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B6CD94" w14:textId="4CFCD9B9" w:rsidR="003E436A" w:rsidRDefault="00F61DA6" w:rsidP="00063B0E">
      <w:pPr>
        <w:ind w:left="5103"/>
        <w:rPr>
          <w:rFonts w:cs="Times New Roman"/>
          <w:szCs w:val="28"/>
        </w:rPr>
      </w:pPr>
      <w:r>
        <w:rPr>
          <w:rFonts w:cs="Times New Roman"/>
          <w:szCs w:val="28"/>
        </w:rPr>
        <w:t>Утверждено</w:t>
      </w:r>
      <w:r w:rsidR="003E436A">
        <w:rPr>
          <w:rFonts w:cs="Times New Roman"/>
          <w:szCs w:val="28"/>
        </w:rPr>
        <w:t xml:space="preserve"> </w:t>
      </w:r>
    </w:p>
    <w:p w14:paraId="49F97597" w14:textId="06D78953" w:rsidR="003E436A" w:rsidRDefault="003E436A" w:rsidP="00063B0E">
      <w:pPr>
        <w:ind w:left="5103"/>
        <w:rPr>
          <w:rFonts w:cs="Times New Roman"/>
          <w:szCs w:val="28"/>
        </w:rPr>
      </w:pPr>
      <w:r>
        <w:rPr>
          <w:rFonts w:cs="Times New Roman"/>
          <w:szCs w:val="28"/>
        </w:rPr>
        <w:t>постановлени</w:t>
      </w:r>
      <w:r w:rsidR="00F61DA6">
        <w:rPr>
          <w:rFonts w:cs="Times New Roman"/>
          <w:szCs w:val="28"/>
        </w:rPr>
        <w:t>ем</w:t>
      </w:r>
    </w:p>
    <w:p w14:paraId="279E34E4" w14:textId="587DD129" w:rsidR="00F61DA6" w:rsidRDefault="00F61DA6" w:rsidP="00063B0E">
      <w:pPr>
        <w:ind w:left="5812"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Администрации Пошехонского </w:t>
      </w:r>
    </w:p>
    <w:p w14:paraId="0220FEFF" w14:textId="66A016C5" w:rsidR="003E436A" w:rsidRDefault="00064F97" w:rsidP="00063B0E">
      <w:pPr>
        <w:ind w:left="5812" w:firstLine="0"/>
        <w:rPr>
          <w:rFonts w:cs="Times New Roman"/>
          <w:szCs w:val="28"/>
        </w:rPr>
      </w:pPr>
      <w:r>
        <w:rPr>
          <w:rFonts w:cs="Times New Roman"/>
          <w:szCs w:val="28"/>
        </w:rPr>
        <w:t>м</w:t>
      </w:r>
      <w:r w:rsidR="00F61DA6">
        <w:rPr>
          <w:rFonts w:cs="Times New Roman"/>
          <w:szCs w:val="28"/>
        </w:rPr>
        <w:t>униципального района</w:t>
      </w:r>
      <w:r w:rsidR="003E436A">
        <w:rPr>
          <w:rFonts w:cs="Times New Roman"/>
          <w:szCs w:val="28"/>
        </w:rPr>
        <w:br/>
      </w:r>
      <w:r w:rsidR="00F61DA6">
        <w:rPr>
          <w:rFonts w:cs="Times New Roman"/>
          <w:szCs w:val="28"/>
        </w:rPr>
        <w:t>от</w:t>
      </w:r>
      <w:r w:rsidR="001106F1">
        <w:rPr>
          <w:rFonts w:cs="Times New Roman"/>
          <w:szCs w:val="28"/>
        </w:rPr>
        <w:t xml:space="preserve"> </w:t>
      </w:r>
      <w:r w:rsidR="001106F1" w:rsidRPr="001106F1">
        <w:rPr>
          <w:rFonts w:cs="Times New Roman"/>
          <w:szCs w:val="28"/>
          <w:u w:val="single"/>
        </w:rPr>
        <w:t>20.03.2023</w:t>
      </w:r>
      <w:r w:rsidR="001106F1">
        <w:rPr>
          <w:rFonts w:cs="Times New Roman"/>
          <w:szCs w:val="28"/>
        </w:rPr>
        <w:t xml:space="preserve"> г.</w:t>
      </w:r>
      <w:r w:rsidR="003E436A">
        <w:rPr>
          <w:rFonts w:cs="Times New Roman"/>
          <w:szCs w:val="28"/>
        </w:rPr>
        <w:t xml:space="preserve"> № </w:t>
      </w:r>
      <w:r w:rsidR="001106F1" w:rsidRPr="001106F1">
        <w:rPr>
          <w:rFonts w:cs="Times New Roman"/>
          <w:szCs w:val="28"/>
          <w:u w:val="single"/>
        </w:rPr>
        <w:t>155</w:t>
      </w:r>
    </w:p>
    <w:p w14:paraId="46E327A5" w14:textId="77777777" w:rsidR="003E436A" w:rsidRDefault="003E436A" w:rsidP="00063B0E">
      <w:pPr>
        <w:ind w:left="5103"/>
        <w:rPr>
          <w:rFonts w:cs="Times New Roman"/>
          <w:szCs w:val="28"/>
        </w:rPr>
      </w:pPr>
    </w:p>
    <w:p w14:paraId="1374C8D4" w14:textId="77777777" w:rsidR="003E436A" w:rsidRDefault="003E436A" w:rsidP="00063B0E">
      <w:pPr>
        <w:ind w:left="5103"/>
        <w:rPr>
          <w:rFonts w:cs="Times New Roman"/>
          <w:szCs w:val="28"/>
        </w:rPr>
      </w:pPr>
    </w:p>
    <w:p w14:paraId="13678BA2" w14:textId="77777777" w:rsidR="00F61DA6" w:rsidRDefault="00F61DA6" w:rsidP="00F61DA6">
      <w:pPr>
        <w:spacing w:before="100" w:beforeAutospacing="1"/>
        <w:jc w:val="center"/>
        <w:rPr>
          <w:rFonts w:cs="Times New Roman"/>
          <w:b/>
          <w:bCs/>
          <w:szCs w:val="28"/>
          <w:lang w:eastAsia="ru-RU"/>
        </w:rPr>
      </w:pPr>
      <w:r w:rsidRPr="00C0555C">
        <w:rPr>
          <w:rFonts w:cs="Times New Roman"/>
          <w:b/>
          <w:bCs/>
          <w:szCs w:val="28"/>
          <w:lang w:eastAsia="ru-RU"/>
        </w:rPr>
        <w:t>ПОЛОЖЕНИЕ</w:t>
      </w:r>
    </w:p>
    <w:p w14:paraId="06646EFE" w14:textId="77777777" w:rsidR="00F61DA6" w:rsidRPr="00C0555C" w:rsidRDefault="00F61DA6" w:rsidP="00F61DA6">
      <w:pPr>
        <w:spacing w:before="100" w:beforeAutospacing="1"/>
        <w:jc w:val="center"/>
        <w:rPr>
          <w:rFonts w:cs="Times New Roman"/>
          <w:b/>
          <w:bCs/>
          <w:szCs w:val="28"/>
          <w:lang w:eastAsia="ru-RU"/>
        </w:rPr>
      </w:pPr>
      <w:r w:rsidRPr="00C0555C">
        <w:rPr>
          <w:rFonts w:cs="Times New Roman"/>
          <w:b/>
          <w:bCs/>
          <w:szCs w:val="28"/>
          <w:lang w:eastAsia="ru-RU"/>
        </w:rPr>
        <w:t>О СИСТЕМЕ ОПЛАТЫ ТРУДА РАБОТНИКОВ УЧРЕЖДЕНИЙ СИСТЕМЫ ОБРАЗОВАНИЯ</w:t>
      </w:r>
    </w:p>
    <w:p w14:paraId="5602AF09" w14:textId="77777777" w:rsidR="00F61DA6" w:rsidRPr="00C0555C" w:rsidRDefault="00F61DA6" w:rsidP="00F61DA6">
      <w:pPr>
        <w:spacing w:before="100" w:beforeAutospacing="1"/>
        <w:jc w:val="center"/>
        <w:rPr>
          <w:rFonts w:cs="Times New Roman"/>
          <w:b/>
          <w:bCs/>
          <w:szCs w:val="28"/>
          <w:lang w:eastAsia="ru-RU"/>
        </w:rPr>
      </w:pPr>
      <w:r w:rsidRPr="00C0555C">
        <w:rPr>
          <w:rFonts w:cs="Times New Roman"/>
          <w:b/>
          <w:bCs/>
          <w:szCs w:val="28"/>
          <w:lang w:eastAsia="ru-RU"/>
        </w:rPr>
        <w:t>ПОШЕХОНСКОГО МУНИЦИПАЛЬНОГО РАЙОНА</w:t>
      </w:r>
      <w:r>
        <w:rPr>
          <w:rFonts w:cs="Times New Roman"/>
          <w:b/>
          <w:bCs/>
          <w:szCs w:val="28"/>
          <w:lang w:eastAsia="ru-RU"/>
        </w:rPr>
        <w:t xml:space="preserve"> </w:t>
      </w:r>
      <w:r w:rsidRPr="00C0555C">
        <w:rPr>
          <w:rFonts w:cs="Times New Roman"/>
          <w:b/>
          <w:bCs/>
          <w:szCs w:val="28"/>
          <w:lang w:eastAsia="ru-RU"/>
        </w:rPr>
        <w:t>ЯРОСЛАВСКОЙ ОБЛАСТИ</w:t>
      </w:r>
    </w:p>
    <w:p w14:paraId="3297FF82" w14:textId="77777777" w:rsidR="00F61DA6" w:rsidRDefault="00F61DA6" w:rsidP="00F61DA6">
      <w:pPr>
        <w:spacing w:before="100" w:beforeAutospacing="1" w:after="100" w:afterAutospacing="1"/>
        <w:jc w:val="center"/>
        <w:rPr>
          <w:rFonts w:cs="Times New Roman"/>
          <w:bCs/>
          <w:szCs w:val="28"/>
          <w:lang w:eastAsia="ru-RU"/>
        </w:rPr>
      </w:pPr>
      <w:r w:rsidRPr="00C0555C">
        <w:rPr>
          <w:rFonts w:cs="Times New Roman"/>
          <w:bCs/>
          <w:szCs w:val="28"/>
          <w:lang w:eastAsia="ru-RU"/>
        </w:rPr>
        <w:t>1. ОБЩИЕ ПОЛОЖЕНИЯ</w:t>
      </w:r>
    </w:p>
    <w:p w14:paraId="609B903E" w14:textId="129143CA" w:rsidR="00F61DA6" w:rsidRDefault="00F61DA6" w:rsidP="00F61DA6">
      <w:pPr>
        <w:jc w:val="both"/>
        <w:rPr>
          <w:rFonts w:cs="Times New Roman"/>
          <w:szCs w:val="28"/>
        </w:rPr>
      </w:pPr>
      <w:r w:rsidRPr="00C0555C">
        <w:rPr>
          <w:rFonts w:cs="Times New Roman"/>
          <w:szCs w:val="28"/>
          <w:lang w:eastAsia="ru-RU"/>
        </w:rPr>
        <w:t xml:space="preserve">1.1. Положение о системе оплаты труда работников учреждений системы образования  (далее - Положение) разработано в соответствии с </w:t>
      </w:r>
      <w:hyperlink r:id="rId11" w:history="1">
        <w:r w:rsidRPr="00C0555C">
          <w:rPr>
            <w:rFonts w:cs="Times New Roman"/>
            <w:color w:val="000000" w:themeColor="text1"/>
            <w:szCs w:val="28"/>
            <w:lang w:eastAsia="ru-RU"/>
          </w:rPr>
          <w:t>Трудовым кодексом Российской Федерации</w:t>
        </w:r>
      </w:hyperlink>
      <w:r w:rsidRPr="00C0555C">
        <w:rPr>
          <w:rFonts w:cs="Times New Roman"/>
          <w:color w:val="000000" w:themeColor="text1"/>
          <w:szCs w:val="28"/>
          <w:lang w:eastAsia="ru-RU"/>
        </w:rPr>
        <w:t>,</w:t>
      </w:r>
      <w:r>
        <w:rPr>
          <w:rFonts w:cs="Times New Roman"/>
          <w:color w:val="000000" w:themeColor="text1"/>
          <w:szCs w:val="28"/>
          <w:lang w:eastAsia="ru-RU"/>
        </w:rPr>
        <w:t xml:space="preserve"> </w:t>
      </w:r>
      <w:hyperlink r:id="rId12" w:history="1">
        <w:r w:rsidRPr="00C0555C">
          <w:rPr>
            <w:rFonts w:cs="Times New Roman"/>
            <w:color w:val="000000" w:themeColor="text1"/>
            <w:szCs w:val="28"/>
            <w:lang w:eastAsia="ru-RU"/>
          </w:rPr>
          <w:t>Федеральным законом от 29 декабря 2012 года N 273-ФЗ "Об образовании в Российской Федерации"</w:t>
        </w:r>
      </w:hyperlink>
      <w:r w:rsidRPr="00C0555C">
        <w:rPr>
          <w:rFonts w:cs="Times New Roman"/>
          <w:szCs w:val="28"/>
          <w:lang w:eastAsia="ru-RU"/>
        </w:rPr>
        <w:t xml:space="preserve">, </w:t>
      </w:r>
      <w:r w:rsidRPr="003D3188">
        <w:rPr>
          <w:rFonts w:cs="Times New Roman"/>
          <w:szCs w:val="28"/>
        </w:rPr>
        <w:t>Постановлени</w:t>
      </w:r>
      <w:r w:rsidR="00B512CF">
        <w:rPr>
          <w:rFonts w:cs="Times New Roman"/>
          <w:szCs w:val="28"/>
        </w:rPr>
        <w:t>ем</w:t>
      </w:r>
      <w:r w:rsidRPr="003D3188">
        <w:rPr>
          <w:rFonts w:cs="Times New Roman"/>
          <w:szCs w:val="28"/>
        </w:rPr>
        <w:t xml:space="preserve"> Правительства Ярославской области №903-п от 17.12.2019 г. «Об оплате труда работников  государственных автономных, бюджетных и казенных учреждений отрасли образования Ярославской области и о признании утратившим силу отдельных постановлений Правительства области»</w:t>
      </w:r>
      <w:r w:rsidR="00B512CF">
        <w:rPr>
          <w:rFonts w:cs="Times New Roman"/>
          <w:szCs w:val="28"/>
        </w:rPr>
        <w:t>.</w:t>
      </w:r>
    </w:p>
    <w:p w14:paraId="0C31F479" w14:textId="36F4BB87" w:rsidR="00F61DA6" w:rsidRDefault="00F61DA6" w:rsidP="00F61DA6">
      <w:pPr>
        <w:jc w:val="both"/>
        <w:rPr>
          <w:rFonts w:cs="Times New Roman"/>
          <w:szCs w:val="28"/>
          <w:lang w:eastAsia="ru-RU"/>
        </w:rPr>
      </w:pPr>
      <w:r>
        <w:rPr>
          <w:b/>
          <w:szCs w:val="28"/>
        </w:rPr>
        <w:t xml:space="preserve"> </w:t>
      </w:r>
      <w:r w:rsidRPr="00C0555C">
        <w:rPr>
          <w:rFonts w:cs="Times New Roman"/>
          <w:szCs w:val="28"/>
          <w:lang w:eastAsia="ru-RU"/>
        </w:rPr>
        <w:t xml:space="preserve">1.2. Положение определяет систему оплаты труда (далее - СОТ) работников учреждений образования </w:t>
      </w:r>
      <w:r>
        <w:rPr>
          <w:rFonts w:cs="Times New Roman"/>
          <w:szCs w:val="28"/>
          <w:lang w:eastAsia="ru-RU"/>
        </w:rPr>
        <w:t>Пошехонского муниципального района</w:t>
      </w:r>
      <w:r w:rsidRPr="00C0555C">
        <w:rPr>
          <w:rFonts w:cs="Times New Roman"/>
          <w:szCs w:val="28"/>
          <w:lang w:eastAsia="ru-RU"/>
        </w:rPr>
        <w:t>, установления размеров окладов (должностных окладов), ставок заработной платы по профессиональным квалификационным группам (далее - ПКГ) и квалификационным уровням, а также выплат компенсационного и стимулирующего</w:t>
      </w:r>
      <w:r>
        <w:rPr>
          <w:rFonts w:cs="Times New Roman"/>
          <w:szCs w:val="28"/>
          <w:lang w:eastAsia="ru-RU"/>
        </w:rPr>
        <w:t xml:space="preserve"> </w:t>
      </w:r>
      <w:r w:rsidRPr="00C0555C">
        <w:rPr>
          <w:rFonts w:cs="Times New Roman"/>
          <w:szCs w:val="28"/>
          <w:lang w:eastAsia="ru-RU"/>
        </w:rPr>
        <w:t>характера.</w:t>
      </w:r>
    </w:p>
    <w:p w14:paraId="737C7C0D" w14:textId="5EC13E2E" w:rsidR="00F61DA6" w:rsidRDefault="00F61DA6" w:rsidP="00F61DA6">
      <w:pPr>
        <w:jc w:val="both"/>
        <w:rPr>
          <w:rFonts w:cs="Times New Roman"/>
          <w:szCs w:val="28"/>
          <w:lang w:eastAsia="ru-RU"/>
        </w:rPr>
      </w:pPr>
      <w:r w:rsidRPr="00C0555C">
        <w:rPr>
          <w:rFonts w:cs="Times New Roman"/>
          <w:szCs w:val="28"/>
          <w:lang w:eastAsia="ru-RU"/>
        </w:rPr>
        <w:t>1.3</w:t>
      </w:r>
      <w:r w:rsidR="00B512CF">
        <w:rPr>
          <w:rFonts w:cs="Times New Roman"/>
          <w:szCs w:val="28"/>
          <w:lang w:eastAsia="ru-RU"/>
        </w:rPr>
        <w:t xml:space="preserve">. </w:t>
      </w:r>
      <w:r w:rsidRPr="00C0555C">
        <w:rPr>
          <w:rFonts w:cs="Times New Roman"/>
          <w:szCs w:val="28"/>
          <w:lang w:eastAsia="ru-RU"/>
        </w:rPr>
        <w:t>Положение распространяется на работников муниципальных образовательных учреждений Пошехонского муниципального района Ярославской области, финансируемых за счет средств районного бюджета и муниципальных образовательных учреждений, организация образовательного процесса в которых осуществляется за счет средств областного бюджета (далее - образовательные учреждения).</w:t>
      </w:r>
      <w:r w:rsidRPr="00C0555C">
        <w:rPr>
          <w:rFonts w:cs="Times New Roman"/>
          <w:szCs w:val="28"/>
          <w:lang w:eastAsia="ru-RU"/>
        </w:rPr>
        <w:br/>
      </w:r>
      <w:r w:rsidRPr="00DB3FEA">
        <w:rPr>
          <w:rFonts w:cs="Times New Roman"/>
          <w:sz w:val="24"/>
          <w:szCs w:val="24"/>
          <w:lang w:eastAsia="ru-RU"/>
        </w:rPr>
        <w:br/>
      </w:r>
      <w:r w:rsidR="00B512CF">
        <w:rPr>
          <w:rFonts w:cs="Times New Roman"/>
          <w:szCs w:val="28"/>
          <w:lang w:eastAsia="ru-RU"/>
        </w:rPr>
        <w:t xml:space="preserve">          </w:t>
      </w:r>
      <w:r w:rsidRPr="00B044F7">
        <w:rPr>
          <w:rFonts w:cs="Times New Roman"/>
          <w:szCs w:val="28"/>
          <w:lang w:eastAsia="ru-RU"/>
        </w:rPr>
        <w:t>1.4. Основными целями формирования СОТ работников образовательных учреждений</w:t>
      </w:r>
      <w:r>
        <w:rPr>
          <w:rFonts w:cs="Times New Roman"/>
          <w:szCs w:val="28"/>
          <w:lang w:eastAsia="ru-RU"/>
        </w:rPr>
        <w:t xml:space="preserve"> </w:t>
      </w:r>
      <w:r w:rsidRPr="00C0555C">
        <w:rPr>
          <w:rFonts w:cs="Times New Roman"/>
          <w:szCs w:val="28"/>
          <w:lang w:eastAsia="ru-RU"/>
        </w:rPr>
        <w:t>являются:</w:t>
      </w:r>
    </w:p>
    <w:p w14:paraId="09B00479" w14:textId="77777777" w:rsidR="00F61DA6" w:rsidRDefault="00F61DA6" w:rsidP="00F61DA6">
      <w:pPr>
        <w:jc w:val="both"/>
        <w:rPr>
          <w:rFonts w:cs="Times New Roman"/>
          <w:szCs w:val="28"/>
          <w:lang w:eastAsia="ru-RU"/>
        </w:rPr>
      </w:pPr>
      <w:r w:rsidRPr="00C0555C">
        <w:rPr>
          <w:rFonts w:cs="Times New Roman"/>
          <w:szCs w:val="28"/>
          <w:lang w:eastAsia="ru-RU"/>
        </w:rPr>
        <w:t>- повышение мотивации педагогических и руководящих работников к качественному труду;</w:t>
      </w:r>
    </w:p>
    <w:p w14:paraId="7B9F1E49" w14:textId="77777777" w:rsidR="00064F97" w:rsidRDefault="00064F97" w:rsidP="00F61DA6">
      <w:pPr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- </w:t>
      </w:r>
      <w:r w:rsidR="00F61DA6" w:rsidRPr="00C0555C">
        <w:rPr>
          <w:rFonts w:cs="Times New Roman"/>
          <w:szCs w:val="28"/>
          <w:lang w:eastAsia="ru-RU"/>
        </w:rPr>
        <w:t>создание условий для привлечения в отрасль высококвалифицированных специалистов;</w:t>
      </w:r>
    </w:p>
    <w:p w14:paraId="40A85246" w14:textId="6BA3681F" w:rsidR="00F61DA6" w:rsidRDefault="00064F97" w:rsidP="00F61DA6">
      <w:pPr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-     </w:t>
      </w:r>
      <w:r w:rsidR="00F61DA6" w:rsidRPr="00C0555C">
        <w:rPr>
          <w:rFonts w:cs="Times New Roman"/>
          <w:szCs w:val="28"/>
          <w:lang w:eastAsia="ru-RU"/>
        </w:rPr>
        <w:t xml:space="preserve"> расширение участия общественности в управлении образовательным учреждением.</w:t>
      </w:r>
      <w:r w:rsidR="00F61DA6" w:rsidRPr="00C0555C">
        <w:rPr>
          <w:rFonts w:cs="Times New Roman"/>
          <w:szCs w:val="28"/>
          <w:lang w:eastAsia="ru-RU"/>
        </w:rPr>
        <w:br/>
      </w:r>
      <w:r w:rsidR="00B512CF">
        <w:rPr>
          <w:rFonts w:cs="Times New Roman"/>
          <w:szCs w:val="28"/>
          <w:lang w:eastAsia="ru-RU"/>
        </w:rPr>
        <w:lastRenderedPageBreak/>
        <w:t xml:space="preserve">            </w:t>
      </w:r>
      <w:r w:rsidR="00F61DA6" w:rsidRPr="00C0555C">
        <w:rPr>
          <w:rFonts w:cs="Times New Roman"/>
          <w:szCs w:val="28"/>
          <w:lang w:eastAsia="ru-RU"/>
        </w:rPr>
        <w:t>1.5. Основными задачами формирования СОТ работников образовательных учреждений являются:</w:t>
      </w:r>
    </w:p>
    <w:p w14:paraId="146929BD" w14:textId="77777777" w:rsidR="00F61DA6" w:rsidRDefault="00F61DA6" w:rsidP="00F61DA6">
      <w:pPr>
        <w:jc w:val="both"/>
        <w:rPr>
          <w:rFonts w:cs="Times New Roman"/>
          <w:szCs w:val="28"/>
          <w:lang w:eastAsia="ru-RU"/>
        </w:rPr>
      </w:pPr>
      <w:r w:rsidRPr="00C0555C">
        <w:rPr>
          <w:rFonts w:cs="Times New Roman"/>
          <w:szCs w:val="28"/>
          <w:lang w:eastAsia="ru-RU"/>
        </w:rPr>
        <w:t>- повышение уровня оплаты труда, обеспечивающего восстановление способности к труду;</w:t>
      </w:r>
    </w:p>
    <w:p w14:paraId="2172F720" w14:textId="77777777" w:rsidR="00F61DA6" w:rsidRDefault="00F61DA6" w:rsidP="00F61DA6">
      <w:pPr>
        <w:jc w:val="both"/>
        <w:rPr>
          <w:rFonts w:cs="Times New Roman"/>
          <w:szCs w:val="28"/>
          <w:lang w:eastAsia="ru-RU"/>
        </w:rPr>
      </w:pPr>
      <w:r w:rsidRPr="00C0555C">
        <w:rPr>
          <w:rFonts w:cs="Times New Roman"/>
          <w:szCs w:val="28"/>
          <w:lang w:eastAsia="ru-RU"/>
        </w:rPr>
        <w:t>- повышение эффективности и качества педагогического труда;</w:t>
      </w:r>
    </w:p>
    <w:p w14:paraId="527F5AB2" w14:textId="77777777" w:rsidR="00F61DA6" w:rsidRDefault="00F61DA6" w:rsidP="00F61DA6">
      <w:pPr>
        <w:jc w:val="both"/>
        <w:rPr>
          <w:rFonts w:cs="Times New Roman"/>
          <w:szCs w:val="28"/>
          <w:lang w:eastAsia="ru-RU"/>
        </w:rPr>
      </w:pPr>
      <w:r w:rsidRPr="00C0555C">
        <w:rPr>
          <w:rFonts w:cs="Times New Roman"/>
          <w:szCs w:val="28"/>
          <w:lang w:eastAsia="ru-RU"/>
        </w:rPr>
        <w:t>- обеспечение взаимосвязи между качеством педагогического труда и доходом педагога;</w:t>
      </w:r>
    </w:p>
    <w:p w14:paraId="7AC730DB" w14:textId="77777777" w:rsidR="00F61DA6" w:rsidRDefault="00F61DA6" w:rsidP="00F61DA6">
      <w:pPr>
        <w:jc w:val="both"/>
        <w:rPr>
          <w:rFonts w:cs="Times New Roman"/>
          <w:szCs w:val="28"/>
          <w:lang w:eastAsia="ru-RU"/>
        </w:rPr>
      </w:pPr>
      <w:r w:rsidRPr="00C0555C">
        <w:rPr>
          <w:rFonts w:cs="Times New Roman"/>
          <w:szCs w:val="28"/>
          <w:lang w:eastAsia="ru-RU"/>
        </w:rPr>
        <w:t>- создание стимулов к повышению профессионального уровня педагогов;</w:t>
      </w:r>
    </w:p>
    <w:p w14:paraId="46AA4BBA" w14:textId="704B2721" w:rsidR="00F61DA6" w:rsidRDefault="00F61DA6" w:rsidP="00F61DA6">
      <w:pPr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-</w:t>
      </w:r>
      <w:r w:rsidRPr="00C0555C">
        <w:rPr>
          <w:rFonts w:cs="Times New Roman"/>
          <w:szCs w:val="28"/>
          <w:lang w:eastAsia="ru-RU"/>
        </w:rPr>
        <w:t>привлечение в образовательные учреждения молодых кадров;</w:t>
      </w:r>
      <w:r w:rsidRPr="00C0555C">
        <w:rPr>
          <w:rFonts w:cs="Times New Roman"/>
          <w:szCs w:val="28"/>
          <w:lang w:eastAsia="ru-RU"/>
        </w:rPr>
        <w:br/>
      </w:r>
      <w:r w:rsidR="00064F97">
        <w:rPr>
          <w:rFonts w:cs="Times New Roman"/>
          <w:szCs w:val="28"/>
          <w:lang w:eastAsia="ru-RU"/>
        </w:rPr>
        <w:t xml:space="preserve">  </w:t>
      </w:r>
      <w:r w:rsidR="00B512CF">
        <w:rPr>
          <w:rFonts w:cs="Times New Roman"/>
          <w:szCs w:val="28"/>
          <w:lang w:eastAsia="ru-RU"/>
        </w:rPr>
        <w:t xml:space="preserve">      </w:t>
      </w:r>
      <w:r w:rsidRPr="00C0555C">
        <w:rPr>
          <w:rFonts w:cs="Times New Roman"/>
          <w:szCs w:val="28"/>
          <w:lang w:eastAsia="ru-RU"/>
        </w:rPr>
        <w:t>-институализация участия гражданских институтов в материальном стимулировании работников образовательных учреждений.</w:t>
      </w:r>
      <w:r w:rsidRPr="00DB3FEA">
        <w:rPr>
          <w:rFonts w:cs="Times New Roman"/>
          <w:sz w:val="24"/>
          <w:szCs w:val="24"/>
          <w:lang w:eastAsia="ru-RU"/>
        </w:rPr>
        <w:br/>
      </w:r>
      <w:r w:rsidR="00B512CF">
        <w:rPr>
          <w:rFonts w:cs="Times New Roman"/>
          <w:szCs w:val="28"/>
          <w:lang w:eastAsia="ru-RU"/>
        </w:rPr>
        <w:t xml:space="preserve">           </w:t>
      </w:r>
      <w:r w:rsidRPr="00B044F7">
        <w:rPr>
          <w:rFonts w:cs="Times New Roman"/>
          <w:szCs w:val="28"/>
          <w:lang w:eastAsia="ru-RU"/>
        </w:rPr>
        <w:t>1.6.</w:t>
      </w:r>
      <w:r w:rsidR="00B512CF">
        <w:rPr>
          <w:rFonts w:cs="Times New Roman"/>
          <w:szCs w:val="28"/>
          <w:lang w:eastAsia="ru-RU"/>
        </w:rPr>
        <w:t xml:space="preserve"> </w:t>
      </w:r>
      <w:r w:rsidRPr="00B044F7">
        <w:rPr>
          <w:rFonts w:cs="Times New Roman"/>
          <w:szCs w:val="28"/>
          <w:lang w:eastAsia="ru-RU"/>
        </w:rPr>
        <w:t>Формирование СОТ работников образовательных учреждений базируется</w:t>
      </w:r>
      <w:r>
        <w:rPr>
          <w:rFonts w:cs="Times New Roman"/>
          <w:szCs w:val="28"/>
          <w:lang w:eastAsia="ru-RU"/>
        </w:rPr>
        <w:t xml:space="preserve"> </w:t>
      </w:r>
      <w:r w:rsidRPr="00B044F7">
        <w:rPr>
          <w:rFonts w:cs="Times New Roman"/>
          <w:szCs w:val="28"/>
          <w:lang w:eastAsia="ru-RU"/>
        </w:rPr>
        <w:t>на основных принципах:</w:t>
      </w:r>
    </w:p>
    <w:p w14:paraId="121570B4" w14:textId="77777777" w:rsidR="00064F97" w:rsidRDefault="00F61DA6" w:rsidP="00F61DA6">
      <w:pPr>
        <w:jc w:val="both"/>
        <w:rPr>
          <w:rFonts w:cs="Times New Roman"/>
          <w:szCs w:val="28"/>
          <w:lang w:eastAsia="ru-RU"/>
        </w:rPr>
      </w:pPr>
      <w:r w:rsidRPr="00B044F7">
        <w:rPr>
          <w:rFonts w:cs="Times New Roman"/>
          <w:szCs w:val="28"/>
          <w:lang w:eastAsia="ru-RU"/>
        </w:rPr>
        <w:t>- обязательность соблюдения норм трудового законодательства Российской Федерации и других нормативных правовых актов в области трудового</w:t>
      </w:r>
      <w:r w:rsidR="00064F97">
        <w:rPr>
          <w:rFonts w:cs="Times New Roman"/>
          <w:szCs w:val="28"/>
          <w:lang w:eastAsia="ru-RU"/>
        </w:rPr>
        <w:t xml:space="preserve"> </w:t>
      </w:r>
      <w:r w:rsidRPr="00B044F7">
        <w:rPr>
          <w:rFonts w:cs="Times New Roman"/>
          <w:szCs w:val="28"/>
          <w:lang w:eastAsia="ru-RU"/>
        </w:rPr>
        <w:t>права;</w:t>
      </w:r>
    </w:p>
    <w:p w14:paraId="593FE726" w14:textId="77777777" w:rsidR="00064F97" w:rsidRDefault="00F61DA6" w:rsidP="00F61DA6">
      <w:pPr>
        <w:jc w:val="both"/>
        <w:rPr>
          <w:rFonts w:cs="Times New Roman"/>
          <w:szCs w:val="28"/>
          <w:lang w:eastAsia="ru-RU"/>
        </w:rPr>
      </w:pPr>
      <w:r w:rsidRPr="00B044F7">
        <w:rPr>
          <w:rFonts w:cs="Times New Roman"/>
          <w:szCs w:val="28"/>
          <w:lang w:eastAsia="ru-RU"/>
        </w:rPr>
        <w:t>- обеспечение минимальных гарантий по оплате труда работников образовательных учреждений;</w:t>
      </w:r>
    </w:p>
    <w:p w14:paraId="0E27F651" w14:textId="039381D0" w:rsidR="00F61DA6" w:rsidRDefault="00F61DA6" w:rsidP="00F61DA6">
      <w:pPr>
        <w:jc w:val="both"/>
        <w:rPr>
          <w:rFonts w:cs="Times New Roman"/>
          <w:szCs w:val="28"/>
          <w:lang w:eastAsia="ru-RU"/>
        </w:rPr>
      </w:pPr>
      <w:r w:rsidRPr="00B044F7">
        <w:rPr>
          <w:rFonts w:cs="Times New Roman"/>
          <w:szCs w:val="28"/>
          <w:lang w:eastAsia="ru-RU"/>
        </w:rPr>
        <w:t>- обеспечение зависимости величины заработной платы от квалификации работников, качества и результатов педагогического труда, сложности выполняемых работ;</w:t>
      </w:r>
    </w:p>
    <w:p w14:paraId="2E212970" w14:textId="77777777" w:rsidR="00F61DA6" w:rsidRDefault="00F61DA6" w:rsidP="00F61DA6">
      <w:pPr>
        <w:jc w:val="both"/>
        <w:rPr>
          <w:rFonts w:cs="Times New Roman"/>
          <w:szCs w:val="28"/>
          <w:lang w:eastAsia="ru-RU"/>
        </w:rPr>
      </w:pPr>
      <w:r w:rsidRPr="00B044F7">
        <w:rPr>
          <w:rFonts w:cs="Times New Roman"/>
          <w:szCs w:val="28"/>
          <w:lang w:eastAsia="ru-RU"/>
        </w:rPr>
        <w:t>- материальное стимулирование повышения качества работы.</w:t>
      </w:r>
    </w:p>
    <w:p w14:paraId="493F8760" w14:textId="44547CCC" w:rsidR="00F61DA6" w:rsidRDefault="00F61DA6" w:rsidP="00F61DA6">
      <w:pPr>
        <w:jc w:val="both"/>
        <w:rPr>
          <w:rFonts w:cs="Times New Roman"/>
          <w:sz w:val="24"/>
          <w:szCs w:val="24"/>
          <w:lang w:eastAsia="ru-RU"/>
        </w:rPr>
      </w:pPr>
      <w:r w:rsidRPr="00B044F7">
        <w:rPr>
          <w:rFonts w:cs="Times New Roman"/>
          <w:szCs w:val="28"/>
          <w:lang w:eastAsia="ru-RU"/>
        </w:rPr>
        <w:t>1.7.Образовательное учреждение, руководствуясь Методикой расчета должностных окладов работников учреждений системы образования Пошехонского муниципального района Ярославской области, утверждаемой постановлением Администрации Пошехонского муниципального района, самостоятельно определяет размеры должностных окладов (ставок заработной платы), а также размеры доплат, надбавок, премий и других мер материального стимулирования в соответствии с локальными нормативными актами в пределах средств на оплату труда работников, утвержденных учредителем в смете расходов</w:t>
      </w:r>
      <w:r>
        <w:rPr>
          <w:rFonts w:cs="Times New Roman"/>
          <w:szCs w:val="28"/>
          <w:lang w:eastAsia="ru-RU"/>
        </w:rPr>
        <w:t xml:space="preserve"> </w:t>
      </w:r>
      <w:r w:rsidRPr="00B044F7">
        <w:rPr>
          <w:rFonts w:cs="Times New Roman"/>
          <w:szCs w:val="28"/>
          <w:lang w:eastAsia="ru-RU"/>
        </w:rPr>
        <w:t>на текущий финансовый год в пределах средств субсидии на финансовое обеспечение выполнения муниципального задания</w:t>
      </w:r>
      <w:r>
        <w:rPr>
          <w:rFonts w:cs="Times New Roman"/>
          <w:szCs w:val="28"/>
          <w:lang w:eastAsia="ru-RU"/>
        </w:rPr>
        <w:t>.</w:t>
      </w:r>
      <w:r w:rsidRPr="00B044F7">
        <w:rPr>
          <w:rFonts w:cs="Times New Roman"/>
          <w:szCs w:val="28"/>
          <w:lang w:eastAsia="ru-RU"/>
        </w:rPr>
        <w:br/>
      </w:r>
      <w:r w:rsidR="00B512CF">
        <w:rPr>
          <w:rFonts w:cs="Times New Roman"/>
          <w:szCs w:val="28"/>
          <w:lang w:eastAsia="ru-RU"/>
        </w:rPr>
        <w:t xml:space="preserve">          </w:t>
      </w:r>
      <w:r w:rsidRPr="00B044F7">
        <w:rPr>
          <w:rFonts w:cs="Times New Roman"/>
          <w:szCs w:val="28"/>
          <w:lang w:eastAsia="ru-RU"/>
        </w:rPr>
        <w:t>1.8.Размеры должностных окладов (ставок заработной платы) устанавливаются руководителем учреждения по квалификационным уровням профессионально-квалификационных групп (далее - ПКГ)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с учетом сложности и объема выполняемой работы, путем умножения размера базового оклада на величину повышающего коэффициента по соответствующему квалификационному уровню ПКГ</w:t>
      </w:r>
      <w:r w:rsidRPr="00DB3FEA">
        <w:rPr>
          <w:rFonts w:cs="Times New Roman"/>
          <w:sz w:val="24"/>
          <w:szCs w:val="24"/>
          <w:lang w:eastAsia="ru-RU"/>
        </w:rPr>
        <w:t>.</w:t>
      </w:r>
    </w:p>
    <w:p w14:paraId="253957FA" w14:textId="77777777" w:rsidR="00F61DA6" w:rsidRDefault="00F61DA6" w:rsidP="00F61DA6">
      <w:pPr>
        <w:jc w:val="both"/>
        <w:rPr>
          <w:rFonts w:cs="Times New Roman"/>
          <w:szCs w:val="28"/>
          <w:lang w:eastAsia="ru-RU"/>
        </w:rPr>
      </w:pPr>
      <w:r w:rsidRPr="00B044F7">
        <w:rPr>
          <w:rFonts w:cs="Times New Roman"/>
          <w:szCs w:val="28"/>
          <w:lang w:eastAsia="ru-RU"/>
        </w:rPr>
        <w:t>1.9. Размеры повышающих коэффициентов по отношению к базовому окладу по соответствующим ПКГ рассчитываются на основе проведения дифференциации типовых должностей, включаемых в штатное расписание учреждений. Указанные должности должны соответствовать уставным целям учреждений.</w:t>
      </w:r>
    </w:p>
    <w:p w14:paraId="23F0CD17" w14:textId="6363EF37" w:rsidR="00F61DA6" w:rsidRDefault="00F61DA6" w:rsidP="00F61DA6">
      <w:pPr>
        <w:jc w:val="both"/>
        <w:rPr>
          <w:rFonts w:cs="Times New Roman"/>
          <w:szCs w:val="28"/>
          <w:lang w:eastAsia="ru-RU"/>
        </w:rPr>
      </w:pPr>
      <w:r w:rsidRPr="00B044F7">
        <w:rPr>
          <w:rFonts w:cs="Times New Roman"/>
          <w:szCs w:val="28"/>
          <w:lang w:eastAsia="ru-RU"/>
        </w:rPr>
        <w:t>1.10.</w:t>
      </w:r>
      <w:r w:rsidR="00B351CD">
        <w:rPr>
          <w:rFonts w:cs="Times New Roman"/>
          <w:szCs w:val="28"/>
          <w:lang w:eastAsia="ru-RU"/>
        </w:rPr>
        <w:t xml:space="preserve"> </w:t>
      </w:r>
      <w:r w:rsidRPr="00B044F7">
        <w:rPr>
          <w:rFonts w:cs="Times New Roman"/>
          <w:szCs w:val="28"/>
          <w:lang w:eastAsia="ru-RU"/>
        </w:rPr>
        <w:t>Дифференциация типовых должностей осуществляется на основе оценки сложности трудовых функций, выполнение которых предусмотрено при занятии соответствующей должности, по соответствующей профессии или специальности.</w:t>
      </w:r>
    </w:p>
    <w:p w14:paraId="67F8B8D4" w14:textId="732BC7DC" w:rsidR="00F61DA6" w:rsidRPr="00F31F2A" w:rsidRDefault="00F61DA6" w:rsidP="00F61DA6">
      <w:pPr>
        <w:autoSpaceDE w:val="0"/>
        <w:autoSpaceDN w:val="0"/>
        <w:adjustRightInd w:val="0"/>
        <w:jc w:val="both"/>
        <w:outlineLvl w:val="0"/>
        <w:rPr>
          <w:rFonts w:cs="Times New Roman"/>
          <w:szCs w:val="28"/>
          <w:lang w:eastAsia="ru-RU"/>
        </w:rPr>
      </w:pPr>
      <w:r w:rsidRPr="00F31F2A">
        <w:rPr>
          <w:rFonts w:cs="Times New Roman"/>
          <w:szCs w:val="28"/>
          <w:lang w:eastAsia="ru-RU"/>
        </w:rPr>
        <w:lastRenderedPageBreak/>
        <w:t>1.1</w:t>
      </w:r>
      <w:r w:rsidR="00B351CD">
        <w:rPr>
          <w:rFonts w:cs="Times New Roman"/>
          <w:szCs w:val="28"/>
          <w:lang w:eastAsia="ru-RU"/>
        </w:rPr>
        <w:t xml:space="preserve">1. </w:t>
      </w:r>
      <w:r>
        <w:rPr>
          <w:rFonts w:cs="Times New Roman"/>
          <w:szCs w:val="28"/>
          <w:lang w:eastAsia="ru-RU"/>
        </w:rPr>
        <w:t>Образовательное учреждение</w:t>
      </w:r>
      <w:r w:rsidRPr="00F31F2A">
        <w:rPr>
          <w:rFonts w:cs="Times New Roman"/>
          <w:szCs w:val="28"/>
          <w:lang w:eastAsia="ru-RU"/>
        </w:rPr>
        <w:t xml:space="preserve"> утвержда</w:t>
      </w:r>
      <w:r>
        <w:rPr>
          <w:rFonts w:cs="Times New Roman"/>
          <w:szCs w:val="28"/>
          <w:lang w:eastAsia="ru-RU"/>
        </w:rPr>
        <w:t>е</w:t>
      </w:r>
      <w:r w:rsidRPr="00F31F2A">
        <w:rPr>
          <w:rFonts w:cs="Times New Roman"/>
          <w:szCs w:val="28"/>
          <w:lang w:eastAsia="ru-RU"/>
        </w:rPr>
        <w:t>т штатное расписание на начало учебного и финансового года и представляет</w:t>
      </w:r>
      <w:r>
        <w:rPr>
          <w:rFonts w:cs="Times New Roman"/>
          <w:szCs w:val="28"/>
          <w:lang w:eastAsia="ru-RU"/>
        </w:rPr>
        <w:t xml:space="preserve"> </w:t>
      </w:r>
      <w:r w:rsidRPr="00F31F2A">
        <w:rPr>
          <w:rFonts w:cs="Times New Roman"/>
          <w:szCs w:val="28"/>
          <w:lang w:eastAsia="ru-RU"/>
        </w:rPr>
        <w:t xml:space="preserve">его в </w:t>
      </w:r>
      <w:r>
        <w:rPr>
          <w:rFonts w:cs="Times New Roman"/>
          <w:szCs w:val="28"/>
          <w:lang w:eastAsia="ru-RU"/>
        </w:rPr>
        <w:t>МКУ Управление образования Администрации Пошехонского МР.</w:t>
      </w:r>
    </w:p>
    <w:p w14:paraId="4BD7962D" w14:textId="77777777" w:rsidR="00F61DA6" w:rsidRPr="004D19B9" w:rsidRDefault="00F61DA6" w:rsidP="00F61DA6">
      <w:pPr>
        <w:spacing w:before="100" w:beforeAutospacing="1" w:after="100" w:afterAutospacing="1"/>
        <w:outlineLvl w:val="2"/>
        <w:rPr>
          <w:rFonts w:cs="Times New Roman"/>
          <w:bCs/>
          <w:szCs w:val="28"/>
          <w:lang w:eastAsia="ru-RU"/>
        </w:rPr>
      </w:pPr>
      <w:r w:rsidRPr="004D19B9">
        <w:rPr>
          <w:rFonts w:cs="Times New Roman"/>
          <w:bCs/>
          <w:szCs w:val="28"/>
          <w:lang w:eastAsia="ru-RU"/>
        </w:rPr>
        <w:t>2. СИСТЕМА ОПЛАТЫ ТРУДА РАБОТНИКОВ ОБРАЗОВАТЕЛЬНОГО УЧРЕЖДЕНИЯ</w:t>
      </w:r>
    </w:p>
    <w:p w14:paraId="28A90B2D" w14:textId="77777777" w:rsidR="00F61DA6" w:rsidRPr="00F31F2A" w:rsidRDefault="00F61DA6" w:rsidP="00F61DA6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F31F2A">
        <w:rPr>
          <w:rFonts w:cs="Times New Roman"/>
          <w:szCs w:val="28"/>
          <w:lang w:eastAsia="ru-RU"/>
        </w:rPr>
        <w:t>2.1. СОТ</w:t>
      </w:r>
      <w:r>
        <w:rPr>
          <w:rFonts w:cs="Times New Roman"/>
          <w:szCs w:val="28"/>
          <w:lang w:eastAsia="ru-RU"/>
        </w:rPr>
        <w:t xml:space="preserve"> образовательного</w:t>
      </w:r>
      <w:r w:rsidRPr="00F31F2A">
        <w:rPr>
          <w:rFonts w:cs="Times New Roman"/>
          <w:szCs w:val="28"/>
          <w:lang w:eastAsia="ru-RU"/>
        </w:rPr>
        <w:t xml:space="preserve"> учреждения включает в себя:</w:t>
      </w:r>
    </w:p>
    <w:p w14:paraId="781E741E" w14:textId="77777777" w:rsidR="00F61DA6" w:rsidRPr="00F31F2A" w:rsidRDefault="00F61DA6" w:rsidP="00F61DA6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F31F2A">
        <w:rPr>
          <w:rFonts w:cs="Times New Roman"/>
          <w:szCs w:val="28"/>
          <w:lang w:eastAsia="ru-RU"/>
        </w:rPr>
        <w:t>- базовые оклады (базовые ставки заработной платы);</w:t>
      </w:r>
    </w:p>
    <w:p w14:paraId="43599AA2" w14:textId="77777777" w:rsidR="00F61DA6" w:rsidRPr="00F31F2A" w:rsidRDefault="00F61DA6" w:rsidP="00F61DA6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F31F2A">
        <w:rPr>
          <w:rFonts w:cs="Times New Roman"/>
          <w:szCs w:val="28"/>
          <w:lang w:eastAsia="ru-RU"/>
        </w:rPr>
        <w:t>- повышающие коэффициенты;</w:t>
      </w:r>
    </w:p>
    <w:p w14:paraId="5F8E1CE1" w14:textId="77777777" w:rsidR="00F61DA6" w:rsidRPr="00F31F2A" w:rsidRDefault="00F61DA6" w:rsidP="00F61DA6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F31F2A">
        <w:rPr>
          <w:rFonts w:cs="Times New Roman"/>
          <w:szCs w:val="28"/>
          <w:lang w:eastAsia="ru-RU"/>
        </w:rPr>
        <w:t>- выплаты компенсационного и стимулирующего характера.</w:t>
      </w:r>
    </w:p>
    <w:p w14:paraId="69F6D062" w14:textId="77777777" w:rsidR="00F61DA6" w:rsidRPr="00F31F2A" w:rsidRDefault="00F61DA6" w:rsidP="00F61DA6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F31F2A">
        <w:rPr>
          <w:rFonts w:cs="Times New Roman"/>
          <w:szCs w:val="28"/>
          <w:lang w:eastAsia="ru-RU"/>
        </w:rPr>
        <w:t xml:space="preserve">Базовый оклад (базовая ставка заработной платы) – минимальный оклад (ставка) работника, осуществляющего профессиональную деятельность, применяемый(применяемая) для расчета должностного оклада. </w:t>
      </w:r>
    </w:p>
    <w:p w14:paraId="3CA527FA" w14:textId="77777777" w:rsidR="00F61DA6" w:rsidRPr="00F31F2A" w:rsidRDefault="00F61DA6" w:rsidP="00F61DA6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F31F2A">
        <w:rPr>
          <w:rFonts w:cs="Times New Roman"/>
          <w:szCs w:val="28"/>
          <w:lang w:eastAsia="ru-RU"/>
        </w:rPr>
        <w:t>Повышающий коэффициент – величина повышения, применяемая к базовому окладу (базовой ставке заработной платы).</w:t>
      </w:r>
    </w:p>
    <w:p w14:paraId="26FB7CA3" w14:textId="77777777" w:rsidR="00F61DA6" w:rsidRPr="00F31F2A" w:rsidRDefault="00F61DA6" w:rsidP="00F61DA6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bookmarkStart w:id="0" w:name="sub_2110"/>
      <w:r w:rsidRPr="00F31F2A">
        <w:rPr>
          <w:rFonts w:cs="Times New Roman"/>
          <w:szCs w:val="28"/>
          <w:lang w:eastAsia="ru-RU"/>
        </w:rPr>
        <w:t>Должностной оклад (ставка заработной платы) – базовый оклад (базовая ставка заработной платы) работника, осуществляющего профессиональную деятельность, с учетом повышающих коэффициентов.</w:t>
      </w:r>
    </w:p>
    <w:p w14:paraId="18E93263" w14:textId="77777777" w:rsidR="00F61DA6" w:rsidRPr="00F31F2A" w:rsidRDefault="00F61DA6" w:rsidP="00F61DA6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F31F2A">
        <w:rPr>
          <w:rFonts w:cs="Times New Roman"/>
          <w:szCs w:val="28"/>
          <w:lang w:eastAsia="ru-RU"/>
        </w:rPr>
        <w:t>Выплаты компенсационного характера – выплаты, обеспечивающие оплату труда в повышенном размере работникам, занятым на тяжелых работах, работах с вредными и (или) опасными и иными особыми условиями труда, в условиях труда, отклоняющихся от нормальных, а также иными предусматриваемыми действующим законодательством. Виды и размеры выплат компенсационного характера устанавливаются трудовым законодательством.</w:t>
      </w:r>
    </w:p>
    <w:p w14:paraId="453ECA25" w14:textId="77777777" w:rsidR="00F61DA6" w:rsidRDefault="00F61DA6" w:rsidP="00F61DA6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F31F2A">
        <w:rPr>
          <w:rFonts w:cs="Times New Roman"/>
          <w:szCs w:val="28"/>
          <w:lang w:eastAsia="ru-RU"/>
        </w:rPr>
        <w:t xml:space="preserve">Выплаты стимулирующего характера включают в себя </w:t>
      </w:r>
      <w:bookmarkStart w:id="1" w:name="sub_214"/>
      <w:r w:rsidRPr="00F31F2A">
        <w:rPr>
          <w:rFonts w:cs="Times New Roman"/>
          <w:szCs w:val="28"/>
          <w:lang w:eastAsia="ru-RU"/>
        </w:rPr>
        <w:t xml:space="preserve">выплаты за наличие почетного звания, государственных наград, ученой степени, особые условия работы, </w:t>
      </w:r>
      <w:bookmarkEnd w:id="1"/>
      <w:r w:rsidRPr="00F31F2A">
        <w:rPr>
          <w:rFonts w:cs="Times New Roman"/>
          <w:szCs w:val="28"/>
          <w:lang w:eastAsia="ru-RU"/>
        </w:rPr>
        <w:t>выплаты за дополнительную работу, а также прочие выплаты стимулирующего характера.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670"/>
        <w:gridCol w:w="2977"/>
      </w:tblGrid>
      <w:tr w:rsidR="00F61DA6" w:rsidRPr="00BD0121" w14:paraId="5D064145" w14:textId="77777777" w:rsidTr="00635D7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C08A" w14:textId="77777777" w:rsidR="00F61DA6" w:rsidRPr="00BD0121" w:rsidRDefault="00F61DA6" w:rsidP="00635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  <w:lang w:eastAsia="ru-RU"/>
              </w:rPr>
            </w:pPr>
            <w:bookmarkStart w:id="2" w:name="sub_102"/>
            <w:r w:rsidRPr="00BD0121">
              <w:rPr>
                <w:rFonts w:cs="Times New Roman"/>
                <w:szCs w:val="28"/>
                <w:lang w:eastAsia="ru-RU"/>
              </w:rPr>
              <w:t>№ п/п</w:t>
            </w:r>
            <w:bookmarkEnd w:id="2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3278" w14:textId="77777777" w:rsidR="00F61DA6" w:rsidRPr="00BD0121" w:rsidRDefault="00F61DA6" w:rsidP="00635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  <w:lang w:eastAsia="ru-RU"/>
              </w:rPr>
            </w:pPr>
            <w:r w:rsidRPr="00BD0121">
              <w:rPr>
                <w:rFonts w:cs="Times New Roman"/>
                <w:szCs w:val="28"/>
                <w:lang w:eastAsia="ru-RU"/>
              </w:rPr>
              <w:t xml:space="preserve">Категория работников </w:t>
            </w:r>
          </w:p>
          <w:p w14:paraId="460CF23F" w14:textId="77777777" w:rsidR="00F61DA6" w:rsidRPr="00BD0121" w:rsidRDefault="00F61DA6" w:rsidP="00635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  <w:lang w:eastAsia="ru-RU"/>
              </w:rPr>
            </w:pPr>
            <w:r w:rsidRPr="00BD0121">
              <w:rPr>
                <w:rFonts w:cs="Times New Roman"/>
                <w:szCs w:val="28"/>
                <w:lang w:eastAsia="ru-RU"/>
              </w:rPr>
              <w:t>и условия предоставления ежемесячных выплат стимулирующего характера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B62DC1" w14:textId="77777777" w:rsidR="00F61DA6" w:rsidRPr="00BD0121" w:rsidRDefault="00F61DA6" w:rsidP="00635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  <w:lang w:eastAsia="ru-RU"/>
              </w:rPr>
            </w:pPr>
            <w:r w:rsidRPr="00BD0121">
              <w:rPr>
                <w:rFonts w:cs="Times New Roman"/>
                <w:szCs w:val="28"/>
                <w:lang w:eastAsia="ru-RU"/>
              </w:rPr>
              <w:t>Размер ежемесячных выплат, рублей/ размер надбавок к должностному окладу, процентов</w:t>
            </w:r>
          </w:p>
        </w:tc>
      </w:tr>
      <w:tr w:rsidR="00F61DA6" w:rsidRPr="00BD0121" w14:paraId="20555F1B" w14:textId="77777777" w:rsidTr="00635D72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CD28" w14:textId="77777777" w:rsidR="00F61DA6" w:rsidRPr="00BD0121" w:rsidRDefault="00F61DA6" w:rsidP="00635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  <w:lang w:eastAsia="ru-RU"/>
              </w:rPr>
            </w:pPr>
            <w:r w:rsidRPr="00BD0121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5040" w14:textId="77777777" w:rsidR="00F61DA6" w:rsidRPr="00BD0121" w:rsidRDefault="00F61DA6" w:rsidP="00635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  <w:lang w:eastAsia="ru-RU"/>
              </w:rPr>
            </w:pPr>
            <w:r w:rsidRPr="00BD0121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645D20" w14:textId="77777777" w:rsidR="00F61DA6" w:rsidRPr="00BD0121" w:rsidRDefault="00F61DA6" w:rsidP="00635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  <w:lang w:eastAsia="ru-RU"/>
              </w:rPr>
            </w:pPr>
            <w:r w:rsidRPr="00BD0121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F61DA6" w:rsidRPr="00BD0121" w14:paraId="4918E835" w14:textId="77777777" w:rsidTr="00635D7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576B" w14:textId="168396D4" w:rsidR="00F61DA6" w:rsidRPr="00BD0121" w:rsidRDefault="00F61DA6" w:rsidP="00635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  <w:lang w:eastAsia="ru-RU"/>
              </w:rPr>
            </w:pPr>
            <w:bookmarkStart w:id="3" w:name="sub_10211"/>
            <w:r w:rsidRPr="00BD0121">
              <w:rPr>
                <w:rFonts w:cs="Times New Roman"/>
                <w:szCs w:val="28"/>
                <w:lang w:eastAsia="ru-RU"/>
              </w:rPr>
              <w:t>1</w:t>
            </w:r>
            <w:r w:rsidR="00B351CD">
              <w:rPr>
                <w:rFonts w:cs="Times New Roman"/>
                <w:szCs w:val="28"/>
                <w:lang w:eastAsia="ru-RU"/>
              </w:rPr>
              <w:t>1</w:t>
            </w:r>
            <w:r w:rsidRPr="00BD0121">
              <w:rPr>
                <w:rFonts w:cs="Times New Roman"/>
                <w:szCs w:val="28"/>
                <w:lang w:eastAsia="ru-RU"/>
              </w:rPr>
              <w:t>.</w:t>
            </w:r>
            <w:bookmarkEnd w:id="3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C57B9" w14:textId="77777777" w:rsidR="00F61DA6" w:rsidRPr="00BD0121" w:rsidRDefault="00F61DA6" w:rsidP="00635D7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  <w:lang w:eastAsia="ru-RU"/>
              </w:rPr>
            </w:pPr>
            <w:r w:rsidRPr="00BD0121">
              <w:rPr>
                <w:rFonts w:cs="Times New Roman"/>
                <w:szCs w:val="28"/>
                <w:lang w:eastAsia="ru-RU"/>
              </w:rPr>
              <w:t>Педагогические и руководящие работники, имеющие ведомственные награды Министерства образования и науки Российской Федерации (медали, почетные звания) и иных министерств и ведомств за вклад в развитие образовательной деятельности</w:t>
            </w:r>
            <w:hyperlink w:anchor="sub_999" w:history="1">
              <w:r w:rsidRPr="00BD0121">
                <w:rPr>
                  <w:rFonts w:cs="Times New Roman"/>
                  <w:szCs w:val="28"/>
                  <w:lang w:eastAsia="ru-RU"/>
                </w:rPr>
                <w:t>*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1E225C" w14:textId="77777777" w:rsidR="00F61DA6" w:rsidRPr="00BD0121" w:rsidRDefault="00F61DA6" w:rsidP="00635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  <w:lang w:eastAsia="ru-RU"/>
              </w:rPr>
            </w:pPr>
            <w:r w:rsidRPr="00BD0121">
              <w:rPr>
                <w:rFonts w:cs="Times New Roman"/>
                <w:szCs w:val="28"/>
                <w:lang w:eastAsia="ru-RU"/>
              </w:rPr>
              <w:t>10 %</w:t>
            </w:r>
          </w:p>
        </w:tc>
      </w:tr>
      <w:tr w:rsidR="00F61DA6" w:rsidRPr="00BD0121" w14:paraId="26F4A0B6" w14:textId="77777777" w:rsidTr="00635D7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095A" w14:textId="316176DC" w:rsidR="00F61DA6" w:rsidRPr="00BD0121" w:rsidRDefault="00F61DA6" w:rsidP="00635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  <w:lang w:eastAsia="ru-RU"/>
              </w:rPr>
            </w:pPr>
            <w:bookmarkStart w:id="4" w:name="sub_10212"/>
            <w:r w:rsidRPr="00BD0121">
              <w:rPr>
                <w:rFonts w:cs="Times New Roman"/>
                <w:szCs w:val="28"/>
                <w:lang w:eastAsia="ru-RU"/>
              </w:rPr>
              <w:t>2</w:t>
            </w:r>
            <w:r w:rsidR="00B351CD">
              <w:rPr>
                <w:rFonts w:cs="Times New Roman"/>
                <w:szCs w:val="28"/>
                <w:lang w:eastAsia="ru-RU"/>
              </w:rPr>
              <w:t>2</w:t>
            </w:r>
            <w:r w:rsidRPr="00BD0121">
              <w:rPr>
                <w:rFonts w:cs="Times New Roman"/>
                <w:szCs w:val="28"/>
                <w:lang w:eastAsia="ru-RU"/>
              </w:rPr>
              <w:t>.</w:t>
            </w:r>
            <w:bookmarkEnd w:id="4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A233" w14:textId="77777777" w:rsidR="00F61DA6" w:rsidRPr="00BD0121" w:rsidRDefault="00F61DA6" w:rsidP="00635D7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  <w:lang w:eastAsia="ru-RU"/>
              </w:rPr>
            </w:pPr>
            <w:r w:rsidRPr="00BD0121">
              <w:rPr>
                <w:rFonts w:cs="Times New Roman"/>
                <w:szCs w:val="28"/>
                <w:lang w:eastAsia="ru-RU"/>
              </w:rPr>
              <w:t>Педагогические и руководящие работники, имеющие Почетную грамоту Президента Российской Федерации или удостоенные благодарности Президента Российской Федерации*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FB7CEF" w14:textId="77777777" w:rsidR="00F61DA6" w:rsidRPr="00BD0121" w:rsidRDefault="00F61DA6" w:rsidP="00635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  <w:lang w:eastAsia="ru-RU"/>
              </w:rPr>
            </w:pPr>
            <w:r w:rsidRPr="00BD0121">
              <w:rPr>
                <w:rFonts w:cs="Times New Roman"/>
                <w:szCs w:val="28"/>
                <w:lang w:eastAsia="ru-RU"/>
              </w:rPr>
              <w:t>15 %</w:t>
            </w:r>
          </w:p>
        </w:tc>
      </w:tr>
      <w:tr w:rsidR="00F61DA6" w:rsidRPr="00BD0121" w14:paraId="67C55672" w14:textId="77777777" w:rsidTr="00635D7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2F53" w14:textId="56ED187E" w:rsidR="00F61DA6" w:rsidRPr="00BD0121" w:rsidRDefault="00F61DA6" w:rsidP="00635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  <w:lang w:eastAsia="ru-RU"/>
              </w:rPr>
            </w:pPr>
            <w:bookmarkStart w:id="5" w:name="sub_10213"/>
            <w:r w:rsidRPr="00BD0121">
              <w:rPr>
                <w:rFonts w:cs="Times New Roman"/>
                <w:szCs w:val="28"/>
                <w:lang w:eastAsia="ru-RU"/>
              </w:rPr>
              <w:lastRenderedPageBreak/>
              <w:t>3</w:t>
            </w:r>
            <w:r w:rsidR="00B351CD">
              <w:rPr>
                <w:rFonts w:cs="Times New Roman"/>
                <w:szCs w:val="28"/>
                <w:lang w:eastAsia="ru-RU"/>
              </w:rPr>
              <w:t>3</w:t>
            </w:r>
            <w:r w:rsidRPr="00BD0121">
              <w:rPr>
                <w:rFonts w:cs="Times New Roman"/>
                <w:szCs w:val="28"/>
                <w:lang w:eastAsia="ru-RU"/>
              </w:rPr>
              <w:t>.</w:t>
            </w:r>
            <w:bookmarkEnd w:id="5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24862" w14:textId="77777777" w:rsidR="00F61DA6" w:rsidRPr="00BD0121" w:rsidRDefault="00F61DA6" w:rsidP="00635D7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  <w:lang w:eastAsia="ru-RU"/>
              </w:rPr>
            </w:pPr>
            <w:r w:rsidRPr="00BD0121">
              <w:rPr>
                <w:rFonts w:cs="Times New Roman"/>
                <w:szCs w:val="28"/>
                <w:lang w:eastAsia="ru-RU"/>
              </w:rPr>
              <w:t>Педагогические и руководящие работники, имеющие государственные награды Российской Федерации (ордена, медали, почетные звания), соответствующие профилю образовательного учреждения</w:t>
            </w:r>
            <w:hyperlink w:anchor="sub_999" w:history="1">
              <w:r w:rsidRPr="00BD0121">
                <w:rPr>
                  <w:rFonts w:cs="Times New Roman"/>
                  <w:szCs w:val="28"/>
                  <w:lang w:eastAsia="ru-RU"/>
                </w:rPr>
                <w:t>*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6FD184" w14:textId="77777777" w:rsidR="00F61DA6" w:rsidRPr="00BD0121" w:rsidRDefault="00F61DA6" w:rsidP="00635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  <w:lang w:eastAsia="ru-RU"/>
              </w:rPr>
            </w:pPr>
            <w:r w:rsidRPr="00BD0121">
              <w:rPr>
                <w:rFonts w:cs="Times New Roman"/>
                <w:szCs w:val="28"/>
                <w:lang w:eastAsia="ru-RU"/>
              </w:rPr>
              <w:t>20 %</w:t>
            </w:r>
          </w:p>
        </w:tc>
      </w:tr>
      <w:tr w:rsidR="00F61DA6" w:rsidRPr="00BD0121" w14:paraId="70B3B14B" w14:textId="77777777" w:rsidTr="00635D7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34AC" w14:textId="435C81A8" w:rsidR="00F61DA6" w:rsidRPr="00BD0121" w:rsidRDefault="00F61DA6" w:rsidP="00635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4</w:t>
            </w:r>
            <w:r w:rsidR="00B351CD">
              <w:rPr>
                <w:rFonts w:cs="Times New Roman"/>
                <w:szCs w:val="28"/>
                <w:lang w:eastAsia="ru-RU"/>
              </w:rPr>
              <w:t>4</w:t>
            </w:r>
            <w:r w:rsidRPr="00BD0121">
              <w:rPr>
                <w:rFonts w:cs="Times New Roman"/>
                <w:szCs w:val="28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7B7C" w14:textId="77777777" w:rsidR="00F61DA6" w:rsidRPr="00BD0121" w:rsidRDefault="00F61DA6" w:rsidP="00635D7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  <w:lang w:eastAsia="ru-RU"/>
              </w:rPr>
            </w:pPr>
            <w:r w:rsidRPr="00BD0121">
              <w:rPr>
                <w:rFonts w:cs="Times New Roman"/>
                <w:szCs w:val="28"/>
                <w:lang w:eastAsia="ru-RU"/>
              </w:rPr>
              <w:t>Педагогические работники образовательных учреждений, реализующих программы общего образования (за исключением учителей, учителей-дефектологов, учителей-логопедов), которым назначаются выплаты за особые условия работы (работа по выявлению индивидуальных особенностей обучающихся и т.п.).</w:t>
            </w:r>
          </w:p>
          <w:p w14:paraId="39BD0516" w14:textId="77777777" w:rsidR="00F61DA6" w:rsidRPr="00BD0121" w:rsidRDefault="00F61DA6" w:rsidP="00635D7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  <w:lang w:eastAsia="ru-RU"/>
              </w:rPr>
            </w:pPr>
            <w:r w:rsidRPr="00BD0121">
              <w:rPr>
                <w:rFonts w:cs="Times New Roman"/>
                <w:szCs w:val="28"/>
                <w:lang w:eastAsia="ru-RU"/>
              </w:rPr>
              <w:t>Данная выплата устанавливается работникам по основному месту работы, является обязательным условием и не предусматривает сокращение других стимулирующих выплат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78E9F2" w14:textId="77777777" w:rsidR="00F61DA6" w:rsidRPr="00BD0121" w:rsidRDefault="00F61DA6" w:rsidP="00635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  <w:lang w:eastAsia="ru-RU"/>
              </w:rPr>
            </w:pPr>
            <w:r w:rsidRPr="00BD0121">
              <w:rPr>
                <w:rFonts w:cs="Times New Roman"/>
                <w:szCs w:val="28"/>
              </w:rPr>
              <w:t>20 %</w:t>
            </w:r>
          </w:p>
        </w:tc>
      </w:tr>
      <w:tr w:rsidR="00F61DA6" w:rsidRPr="00BD0121" w14:paraId="2CF45A2E" w14:textId="77777777" w:rsidTr="00635D72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8A575EB" w14:textId="2A967DB6" w:rsidR="00F61DA6" w:rsidRPr="00BD0121" w:rsidRDefault="00F61DA6" w:rsidP="00635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  <w:lang w:eastAsia="ru-RU"/>
              </w:rPr>
            </w:pPr>
            <w:r w:rsidRPr="00BD0121">
              <w:rPr>
                <w:rFonts w:cs="Times New Roman"/>
                <w:szCs w:val="28"/>
                <w:lang w:eastAsia="ru-RU"/>
              </w:rPr>
              <w:t>7</w:t>
            </w:r>
            <w:r w:rsidR="00B351CD">
              <w:rPr>
                <w:rFonts w:cs="Times New Roman"/>
                <w:szCs w:val="28"/>
                <w:lang w:eastAsia="ru-RU"/>
              </w:rPr>
              <w:t>5</w:t>
            </w:r>
            <w:r w:rsidRPr="00BD0121">
              <w:rPr>
                <w:rFonts w:cs="Times New Roman"/>
                <w:szCs w:val="28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92F6" w14:textId="77777777" w:rsidR="00F61DA6" w:rsidRPr="00BD0121" w:rsidRDefault="00F61DA6" w:rsidP="00635D7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  <w:lang w:eastAsia="ru-RU"/>
              </w:rPr>
            </w:pPr>
            <w:r w:rsidRPr="00BD0121">
              <w:rPr>
                <w:rFonts w:cs="Times New Roman"/>
                <w:szCs w:val="28"/>
                <w:lang w:eastAsia="ru-RU"/>
              </w:rPr>
              <w:t xml:space="preserve">Медицинские работники, осуществляющие медицинское обслуживание обучающихся и воспитанников </w:t>
            </w:r>
            <w:r>
              <w:rPr>
                <w:rFonts w:cs="Times New Roman"/>
                <w:szCs w:val="28"/>
                <w:lang w:eastAsia="ru-RU"/>
              </w:rPr>
              <w:t xml:space="preserve">образовательных </w:t>
            </w:r>
            <w:r w:rsidRPr="00BD0121">
              <w:rPr>
                <w:rFonts w:cs="Times New Roman"/>
                <w:szCs w:val="28"/>
                <w:lang w:eastAsia="ru-RU"/>
              </w:rPr>
              <w:t>учреждени</w:t>
            </w:r>
            <w:r>
              <w:rPr>
                <w:rFonts w:cs="Times New Roman"/>
                <w:szCs w:val="28"/>
                <w:lang w:eastAsia="ru-RU"/>
              </w:rPr>
              <w:t>ях</w:t>
            </w:r>
            <w:r w:rsidRPr="00BD0121">
              <w:rPr>
                <w:rFonts w:cs="Times New Roman"/>
                <w:szCs w:val="28"/>
                <w:lang w:eastAsia="ru-RU"/>
              </w:rPr>
              <w:t xml:space="preserve">, занимающие должность: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77B200" w14:textId="77777777" w:rsidR="00F61DA6" w:rsidRPr="00BD0121" w:rsidRDefault="00F61DA6" w:rsidP="00635D7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</w:tr>
      <w:tr w:rsidR="00F61DA6" w:rsidRPr="00BD0121" w14:paraId="5E0BB110" w14:textId="77777777" w:rsidTr="00635D72"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353468AF" w14:textId="77777777" w:rsidR="00F61DA6" w:rsidRPr="00BD0121" w:rsidRDefault="00F61DA6" w:rsidP="00635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D079" w14:textId="77777777" w:rsidR="00F61DA6" w:rsidRPr="00BD0121" w:rsidRDefault="00F61DA6" w:rsidP="00635D7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  <w:lang w:eastAsia="ru-RU"/>
              </w:rPr>
            </w:pPr>
            <w:r w:rsidRPr="00BD0121">
              <w:rPr>
                <w:rFonts w:cs="Times New Roman"/>
                <w:szCs w:val="28"/>
                <w:lang w:eastAsia="ru-RU"/>
              </w:rPr>
              <w:t>- врача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6A960F" w14:textId="77777777" w:rsidR="00F61DA6" w:rsidRPr="00BD0121" w:rsidRDefault="00F61DA6" w:rsidP="00635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  <w:lang w:eastAsia="ru-RU"/>
              </w:rPr>
            </w:pPr>
            <w:r w:rsidRPr="00BD0121">
              <w:rPr>
                <w:rFonts w:cs="Times New Roman"/>
                <w:szCs w:val="28"/>
                <w:lang w:eastAsia="ru-RU"/>
              </w:rPr>
              <w:t>20000 руб.</w:t>
            </w:r>
          </w:p>
        </w:tc>
      </w:tr>
      <w:tr w:rsidR="00F61DA6" w:rsidRPr="00BD0121" w14:paraId="780B0A82" w14:textId="77777777" w:rsidTr="00635D72"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01949712" w14:textId="77777777" w:rsidR="00F61DA6" w:rsidRPr="00BD0121" w:rsidRDefault="00F61DA6" w:rsidP="00635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425D" w14:textId="77777777" w:rsidR="00F61DA6" w:rsidRPr="00BD0121" w:rsidRDefault="00F61DA6" w:rsidP="00635D7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  <w:lang w:eastAsia="ru-RU"/>
              </w:rPr>
            </w:pPr>
            <w:r w:rsidRPr="00BD0121">
              <w:rPr>
                <w:rFonts w:cs="Times New Roman"/>
                <w:szCs w:val="28"/>
                <w:lang w:eastAsia="ru-RU"/>
              </w:rPr>
              <w:t>- среднего медицинского персонала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22C5CC" w14:textId="77777777" w:rsidR="00F61DA6" w:rsidRPr="00BD0121" w:rsidRDefault="00F61DA6" w:rsidP="00635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  <w:lang w:eastAsia="ru-RU"/>
              </w:rPr>
            </w:pPr>
            <w:r w:rsidRPr="00BD0121">
              <w:rPr>
                <w:rFonts w:cs="Times New Roman"/>
                <w:szCs w:val="28"/>
                <w:lang w:eastAsia="ru-RU"/>
              </w:rPr>
              <w:t>7000 руб.</w:t>
            </w:r>
          </w:p>
        </w:tc>
      </w:tr>
      <w:tr w:rsidR="00F61DA6" w:rsidRPr="00BD0121" w14:paraId="0AF145C4" w14:textId="77777777" w:rsidTr="00635D72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A9F108A" w14:textId="77777777" w:rsidR="00F61DA6" w:rsidRPr="00BD0121" w:rsidRDefault="00F61DA6" w:rsidP="00635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6CF4" w14:textId="0E29230A" w:rsidR="00F61DA6" w:rsidRPr="00BD0121" w:rsidRDefault="00F61DA6" w:rsidP="00064F9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  <w:lang w:eastAsia="ru-RU"/>
              </w:rPr>
            </w:pPr>
            <w:r w:rsidRPr="00BD0121">
              <w:rPr>
                <w:rFonts w:cs="Times New Roman"/>
                <w:szCs w:val="28"/>
                <w:lang w:eastAsia="ru-RU"/>
              </w:rPr>
              <w:t xml:space="preserve">право на выплату имеют медицинские работники </w:t>
            </w:r>
            <w:r>
              <w:rPr>
                <w:rFonts w:cs="Times New Roman"/>
                <w:szCs w:val="28"/>
                <w:lang w:eastAsia="ru-RU"/>
              </w:rPr>
              <w:t xml:space="preserve">образовательных </w:t>
            </w:r>
            <w:r w:rsidRPr="00BD0121">
              <w:rPr>
                <w:rFonts w:cs="Times New Roman"/>
                <w:szCs w:val="28"/>
                <w:lang w:eastAsia="ru-RU"/>
              </w:rPr>
              <w:t>учреждений, занимающие штатные должности врача и среднего медицинского персонала. Размер выплаты устанавливается пропорционально ставке занимаемой должности, установленной трудовым договором. Оплата производится за фактически отработанное время и учитывается при расчете среднего заработка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4298EA" w14:textId="77777777" w:rsidR="00F61DA6" w:rsidRPr="00BD0121" w:rsidRDefault="00F61DA6" w:rsidP="00635D7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</w:tr>
      <w:tr w:rsidR="00F61DA6" w:rsidRPr="00BD0121" w14:paraId="47EB6B16" w14:textId="77777777" w:rsidTr="00635D7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3450" w14:textId="3F2A902F" w:rsidR="00F61DA6" w:rsidRPr="00BD0121" w:rsidRDefault="00F61DA6" w:rsidP="00635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  <w:lang w:eastAsia="ru-RU"/>
              </w:rPr>
            </w:pPr>
            <w:r w:rsidRPr="00BD0121">
              <w:rPr>
                <w:rFonts w:cs="Times New Roman"/>
                <w:szCs w:val="28"/>
                <w:lang w:eastAsia="ru-RU"/>
              </w:rPr>
              <w:t>9</w:t>
            </w:r>
            <w:r w:rsidR="00B351CD">
              <w:rPr>
                <w:rFonts w:cs="Times New Roman"/>
                <w:szCs w:val="28"/>
                <w:lang w:eastAsia="ru-RU"/>
              </w:rPr>
              <w:t>6</w:t>
            </w:r>
            <w:r w:rsidRPr="00BD0121">
              <w:rPr>
                <w:rFonts w:cs="Times New Roman"/>
                <w:szCs w:val="28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BF2C" w14:textId="77777777" w:rsidR="00F61DA6" w:rsidRPr="00BD0121" w:rsidRDefault="00F61DA6" w:rsidP="00635D7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  <w:lang w:eastAsia="ru-RU"/>
              </w:rPr>
            </w:pPr>
            <w:r w:rsidRPr="00BD0121">
              <w:rPr>
                <w:rFonts w:cs="Times New Roman"/>
                <w:szCs w:val="28"/>
                <w:lang w:eastAsia="ru-RU"/>
              </w:rPr>
              <w:t xml:space="preserve">Педагогические работники, которым назначаются ежемесячные вознаграждения за выполнение функций классного руководителя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27DA38" w14:textId="77777777" w:rsidR="00F61DA6" w:rsidRPr="00BD0121" w:rsidRDefault="00F61DA6" w:rsidP="00635D7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BD0121">
              <w:rPr>
                <w:rFonts w:cs="Times New Roman"/>
                <w:szCs w:val="28"/>
                <w:lang w:eastAsia="ru-RU"/>
              </w:rPr>
              <w:t>размер ежемесячного вознаграждения указан в примечании</w:t>
            </w:r>
          </w:p>
        </w:tc>
      </w:tr>
      <w:tr w:rsidR="00F61DA6" w:rsidRPr="00BD0121" w14:paraId="545498FA" w14:textId="77777777" w:rsidTr="00635D7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158B" w14:textId="41F6E43B" w:rsidR="00F61DA6" w:rsidRPr="00BD0121" w:rsidRDefault="00F61DA6" w:rsidP="00635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  <w:lang w:eastAsia="ru-RU"/>
              </w:rPr>
            </w:pPr>
            <w:r w:rsidRPr="00BD0121">
              <w:rPr>
                <w:rFonts w:cs="Times New Roman"/>
                <w:szCs w:val="28"/>
                <w:lang w:eastAsia="ru-RU"/>
              </w:rPr>
              <w:t>1</w:t>
            </w:r>
            <w:r w:rsidR="00B351CD">
              <w:rPr>
                <w:rFonts w:cs="Times New Roman"/>
                <w:szCs w:val="28"/>
                <w:lang w:eastAsia="ru-RU"/>
              </w:rPr>
              <w:t>7</w:t>
            </w:r>
            <w:r w:rsidRPr="00BD0121">
              <w:rPr>
                <w:rFonts w:cs="Times New Roman"/>
                <w:szCs w:val="28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3435" w14:textId="77777777" w:rsidR="00F61DA6" w:rsidRPr="00BD0121" w:rsidRDefault="00F61DA6" w:rsidP="00635D7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  <w:lang w:eastAsia="ru-RU"/>
              </w:rPr>
            </w:pPr>
            <w:r w:rsidRPr="00BD0121">
              <w:rPr>
                <w:rFonts w:cs="Times New Roman"/>
                <w:szCs w:val="28"/>
                <w:lang w:eastAsia="ru-RU"/>
              </w:rPr>
              <w:t>Педагогические работники, выполняющие дополнительные виды работ (классное руководство, проверка тетрадей, заведование оборудованными учебными кабинетами, лабораториями, мастерскими и иные виды работ)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E2D6BA" w14:textId="77777777" w:rsidR="00F61DA6" w:rsidRPr="00BD0121" w:rsidRDefault="00F61DA6" w:rsidP="00635D7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BD0121">
              <w:rPr>
                <w:rFonts w:cs="Times New Roman"/>
                <w:szCs w:val="28"/>
                <w:lang w:eastAsia="ru-RU"/>
              </w:rPr>
              <w:t>размеры выплат определяются образовательным учреждением</w:t>
            </w:r>
          </w:p>
        </w:tc>
      </w:tr>
      <w:tr w:rsidR="00EE33E9" w:rsidRPr="00BD0121" w14:paraId="379A76A2" w14:textId="77777777" w:rsidTr="00635D7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42D4" w14:textId="1DA9EFB2" w:rsidR="00EE33E9" w:rsidRPr="00BD0121" w:rsidRDefault="00EE33E9" w:rsidP="00635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  <w:lang w:eastAsia="ru-RU"/>
              </w:rPr>
            </w:pPr>
            <w:r w:rsidRPr="00BD0121">
              <w:rPr>
                <w:rFonts w:cs="Times New Roman"/>
                <w:szCs w:val="28"/>
                <w:lang w:eastAsia="ru-RU"/>
              </w:rPr>
              <w:t>1</w:t>
            </w:r>
            <w:r>
              <w:rPr>
                <w:rFonts w:cs="Times New Roman"/>
                <w:szCs w:val="28"/>
                <w:lang w:eastAsia="ru-RU"/>
              </w:rPr>
              <w:t>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74AB" w14:textId="663E1E27" w:rsidR="00EE33E9" w:rsidRPr="00BD0121" w:rsidRDefault="00EE33E9" w:rsidP="00635D7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  <w:lang w:eastAsia="ru-RU"/>
              </w:rPr>
            </w:pPr>
            <w:r w:rsidRPr="005E5F87">
              <w:rPr>
                <w:rFonts w:cs="Times New Roman"/>
                <w:szCs w:val="28"/>
                <w:lang w:eastAsia="ru-RU"/>
              </w:rPr>
              <w:t>Педагогические работники, выполняющие обязанности наставника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8579B2" w14:textId="240F197C" w:rsidR="00EE33E9" w:rsidRPr="00BD0121" w:rsidRDefault="00EE33E9" w:rsidP="00635D7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BD0121">
              <w:rPr>
                <w:rFonts w:cs="Times New Roman"/>
                <w:szCs w:val="28"/>
                <w:lang w:eastAsia="ru-RU"/>
              </w:rPr>
              <w:t xml:space="preserve">размеры выплат определяются </w:t>
            </w:r>
            <w:r w:rsidRPr="00BD0121">
              <w:rPr>
                <w:rFonts w:cs="Times New Roman"/>
                <w:szCs w:val="28"/>
                <w:lang w:eastAsia="ru-RU"/>
              </w:rPr>
              <w:lastRenderedPageBreak/>
              <w:t>образовательным учреждением</w:t>
            </w:r>
          </w:p>
        </w:tc>
      </w:tr>
    </w:tbl>
    <w:bookmarkEnd w:id="0"/>
    <w:p w14:paraId="4C7D8EF4" w14:textId="77777777" w:rsidR="00F61DA6" w:rsidRPr="009C0EA2" w:rsidRDefault="00F61DA6" w:rsidP="00F61DA6">
      <w:pPr>
        <w:jc w:val="both"/>
        <w:rPr>
          <w:rFonts w:cs="Times New Roman"/>
          <w:szCs w:val="28"/>
          <w:lang w:eastAsia="ru-RU"/>
        </w:rPr>
      </w:pPr>
      <w:r w:rsidRPr="009C0EA2">
        <w:rPr>
          <w:rFonts w:cs="Times New Roman"/>
          <w:szCs w:val="28"/>
          <w:lang w:eastAsia="ru-RU"/>
        </w:rPr>
        <w:lastRenderedPageBreak/>
        <w:t>.</w:t>
      </w:r>
    </w:p>
    <w:p w14:paraId="07E20235" w14:textId="77777777" w:rsidR="00F61DA6" w:rsidRPr="009C0EA2" w:rsidRDefault="00F61DA6" w:rsidP="00F61DA6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C0EA2">
        <w:rPr>
          <w:rFonts w:cs="Times New Roman"/>
          <w:szCs w:val="28"/>
          <w:lang w:eastAsia="ru-RU"/>
        </w:rPr>
        <w:t xml:space="preserve">* При одновременном наличии у педагогических и руководящих работников оснований для установления надбавок к должностному окладу, предусмотренных </w:t>
      </w:r>
      <w:r w:rsidRPr="009C0EA2">
        <w:rPr>
          <w:rFonts w:cs="Times New Roman"/>
          <w:szCs w:val="28"/>
        </w:rPr>
        <w:fldChar w:fldCharType="begin"/>
      </w:r>
      <w:r w:rsidRPr="009C0EA2">
        <w:rPr>
          <w:rFonts w:cs="Times New Roman"/>
          <w:szCs w:val="28"/>
        </w:rPr>
        <w:instrText xml:space="preserve"> HYPERLINK \l "sub_10211" </w:instrText>
      </w:r>
      <w:r w:rsidRPr="009C0EA2">
        <w:rPr>
          <w:rFonts w:cs="Times New Roman"/>
          <w:szCs w:val="28"/>
        </w:rPr>
        <w:fldChar w:fldCharType="separate"/>
      </w:r>
      <w:r w:rsidRPr="009C0EA2">
        <w:rPr>
          <w:rFonts w:cs="Times New Roman"/>
          <w:szCs w:val="28"/>
          <w:lang w:eastAsia="ru-RU"/>
        </w:rPr>
        <w:t xml:space="preserve">пунктами 1 и 2, надбавка к должностному окладу устанавливается по основанию, предусмотренному пунктом </w:t>
      </w:r>
      <w:hyperlink w:anchor="sub_10213" w:history="1">
        <w:r w:rsidRPr="009C0EA2">
          <w:rPr>
            <w:rFonts w:cs="Times New Roman"/>
            <w:szCs w:val="28"/>
            <w:lang w:eastAsia="ru-RU"/>
          </w:rPr>
          <w:t>2.</w:t>
        </w:r>
      </w:hyperlink>
    </w:p>
    <w:p w14:paraId="047B5D63" w14:textId="77777777" w:rsidR="00F61DA6" w:rsidRPr="009C0EA2" w:rsidRDefault="00F61DA6" w:rsidP="00F61DA6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Cs w:val="28"/>
          <w:lang w:eastAsia="ru-RU"/>
        </w:rPr>
      </w:pPr>
      <w:r w:rsidRPr="009C0EA2">
        <w:rPr>
          <w:rFonts w:cs="Times New Roman"/>
          <w:szCs w:val="28"/>
          <w:lang w:eastAsia="ru-RU"/>
        </w:rPr>
        <w:t>При одновременном наличии у педагогических и руководящих работников оснований для установления надбавок к должностному окладу, предусмотренных пунктами 1</w:t>
      </w:r>
      <w:r w:rsidRPr="009C0EA2">
        <w:rPr>
          <w:rFonts w:cs="Times New Roman"/>
          <w:szCs w:val="28"/>
          <w:lang w:eastAsia="ru-RU"/>
        </w:rPr>
        <w:fldChar w:fldCharType="end"/>
      </w:r>
      <w:r w:rsidRPr="009C0EA2">
        <w:rPr>
          <w:rFonts w:cs="Times New Roman"/>
          <w:szCs w:val="28"/>
          <w:lang w:eastAsia="ru-RU"/>
        </w:rPr>
        <w:t xml:space="preserve">, </w:t>
      </w:r>
      <w:hyperlink w:anchor="sub_10212" w:history="1">
        <w:r w:rsidRPr="009C0EA2">
          <w:rPr>
            <w:rFonts w:cs="Times New Roman"/>
            <w:szCs w:val="28"/>
            <w:lang w:eastAsia="ru-RU"/>
          </w:rPr>
          <w:t>2</w:t>
        </w:r>
      </w:hyperlink>
      <w:r w:rsidRPr="009C0EA2">
        <w:rPr>
          <w:rFonts w:cs="Times New Roman"/>
          <w:szCs w:val="28"/>
          <w:lang w:eastAsia="ru-RU"/>
        </w:rPr>
        <w:t xml:space="preserve"> и </w:t>
      </w:r>
      <w:hyperlink w:anchor="sub_10213" w:history="1">
        <w:r w:rsidRPr="009C0EA2">
          <w:rPr>
            <w:rFonts w:cs="Times New Roman"/>
            <w:szCs w:val="28"/>
            <w:lang w:eastAsia="ru-RU"/>
          </w:rPr>
          <w:t>3</w:t>
        </w:r>
      </w:hyperlink>
      <w:r w:rsidRPr="009C0EA2">
        <w:rPr>
          <w:rFonts w:cs="Times New Roman"/>
          <w:szCs w:val="28"/>
          <w:lang w:eastAsia="ru-RU"/>
        </w:rPr>
        <w:t xml:space="preserve">, надбавка к должностному окладу устанавливается по основанию, предусмотренному </w:t>
      </w:r>
      <w:hyperlink w:anchor="sub_10213" w:history="1">
        <w:r w:rsidRPr="009C0EA2">
          <w:rPr>
            <w:rFonts w:cs="Times New Roman"/>
            <w:szCs w:val="28"/>
            <w:lang w:eastAsia="ru-RU"/>
          </w:rPr>
          <w:t>пунктом 3</w:t>
        </w:r>
      </w:hyperlink>
      <w:r w:rsidRPr="009C0EA2">
        <w:rPr>
          <w:rFonts w:cs="Times New Roman"/>
          <w:szCs w:val="28"/>
          <w:lang w:eastAsia="ru-RU"/>
        </w:rPr>
        <w:t>.</w:t>
      </w:r>
    </w:p>
    <w:p w14:paraId="0BBA3FF0" w14:textId="77777777" w:rsidR="00F61DA6" w:rsidRPr="00815B78" w:rsidRDefault="00F61DA6" w:rsidP="00F61DA6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Cs w:val="28"/>
          <w:lang w:eastAsia="ru-RU"/>
        </w:rPr>
      </w:pPr>
      <w:r w:rsidRPr="00DB3FEA">
        <w:rPr>
          <w:rFonts w:cs="Times New Roman"/>
          <w:sz w:val="24"/>
          <w:szCs w:val="24"/>
          <w:lang w:eastAsia="ru-RU"/>
        </w:rPr>
        <w:br/>
      </w:r>
      <w:r w:rsidRPr="00815B78">
        <w:rPr>
          <w:rFonts w:cs="Times New Roman"/>
          <w:szCs w:val="28"/>
          <w:lang w:eastAsia="ru-RU"/>
        </w:rPr>
        <w:t xml:space="preserve">Примечания: </w:t>
      </w:r>
    </w:p>
    <w:p w14:paraId="4C20F215" w14:textId="361A4714" w:rsidR="003C1141" w:rsidRDefault="00F61DA6" w:rsidP="009B4055">
      <w:pPr>
        <w:jc w:val="both"/>
        <w:rPr>
          <w:rFonts w:cs="Times New Roman"/>
          <w:szCs w:val="28"/>
          <w:lang w:eastAsia="ru-RU"/>
        </w:rPr>
      </w:pPr>
      <w:r w:rsidRPr="0013499F">
        <w:rPr>
          <w:rFonts w:cs="Times New Roman"/>
          <w:szCs w:val="28"/>
          <w:lang w:eastAsia="ru-RU"/>
        </w:rPr>
        <w:t xml:space="preserve">- </w:t>
      </w:r>
      <w:r w:rsidRPr="00097F00">
        <w:rPr>
          <w:rFonts w:cs="Times New Roman"/>
          <w:szCs w:val="28"/>
          <w:lang w:eastAsia="ru-RU"/>
        </w:rPr>
        <w:t xml:space="preserve"> </w:t>
      </w:r>
      <w:r w:rsidR="009B4055">
        <w:rPr>
          <w:rFonts w:cs="Times New Roman"/>
          <w:szCs w:val="28"/>
          <w:lang w:eastAsia="ru-RU"/>
        </w:rPr>
        <w:t xml:space="preserve">размер ежемесячного вознаграждения за выполнение функций классного руководителя определяется из расчёта 1000 рублей за классное руководство в классе с наполняемостью не менее, чем наполняемость, установленная соответствующими типовыми положениями об </w:t>
      </w:r>
      <w:r w:rsidR="00EC1372">
        <w:rPr>
          <w:rFonts w:cs="Times New Roman"/>
          <w:szCs w:val="28"/>
          <w:lang w:eastAsia="ru-RU"/>
        </w:rPr>
        <w:t>образовательных учреждениях, либо в классе с наполняемостью 14 человек и более в общеобразовательных учреждениях, расположенных в сельской местности;</w:t>
      </w:r>
    </w:p>
    <w:p w14:paraId="2F06D735" w14:textId="77777777" w:rsidR="00EC1372" w:rsidRDefault="00EC1372" w:rsidP="00EC1372">
      <w:pPr>
        <w:spacing w:after="100" w:afterAutospacing="1"/>
        <w:jc w:val="both"/>
        <w:rPr>
          <w:rFonts w:cs="Times New Roman"/>
          <w:szCs w:val="28"/>
          <w:lang w:eastAsia="ru-RU"/>
        </w:rPr>
      </w:pPr>
      <w:r w:rsidRPr="00942AED">
        <w:rPr>
          <w:rFonts w:cs="Times New Roman"/>
          <w:szCs w:val="28"/>
          <w:lang w:eastAsia="ru-RU"/>
        </w:rPr>
        <w:t xml:space="preserve">- для классов с наполняемостью меньше установленной расчет размера ежемесячной выплаты осуществляется с учетом уменьшения размера пропорционально численности обучающихся. </w:t>
      </w:r>
    </w:p>
    <w:p w14:paraId="5A70682F" w14:textId="77777777" w:rsidR="00EC1372" w:rsidRDefault="00EC1372" w:rsidP="00EC1372">
      <w:pPr>
        <w:ind w:firstLine="708"/>
        <w:jc w:val="both"/>
        <w:rPr>
          <w:rFonts w:cs="Times New Roman"/>
          <w:szCs w:val="28"/>
          <w:lang w:eastAsia="ru-RU"/>
        </w:rPr>
      </w:pPr>
      <w:r w:rsidRPr="00942AED">
        <w:rPr>
          <w:rFonts w:cs="Times New Roman"/>
          <w:szCs w:val="28"/>
          <w:lang w:eastAsia="ru-RU"/>
        </w:rPr>
        <w:t>Размер ежемесячного вознаграждения определяется из расчета:</w:t>
      </w:r>
    </w:p>
    <w:p w14:paraId="347ADA41" w14:textId="2559BB87" w:rsidR="00EC1372" w:rsidRDefault="00EC1372" w:rsidP="00EC1372">
      <w:pPr>
        <w:ind w:firstLine="708"/>
        <w:jc w:val="both"/>
        <w:rPr>
          <w:rFonts w:cs="Times New Roman"/>
          <w:szCs w:val="28"/>
          <w:lang w:eastAsia="ru-RU"/>
        </w:rPr>
      </w:pPr>
      <w:r w:rsidRPr="00942AED">
        <w:rPr>
          <w:rFonts w:cs="Times New Roman"/>
          <w:szCs w:val="28"/>
          <w:lang w:eastAsia="ru-RU"/>
        </w:rPr>
        <w:br/>
      </w:r>
      <w:r>
        <w:rPr>
          <w:rFonts w:cs="Times New Roman"/>
          <w:szCs w:val="28"/>
          <w:lang w:eastAsia="ru-RU"/>
        </w:rPr>
        <w:t xml:space="preserve">-   </w:t>
      </w:r>
      <w:r w:rsidRPr="00942AED">
        <w:rPr>
          <w:rFonts w:cs="Times New Roman"/>
          <w:szCs w:val="28"/>
          <w:lang w:eastAsia="ru-RU"/>
        </w:rPr>
        <w:t>40 рублей за каждого обучающегося в классе с предельной наполняемостью 25 человек в образовательном учреждении, расположенном в городской местности;</w:t>
      </w:r>
    </w:p>
    <w:p w14:paraId="6813CCD2" w14:textId="014F4E03" w:rsidR="00EC1372" w:rsidRDefault="00EC1372" w:rsidP="00EC1372">
      <w:pPr>
        <w:ind w:firstLine="708"/>
        <w:jc w:val="both"/>
        <w:rPr>
          <w:rFonts w:cs="Times New Roman"/>
          <w:szCs w:val="28"/>
          <w:lang w:eastAsia="ru-RU"/>
        </w:rPr>
      </w:pPr>
      <w:r w:rsidRPr="00942AED">
        <w:rPr>
          <w:rFonts w:cs="Times New Roman"/>
          <w:szCs w:val="28"/>
          <w:lang w:eastAsia="ru-RU"/>
        </w:rPr>
        <w:br/>
      </w:r>
      <w:r>
        <w:rPr>
          <w:rFonts w:cs="Times New Roman"/>
          <w:szCs w:val="28"/>
          <w:lang w:eastAsia="ru-RU"/>
        </w:rPr>
        <w:t xml:space="preserve">-  </w:t>
      </w:r>
      <w:r w:rsidRPr="00942AED">
        <w:rPr>
          <w:rFonts w:cs="Times New Roman"/>
          <w:szCs w:val="28"/>
          <w:lang w:eastAsia="ru-RU"/>
        </w:rPr>
        <w:t>72 рубля за каждого обучающегося в классе в образовательном учреждении, расположенном в сельской местности (кроме специальных (коррекционных) образовательных учреждений для обучающихся, воспитанников с ограниченными возможностями здоровья;</w:t>
      </w:r>
    </w:p>
    <w:p w14:paraId="1D04FA09" w14:textId="77777777" w:rsidR="00EC1372" w:rsidRPr="00815B78" w:rsidRDefault="00EC1372" w:rsidP="00EC1372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-размер </w:t>
      </w:r>
      <w:r w:rsidRPr="00097F00">
        <w:rPr>
          <w:rFonts w:cs="Times New Roman"/>
          <w:szCs w:val="28"/>
          <w:lang w:eastAsia="ru-RU"/>
        </w:rPr>
        <w:t>ежемесячного вознаграждения за выполнение функций классного руководителя</w:t>
      </w:r>
      <w:r>
        <w:rPr>
          <w:rFonts w:cs="Times New Roman"/>
          <w:szCs w:val="28"/>
          <w:lang w:eastAsia="ru-RU"/>
        </w:rPr>
        <w:t xml:space="preserve"> не может превышать 1000 рублей;</w:t>
      </w:r>
    </w:p>
    <w:p w14:paraId="12217B91" w14:textId="3C44AB30" w:rsidR="00F61DA6" w:rsidRDefault="00F61DA6" w:rsidP="00EC1372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Cs w:val="28"/>
          <w:lang w:eastAsia="ru-RU"/>
        </w:rPr>
      </w:pPr>
      <w:r w:rsidRPr="00815B78">
        <w:rPr>
          <w:rFonts w:cs="Times New Roman"/>
          <w:szCs w:val="28"/>
          <w:lang w:eastAsia="ru-RU"/>
        </w:rPr>
        <w:t>- порядок определения ежемесячного вознаграждения устанавливается локальным актом образовательного учреждения самостоятельно.</w:t>
      </w:r>
    </w:p>
    <w:p w14:paraId="3C313C62" w14:textId="77777777" w:rsidR="00B351CD" w:rsidRPr="00815B78" w:rsidRDefault="00B351CD" w:rsidP="00F61DA6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Cs w:val="28"/>
          <w:lang w:eastAsia="ru-RU"/>
        </w:rPr>
      </w:pPr>
    </w:p>
    <w:p w14:paraId="298E25FF" w14:textId="77777777" w:rsidR="00F61DA6" w:rsidRPr="00815B78" w:rsidRDefault="00F61DA6" w:rsidP="00F61DA6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Cs w:val="28"/>
          <w:lang w:eastAsia="ru-RU"/>
        </w:rPr>
      </w:pPr>
      <w:r w:rsidRPr="00815B78">
        <w:rPr>
          <w:rFonts w:cs="Times New Roman"/>
          <w:szCs w:val="28"/>
          <w:lang w:eastAsia="ru-RU"/>
        </w:rPr>
        <w:t>Выплаты за совмещение профессий (должностей), расширение зон обслуживания или увеличение объема выполняемых работ, за выполнение обязанностей временно отсутствующих работников устанавливаются руководителем образовательного учреждения по соглашению сторон.</w:t>
      </w:r>
    </w:p>
    <w:p w14:paraId="4D546394" w14:textId="77777777" w:rsidR="00F61DA6" w:rsidRPr="00815B78" w:rsidRDefault="00F61DA6" w:rsidP="00F61DA6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Cs w:val="28"/>
          <w:lang w:eastAsia="ru-RU"/>
        </w:rPr>
      </w:pPr>
      <w:bookmarkStart w:id="6" w:name="sub_16"/>
      <w:r w:rsidRPr="00815B78">
        <w:rPr>
          <w:rFonts w:cs="Times New Roman"/>
          <w:szCs w:val="28"/>
          <w:lang w:eastAsia="ru-RU"/>
        </w:rPr>
        <w:t xml:space="preserve">Выплаты стимулирующего характера осуществляются на основе разработанных показателей эффективности и критериев оценки деятельности </w:t>
      </w:r>
      <w:r>
        <w:rPr>
          <w:rFonts w:cs="Times New Roman"/>
          <w:szCs w:val="28"/>
          <w:lang w:eastAsia="ru-RU"/>
        </w:rPr>
        <w:t>образовательных</w:t>
      </w:r>
      <w:r w:rsidRPr="00815B78">
        <w:rPr>
          <w:rFonts w:cs="Times New Roman"/>
          <w:szCs w:val="28"/>
          <w:lang w:eastAsia="ru-RU"/>
        </w:rPr>
        <w:t xml:space="preserve"> учреждений, их руководителей и работников.</w:t>
      </w:r>
    </w:p>
    <w:p w14:paraId="397D0A98" w14:textId="77777777" w:rsidR="00F61DA6" w:rsidRPr="00815B78" w:rsidRDefault="00F61DA6" w:rsidP="00F61DA6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Cs w:val="28"/>
          <w:lang w:eastAsia="ru-RU"/>
        </w:rPr>
      </w:pPr>
      <w:bookmarkStart w:id="7" w:name="sub_17"/>
      <w:bookmarkEnd w:id="6"/>
      <w:r w:rsidRPr="00815B78">
        <w:rPr>
          <w:rFonts w:cs="Times New Roman"/>
          <w:szCs w:val="28"/>
          <w:lang w:eastAsia="ru-RU"/>
        </w:rPr>
        <w:t>Критерии, показатели и периодичность оценки эффективности деятельности руководителей определяются нормативными актами департамента и отражаются в трудовом договоре.</w:t>
      </w:r>
    </w:p>
    <w:p w14:paraId="0D0C3D4B" w14:textId="77777777" w:rsidR="00F61DA6" w:rsidRPr="00815B78" w:rsidRDefault="00F61DA6" w:rsidP="00F61DA6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Cs w:val="28"/>
          <w:lang w:eastAsia="ru-RU"/>
        </w:rPr>
      </w:pPr>
      <w:bookmarkStart w:id="8" w:name="sub_19"/>
      <w:bookmarkEnd w:id="7"/>
      <w:r w:rsidRPr="00815B78">
        <w:rPr>
          <w:rFonts w:cs="Times New Roman"/>
          <w:szCs w:val="28"/>
          <w:lang w:eastAsia="ru-RU"/>
        </w:rPr>
        <w:t xml:space="preserve">Порядок и условия распределения стимулирующих выплат работникам </w:t>
      </w:r>
      <w:r w:rsidRPr="00815B78">
        <w:rPr>
          <w:rFonts w:cs="Times New Roman"/>
          <w:szCs w:val="28"/>
          <w:lang w:eastAsia="ru-RU"/>
        </w:rPr>
        <w:lastRenderedPageBreak/>
        <w:t xml:space="preserve">устанавливаются локальным актом </w:t>
      </w:r>
      <w:r>
        <w:rPr>
          <w:rFonts w:cs="Times New Roman"/>
          <w:szCs w:val="28"/>
          <w:lang w:eastAsia="ru-RU"/>
        </w:rPr>
        <w:t>образовательного</w:t>
      </w:r>
      <w:r w:rsidRPr="00815B78">
        <w:rPr>
          <w:rFonts w:cs="Times New Roman"/>
          <w:szCs w:val="28"/>
          <w:lang w:eastAsia="ru-RU"/>
        </w:rPr>
        <w:t xml:space="preserve"> учреждения самостоятельно при участии профсоюзного комитета или иного общественного органа самоуправления </w:t>
      </w:r>
      <w:r>
        <w:rPr>
          <w:rFonts w:cs="Times New Roman"/>
          <w:szCs w:val="28"/>
          <w:lang w:eastAsia="ru-RU"/>
        </w:rPr>
        <w:t>образовательного</w:t>
      </w:r>
      <w:r w:rsidRPr="00815B78">
        <w:rPr>
          <w:rFonts w:cs="Times New Roman"/>
          <w:szCs w:val="28"/>
          <w:lang w:eastAsia="ru-RU"/>
        </w:rPr>
        <w:t xml:space="preserve"> учреждения, о</w:t>
      </w:r>
      <w:r>
        <w:rPr>
          <w:rFonts w:cs="Times New Roman"/>
          <w:szCs w:val="28"/>
          <w:lang w:eastAsia="ru-RU"/>
        </w:rPr>
        <w:t xml:space="preserve">беспечивающего демократический </w:t>
      </w:r>
      <w:r w:rsidRPr="00815B78">
        <w:rPr>
          <w:rFonts w:cs="Times New Roman"/>
          <w:szCs w:val="28"/>
          <w:lang w:eastAsia="ru-RU"/>
        </w:rPr>
        <w:t xml:space="preserve">характер управления, по представлению руководителя </w:t>
      </w:r>
      <w:r>
        <w:rPr>
          <w:rFonts w:cs="Times New Roman"/>
          <w:szCs w:val="28"/>
          <w:lang w:eastAsia="ru-RU"/>
        </w:rPr>
        <w:t>образовательного</w:t>
      </w:r>
      <w:r w:rsidRPr="00815B78">
        <w:rPr>
          <w:rFonts w:cs="Times New Roman"/>
          <w:szCs w:val="28"/>
          <w:lang w:eastAsia="ru-RU"/>
        </w:rPr>
        <w:t xml:space="preserve"> учреждения.</w:t>
      </w:r>
    </w:p>
    <w:p w14:paraId="29981215" w14:textId="77777777" w:rsidR="00F61DA6" w:rsidRPr="00815B78" w:rsidRDefault="00F61DA6" w:rsidP="00F61DA6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Cs w:val="28"/>
          <w:lang w:eastAsia="ru-RU"/>
        </w:rPr>
      </w:pPr>
      <w:r w:rsidRPr="00815B78">
        <w:rPr>
          <w:rFonts w:cs="Times New Roman"/>
          <w:szCs w:val="28"/>
          <w:lang w:eastAsia="ru-RU"/>
        </w:rPr>
        <w:t xml:space="preserve">Руководитель </w:t>
      </w:r>
      <w:r>
        <w:rPr>
          <w:rFonts w:cs="Times New Roman"/>
          <w:szCs w:val="28"/>
          <w:lang w:eastAsia="ru-RU"/>
        </w:rPr>
        <w:t>образовательного</w:t>
      </w:r>
      <w:r w:rsidRPr="00815B78">
        <w:rPr>
          <w:rFonts w:cs="Times New Roman"/>
          <w:szCs w:val="28"/>
          <w:lang w:eastAsia="ru-RU"/>
        </w:rPr>
        <w:t xml:space="preserve"> учреждения представляет в профсоюзный комитет или иной общественный орган самоуправления </w:t>
      </w:r>
      <w:r>
        <w:rPr>
          <w:rFonts w:cs="Times New Roman"/>
          <w:szCs w:val="28"/>
          <w:lang w:eastAsia="ru-RU"/>
        </w:rPr>
        <w:t xml:space="preserve">образовательного </w:t>
      </w:r>
      <w:r w:rsidRPr="00815B78">
        <w:rPr>
          <w:rFonts w:cs="Times New Roman"/>
          <w:szCs w:val="28"/>
          <w:lang w:eastAsia="ru-RU"/>
        </w:rPr>
        <w:t xml:space="preserve">учреждения, </w:t>
      </w:r>
      <w:r>
        <w:rPr>
          <w:rFonts w:cs="Times New Roman"/>
          <w:szCs w:val="28"/>
          <w:lang w:eastAsia="ru-RU"/>
        </w:rPr>
        <w:t xml:space="preserve">обеспечивающий демократический </w:t>
      </w:r>
      <w:r w:rsidRPr="00815B78">
        <w:rPr>
          <w:rFonts w:cs="Times New Roman"/>
          <w:szCs w:val="28"/>
          <w:lang w:eastAsia="ru-RU"/>
        </w:rPr>
        <w:t>характер управления, аналитическую информацию о показателях деятельности работников, являющуюся основанием для установления выплат.</w:t>
      </w:r>
    </w:p>
    <w:p w14:paraId="49FA6D12" w14:textId="7F243ADA" w:rsidR="00F61DA6" w:rsidRPr="00815B78" w:rsidRDefault="00F61DA6" w:rsidP="00F61DA6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Cs w:val="28"/>
          <w:lang w:eastAsia="ru-RU"/>
        </w:rPr>
      </w:pPr>
      <w:r w:rsidRPr="00815B78">
        <w:rPr>
          <w:rFonts w:cs="Times New Roman"/>
          <w:szCs w:val="28"/>
          <w:lang w:eastAsia="ru-RU"/>
        </w:rPr>
        <w:t xml:space="preserve">Выплаты стимулирующего характера работникам </w:t>
      </w:r>
      <w:r>
        <w:rPr>
          <w:rFonts w:cs="Times New Roman"/>
          <w:szCs w:val="28"/>
          <w:lang w:eastAsia="ru-RU"/>
        </w:rPr>
        <w:t>образовательного</w:t>
      </w:r>
      <w:r w:rsidRPr="00815B78">
        <w:rPr>
          <w:rFonts w:cs="Times New Roman"/>
          <w:szCs w:val="28"/>
          <w:lang w:eastAsia="ru-RU"/>
        </w:rPr>
        <w:t xml:space="preserve"> учреждения производятся на основании приказа руководителя в соответствии с показателями эффективности их деятельности, разработанными </w:t>
      </w:r>
      <w:r>
        <w:rPr>
          <w:rFonts w:cs="Times New Roman"/>
          <w:szCs w:val="28"/>
          <w:lang w:eastAsia="ru-RU"/>
        </w:rPr>
        <w:t>образовательным</w:t>
      </w:r>
      <w:r w:rsidRPr="00815B78">
        <w:rPr>
          <w:rFonts w:cs="Times New Roman"/>
          <w:szCs w:val="28"/>
          <w:lang w:eastAsia="ru-RU"/>
        </w:rPr>
        <w:t xml:space="preserve"> учреждением.</w:t>
      </w:r>
    </w:p>
    <w:p w14:paraId="27372348" w14:textId="77777777" w:rsidR="00F61DA6" w:rsidRPr="00815B78" w:rsidRDefault="00F61DA6" w:rsidP="00F61DA6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Cs w:val="28"/>
          <w:lang w:eastAsia="ru-RU"/>
        </w:rPr>
      </w:pPr>
      <w:r w:rsidRPr="00815B78">
        <w:rPr>
          <w:rFonts w:cs="Times New Roman"/>
          <w:szCs w:val="28"/>
          <w:lang w:eastAsia="ru-RU"/>
        </w:rPr>
        <w:t>Выплаты стимулирующего характера руководителям</w:t>
      </w:r>
      <w:r>
        <w:rPr>
          <w:rFonts w:cs="Times New Roman"/>
          <w:szCs w:val="28"/>
          <w:lang w:eastAsia="ru-RU"/>
        </w:rPr>
        <w:t xml:space="preserve"> образовательных</w:t>
      </w:r>
      <w:r w:rsidRPr="00815B78">
        <w:rPr>
          <w:rFonts w:cs="Times New Roman"/>
          <w:szCs w:val="28"/>
          <w:lang w:eastAsia="ru-RU"/>
        </w:rPr>
        <w:t xml:space="preserve"> учреждений производятся на основании приказа </w:t>
      </w:r>
      <w:r>
        <w:rPr>
          <w:rFonts w:cs="Times New Roman"/>
          <w:szCs w:val="28"/>
          <w:lang w:eastAsia="ru-RU"/>
        </w:rPr>
        <w:t>МКУ Управления образования Администрации Пошехонского МР</w:t>
      </w:r>
      <w:r w:rsidRPr="00815B78">
        <w:rPr>
          <w:rFonts w:cs="Times New Roman"/>
          <w:szCs w:val="28"/>
          <w:lang w:eastAsia="ru-RU"/>
        </w:rPr>
        <w:t>, в соответствии с разработанными критериями оценки их деятельности.</w:t>
      </w:r>
    </w:p>
    <w:bookmarkEnd w:id="8"/>
    <w:p w14:paraId="09514F89" w14:textId="77777777" w:rsidR="00F61DA6" w:rsidRPr="00815B78" w:rsidRDefault="00F61DA6" w:rsidP="00F61DA6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Cs w:val="28"/>
          <w:lang w:eastAsia="ru-RU"/>
        </w:rPr>
      </w:pPr>
      <w:r w:rsidRPr="00815B78">
        <w:rPr>
          <w:rFonts w:cs="Times New Roman"/>
          <w:szCs w:val="28"/>
          <w:lang w:eastAsia="ru-RU"/>
        </w:rPr>
        <w:t xml:space="preserve">Кроме вышеперечисленных выплат </w:t>
      </w:r>
      <w:r>
        <w:rPr>
          <w:rFonts w:cs="Times New Roman"/>
          <w:szCs w:val="28"/>
          <w:lang w:eastAsia="ru-RU"/>
        </w:rPr>
        <w:t>образовательные</w:t>
      </w:r>
      <w:r w:rsidRPr="00815B78">
        <w:rPr>
          <w:rFonts w:cs="Times New Roman"/>
          <w:szCs w:val="28"/>
          <w:lang w:eastAsia="ru-RU"/>
        </w:rPr>
        <w:t xml:space="preserve"> учреждения вправе осуществлять выплаты социального характера, направленные на социальную поддержку работников, но не связанные с осуществлением ими трудовых функций. Формы и виды социальных выплат определяются локальным нормативным актом.</w:t>
      </w:r>
    </w:p>
    <w:p w14:paraId="0F64EE19" w14:textId="77777777" w:rsidR="00F61DA6" w:rsidRPr="00815B78" w:rsidRDefault="00F61DA6" w:rsidP="00F61DA6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Cs w:val="28"/>
          <w:lang w:eastAsia="ru-RU"/>
        </w:rPr>
      </w:pPr>
      <w:bookmarkStart w:id="9" w:name="sub_20"/>
      <w:r w:rsidRPr="00815B78">
        <w:rPr>
          <w:rFonts w:cs="Times New Roman"/>
          <w:szCs w:val="28"/>
          <w:lang w:eastAsia="ru-RU"/>
        </w:rPr>
        <w:t xml:space="preserve">Критерии, показатели и периодичность оценки эффективности деятельности работников </w:t>
      </w:r>
      <w:r>
        <w:rPr>
          <w:rFonts w:cs="Times New Roman"/>
          <w:szCs w:val="28"/>
          <w:lang w:eastAsia="ru-RU"/>
        </w:rPr>
        <w:t>образовательных</w:t>
      </w:r>
      <w:r w:rsidRPr="00815B78">
        <w:rPr>
          <w:rFonts w:cs="Times New Roman"/>
          <w:szCs w:val="28"/>
          <w:lang w:eastAsia="ru-RU"/>
        </w:rPr>
        <w:t xml:space="preserve"> учреждений устанавливаются локальными нормативными актами, коллективными договорами, соглашениями, трудовыми договорами и определяются с учетом достижения целей и показателей эффективности деятельности </w:t>
      </w:r>
      <w:r>
        <w:rPr>
          <w:rFonts w:cs="Times New Roman"/>
          <w:szCs w:val="28"/>
          <w:lang w:eastAsia="ru-RU"/>
        </w:rPr>
        <w:t xml:space="preserve">образовательного </w:t>
      </w:r>
      <w:r w:rsidRPr="00815B78">
        <w:rPr>
          <w:rFonts w:cs="Times New Roman"/>
          <w:szCs w:val="28"/>
          <w:lang w:eastAsia="ru-RU"/>
        </w:rPr>
        <w:t>учреждения.</w:t>
      </w:r>
    </w:p>
    <w:bookmarkEnd w:id="9"/>
    <w:p w14:paraId="2E0EF8D2" w14:textId="77777777" w:rsidR="00F61DA6" w:rsidRPr="00815B78" w:rsidRDefault="00F61DA6" w:rsidP="00F61DA6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Cs w:val="28"/>
          <w:lang w:eastAsia="ru-RU"/>
        </w:rPr>
      </w:pPr>
      <w:r w:rsidRPr="00815B78">
        <w:rPr>
          <w:rFonts w:cs="Times New Roman"/>
          <w:szCs w:val="28"/>
          <w:lang w:eastAsia="ru-RU"/>
        </w:rPr>
        <w:t>В отношении каждого работника должны быть уточнены и конкретизированы его трудовая функция, показатели и критерии оценки эффективности деятельности, установлен размер вознаграждения, а также поощрения за достижение коллективных результатов труда. Условия получения вознаграждения должны быть понятны работодателю и работнику и не допускать двойного толкования.</w:t>
      </w:r>
    </w:p>
    <w:p w14:paraId="0F6C4B90" w14:textId="77777777" w:rsidR="00F61DA6" w:rsidRPr="00815B78" w:rsidRDefault="00F61DA6" w:rsidP="00F61DA6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Заработная плата работников образовательных</w:t>
      </w:r>
      <w:r w:rsidRPr="00815B78">
        <w:rPr>
          <w:rFonts w:cs="Times New Roman"/>
          <w:szCs w:val="28"/>
          <w:lang w:eastAsia="ru-RU"/>
        </w:rPr>
        <w:t xml:space="preserve"> учреждений устанавливается с учетом продолжительности рабочего времени, определенного трудовым договором. Продолжительность рабочего времени (нормы часов педагогической работы за ставку заработной платы) педагогических работников, порядок определения учебной нагрузки педагогических работников, оговариваемой в трудовом договоре, установлены приказом Министерства образования и науки Российской Федерации от 22.12.2014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договоре».</w:t>
      </w:r>
    </w:p>
    <w:p w14:paraId="489B7A6D" w14:textId="77777777" w:rsidR="00F61DA6" w:rsidRPr="00815B78" w:rsidRDefault="00F61DA6" w:rsidP="00F61DA6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Cs w:val="28"/>
          <w:lang w:eastAsia="ru-RU"/>
        </w:rPr>
      </w:pPr>
      <w:bookmarkStart w:id="10" w:name="sub_1022"/>
      <w:r w:rsidRPr="00815B78">
        <w:rPr>
          <w:rFonts w:cs="Times New Roman"/>
          <w:szCs w:val="28"/>
          <w:lang w:eastAsia="ru-RU"/>
        </w:rPr>
        <w:t>2.2. Объем средств на оплату труда работников казенного учреждения определяется учредителем в смете учреждения.</w:t>
      </w:r>
    </w:p>
    <w:bookmarkEnd w:id="10"/>
    <w:p w14:paraId="0FB47A66" w14:textId="77777777" w:rsidR="00F61DA6" w:rsidRPr="00815B78" w:rsidRDefault="00F61DA6" w:rsidP="00F61DA6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Cs w:val="28"/>
          <w:lang w:eastAsia="ru-RU"/>
        </w:rPr>
      </w:pPr>
      <w:r w:rsidRPr="00815B78">
        <w:rPr>
          <w:rFonts w:cs="Times New Roman"/>
          <w:szCs w:val="28"/>
          <w:lang w:eastAsia="ru-RU"/>
        </w:rPr>
        <w:t xml:space="preserve">Объем средств на оплату труда работников бюджетного и автономного учреждений определяется учреждением самостоятельно в пределах субсидии на </w:t>
      </w:r>
      <w:r w:rsidRPr="00815B78">
        <w:rPr>
          <w:rFonts w:cs="Times New Roman"/>
          <w:szCs w:val="28"/>
          <w:lang w:eastAsia="ru-RU"/>
        </w:rPr>
        <w:lastRenderedPageBreak/>
        <w:t>финансовое обеспечение</w:t>
      </w:r>
      <w:r>
        <w:rPr>
          <w:rFonts w:cs="Times New Roman"/>
          <w:szCs w:val="28"/>
          <w:lang w:eastAsia="ru-RU"/>
        </w:rPr>
        <w:t xml:space="preserve"> выполнения муниципального</w:t>
      </w:r>
      <w:r w:rsidRPr="00815B78">
        <w:rPr>
          <w:rFonts w:cs="Times New Roman"/>
          <w:szCs w:val="28"/>
          <w:lang w:eastAsia="ru-RU"/>
        </w:rPr>
        <w:t xml:space="preserve"> задания.</w:t>
      </w:r>
    </w:p>
    <w:p w14:paraId="19C84385" w14:textId="77777777" w:rsidR="00F61DA6" w:rsidRPr="00815B78" w:rsidRDefault="00F61DA6" w:rsidP="00F61DA6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Cs w:val="28"/>
          <w:lang w:eastAsia="ru-RU"/>
        </w:rPr>
      </w:pPr>
      <w:r w:rsidRPr="00815B78">
        <w:rPr>
          <w:rFonts w:cs="Times New Roman"/>
          <w:szCs w:val="28"/>
          <w:lang w:eastAsia="ru-RU"/>
        </w:rPr>
        <w:t xml:space="preserve">2.3. Соотношение среднемесячной заработной платы руководителей, заместителей руководителей, главных бухгалтеров и средней заработной платы остальных работников </w:t>
      </w:r>
      <w:r>
        <w:rPr>
          <w:rFonts w:cs="Times New Roman"/>
          <w:szCs w:val="28"/>
          <w:lang w:eastAsia="ru-RU"/>
        </w:rPr>
        <w:t>образовательных</w:t>
      </w:r>
      <w:r w:rsidRPr="00815B78">
        <w:rPr>
          <w:rFonts w:cs="Times New Roman"/>
          <w:szCs w:val="28"/>
          <w:lang w:eastAsia="ru-RU"/>
        </w:rPr>
        <w:t xml:space="preserve"> учреждений, формируемой за счет всех финансовых источников, рассчитывается за календарный год. Определение среднемесячной заработной платы в указанных целях осуществляется в соответствии с Положением об особенностях порядка исчисления средней заработной платы, утвержденным постановлением Правительства Российской Федерации от 24 декабря 2007 г.</w:t>
      </w:r>
      <w:r>
        <w:rPr>
          <w:rFonts w:cs="Times New Roman"/>
          <w:szCs w:val="28"/>
          <w:lang w:eastAsia="ru-RU"/>
        </w:rPr>
        <w:t xml:space="preserve"> </w:t>
      </w:r>
      <w:r w:rsidRPr="00815B78">
        <w:rPr>
          <w:rFonts w:cs="Times New Roman"/>
          <w:szCs w:val="28"/>
          <w:lang w:eastAsia="ru-RU"/>
        </w:rPr>
        <w:t>№ 922 «Об особенностях порядка исчисления средней заработной платы».</w:t>
      </w:r>
    </w:p>
    <w:p w14:paraId="32D2FC17" w14:textId="77777777" w:rsidR="00F61DA6" w:rsidRPr="00815B78" w:rsidRDefault="00F61DA6" w:rsidP="00F61DA6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Cs w:val="28"/>
          <w:lang w:eastAsia="ru-RU"/>
        </w:rPr>
      </w:pPr>
      <w:r w:rsidRPr="00815B78">
        <w:rPr>
          <w:rFonts w:cs="Times New Roman"/>
          <w:szCs w:val="28"/>
          <w:lang w:eastAsia="ru-RU"/>
        </w:rPr>
        <w:t xml:space="preserve">Предельный уровень соотношения среднемесячной заработной платы руководителей, заместителей руководителей, главных бухгалтеров </w:t>
      </w:r>
      <w:r>
        <w:rPr>
          <w:rFonts w:cs="Times New Roman"/>
          <w:szCs w:val="28"/>
          <w:lang w:eastAsia="ru-RU"/>
        </w:rPr>
        <w:t>образовательных</w:t>
      </w:r>
      <w:r w:rsidRPr="00815B78">
        <w:rPr>
          <w:rFonts w:cs="Times New Roman"/>
          <w:szCs w:val="28"/>
          <w:lang w:eastAsia="ru-RU"/>
        </w:rPr>
        <w:t xml:space="preserve"> учреждений Ярославской области и среднемесячной заработной платы работников учреждений (без учета заработной платы соответствующего руководителя, его заместителей, главного бухгалтера) устанавливает</w:t>
      </w:r>
      <w:r>
        <w:rPr>
          <w:rFonts w:cs="Times New Roman"/>
          <w:szCs w:val="28"/>
          <w:lang w:eastAsia="ru-RU"/>
        </w:rPr>
        <w:t>ся в кратности, не превышающей 2,5</w:t>
      </w:r>
      <w:r w:rsidRPr="00815B78">
        <w:rPr>
          <w:rFonts w:cs="Times New Roman"/>
          <w:szCs w:val="28"/>
          <w:lang w:eastAsia="ru-RU"/>
        </w:rPr>
        <w:t>.</w:t>
      </w:r>
    </w:p>
    <w:p w14:paraId="631DCFBA" w14:textId="77777777" w:rsidR="00F61DA6" w:rsidRPr="00815B78" w:rsidRDefault="00F61DA6" w:rsidP="00F61DA6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Cs w:val="28"/>
          <w:lang w:eastAsia="ru-RU"/>
        </w:rPr>
      </w:pPr>
      <w:r w:rsidRPr="00815B78">
        <w:rPr>
          <w:rFonts w:cs="Times New Roman"/>
          <w:szCs w:val="28"/>
          <w:lang w:eastAsia="ru-RU"/>
        </w:rPr>
        <w:t xml:space="preserve">2.4. Педагогическим работникам </w:t>
      </w:r>
      <w:r>
        <w:rPr>
          <w:rFonts w:cs="Times New Roman"/>
          <w:szCs w:val="28"/>
          <w:lang w:eastAsia="ru-RU"/>
        </w:rPr>
        <w:t>образовательных</w:t>
      </w:r>
      <w:r w:rsidRPr="00815B78">
        <w:rPr>
          <w:rFonts w:cs="Times New Roman"/>
          <w:szCs w:val="28"/>
          <w:lang w:eastAsia="ru-RU"/>
        </w:rPr>
        <w:t xml:space="preserve"> учреждений, впервые поступающим на работу или имеющим стаж педагогической работы менее 5 лет, </w:t>
      </w:r>
      <w:r>
        <w:rPr>
          <w:rFonts w:cs="Times New Roman"/>
          <w:szCs w:val="28"/>
          <w:lang w:eastAsia="ru-RU"/>
        </w:rPr>
        <w:t>заключившим трудовой договор с образовательным</w:t>
      </w:r>
      <w:r w:rsidRPr="00815B78">
        <w:rPr>
          <w:rFonts w:cs="Times New Roman"/>
          <w:szCs w:val="28"/>
          <w:lang w:eastAsia="ru-RU"/>
        </w:rPr>
        <w:t xml:space="preserve"> учреждением после окончания профессиональной образовательной организации или образовательной организации высшего образования в течение 5 лет, работающим в </w:t>
      </w:r>
      <w:r>
        <w:rPr>
          <w:rFonts w:cs="Times New Roman"/>
          <w:szCs w:val="28"/>
          <w:lang w:eastAsia="ru-RU"/>
        </w:rPr>
        <w:t xml:space="preserve">Пошехонском муниципальном районе </w:t>
      </w:r>
      <w:r w:rsidRPr="00815B78">
        <w:rPr>
          <w:rFonts w:cs="Times New Roman"/>
          <w:szCs w:val="28"/>
          <w:lang w:eastAsia="ru-RU"/>
        </w:rPr>
        <w:t xml:space="preserve">Ярославской области, на основании заявления производится выплата единовременного пособия. Единовременное пособие выплачивается по основному месту работы в размере 3 должностных окладов, установленных педагогическим работникам за норму часов педагогической работы при заключении трудового договора с </w:t>
      </w:r>
      <w:r w:rsidRPr="000F2AB2">
        <w:rPr>
          <w:rFonts w:cs="Times New Roman"/>
          <w:szCs w:val="28"/>
          <w:lang w:eastAsia="ru-RU"/>
        </w:rPr>
        <w:t>образовательным учреждением, в течение 6 месяцев с момента заключения трудового договора.</w:t>
      </w:r>
    </w:p>
    <w:p w14:paraId="09B6F674" w14:textId="77777777" w:rsidR="00F61DA6" w:rsidRDefault="00F61DA6" w:rsidP="00F61DA6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Cs w:val="28"/>
          <w:lang w:eastAsia="ru-RU"/>
        </w:rPr>
      </w:pPr>
      <w:bookmarkStart w:id="11" w:name="sub_102633"/>
      <w:r w:rsidRPr="00815B78">
        <w:rPr>
          <w:rFonts w:cs="Times New Roman"/>
          <w:szCs w:val="28"/>
          <w:lang w:eastAsia="ru-RU"/>
        </w:rPr>
        <w:t xml:space="preserve">Единовременное пособие выплачивается педагогическим работникам </w:t>
      </w:r>
      <w:r>
        <w:rPr>
          <w:rFonts w:cs="Times New Roman"/>
          <w:szCs w:val="28"/>
          <w:lang w:eastAsia="ru-RU"/>
        </w:rPr>
        <w:t xml:space="preserve">образовательных </w:t>
      </w:r>
      <w:r w:rsidRPr="00815B78">
        <w:rPr>
          <w:rFonts w:cs="Times New Roman"/>
          <w:szCs w:val="28"/>
          <w:lang w:eastAsia="ru-RU"/>
        </w:rPr>
        <w:t xml:space="preserve">учреждений за счет средств областного бюджета, предусмотренных </w:t>
      </w:r>
      <w:r>
        <w:rPr>
          <w:rFonts w:cs="Times New Roman"/>
          <w:szCs w:val="28"/>
          <w:lang w:eastAsia="ru-RU"/>
        </w:rPr>
        <w:t>образовательным</w:t>
      </w:r>
      <w:r w:rsidRPr="00815B78">
        <w:rPr>
          <w:rFonts w:cs="Times New Roman"/>
          <w:szCs w:val="28"/>
          <w:lang w:eastAsia="ru-RU"/>
        </w:rPr>
        <w:t xml:space="preserve"> учреждениям в виде субсидии на </w:t>
      </w:r>
      <w:r>
        <w:rPr>
          <w:rFonts w:cs="Times New Roman"/>
          <w:szCs w:val="28"/>
          <w:lang w:eastAsia="ru-RU"/>
        </w:rPr>
        <w:t>выполнение муниципального задания.</w:t>
      </w:r>
      <w:bookmarkStart w:id="12" w:name="sub_10263"/>
      <w:bookmarkEnd w:id="11"/>
      <w:r>
        <w:rPr>
          <w:rFonts w:cs="Times New Roman"/>
          <w:szCs w:val="28"/>
          <w:lang w:eastAsia="ru-RU"/>
        </w:rPr>
        <w:t xml:space="preserve">                                                             </w:t>
      </w:r>
    </w:p>
    <w:p w14:paraId="4B19787D" w14:textId="77777777" w:rsidR="00F61DA6" w:rsidRPr="00815B78" w:rsidRDefault="00F61DA6" w:rsidP="00F61DA6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Cs w:val="28"/>
          <w:lang w:eastAsia="ru-RU"/>
        </w:rPr>
      </w:pPr>
      <w:r w:rsidRPr="00815B78">
        <w:rPr>
          <w:rFonts w:cs="Times New Roman"/>
          <w:szCs w:val="28"/>
          <w:lang w:eastAsia="ru-RU"/>
        </w:rPr>
        <w:t>В случае расторжения трудового договора в течение первых 5 лет по инициативе работника либо при совершении им виновных действий, являющихся основанием расторжения трудового договора в соответствии с действующим законодательством, единовременное пособие подлежит возврату в полном объеме.</w:t>
      </w:r>
    </w:p>
    <w:bookmarkEnd w:id="12"/>
    <w:p w14:paraId="2B301DAA" w14:textId="77777777" w:rsidR="00F61DA6" w:rsidRPr="00D24641" w:rsidRDefault="00F61DA6" w:rsidP="00F61DA6">
      <w:pPr>
        <w:jc w:val="both"/>
        <w:rPr>
          <w:rFonts w:cs="Times New Roman"/>
          <w:szCs w:val="28"/>
          <w:lang w:eastAsia="ru-RU"/>
        </w:rPr>
      </w:pPr>
    </w:p>
    <w:p w14:paraId="6FEEDCD2" w14:textId="77777777" w:rsidR="00F61DA6" w:rsidRDefault="00F61DA6" w:rsidP="00F61DA6">
      <w:pPr>
        <w:spacing w:before="100" w:beforeAutospacing="1" w:after="100" w:afterAutospacing="1"/>
        <w:rPr>
          <w:rFonts w:cs="Times New Roman"/>
          <w:sz w:val="24"/>
          <w:szCs w:val="24"/>
          <w:lang w:eastAsia="ru-RU"/>
        </w:rPr>
      </w:pPr>
    </w:p>
    <w:p w14:paraId="399A4ADE" w14:textId="77777777" w:rsidR="00F61DA6" w:rsidRDefault="00F61DA6" w:rsidP="00F61DA6">
      <w:pPr>
        <w:spacing w:before="100" w:beforeAutospacing="1" w:after="100" w:afterAutospacing="1"/>
        <w:rPr>
          <w:rFonts w:cs="Times New Roman"/>
          <w:sz w:val="24"/>
          <w:szCs w:val="24"/>
          <w:lang w:eastAsia="ru-RU"/>
        </w:rPr>
      </w:pPr>
    </w:p>
    <w:p w14:paraId="6F36F3BF" w14:textId="77777777" w:rsidR="00F61DA6" w:rsidRDefault="00F61DA6" w:rsidP="00F61DA6">
      <w:pPr>
        <w:spacing w:before="100" w:beforeAutospacing="1" w:after="100" w:afterAutospacing="1"/>
        <w:rPr>
          <w:rFonts w:cs="Times New Roman"/>
          <w:sz w:val="24"/>
          <w:szCs w:val="24"/>
          <w:lang w:eastAsia="ru-RU"/>
        </w:rPr>
      </w:pPr>
    </w:p>
    <w:p w14:paraId="2A31E312" w14:textId="77777777" w:rsidR="00F61DA6" w:rsidRDefault="00F61DA6" w:rsidP="00F61DA6">
      <w:pPr>
        <w:spacing w:before="100" w:beforeAutospacing="1" w:after="100" w:afterAutospacing="1"/>
        <w:rPr>
          <w:rFonts w:cs="Times New Roman"/>
          <w:sz w:val="24"/>
          <w:szCs w:val="24"/>
          <w:lang w:eastAsia="ru-RU"/>
        </w:rPr>
      </w:pPr>
      <w:r w:rsidRPr="00DB3FEA">
        <w:rPr>
          <w:rFonts w:cs="Times New Roman"/>
          <w:sz w:val="24"/>
          <w:szCs w:val="24"/>
          <w:lang w:eastAsia="ru-RU"/>
        </w:rPr>
        <w:br/>
      </w:r>
    </w:p>
    <w:p w14:paraId="56E0E69B" w14:textId="77777777" w:rsidR="00F61DA6" w:rsidRDefault="00F61DA6" w:rsidP="00F61DA6">
      <w:pPr>
        <w:spacing w:before="100" w:beforeAutospacing="1" w:after="100" w:afterAutospacing="1"/>
        <w:rPr>
          <w:rFonts w:cs="Times New Roman"/>
          <w:sz w:val="24"/>
          <w:szCs w:val="24"/>
          <w:lang w:eastAsia="ru-RU"/>
        </w:rPr>
      </w:pPr>
    </w:p>
    <w:p w14:paraId="64175E4D" w14:textId="77777777" w:rsidR="00F61DA6" w:rsidRDefault="00F61DA6" w:rsidP="00063B0E">
      <w:pPr>
        <w:ind w:firstLine="0"/>
        <w:jc w:val="center"/>
        <w:rPr>
          <w:rFonts w:cs="Times New Roman"/>
          <w:b/>
          <w:szCs w:val="28"/>
        </w:rPr>
      </w:pPr>
    </w:p>
    <w:p w14:paraId="5DC298FD" w14:textId="65ADFD9A" w:rsidR="00F61DA6" w:rsidRDefault="00F61DA6" w:rsidP="00063B0E">
      <w:pPr>
        <w:ind w:firstLine="0"/>
        <w:jc w:val="center"/>
        <w:rPr>
          <w:rFonts w:cs="Times New Roman"/>
          <w:b/>
          <w:szCs w:val="28"/>
        </w:rPr>
      </w:pPr>
    </w:p>
    <w:p w14:paraId="6FB47FF0" w14:textId="42E01B0D" w:rsidR="00DE67D4" w:rsidRDefault="00EE33E9" w:rsidP="00EE33E9">
      <w:pPr>
        <w:tabs>
          <w:tab w:val="left" w:pos="8055"/>
        </w:tabs>
        <w:ind w:firstLine="0"/>
        <w:rPr>
          <w:rFonts w:cs="Times New Roman"/>
          <w:szCs w:val="28"/>
        </w:rPr>
      </w:pPr>
      <w:r>
        <w:rPr>
          <w:rFonts w:cs="Times New Roman"/>
          <w:b/>
          <w:szCs w:val="28"/>
        </w:rPr>
        <w:tab/>
      </w:r>
    </w:p>
    <w:p w14:paraId="12C79789" w14:textId="77777777" w:rsidR="00DE67D4" w:rsidRPr="00B03DD3" w:rsidRDefault="00DE67D4" w:rsidP="00DE67D4">
      <w:pPr>
        <w:jc w:val="right"/>
        <w:rPr>
          <w:rFonts w:cs="Times New Roman"/>
          <w:color w:val="000000"/>
          <w:szCs w:val="28"/>
        </w:rPr>
      </w:pPr>
      <w:r w:rsidRPr="00B03DD3">
        <w:rPr>
          <w:rFonts w:cs="Times New Roman"/>
          <w:color w:val="000000"/>
          <w:szCs w:val="28"/>
        </w:rPr>
        <w:t>УТВЕРЖДЕНА</w:t>
      </w:r>
    </w:p>
    <w:p w14:paraId="0E0D0EFB" w14:textId="77777777" w:rsidR="00DE67D4" w:rsidRPr="00B03DD3" w:rsidRDefault="00DE67D4" w:rsidP="00DE67D4">
      <w:pPr>
        <w:ind w:firstLine="225"/>
        <w:jc w:val="right"/>
        <w:rPr>
          <w:rFonts w:cs="Times New Roman"/>
          <w:color w:val="000000"/>
          <w:szCs w:val="28"/>
        </w:rPr>
      </w:pPr>
      <w:r w:rsidRPr="00B03DD3">
        <w:rPr>
          <w:rFonts w:cs="Times New Roman"/>
          <w:color w:val="000000"/>
          <w:szCs w:val="28"/>
        </w:rPr>
        <w:tab/>
      </w:r>
      <w:r w:rsidRPr="00B03DD3">
        <w:rPr>
          <w:rFonts w:cs="Times New Roman"/>
          <w:color w:val="000000"/>
          <w:szCs w:val="28"/>
        </w:rPr>
        <w:tab/>
      </w:r>
      <w:r w:rsidRPr="00B03DD3">
        <w:rPr>
          <w:rFonts w:cs="Times New Roman"/>
          <w:color w:val="000000"/>
          <w:szCs w:val="28"/>
        </w:rPr>
        <w:tab/>
      </w:r>
      <w:r w:rsidRPr="00B03DD3">
        <w:rPr>
          <w:rFonts w:cs="Times New Roman"/>
          <w:color w:val="000000"/>
          <w:szCs w:val="28"/>
        </w:rPr>
        <w:tab/>
      </w:r>
      <w:r w:rsidRPr="00B03DD3">
        <w:rPr>
          <w:rFonts w:cs="Times New Roman"/>
          <w:color w:val="000000"/>
          <w:szCs w:val="28"/>
        </w:rPr>
        <w:tab/>
      </w:r>
      <w:r w:rsidRPr="00B03DD3">
        <w:rPr>
          <w:rFonts w:cs="Times New Roman"/>
          <w:color w:val="000000"/>
          <w:szCs w:val="28"/>
        </w:rPr>
        <w:tab/>
      </w:r>
      <w:r w:rsidRPr="00B03DD3">
        <w:rPr>
          <w:rFonts w:cs="Times New Roman"/>
          <w:color w:val="000000"/>
          <w:szCs w:val="28"/>
        </w:rPr>
        <w:tab/>
        <w:t>постановлением</w:t>
      </w:r>
    </w:p>
    <w:p w14:paraId="26046D1B" w14:textId="77777777" w:rsidR="00DE67D4" w:rsidRPr="00B03DD3" w:rsidRDefault="00DE67D4" w:rsidP="00DE67D4">
      <w:pPr>
        <w:ind w:firstLine="225"/>
        <w:jc w:val="right"/>
        <w:rPr>
          <w:rFonts w:cs="Times New Roman"/>
          <w:color w:val="000000"/>
          <w:szCs w:val="28"/>
        </w:rPr>
      </w:pPr>
      <w:r w:rsidRPr="00B03DD3">
        <w:rPr>
          <w:rFonts w:cs="Times New Roman"/>
          <w:color w:val="000000"/>
          <w:szCs w:val="28"/>
        </w:rPr>
        <w:tab/>
      </w:r>
      <w:r w:rsidRPr="00B03DD3">
        <w:rPr>
          <w:rFonts w:cs="Times New Roman"/>
          <w:color w:val="000000"/>
          <w:szCs w:val="28"/>
        </w:rPr>
        <w:tab/>
      </w:r>
      <w:r w:rsidRPr="00B03DD3">
        <w:rPr>
          <w:rFonts w:cs="Times New Roman"/>
          <w:color w:val="000000"/>
          <w:szCs w:val="28"/>
        </w:rPr>
        <w:tab/>
      </w:r>
      <w:r w:rsidRPr="00B03DD3">
        <w:rPr>
          <w:rFonts w:cs="Times New Roman"/>
          <w:color w:val="000000"/>
          <w:szCs w:val="28"/>
        </w:rPr>
        <w:tab/>
      </w:r>
      <w:r w:rsidRPr="00B03DD3">
        <w:rPr>
          <w:rFonts w:cs="Times New Roman"/>
          <w:color w:val="000000"/>
          <w:szCs w:val="28"/>
        </w:rPr>
        <w:tab/>
      </w:r>
      <w:r w:rsidRPr="00B03DD3">
        <w:rPr>
          <w:rFonts w:cs="Times New Roman"/>
          <w:color w:val="000000"/>
          <w:szCs w:val="28"/>
        </w:rPr>
        <w:tab/>
      </w:r>
      <w:r w:rsidRPr="00B03DD3">
        <w:rPr>
          <w:rFonts w:cs="Times New Roman"/>
          <w:color w:val="000000"/>
          <w:szCs w:val="28"/>
        </w:rPr>
        <w:tab/>
      </w:r>
      <w:r>
        <w:rPr>
          <w:rFonts w:cs="Times New Roman"/>
          <w:color w:val="000000"/>
          <w:szCs w:val="28"/>
        </w:rPr>
        <w:t>Администрации</w:t>
      </w:r>
      <w:r w:rsidRPr="00B03DD3">
        <w:rPr>
          <w:rFonts w:cs="Times New Roman"/>
          <w:color w:val="000000"/>
          <w:szCs w:val="28"/>
        </w:rPr>
        <w:t xml:space="preserve"> Пошехонского  </w:t>
      </w:r>
    </w:p>
    <w:p w14:paraId="12DA67F3" w14:textId="77777777" w:rsidR="00DE67D4" w:rsidRPr="00B03DD3" w:rsidRDefault="00DE67D4" w:rsidP="00DE67D4">
      <w:pPr>
        <w:ind w:firstLine="225"/>
        <w:jc w:val="right"/>
        <w:rPr>
          <w:rFonts w:cs="Times New Roman"/>
          <w:color w:val="000000"/>
          <w:szCs w:val="28"/>
        </w:rPr>
      </w:pPr>
      <w:r w:rsidRPr="00B03DD3">
        <w:rPr>
          <w:rFonts w:cs="Times New Roman"/>
          <w:color w:val="000000"/>
          <w:szCs w:val="28"/>
        </w:rPr>
        <w:t xml:space="preserve">                                                                   муниципального района</w:t>
      </w:r>
    </w:p>
    <w:p w14:paraId="5FD27F29" w14:textId="5F9383AA" w:rsidR="00DE67D4" w:rsidRPr="00B03DD3" w:rsidRDefault="00DE67D4" w:rsidP="00DE67D4">
      <w:pPr>
        <w:ind w:firstLine="225"/>
        <w:jc w:val="right"/>
        <w:rPr>
          <w:rFonts w:cs="Times New Roman"/>
          <w:color w:val="000000"/>
          <w:szCs w:val="28"/>
        </w:rPr>
      </w:pPr>
      <w:r w:rsidRPr="00B03DD3">
        <w:rPr>
          <w:rFonts w:cs="Times New Roman"/>
          <w:color w:val="000000"/>
          <w:szCs w:val="28"/>
        </w:rPr>
        <w:tab/>
      </w:r>
      <w:r w:rsidRPr="00B03DD3">
        <w:rPr>
          <w:rFonts w:cs="Times New Roman"/>
          <w:color w:val="000000"/>
          <w:szCs w:val="28"/>
        </w:rPr>
        <w:tab/>
      </w:r>
      <w:r w:rsidRPr="00B03DD3">
        <w:rPr>
          <w:rFonts w:cs="Times New Roman"/>
          <w:color w:val="000000"/>
          <w:szCs w:val="28"/>
        </w:rPr>
        <w:tab/>
      </w:r>
      <w:r w:rsidRPr="00B03DD3">
        <w:rPr>
          <w:rFonts w:cs="Times New Roman"/>
          <w:color w:val="000000"/>
          <w:szCs w:val="28"/>
        </w:rPr>
        <w:tab/>
      </w:r>
      <w:r w:rsidRPr="00B03DD3">
        <w:rPr>
          <w:rFonts w:cs="Times New Roman"/>
          <w:color w:val="000000"/>
          <w:szCs w:val="28"/>
        </w:rPr>
        <w:tab/>
      </w:r>
      <w:r w:rsidRPr="00B03DD3">
        <w:rPr>
          <w:rFonts w:cs="Times New Roman"/>
          <w:color w:val="000000"/>
          <w:szCs w:val="28"/>
        </w:rPr>
        <w:tab/>
      </w:r>
      <w:r w:rsidRPr="00B03DD3">
        <w:rPr>
          <w:rFonts w:cs="Times New Roman"/>
          <w:color w:val="000000"/>
          <w:szCs w:val="28"/>
        </w:rPr>
        <w:tab/>
        <w:t xml:space="preserve">от </w:t>
      </w:r>
      <w:r w:rsidR="009676DB" w:rsidRPr="009676DB">
        <w:rPr>
          <w:rFonts w:cs="Times New Roman"/>
          <w:color w:val="000000"/>
          <w:szCs w:val="28"/>
          <w:u w:val="single"/>
        </w:rPr>
        <w:t>20.03.2023 г</w:t>
      </w:r>
      <w:r w:rsidR="009676DB">
        <w:rPr>
          <w:rFonts w:cs="Times New Roman"/>
          <w:color w:val="000000"/>
          <w:szCs w:val="28"/>
        </w:rPr>
        <w:t>.</w:t>
      </w:r>
      <w:r w:rsidRPr="00B03DD3">
        <w:rPr>
          <w:rFonts w:cs="Times New Roman"/>
          <w:color w:val="000000"/>
          <w:szCs w:val="28"/>
        </w:rPr>
        <w:t xml:space="preserve"> № </w:t>
      </w:r>
      <w:r w:rsidR="009676DB" w:rsidRPr="009676DB">
        <w:rPr>
          <w:rFonts w:cs="Times New Roman"/>
          <w:color w:val="000000"/>
          <w:szCs w:val="28"/>
          <w:u w:val="single"/>
        </w:rPr>
        <w:t>155</w:t>
      </w:r>
    </w:p>
    <w:p w14:paraId="7CA4A84D" w14:textId="721BEFBC" w:rsidR="00DE67D4" w:rsidRDefault="00DE67D4" w:rsidP="00DE67D4">
      <w:pPr>
        <w:jc w:val="right"/>
        <w:rPr>
          <w:rFonts w:cs="Times New Roman"/>
          <w:szCs w:val="28"/>
        </w:rPr>
      </w:pPr>
    </w:p>
    <w:p w14:paraId="7CE2551D" w14:textId="77777777" w:rsidR="00674953" w:rsidRPr="00B03DD3" w:rsidRDefault="00674953" w:rsidP="00674953">
      <w:pPr>
        <w:spacing w:before="100" w:beforeAutospacing="1" w:after="100" w:afterAutospacing="1"/>
        <w:jc w:val="center"/>
        <w:outlineLvl w:val="3"/>
        <w:rPr>
          <w:rFonts w:cs="Times New Roman"/>
          <w:b/>
          <w:bCs/>
          <w:szCs w:val="28"/>
          <w:lang w:eastAsia="ru-RU"/>
        </w:rPr>
      </w:pPr>
      <w:r w:rsidRPr="00B03DD3">
        <w:rPr>
          <w:rFonts w:cs="Times New Roman"/>
          <w:b/>
          <w:bCs/>
          <w:szCs w:val="28"/>
          <w:lang w:eastAsia="ru-RU"/>
        </w:rPr>
        <w:t>МЕТОДИКА РАСЧЕТА ДОЛЖНОСТНЫХ ОКЛАДОВ РАБОТНИКОВ УЧРЕЖДЕНИЙ СИСТЕМЫ ОБРАЗОВАНИЯ ПОШЕХОНСКОГО МУНИЦИПАЛЬНОГО РАЙОНА ЯРОСЛАВСКОЙ ОБЛАСТИ</w:t>
      </w:r>
    </w:p>
    <w:p w14:paraId="01F88A33" w14:textId="77777777" w:rsidR="00DE67D4" w:rsidRDefault="00DE67D4" w:rsidP="00635D72">
      <w:pPr>
        <w:jc w:val="right"/>
        <w:rPr>
          <w:rFonts w:cs="Times New Roman"/>
          <w:szCs w:val="28"/>
        </w:rPr>
      </w:pPr>
    </w:p>
    <w:p w14:paraId="6913F72F" w14:textId="34087A24" w:rsidR="00962D07" w:rsidRPr="00254C48" w:rsidRDefault="00962D07" w:rsidP="00254C48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szCs w:val="28"/>
          <w:lang w:eastAsia="ru-RU"/>
        </w:rPr>
      </w:pPr>
      <w:r w:rsidRPr="00254C48">
        <w:rPr>
          <w:rFonts w:cs="Times New Roman"/>
          <w:szCs w:val="28"/>
          <w:lang w:eastAsia="ru-RU"/>
        </w:rPr>
        <w:t>1. Размер базового оклада</w:t>
      </w:r>
    </w:p>
    <w:p w14:paraId="3DFEAD40" w14:textId="77777777" w:rsidR="00962D07" w:rsidRDefault="00962D07" w:rsidP="00063B0E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Cs w:val="28"/>
          <w:lang w:eastAsia="ru-RU"/>
        </w:rPr>
      </w:pPr>
    </w:p>
    <w:p w14:paraId="6E494EA8" w14:textId="482BBFA3" w:rsidR="009D63FD" w:rsidRPr="009571FA" w:rsidRDefault="009D63FD" w:rsidP="00063B0E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Cs w:val="28"/>
          <w:lang w:eastAsia="ru-RU"/>
        </w:rPr>
      </w:pPr>
      <w:r w:rsidRPr="009571FA">
        <w:rPr>
          <w:rFonts w:cs="Times New Roman"/>
          <w:szCs w:val="28"/>
          <w:lang w:eastAsia="ru-RU"/>
        </w:rPr>
        <w:t xml:space="preserve">Базовый оклад является основанием для расчета должностных окладов (ставок заработной платы) для всех категорий работников </w:t>
      </w:r>
      <w:r w:rsidR="00674953">
        <w:rPr>
          <w:rFonts w:cs="Times New Roman"/>
          <w:szCs w:val="28"/>
          <w:lang w:eastAsia="ru-RU"/>
        </w:rPr>
        <w:t>образовательных учреждений.</w:t>
      </w:r>
    </w:p>
    <w:p w14:paraId="0D5B7E24" w14:textId="6F6E33E9" w:rsidR="009D63FD" w:rsidRPr="00144DC0" w:rsidRDefault="009D63FD" w:rsidP="00063B0E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Cs w:val="28"/>
          <w:lang w:eastAsia="ru-RU"/>
        </w:rPr>
      </w:pPr>
      <w:r w:rsidRPr="009571FA">
        <w:rPr>
          <w:rFonts w:cs="Times New Roman"/>
          <w:szCs w:val="28"/>
          <w:lang w:eastAsia="ru-RU"/>
        </w:rPr>
        <w:t xml:space="preserve">Размер базового оклада для категории работников «руководящие работники </w:t>
      </w:r>
      <w:r w:rsidR="00674953">
        <w:rPr>
          <w:rFonts w:cs="Times New Roman"/>
          <w:szCs w:val="28"/>
          <w:lang w:eastAsia="ru-RU"/>
        </w:rPr>
        <w:t>образовательных</w:t>
      </w:r>
      <w:r w:rsidR="00674953" w:rsidRPr="009571FA">
        <w:rPr>
          <w:rFonts w:cs="Times New Roman"/>
          <w:szCs w:val="28"/>
          <w:lang w:eastAsia="ru-RU"/>
        </w:rPr>
        <w:t xml:space="preserve"> </w:t>
      </w:r>
      <w:r w:rsidRPr="009571FA">
        <w:rPr>
          <w:rFonts w:cs="Times New Roman"/>
          <w:szCs w:val="28"/>
          <w:lang w:eastAsia="ru-RU"/>
        </w:rPr>
        <w:t>учреждений, реализующих программу общего образования</w:t>
      </w:r>
      <w:r w:rsidR="00D74C5C">
        <w:rPr>
          <w:rFonts w:cs="Times New Roman"/>
          <w:szCs w:val="28"/>
          <w:lang w:eastAsia="ru-RU"/>
        </w:rPr>
        <w:t xml:space="preserve"> или основную общеобразовательную программу дошкольного образования</w:t>
      </w:r>
      <w:r w:rsidRPr="009571FA">
        <w:rPr>
          <w:rFonts w:cs="Times New Roman"/>
          <w:szCs w:val="28"/>
          <w:lang w:eastAsia="ru-RU"/>
        </w:rPr>
        <w:t xml:space="preserve">» составляет </w:t>
      </w:r>
      <w:r w:rsidR="00EE33E9">
        <w:rPr>
          <w:rFonts w:cs="Times New Roman"/>
          <w:szCs w:val="28"/>
          <w:lang w:eastAsia="ru-RU"/>
        </w:rPr>
        <w:t>6095</w:t>
      </w:r>
      <w:r w:rsidRPr="00144DC0">
        <w:rPr>
          <w:rFonts w:cs="Times New Roman"/>
          <w:szCs w:val="28"/>
          <w:lang w:eastAsia="ru-RU"/>
        </w:rPr>
        <w:t xml:space="preserve"> рубл</w:t>
      </w:r>
      <w:r w:rsidR="00516EBD" w:rsidRPr="00144DC0">
        <w:rPr>
          <w:rFonts w:cs="Times New Roman"/>
          <w:szCs w:val="28"/>
          <w:lang w:eastAsia="ru-RU"/>
        </w:rPr>
        <w:t>ей</w:t>
      </w:r>
      <w:r w:rsidRPr="00144DC0">
        <w:rPr>
          <w:rFonts w:cs="Times New Roman"/>
          <w:szCs w:val="28"/>
          <w:lang w:eastAsia="ru-RU"/>
        </w:rPr>
        <w:t>.</w:t>
      </w:r>
    </w:p>
    <w:p w14:paraId="0A02EF57" w14:textId="5B8159A3" w:rsidR="009D63FD" w:rsidRPr="00144DC0" w:rsidRDefault="009D63FD" w:rsidP="00063B0E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Cs w:val="28"/>
          <w:lang w:eastAsia="ru-RU"/>
        </w:rPr>
      </w:pPr>
      <w:r w:rsidRPr="00144DC0">
        <w:rPr>
          <w:rFonts w:cs="Times New Roman"/>
          <w:szCs w:val="28"/>
          <w:lang w:eastAsia="ru-RU"/>
        </w:rPr>
        <w:t xml:space="preserve">Размер базового оклада для категории работников «педагогические работники </w:t>
      </w:r>
      <w:r w:rsidR="00D74C5C">
        <w:rPr>
          <w:rFonts w:cs="Times New Roman"/>
          <w:szCs w:val="28"/>
          <w:lang w:eastAsia="ru-RU"/>
        </w:rPr>
        <w:t>образовательных</w:t>
      </w:r>
      <w:r w:rsidR="00D74C5C" w:rsidRPr="00144DC0">
        <w:rPr>
          <w:rFonts w:cs="Times New Roman"/>
          <w:szCs w:val="28"/>
          <w:lang w:eastAsia="ru-RU"/>
        </w:rPr>
        <w:t xml:space="preserve"> </w:t>
      </w:r>
      <w:r w:rsidRPr="00144DC0">
        <w:rPr>
          <w:rFonts w:cs="Times New Roman"/>
          <w:szCs w:val="28"/>
          <w:lang w:eastAsia="ru-RU"/>
        </w:rPr>
        <w:t xml:space="preserve">учреждений, реализующих программу общего образования» составляет </w:t>
      </w:r>
      <w:r w:rsidR="00EE33E9">
        <w:rPr>
          <w:rFonts w:cs="Times New Roman"/>
          <w:szCs w:val="28"/>
          <w:lang w:eastAsia="ru-RU"/>
        </w:rPr>
        <w:t>7413</w:t>
      </w:r>
      <w:r w:rsidRPr="00144DC0">
        <w:rPr>
          <w:rFonts w:cs="Times New Roman"/>
          <w:szCs w:val="28"/>
          <w:lang w:eastAsia="ru-RU"/>
        </w:rPr>
        <w:t xml:space="preserve"> рубл</w:t>
      </w:r>
      <w:r w:rsidR="00516EBD" w:rsidRPr="00144DC0">
        <w:rPr>
          <w:rFonts w:cs="Times New Roman"/>
          <w:szCs w:val="28"/>
          <w:lang w:eastAsia="ru-RU"/>
        </w:rPr>
        <w:t>ей</w:t>
      </w:r>
      <w:r w:rsidRPr="00144DC0">
        <w:rPr>
          <w:rFonts w:cs="Times New Roman"/>
          <w:szCs w:val="28"/>
          <w:lang w:eastAsia="ru-RU"/>
        </w:rPr>
        <w:t>.</w:t>
      </w:r>
    </w:p>
    <w:p w14:paraId="2DA4A24A" w14:textId="767DC1F7" w:rsidR="009D63FD" w:rsidRPr="00144DC0" w:rsidRDefault="009D63FD" w:rsidP="00063B0E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Cs w:val="28"/>
          <w:lang w:eastAsia="ru-RU"/>
        </w:rPr>
      </w:pPr>
      <w:r w:rsidRPr="00144DC0">
        <w:rPr>
          <w:rFonts w:cs="Times New Roman"/>
          <w:szCs w:val="28"/>
          <w:lang w:eastAsia="ru-RU"/>
        </w:rPr>
        <w:t xml:space="preserve">Размер базового оклада для категории работников «педагогические работники, работающие в дошкольных группах, реализующих основную общеобразовательную программу дошкольного образования» составляет </w:t>
      </w:r>
      <w:r w:rsidR="00EE33E9">
        <w:rPr>
          <w:rFonts w:cs="Times New Roman"/>
          <w:szCs w:val="28"/>
          <w:lang w:eastAsia="ru-RU"/>
        </w:rPr>
        <w:t>8339</w:t>
      </w:r>
      <w:r w:rsidRPr="00144DC0">
        <w:rPr>
          <w:rFonts w:cs="Times New Roman"/>
          <w:szCs w:val="28"/>
          <w:lang w:eastAsia="ru-RU"/>
        </w:rPr>
        <w:t xml:space="preserve"> рубл</w:t>
      </w:r>
      <w:r w:rsidR="00EC092A" w:rsidRPr="00144DC0">
        <w:rPr>
          <w:rFonts w:cs="Times New Roman"/>
          <w:szCs w:val="28"/>
          <w:lang w:eastAsia="ru-RU"/>
        </w:rPr>
        <w:t>ь</w:t>
      </w:r>
      <w:r w:rsidRPr="00144DC0">
        <w:rPr>
          <w:rFonts w:cs="Times New Roman"/>
          <w:szCs w:val="28"/>
          <w:lang w:eastAsia="ru-RU"/>
        </w:rPr>
        <w:t>.</w:t>
      </w:r>
    </w:p>
    <w:p w14:paraId="1FF2C7E0" w14:textId="1DB38219" w:rsidR="009D63FD" w:rsidRPr="00144DC0" w:rsidRDefault="009D63FD" w:rsidP="00063B0E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Cs w:val="28"/>
          <w:lang w:eastAsia="ru-RU"/>
        </w:rPr>
      </w:pPr>
      <w:r w:rsidRPr="00144DC0">
        <w:rPr>
          <w:rFonts w:cs="Times New Roman"/>
          <w:szCs w:val="28"/>
          <w:lang w:eastAsia="ru-RU"/>
        </w:rPr>
        <w:t xml:space="preserve">Размер базового оклада для категории работников «педагогические работники </w:t>
      </w:r>
      <w:r w:rsidR="00415ABE">
        <w:rPr>
          <w:rFonts w:cs="Times New Roman"/>
          <w:szCs w:val="28"/>
          <w:lang w:eastAsia="ru-RU"/>
        </w:rPr>
        <w:t>образовательных</w:t>
      </w:r>
      <w:r w:rsidR="00415ABE" w:rsidRPr="00144DC0">
        <w:rPr>
          <w:rFonts w:cs="Times New Roman"/>
          <w:szCs w:val="28"/>
          <w:lang w:eastAsia="ru-RU"/>
        </w:rPr>
        <w:t xml:space="preserve"> </w:t>
      </w:r>
      <w:r w:rsidRPr="00144DC0">
        <w:rPr>
          <w:rFonts w:cs="Times New Roman"/>
          <w:szCs w:val="28"/>
          <w:lang w:eastAsia="ru-RU"/>
        </w:rPr>
        <w:t xml:space="preserve">учреждений дополнительного образования детей (структурных подразделений, реализующих дополнительные общеобразовательные программы)» составляет </w:t>
      </w:r>
      <w:r w:rsidR="008645E7">
        <w:rPr>
          <w:rFonts w:cs="Times New Roman"/>
          <w:szCs w:val="28"/>
          <w:lang w:eastAsia="ru-RU"/>
        </w:rPr>
        <w:t>9077</w:t>
      </w:r>
      <w:r w:rsidRPr="00144DC0">
        <w:rPr>
          <w:rFonts w:cs="Times New Roman"/>
          <w:szCs w:val="28"/>
          <w:lang w:eastAsia="ru-RU"/>
        </w:rPr>
        <w:t xml:space="preserve"> рубля.</w:t>
      </w:r>
    </w:p>
    <w:p w14:paraId="74DC46B5" w14:textId="72D946FB" w:rsidR="009D63FD" w:rsidRPr="009571FA" w:rsidRDefault="009D63FD" w:rsidP="00063B0E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Cs w:val="28"/>
          <w:lang w:eastAsia="ru-RU"/>
        </w:rPr>
      </w:pPr>
      <w:r w:rsidRPr="00144DC0">
        <w:rPr>
          <w:rFonts w:cs="Times New Roman"/>
          <w:szCs w:val="28"/>
          <w:lang w:eastAsia="ru-RU"/>
        </w:rPr>
        <w:t xml:space="preserve">Размер базового оклада для категории работников «медицинские работники </w:t>
      </w:r>
      <w:r w:rsidR="00415ABE">
        <w:rPr>
          <w:rFonts w:cs="Times New Roman"/>
          <w:szCs w:val="28"/>
          <w:lang w:eastAsia="ru-RU"/>
        </w:rPr>
        <w:t>образовательных</w:t>
      </w:r>
      <w:r w:rsidR="00415ABE" w:rsidRPr="00144DC0">
        <w:rPr>
          <w:rFonts w:cs="Times New Roman"/>
          <w:szCs w:val="28"/>
          <w:lang w:eastAsia="ru-RU"/>
        </w:rPr>
        <w:t xml:space="preserve"> </w:t>
      </w:r>
      <w:r w:rsidRPr="00144DC0">
        <w:rPr>
          <w:rFonts w:cs="Times New Roman"/>
          <w:szCs w:val="28"/>
          <w:lang w:eastAsia="ru-RU"/>
        </w:rPr>
        <w:t xml:space="preserve">учреждений» составляет </w:t>
      </w:r>
      <w:r w:rsidR="008645E7">
        <w:rPr>
          <w:rFonts w:cs="Times New Roman"/>
          <w:szCs w:val="28"/>
          <w:lang w:eastAsia="ru-RU"/>
        </w:rPr>
        <w:t>6714</w:t>
      </w:r>
      <w:r w:rsidR="00452CCC">
        <w:rPr>
          <w:rFonts w:cs="Times New Roman"/>
          <w:szCs w:val="28"/>
          <w:lang w:eastAsia="ru-RU"/>
        </w:rPr>
        <w:t xml:space="preserve"> </w:t>
      </w:r>
      <w:r w:rsidRPr="00144DC0">
        <w:rPr>
          <w:rFonts w:cs="Times New Roman"/>
          <w:szCs w:val="28"/>
          <w:lang w:eastAsia="ru-RU"/>
        </w:rPr>
        <w:t>рубля.</w:t>
      </w:r>
    </w:p>
    <w:p w14:paraId="41918FD4" w14:textId="5BE712C4" w:rsidR="009D63FD" w:rsidRDefault="009D63FD" w:rsidP="00063B0E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Cs w:val="28"/>
          <w:lang w:eastAsia="ru-RU"/>
        </w:rPr>
      </w:pPr>
      <w:r w:rsidRPr="009571FA">
        <w:rPr>
          <w:rFonts w:cs="Times New Roman"/>
          <w:szCs w:val="28"/>
          <w:lang w:eastAsia="ru-RU"/>
        </w:rPr>
        <w:t xml:space="preserve">Размер базового оклада для остальных категорий работников </w:t>
      </w:r>
      <w:r w:rsidR="00415ABE">
        <w:rPr>
          <w:rFonts w:cs="Times New Roman"/>
          <w:szCs w:val="28"/>
          <w:lang w:eastAsia="ru-RU"/>
        </w:rPr>
        <w:t>образовательных</w:t>
      </w:r>
      <w:r w:rsidR="00415ABE" w:rsidRPr="009571FA">
        <w:rPr>
          <w:rFonts w:cs="Times New Roman"/>
          <w:szCs w:val="28"/>
          <w:lang w:eastAsia="ru-RU"/>
        </w:rPr>
        <w:t xml:space="preserve"> </w:t>
      </w:r>
      <w:r w:rsidRPr="009571FA">
        <w:rPr>
          <w:rFonts w:cs="Times New Roman"/>
          <w:szCs w:val="28"/>
          <w:lang w:eastAsia="ru-RU"/>
        </w:rPr>
        <w:t xml:space="preserve">учреждений </w:t>
      </w:r>
      <w:r w:rsidRPr="00A459DC">
        <w:rPr>
          <w:rFonts w:cs="Times New Roman"/>
          <w:szCs w:val="28"/>
          <w:lang w:eastAsia="ru-RU"/>
        </w:rPr>
        <w:t>составляет 5</w:t>
      </w:r>
      <w:r w:rsidR="00EE33E9">
        <w:rPr>
          <w:rFonts w:cs="Times New Roman"/>
          <w:szCs w:val="28"/>
          <w:lang w:eastAsia="ru-RU"/>
        </w:rPr>
        <w:t>540</w:t>
      </w:r>
      <w:r w:rsidRPr="009571FA">
        <w:rPr>
          <w:rFonts w:cs="Times New Roman"/>
          <w:szCs w:val="28"/>
          <w:lang w:eastAsia="ru-RU"/>
        </w:rPr>
        <w:t xml:space="preserve"> рубл</w:t>
      </w:r>
      <w:r w:rsidR="0018055C">
        <w:rPr>
          <w:rFonts w:cs="Times New Roman"/>
          <w:szCs w:val="28"/>
          <w:lang w:eastAsia="ru-RU"/>
        </w:rPr>
        <w:t>ей</w:t>
      </w:r>
      <w:r w:rsidRPr="009571FA">
        <w:rPr>
          <w:rFonts w:cs="Times New Roman"/>
          <w:szCs w:val="28"/>
          <w:lang w:eastAsia="ru-RU"/>
        </w:rPr>
        <w:t>.</w:t>
      </w:r>
    </w:p>
    <w:p w14:paraId="46EEA659" w14:textId="3DFC964E" w:rsidR="00411FE2" w:rsidRDefault="00411FE2" w:rsidP="00063B0E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Cs w:val="28"/>
          <w:lang w:eastAsia="ru-RU"/>
        </w:rPr>
      </w:pPr>
    </w:p>
    <w:p w14:paraId="5CBBEFDB" w14:textId="77777777" w:rsidR="009D7896" w:rsidRDefault="009D7896" w:rsidP="00411FE2">
      <w:pPr>
        <w:keepNext/>
        <w:widowControl w:val="0"/>
        <w:autoSpaceDE w:val="0"/>
        <w:autoSpaceDN w:val="0"/>
        <w:adjustRightInd w:val="0"/>
        <w:jc w:val="center"/>
        <w:rPr>
          <w:rFonts w:cs="Times New Roman"/>
          <w:szCs w:val="28"/>
          <w:lang w:eastAsia="ru-RU"/>
        </w:rPr>
      </w:pPr>
    </w:p>
    <w:p w14:paraId="0669470F" w14:textId="73D3411B" w:rsidR="00411FE2" w:rsidRDefault="00411FE2" w:rsidP="00411FE2">
      <w:pPr>
        <w:keepNext/>
        <w:widowControl w:val="0"/>
        <w:autoSpaceDE w:val="0"/>
        <w:autoSpaceDN w:val="0"/>
        <w:adjustRightInd w:val="0"/>
        <w:jc w:val="center"/>
        <w:rPr>
          <w:rFonts w:cs="Times New Roman"/>
          <w:szCs w:val="28"/>
          <w:lang w:eastAsia="ru-RU"/>
        </w:rPr>
      </w:pPr>
      <w:r w:rsidRPr="008C62BC">
        <w:rPr>
          <w:rFonts w:cs="Times New Roman"/>
          <w:szCs w:val="28"/>
          <w:lang w:eastAsia="ru-RU"/>
        </w:rPr>
        <w:t xml:space="preserve">2. Схема расчета должностных окладов руководящих работников </w:t>
      </w:r>
      <w:r>
        <w:rPr>
          <w:rFonts w:cs="Times New Roman"/>
          <w:szCs w:val="28"/>
          <w:lang w:eastAsia="ru-RU"/>
        </w:rPr>
        <w:t>образовательных</w:t>
      </w:r>
      <w:r w:rsidRPr="008C62BC">
        <w:rPr>
          <w:rFonts w:cs="Times New Roman"/>
          <w:szCs w:val="28"/>
          <w:lang w:eastAsia="ru-RU"/>
        </w:rPr>
        <w:t xml:space="preserve"> учреждений</w:t>
      </w:r>
      <w:r>
        <w:rPr>
          <w:rFonts w:cs="Times New Roman"/>
          <w:szCs w:val="28"/>
          <w:lang w:eastAsia="ru-RU"/>
        </w:rPr>
        <w:t>.</w:t>
      </w:r>
    </w:p>
    <w:p w14:paraId="0A75A08C" w14:textId="77777777" w:rsidR="00411FE2" w:rsidRPr="008C62BC" w:rsidRDefault="00411FE2" w:rsidP="00411FE2">
      <w:pPr>
        <w:keepNext/>
        <w:widowControl w:val="0"/>
        <w:autoSpaceDE w:val="0"/>
        <w:autoSpaceDN w:val="0"/>
        <w:adjustRightInd w:val="0"/>
        <w:jc w:val="center"/>
        <w:rPr>
          <w:rFonts w:cs="Times New Roman"/>
          <w:szCs w:val="28"/>
          <w:lang w:eastAsia="ru-RU"/>
        </w:rPr>
      </w:pPr>
    </w:p>
    <w:p w14:paraId="0FD7C0B3" w14:textId="77777777" w:rsidR="00411FE2" w:rsidRPr="008C62BC" w:rsidRDefault="00411FE2" w:rsidP="00411FE2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Cs w:val="28"/>
          <w:lang w:eastAsia="ru-RU"/>
        </w:rPr>
      </w:pPr>
      <w:r w:rsidRPr="008C62BC">
        <w:rPr>
          <w:rFonts w:cs="Times New Roman"/>
          <w:szCs w:val="28"/>
          <w:lang w:eastAsia="ru-RU"/>
        </w:rPr>
        <w:t>Основным критерием для определения размеров дол</w:t>
      </w:r>
      <w:r>
        <w:rPr>
          <w:rFonts w:cs="Times New Roman"/>
          <w:szCs w:val="28"/>
          <w:lang w:eastAsia="ru-RU"/>
        </w:rPr>
        <w:t>жностных окладов руководителей образовательных</w:t>
      </w:r>
      <w:r w:rsidRPr="008C62BC">
        <w:rPr>
          <w:rFonts w:cs="Times New Roman"/>
          <w:szCs w:val="28"/>
          <w:lang w:eastAsia="ru-RU"/>
        </w:rPr>
        <w:t xml:space="preserve"> учреждений являются группы по оплате их труда, определяемые на основе объёмных показателей деятельности учреждений.</w:t>
      </w:r>
    </w:p>
    <w:p w14:paraId="128CEFAA" w14:textId="01F5366B" w:rsidR="00411FE2" w:rsidRDefault="00411FE2" w:rsidP="00411FE2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Cs w:val="28"/>
          <w:lang w:eastAsia="ru-RU"/>
        </w:rPr>
      </w:pPr>
      <w:r w:rsidRPr="008C62BC">
        <w:rPr>
          <w:rFonts w:cs="Times New Roman"/>
          <w:szCs w:val="28"/>
          <w:lang w:eastAsia="ru-RU"/>
        </w:rPr>
        <w:t xml:space="preserve">К объёмным показателям деятельности </w:t>
      </w:r>
      <w:r>
        <w:rPr>
          <w:rFonts w:cs="Times New Roman"/>
          <w:szCs w:val="28"/>
          <w:lang w:eastAsia="ru-RU"/>
        </w:rPr>
        <w:t>образовательных</w:t>
      </w:r>
      <w:r w:rsidRPr="008C62BC">
        <w:rPr>
          <w:rFonts w:cs="Times New Roman"/>
          <w:szCs w:val="28"/>
          <w:lang w:eastAsia="ru-RU"/>
        </w:rPr>
        <w:t xml:space="preserve"> учреждений относятся показатели, характеризующие масштаб руководства учреждением: численность работников учреждения, количество обслуживаемых человек, режим </w:t>
      </w:r>
      <w:r w:rsidRPr="008C62BC">
        <w:rPr>
          <w:rFonts w:cs="Times New Roman"/>
          <w:szCs w:val="28"/>
          <w:lang w:eastAsia="ru-RU"/>
        </w:rPr>
        <w:lastRenderedPageBreak/>
        <w:t xml:space="preserve">работы, организационная структура учреждения, функциональность деятельности и другие показатели. Перечень объёмных показателей деятельности </w:t>
      </w:r>
      <w:r>
        <w:rPr>
          <w:rFonts w:cs="Times New Roman"/>
          <w:szCs w:val="28"/>
          <w:lang w:eastAsia="ru-RU"/>
        </w:rPr>
        <w:t>образовательных</w:t>
      </w:r>
      <w:r w:rsidRPr="008C62BC">
        <w:rPr>
          <w:rFonts w:cs="Times New Roman"/>
          <w:szCs w:val="28"/>
          <w:lang w:eastAsia="ru-RU"/>
        </w:rPr>
        <w:t xml:space="preserve"> учреждений и порядок отнесения к группам по оплате труда </w:t>
      </w:r>
      <w:r>
        <w:rPr>
          <w:rFonts w:cs="Times New Roman"/>
          <w:szCs w:val="28"/>
          <w:lang w:eastAsia="ru-RU"/>
        </w:rPr>
        <w:t>приведен в Приложении к данной Методике.</w:t>
      </w:r>
    </w:p>
    <w:p w14:paraId="5270F2E9" w14:textId="77777777" w:rsidR="00411FE2" w:rsidRPr="008C62BC" w:rsidRDefault="00411FE2" w:rsidP="00411FE2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Cs w:val="28"/>
          <w:lang w:eastAsia="ru-RU"/>
        </w:rPr>
      </w:pPr>
      <w:r w:rsidRPr="008C62BC">
        <w:rPr>
          <w:rFonts w:cs="Times New Roman"/>
          <w:szCs w:val="28"/>
          <w:lang w:eastAsia="ru-RU"/>
        </w:rPr>
        <w:t>Коэффициенты:</w:t>
      </w:r>
    </w:p>
    <w:p w14:paraId="5223B0BB" w14:textId="77777777" w:rsidR="00411FE2" w:rsidRPr="008C62BC" w:rsidRDefault="00411FE2" w:rsidP="00411FE2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Cs w:val="28"/>
          <w:lang w:eastAsia="ru-RU"/>
        </w:rPr>
      </w:pPr>
      <w:bookmarkStart w:id="13" w:name="sub_22"/>
      <w:r w:rsidRPr="008C62BC">
        <w:rPr>
          <w:rFonts w:cs="Times New Roman"/>
          <w:szCs w:val="28"/>
          <w:lang w:eastAsia="ru-RU"/>
        </w:rPr>
        <w:t xml:space="preserve">- коэффициент группы </w:t>
      </w:r>
      <w:r>
        <w:rPr>
          <w:rFonts w:cs="Times New Roman"/>
          <w:szCs w:val="28"/>
          <w:lang w:eastAsia="ru-RU"/>
        </w:rPr>
        <w:t>образовательных</w:t>
      </w:r>
      <w:r w:rsidRPr="008C62BC">
        <w:rPr>
          <w:rFonts w:cs="Times New Roman"/>
          <w:szCs w:val="28"/>
          <w:lang w:eastAsia="ru-RU"/>
        </w:rPr>
        <w:t xml:space="preserve"> учреждений по оплате труда руководителей (далее – группа) (1,88 – 3,33);</w:t>
      </w:r>
    </w:p>
    <w:p w14:paraId="3E3FD8D7" w14:textId="77777777" w:rsidR="00411FE2" w:rsidRPr="008C62BC" w:rsidRDefault="00411FE2" w:rsidP="00411FE2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Cs w:val="28"/>
          <w:lang w:eastAsia="ru-RU"/>
        </w:rPr>
      </w:pPr>
      <w:r w:rsidRPr="008C62BC">
        <w:rPr>
          <w:rFonts w:cs="Times New Roman"/>
          <w:szCs w:val="28"/>
          <w:lang w:eastAsia="ru-RU"/>
        </w:rPr>
        <w:t>- коэффициент занимаемой должности (0,6 – 1,0);</w:t>
      </w:r>
    </w:p>
    <w:p w14:paraId="326E80F4" w14:textId="77777777" w:rsidR="00411FE2" w:rsidRPr="008C62BC" w:rsidRDefault="00411FE2" w:rsidP="00411FE2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Cs w:val="28"/>
          <w:lang w:eastAsia="ru-RU"/>
        </w:rPr>
      </w:pPr>
      <w:bookmarkStart w:id="14" w:name="sub_25"/>
      <w:bookmarkEnd w:id="13"/>
      <w:r w:rsidRPr="008C62BC">
        <w:rPr>
          <w:rFonts w:cs="Times New Roman"/>
          <w:szCs w:val="28"/>
          <w:lang w:eastAsia="ru-RU"/>
        </w:rPr>
        <w:t>- коэффициент стажа руководящей работы (0,2 – 0,8)</w:t>
      </w:r>
      <w:bookmarkStart w:id="15" w:name="sub_26"/>
      <w:bookmarkEnd w:id="14"/>
      <w:r w:rsidRPr="008C62BC">
        <w:rPr>
          <w:rFonts w:cs="Times New Roman"/>
          <w:szCs w:val="28"/>
          <w:lang w:eastAsia="ru-RU"/>
        </w:rPr>
        <w:t>:</w:t>
      </w:r>
    </w:p>
    <w:p w14:paraId="5455EA1B" w14:textId="726FC9F1" w:rsidR="00411FE2" w:rsidRDefault="00411FE2" w:rsidP="00411FE2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Cs w:val="28"/>
          <w:lang w:eastAsia="ru-RU"/>
        </w:rPr>
      </w:pPr>
      <w:r w:rsidRPr="008C62BC">
        <w:rPr>
          <w:rFonts w:cs="Times New Roman"/>
          <w:szCs w:val="28"/>
          <w:lang w:eastAsia="ru-RU"/>
        </w:rPr>
        <w:t>- коэффициент специфики работы учреждения (0,1 – 0,5)</w:t>
      </w:r>
      <w:r>
        <w:rPr>
          <w:rFonts w:cs="Times New Roman"/>
          <w:szCs w:val="28"/>
          <w:lang w:eastAsia="ru-RU"/>
        </w:rPr>
        <w:t>.</w:t>
      </w:r>
    </w:p>
    <w:p w14:paraId="45A32800" w14:textId="77777777" w:rsidR="00411FE2" w:rsidRPr="008C62BC" w:rsidRDefault="00411FE2" w:rsidP="00411FE2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Cs w:val="28"/>
          <w:lang w:eastAsia="ru-RU"/>
        </w:rPr>
      </w:pPr>
    </w:p>
    <w:p w14:paraId="7F02E300" w14:textId="6B42922B" w:rsidR="00411FE2" w:rsidRDefault="00411FE2" w:rsidP="00411FE2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  <w:lang w:eastAsia="ru-RU"/>
        </w:rPr>
      </w:pPr>
      <w:bookmarkStart w:id="16" w:name="sub_100"/>
      <w:bookmarkEnd w:id="15"/>
      <w:r w:rsidRPr="008C62BC">
        <w:rPr>
          <w:rFonts w:cs="Times New Roman"/>
          <w:szCs w:val="28"/>
          <w:lang w:eastAsia="ru-RU"/>
        </w:rPr>
        <w:t>Коэффициент группы (Кгр)</w:t>
      </w:r>
    </w:p>
    <w:p w14:paraId="73EE5A7A" w14:textId="77777777" w:rsidR="00411FE2" w:rsidRPr="008C62BC" w:rsidRDefault="00411FE2" w:rsidP="00411FE2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56"/>
      </w:tblGrid>
      <w:tr w:rsidR="00411FE2" w:rsidRPr="008C62BC" w14:paraId="7F8C0544" w14:textId="77777777" w:rsidTr="00635D72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6"/>
          <w:p w14:paraId="2CCB64FF" w14:textId="77777777" w:rsidR="00411FE2" w:rsidRPr="008C62BC" w:rsidRDefault="00411FE2" w:rsidP="00635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  <w:lang w:eastAsia="ru-RU"/>
              </w:rPr>
            </w:pPr>
            <w:r w:rsidRPr="008C62BC">
              <w:rPr>
                <w:rFonts w:cs="Times New Roman"/>
                <w:szCs w:val="28"/>
                <w:lang w:eastAsia="ru-RU"/>
              </w:rPr>
              <w:t>Группа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EE56FE" w14:textId="77777777" w:rsidR="00411FE2" w:rsidRPr="008C62BC" w:rsidRDefault="00411FE2" w:rsidP="00635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  <w:lang w:eastAsia="ru-RU"/>
              </w:rPr>
            </w:pPr>
            <w:r w:rsidRPr="008C62BC">
              <w:rPr>
                <w:rFonts w:cs="Times New Roman"/>
                <w:szCs w:val="28"/>
                <w:lang w:eastAsia="ru-RU"/>
              </w:rPr>
              <w:t>Коэффициент в зависимости от группы</w:t>
            </w:r>
          </w:p>
        </w:tc>
      </w:tr>
      <w:tr w:rsidR="00411FE2" w:rsidRPr="008C62BC" w14:paraId="418CDDC0" w14:textId="77777777" w:rsidTr="00635D72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0E58" w14:textId="77777777" w:rsidR="00411FE2" w:rsidRPr="008C62BC" w:rsidRDefault="00411FE2" w:rsidP="00635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  <w:lang w:eastAsia="ru-RU"/>
              </w:rPr>
            </w:pPr>
            <w:r w:rsidRPr="008C62B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3A1D90" w14:textId="77777777" w:rsidR="00411FE2" w:rsidRPr="008C62BC" w:rsidRDefault="00411FE2" w:rsidP="00635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  <w:lang w:eastAsia="ru-RU"/>
              </w:rPr>
            </w:pPr>
            <w:r w:rsidRPr="008C62BC">
              <w:rPr>
                <w:rFonts w:cs="Times New Roman"/>
                <w:szCs w:val="28"/>
                <w:lang w:eastAsia="ru-RU"/>
              </w:rPr>
              <w:t>3,33</w:t>
            </w:r>
          </w:p>
        </w:tc>
      </w:tr>
      <w:tr w:rsidR="00411FE2" w:rsidRPr="008C62BC" w14:paraId="6A1B529F" w14:textId="77777777" w:rsidTr="00635D72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F0AE" w14:textId="77777777" w:rsidR="00411FE2" w:rsidRPr="008C62BC" w:rsidRDefault="00411FE2" w:rsidP="00635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  <w:lang w:eastAsia="ru-RU"/>
              </w:rPr>
            </w:pPr>
            <w:r w:rsidRPr="008C62B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D52C90" w14:textId="77777777" w:rsidR="00411FE2" w:rsidRPr="008C62BC" w:rsidRDefault="00411FE2" w:rsidP="00635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  <w:lang w:eastAsia="ru-RU"/>
              </w:rPr>
            </w:pPr>
            <w:r w:rsidRPr="008C62BC">
              <w:rPr>
                <w:rFonts w:cs="Times New Roman"/>
                <w:szCs w:val="28"/>
                <w:lang w:eastAsia="ru-RU"/>
              </w:rPr>
              <w:t>2,78</w:t>
            </w:r>
          </w:p>
        </w:tc>
      </w:tr>
      <w:tr w:rsidR="00411FE2" w:rsidRPr="008C62BC" w14:paraId="1DA1DEFE" w14:textId="77777777" w:rsidTr="00635D72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9474" w14:textId="77777777" w:rsidR="00411FE2" w:rsidRPr="008C62BC" w:rsidRDefault="00411FE2" w:rsidP="00635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  <w:lang w:eastAsia="ru-RU"/>
              </w:rPr>
            </w:pPr>
            <w:r w:rsidRPr="008C62BC">
              <w:rPr>
                <w:rFonts w:cs="Times New Roman"/>
                <w:szCs w:val="28"/>
                <w:lang w:eastAsia="ru-RU"/>
              </w:rPr>
              <w:t>3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74E5D5" w14:textId="77777777" w:rsidR="00411FE2" w:rsidRPr="008C62BC" w:rsidRDefault="00411FE2" w:rsidP="00635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  <w:lang w:eastAsia="ru-RU"/>
              </w:rPr>
            </w:pPr>
            <w:r w:rsidRPr="008C62BC">
              <w:rPr>
                <w:rFonts w:cs="Times New Roman"/>
                <w:szCs w:val="28"/>
                <w:lang w:eastAsia="ru-RU"/>
              </w:rPr>
              <w:t>2,23</w:t>
            </w:r>
          </w:p>
        </w:tc>
      </w:tr>
      <w:tr w:rsidR="00411FE2" w:rsidRPr="008C62BC" w14:paraId="0471ABD7" w14:textId="77777777" w:rsidTr="00635D72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7C1B" w14:textId="77777777" w:rsidR="00411FE2" w:rsidRPr="008C62BC" w:rsidRDefault="00411FE2" w:rsidP="00635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  <w:lang w:eastAsia="ru-RU"/>
              </w:rPr>
            </w:pPr>
            <w:r w:rsidRPr="008C62BC">
              <w:rPr>
                <w:rFonts w:cs="Times New Roman"/>
                <w:szCs w:val="28"/>
                <w:lang w:eastAsia="ru-RU"/>
              </w:rPr>
              <w:t>4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49FCBC" w14:textId="77777777" w:rsidR="00411FE2" w:rsidRPr="008C62BC" w:rsidRDefault="00411FE2" w:rsidP="00635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  <w:lang w:eastAsia="ru-RU"/>
              </w:rPr>
            </w:pPr>
            <w:r w:rsidRPr="008C62BC">
              <w:rPr>
                <w:rFonts w:cs="Times New Roman"/>
                <w:szCs w:val="28"/>
                <w:lang w:eastAsia="ru-RU"/>
              </w:rPr>
              <w:t>1,88</w:t>
            </w:r>
          </w:p>
        </w:tc>
      </w:tr>
    </w:tbl>
    <w:p w14:paraId="05B7D4BC" w14:textId="77777777" w:rsidR="00411FE2" w:rsidRDefault="00411FE2" w:rsidP="00411FE2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  <w:lang w:eastAsia="ru-RU"/>
        </w:rPr>
      </w:pPr>
    </w:p>
    <w:p w14:paraId="17DA0E2E" w14:textId="17612AE8" w:rsidR="00411FE2" w:rsidRDefault="00411FE2" w:rsidP="00411FE2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  <w:lang w:eastAsia="ru-RU"/>
        </w:rPr>
      </w:pPr>
      <w:r w:rsidRPr="008C62BC">
        <w:rPr>
          <w:rFonts w:cs="Times New Roman"/>
          <w:szCs w:val="28"/>
          <w:lang w:eastAsia="ru-RU"/>
        </w:rPr>
        <w:t>Коэффициент занимаемой должности (Кд)</w:t>
      </w:r>
    </w:p>
    <w:p w14:paraId="65B27041" w14:textId="77777777" w:rsidR="00411FE2" w:rsidRPr="008C62BC" w:rsidRDefault="00411FE2" w:rsidP="00411FE2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3260"/>
      </w:tblGrid>
      <w:tr w:rsidR="00411FE2" w:rsidRPr="008C62BC" w14:paraId="78D1E23D" w14:textId="77777777" w:rsidTr="00635D72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C198" w14:textId="77777777" w:rsidR="00411FE2" w:rsidRPr="008C62BC" w:rsidRDefault="00411FE2" w:rsidP="00635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  <w:lang w:eastAsia="ru-RU"/>
              </w:rPr>
            </w:pPr>
            <w:r w:rsidRPr="008C62BC">
              <w:rPr>
                <w:rFonts w:cs="Times New Roman"/>
                <w:szCs w:val="28"/>
                <w:lang w:eastAsia="ru-RU"/>
              </w:rPr>
              <w:t>Наименование должностей работников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35B79E" w14:textId="77777777" w:rsidR="00411FE2" w:rsidRPr="008C62BC" w:rsidRDefault="00411FE2" w:rsidP="00635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  <w:lang w:eastAsia="ru-RU"/>
              </w:rPr>
            </w:pPr>
            <w:r w:rsidRPr="008C62BC">
              <w:rPr>
                <w:rFonts w:cs="Times New Roman"/>
                <w:szCs w:val="28"/>
                <w:lang w:eastAsia="ru-RU"/>
              </w:rPr>
              <w:t>Коэффициент в зависимости от занимаемой должности</w:t>
            </w:r>
          </w:p>
        </w:tc>
      </w:tr>
      <w:tr w:rsidR="00411FE2" w:rsidRPr="008C62BC" w14:paraId="78070814" w14:textId="77777777" w:rsidTr="00635D72">
        <w:trPr>
          <w:tblHeader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470E" w14:textId="77777777" w:rsidR="00411FE2" w:rsidRPr="008C62BC" w:rsidRDefault="00411FE2" w:rsidP="00635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  <w:lang w:eastAsia="ru-RU"/>
              </w:rPr>
            </w:pPr>
            <w:r w:rsidRPr="008C62B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6FB888" w14:textId="77777777" w:rsidR="00411FE2" w:rsidRPr="008C62BC" w:rsidRDefault="00411FE2" w:rsidP="00635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  <w:lang w:eastAsia="ru-RU"/>
              </w:rPr>
            </w:pPr>
            <w:r w:rsidRPr="008C62BC">
              <w:rPr>
                <w:rFonts w:cs="Times New Roman"/>
                <w:szCs w:val="28"/>
                <w:lang w:eastAsia="ru-RU"/>
              </w:rPr>
              <w:t>2</w:t>
            </w:r>
          </w:p>
        </w:tc>
      </w:tr>
      <w:tr w:rsidR="00411FE2" w:rsidRPr="008C62BC" w14:paraId="1ADF057E" w14:textId="77777777" w:rsidTr="00635D72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DCD4" w14:textId="1A560E59" w:rsidR="00411FE2" w:rsidRPr="008C62BC" w:rsidRDefault="00411FE2" w:rsidP="00635D7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Руководитель (</w:t>
            </w:r>
            <w:r w:rsidRPr="008C62BC">
              <w:rPr>
                <w:rFonts w:cs="Times New Roman"/>
                <w:szCs w:val="28"/>
                <w:lang w:eastAsia="ru-RU"/>
              </w:rPr>
              <w:t>директор, начальник, заведующий)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9D8AB5" w14:textId="77777777" w:rsidR="00411FE2" w:rsidRPr="008C62BC" w:rsidRDefault="00411FE2" w:rsidP="00635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  <w:lang w:eastAsia="ru-RU"/>
              </w:rPr>
            </w:pPr>
            <w:r w:rsidRPr="008C62BC">
              <w:rPr>
                <w:rFonts w:cs="Times New Roman"/>
                <w:szCs w:val="28"/>
                <w:lang w:eastAsia="ru-RU"/>
              </w:rPr>
              <w:t>1,0</w:t>
            </w:r>
          </w:p>
        </w:tc>
      </w:tr>
      <w:tr w:rsidR="00411FE2" w:rsidRPr="008C62BC" w14:paraId="3B6F19E7" w14:textId="77777777" w:rsidTr="00635D72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6E0A" w14:textId="311E17C3" w:rsidR="00411FE2" w:rsidRPr="008C62BC" w:rsidRDefault="00411FE2" w:rsidP="00635D7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  <w:lang w:eastAsia="ru-RU"/>
              </w:rPr>
            </w:pPr>
            <w:r w:rsidRPr="008C62BC">
              <w:rPr>
                <w:rFonts w:cs="Times New Roman"/>
                <w:szCs w:val="28"/>
                <w:lang w:eastAsia="ru-RU"/>
              </w:rPr>
              <w:t>Первый заместитель руководителя (первый заместитель директора, начальника, заведующего)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A46979" w14:textId="77777777" w:rsidR="00411FE2" w:rsidRPr="008C62BC" w:rsidRDefault="00411FE2" w:rsidP="00635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  <w:lang w:eastAsia="ru-RU"/>
              </w:rPr>
            </w:pPr>
            <w:r w:rsidRPr="008C62BC">
              <w:rPr>
                <w:rFonts w:cs="Times New Roman"/>
                <w:szCs w:val="28"/>
                <w:lang w:eastAsia="ru-RU"/>
              </w:rPr>
              <w:t>0,9</w:t>
            </w:r>
          </w:p>
        </w:tc>
      </w:tr>
      <w:tr w:rsidR="00411FE2" w:rsidRPr="008C62BC" w14:paraId="39AF6CEE" w14:textId="77777777" w:rsidTr="00635D72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8FAE" w14:textId="2C9EA77A" w:rsidR="00411FE2" w:rsidRPr="008C62BC" w:rsidRDefault="00411FE2" w:rsidP="00635D7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  <w:lang w:eastAsia="ru-RU"/>
              </w:rPr>
            </w:pPr>
            <w:r w:rsidRPr="008C62BC">
              <w:rPr>
                <w:rFonts w:cs="Times New Roman"/>
                <w:szCs w:val="28"/>
                <w:lang w:eastAsia="ru-RU"/>
              </w:rPr>
              <w:t>Заместитель руководителя (заместитель директора, начальника, заведующего), руководитель филиала, старший мастер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31DB1A" w14:textId="77777777" w:rsidR="00411FE2" w:rsidRPr="008C62BC" w:rsidRDefault="00411FE2" w:rsidP="00635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  <w:lang w:eastAsia="ru-RU"/>
              </w:rPr>
            </w:pPr>
            <w:r w:rsidRPr="008C62BC">
              <w:rPr>
                <w:rFonts w:cs="Times New Roman"/>
                <w:szCs w:val="28"/>
                <w:lang w:eastAsia="ru-RU"/>
              </w:rPr>
              <w:t>0,8</w:t>
            </w:r>
          </w:p>
        </w:tc>
      </w:tr>
      <w:tr w:rsidR="00411FE2" w:rsidRPr="008C62BC" w14:paraId="22D9EDF6" w14:textId="77777777" w:rsidTr="00635D72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C34D" w14:textId="77777777" w:rsidR="00411FE2" w:rsidRPr="008C62BC" w:rsidRDefault="00411FE2" w:rsidP="00635D7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  <w:lang w:eastAsia="ru-RU"/>
              </w:rPr>
            </w:pPr>
            <w:r w:rsidRPr="008C62BC">
              <w:rPr>
                <w:rFonts w:cs="Times New Roman"/>
                <w:szCs w:val="28"/>
                <w:lang w:eastAsia="ru-RU"/>
              </w:rPr>
              <w:t>Главный бухгалтер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3B167A" w14:textId="77777777" w:rsidR="00411FE2" w:rsidRPr="008C62BC" w:rsidRDefault="00411FE2" w:rsidP="00635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  <w:lang w:eastAsia="ru-RU"/>
              </w:rPr>
            </w:pPr>
            <w:r w:rsidRPr="008C62BC">
              <w:rPr>
                <w:rFonts w:cs="Times New Roman"/>
                <w:szCs w:val="28"/>
                <w:lang w:eastAsia="ru-RU"/>
              </w:rPr>
              <w:t>0,75</w:t>
            </w:r>
          </w:p>
        </w:tc>
      </w:tr>
      <w:tr w:rsidR="00411FE2" w:rsidRPr="008C62BC" w14:paraId="39A0FC8C" w14:textId="77777777" w:rsidTr="00635D72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AD38" w14:textId="77777777" w:rsidR="00411FE2" w:rsidRPr="008C62BC" w:rsidRDefault="00411FE2" w:rsidP="00635D7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  <w:lang w:eastAsia="ru-RU"/>
              </w:rPr>
            </w:pPr>
            <w:r w:rsidRPr="008C62BC">
              <w:rPr>
                <w:rFonts w:cs="Times New Roman"/>
                <w:szCs w:val="28"/>
                <w:lang w:eastAsia="ru-RU"/>
              </w:rPr>
              <w:t>Руководитель структурного подразделения, за исключением филиала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23EF52" w14:textId="77777777" w:rsidR="00411FE2" w:rsidRPr="008C62BC" w:rsidRDefault="00411FE2" w:rsidP="00635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  <w:lang w:eastAsia="ru-RU"/>
              </w:rPr>
            </w:pPr>
            <w:r w:rsidRPr="008C62BC">
              <w:rPr>
                <w:rFonts w:cs="Times New Roman"/>
                <w:szCs w:val="28"/>
                <w:lang w:eastAsia="ru-RU"/>
              </w:rPr>
              <w:t>0,6</w:t>
            </w:r>
          </w:p>
        </w:tc>
      </w:tr>
    </w:tbl>
    <w:p w14:paraId="70056617" w14:textId="77777777" w:rsidR="00411FE2" w:rsidRPr="008C62BC" w:rsidRDefault="00411FE2" w:rsidP="00411FE2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</w:p>
    <w:p w14:paraId="1A2A7B64" w14:textId="109EBB24" w:rsidR="00411FE2" w:rsidRDefault="00411FE2" w:rsidP="00411FE2">
      <w:pPr>
        <w:keepNext/>
        <w:widowControl w:val="0"/>
        <w:autoSpaceDE w:val="0"/>
        <w:autoSpaceDN w:val="0"/>
        <w:adjustRightInd w:val="0"/>
        <w:jc w:val="center"/>
        <w:rPr>
          <w:rFonts w:cs="Times New Roman"/>
          <w:szCs w:val="28"/>
          <w:lang w:eastAsia="ru-RU"/>
        </w:rPr>
      </w:pPr>
      <w:r w:rsidRPr="008C62BC">
        <w:rPr>
          <w:rFonts w:cs="Times New Roman"/>
          <w:szCs w:val="28"/>
          <w:lang w:eastAsia="ru-RU"/>
        </w:rPr>
        <w:t>Коэффициент стажа руководящей работы (Кс)</w:t>
      </w:r>
    </w:p>
    <w:p w14:paraId="347E0B87" w14:textId="77777777" w:rsidR="00411FE2" w:rsidRPr="008C62BC" w:rsidRDefault="00411FE2" w:rsidP="00411FE2">
      <w:pPr>
        <w:keepNext/>
        <w:widowControl w:val="0"/>
        <w:autoSpaceDE w:val="0"/>
        <w:autoSpaceDN w:val="0"/>
        <w:adjustRightInd w:val="0"/>
        <w:jc w:val="center"/>
        <w:rPr>
          <w:rFonts w:cs="Times New Roman"/>
          <w:szCs w:val="28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3260"/>
      </w:tblGrid>
      <w:tr w:rsidR="00411FE2" w:rsidRPr="008C62BC" w14:paraId="3049AC56" w14:textId="77777777" w:rsidTr="00635D72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68B1" w14:textId="77777777" w:rsidR="00411FE2" w:rsidRPr="008C62BC" w:rsidRDefault="00411FE2" w:rsidP="00635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  <w:lang w:eastAsia="ru-RU"/>
              </w:rPr>
            </w:pPr>
            <w:r w:rsidRPr="008C62BC">
              <w:rPr>
                <w:rFonts w:cs="Times New Roman"/>
                <w:szCs w:val="28"/>
                <w:lang w:eastAsia="ru-RU"/>
              </w:rPr>
              <w:t>Стаж руководящей работы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D94570" w14:textId="77777777" w:rsidR="00411FE2" w:rsidRPr="008C62BC" w:rsidRDefault="00411FE2" w:rsidP="00635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  <w:lang w:eastAsia="ru-RU"/>
              </w:rPr>
            </w:pPr>
            <w:r w:rsidRPr="008C62BC">
              <w:rPr>
                <w:rFonts w:cs="Times New Roman"/>
                <w:szCs w:val="28"/>
                <w:lang w:eastAsia="ru-RU"/>
              </w:rPr>
              <w:t>Коэффициент стажа</w:t>
            </w:r>
          </w:p>
        </w:tc>
      </w:tr>
      <w:tr w:rsidR="00411FE2" w:rsidRPr="008C62BC" w14:paraId="6B8621C5" w14:textId="77777777" w:rsidTr="00635D72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2022" w14:textId="77777777" w:rsidR="00411FE2" w:rsidRPr="008C62BC" w:rsidRDefault="00411FE2" w:rsidP="00635D7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  <w:lang w:eastAsia="ru-RU"/>
              </w:rPr>
            </w:pPr>
            <w:r w:rsidRPr="008C62BC">
              <w:rPr>
                <w:rFonts w:cs="Times New Roman"/>
                <w:szCs w:val="28"/>
                <w:lang w:eastAsia="ru-RU"/>
              </w:rPr>
              <w:t>От 0 до 5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8E775D" w14:textId="77777777" w:rsidR="00411FE2" w:rsidRPr="008C62BC" w:rsidRDefault="00411FE2" w:rsidP="00635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  <w:lang w:eastAsia="ru-RU"/>
              </w:rPr>
            </w:pPr>
            <w:r w:rsidRPr="008C62BC">
              <w:rPr>
                <w:rFonts w:cs="Times New Roman"/>
                <w:szCs w:val="28"/>
                <w:lang w:eastAsia="ru-RU"/>
              </w:rPr>
              <w:t>0,2</w:t>
            </w:r>
          </w:p>
        </w:tc>
      </w:tr>
      <w:tr w:rsidR="00411FE2" w:rsidRPr="008C62BC" w14:paraId="76411178" w14:textId="77777777" w:rsidTr="00635D72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A6D7E" w14:textId="77777777" w:rsidR="00411FE2" w:rsidRPr="008C62BC" w:rsidRDefault="00411FE2" w:rsidP="00635D7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  <w:lang w:eastAsia="ru-RU"/>
              </w:rPr>
            </w:pPr>
            <w:r w:rsidRPr="008C62BC">
              <w:rPr>
                <w:rFonts w:cs="Times New Roman"/>
                <w:szCs w:val="28"/>
                <w:lang w:eastAsia="ru-RU"/>
              </w:rPr>
              <w:t>От 5 лет и более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D7360A" w14:textId="77777777" w:rsidR="00411FE2" w:rsidRPr="008C62BC" w:rsidRDefault="00411FE2" w:rsidP="00635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  <w:lang w:eastAsia="ru-RU"/>
              </w:rPr>
            </w:pPr>
            <w:r w:rsidRPr="008C62BC">
              <w:rPr>
                <w:rFonts w:cs="Times New Roman"/>
                <w:szCs w:val="28"/>
                <w:lang w:eastAsia="ru-RU"/>
              </w:rPr>
              <w:t>0,8</w:t>
            </w:r>
          </w:p>
        </w:tc>
      </w:tr>
    </w:tbl>
    <w:p w14:paraId="1E1F14B1" w14:textId="77777777" w:rsidR="00411FE2" w:rsidRDefault="00411FE2" w:rsidP="00063B0E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Cs w:val="28"/>
          <w:lang w:eastAsia="ru-RU"/>
        </w:rPr>
      </w:pPr>
    </w:p>
    <w:p w14:paraId="717CADCC" w14:textId="77777777" w:rsidR="00EB0409" w:rsidRDefault="00EB0409" w:rsidP="00063B0E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Cs w:val="28"/>
          <w:lang w:eastAsia="ru-RU"/>
        </w:rPr>
      </w:pPr>
    </w:p>
    <w:p w14:paraId="392EFAC8" w14:textId="77777777" w:rsidR="009676DB" w:rsidRDefault="009676DB" w:rsidP="00063B0E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Cs w:val="28"/>
          <w:lang w:eastAsia="ru-RU"/>
        </w:rPr>
      </w:pPr>
    </w:p>
    <w:p w14:paraId="5724532F" w14:textId="77777777" w:rsidR="00EB0409" w:rsidRDefault="00EB0409" w:rsidP="00063B0E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Cs w:val="28"/>
          <w:lang w:eastAsia="ru-RU"/>
        </w:rPr>
      </w:pPr>
    </w:p>
    <w:p w14:paraId="1D8A9265" w14:textId="77777777" w:rsidR="001A1B38" w:rsidRDefault="001A1B38" w:rsidP="00835612">
      <w:pPr>
        <w:jc w:val="center"/>
        <w:rPr>
          <w:rFonts w:cs="Times New Roman"/>
          <w:szCs w:val="28"/>
        </w:rPr>
      </w:pPr>
    </w:p>
    <w:p w14:paraId="2A6C26F3" w14:textId="77777777" w:rsidR="00411FE2" w:rsidRPr="008C62BC" w:rsidRDefault="00411FE2" w:rsidP="00835612">
      <w:pPr>
        <w:jc w:val="center"/>
        <w:rPr>
          <w:rFonts w:cs="Times New Roman"/>
          <w:szCs w:val="28"/>
        </w:rPr>
      </w:pPr>
      <w:r w:rsidRPr="008C62BC">
        <w:rPr>
          <w:rFonts w:cs="Times New Roman"/>
          <w:szCs w:val="28"/>
        </w:rPr>
        <w:lastRenderedPageBreak/>
        <w:t xml:space="preserve">Должностные оклады руководящих работников </w:t>
      </w:r>
      <w:r>
        <w:rPr>
          <w:rFonts w:cs="Times New Roman"/>
          <w:szCs w:val="28"/>
        </w:rPr>
        <w:t>образовательных</w:t>
      </w:r>
    </w:p>
    <w:p w14:paraId="78628BF4" w14:textId="4EC00A56" w:rsidR="00411FE2" w:rsidRPr="008C62BC" w:rsidRDefault="00411FE2" w:rsidP="00835612">
      <w:pPr>
        <w:jc w:val="center"/>
        <w:rPr>
          <w:rFonts w:cs="Times New Roman"/>
          <w:szCs w:val="28"/>
        </w:rPr>
      </w:pPr>
      <w:r w:rsidRPr="008C62BC">
        <w:rPr>
          <w:rFonts w:cs="Times New Roman"/>
          <w:szCs w:val="28"/>
        </w:rPr>
        <w:t>учреждений, за исключением руководящих работников</w:t>
      </w:r>
      <w:r>
        <w:rPr>
          <w:rFonts w:cs="Times New Roman"/>
          <w:szCs w:val="28"/>
        </w:rPr>
        <w:t xml:space="preserve"> образовательных </w:t>
      </w:r>
      <w:r w:rsidRPr="008C62BC">
        <w:rPr>
          <w:rFonts w:cs="Times New Roman"/>
          <w:szCs w:val="28"/>
        </w:rPr>
        <w:t>учреждений, реализующих программу общего образования</w:t>
      </w:r>
      <w:r>
        <w:rPr>
          <w:rFonts w:cs="Times New Roman"/>
          <w:szCs w:val="28"/>
        </w:rPr>
        <w:t xml:space="preserve"> или основную общеобразовательную программу дошкольного образования</w:t>
      </w:r>
      <w:r w:rsidRPr="008C62BC">
        <w:rPr>
          <w:rFonts w:cs="Times New Roman"/>
          <w:szCs w:val="28"/>
        </w:rPr>
        <w:t>,</w:t>
      </w:r>
    </w:p>
    <w:p w14:paraId="77A01A54" w14:textId="01901467" w:rsidR="00411FE2" w:rsidRPr="008C62BC" w:rsidRDefault="00411FE2" w:rsidP="00835612">
      <w:pPr>
        <w:jc w:val="center"/>
        <w:rPr>
          <w:rFonts w:cs="Times New Roman"/>
          <w:szCs w:val="28"/>
        </w:rPr>
      </w:pPr>
      <w:r w:rsidRPr="008C62BC">
        <w:rPr>
          <w:rFonts w:cs="Times New Roman"/>
          <w:szCs w:val="28"/>
        </w:rPr>
        <w:t>с учетом коэффициентов (5</w:t>
      </w:r>
      <w:r w:rsidR="00F00E08">
        <w:rPr>
          <w:rFonts w:cs="Times New Roman"/>
          <w:szCs w:val="28"/>
        </w:rPr>
        <w:t>540</w:t>
      </w:r>
      <w:r w:rsidRPr="008C62BC">
        <w:rPr>
          <w:rFonts w:cs="Times New Roman"/>
          <w:szCs w:val="28"/>
        </w:rPr>
        <w:t xml:space="preserve"> × (Кгр × Кд + Кс)</w:t>
      </w:r>
    </w:p>
    <w:p w14:paraId="4F3CA099" w14:textId="77777777" w:rsidR="00411FE2" w:rsidRDefault="00411FE2" w:rsidP="00063B0E">
      <w:pPr>
        <w:ind w:firstLine="708"/>
        <w:jc w:val="both"/>
        <w:rPr>
          <w:rFonts w:cs="Times New Roman"/>
          <w:szCs w:val="28"/>
          <w:lang w:eastAsia="ru-RU"/>
        </w:rPr>
      </w:pPr>
    </w:p>
    <w:tbl>
      <w:tblPr>
        <w:tblStyle w:val="4"/>
        <w:tblW w:w="9322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134"/>
        <w:gridCol w:w="1134"/>
        <w:gridCol w:w="1134"/>
        <w:gridCol w:w="1134"/>
      </w:tblGrid>
      <w:tr w:rsidR="006E58FF" w:rsidRPr="006E58FF" w14:paraId="122B67B2" w14:textId="77777777" w:rsidTr="00327DA0">
        <w:trPr>
          <w:trHeight w:val="20"/>
        </w:trPr>
        <w:tc>
          <w:tcPr>
            <w:tcW w:w="4786" w:type="dxa"/>
            <w:vMerge w:val="restart"/>
            <w:hideMark/>
          </w:tcPr>
          <w:p w14:paraId="3D381531" w14:textId="77777777" w:rsidR="006E58FF" w:rsidRPr="006E58FF" w:rsidRDefault="006E58FF" w:rsidP="00063B0E">
            <w:pPr>
              <w:ind w:firstLine="0"/>
              <w:jc w:val="center"/>
              <w:rPr>
                <w:rFonts w:cs="Times New Roman"/>
                <w:spacing w:val="2"/>
                <w:szCs w:val="28"/>
                <w:lang w:eastAsia="ru-RU"/>
              </w:rPr>
            </w:pPr>
            <w:r w:rsidRPr="006E58FF">
              <w:rPr>
                <w:rFonts w:cs="Times New Roman"/>
                <w:spacing w:val="2"/>
                <w:szCs w:val="28"/>
                <w:lang w:eastAsia="ru-RU"/>
              </w:rPr>
              <w:t xml:space="preserve">Наименование должности работника </w:t>
            </w:r>
          </w:p>
        </w:tc>
        <w:tc>
          <w:tcPr>
            <w:tcW w:w="4536" w:type="dxa"/>
            <w:gridSpan w:val="4"/>
            <w:hideMark/>
          </w:tcPr>
          <w:p w14:paraId="2B91C47B" w14:textId="77777777" w:rsidR="006E58FF" w:rsidRPr="006E58FF" w:rsidRDefault="006E58FF" w:rsidP="00063B0E">
            <w:pPr>
              <w:ind w:firstLine="0"/>
              <w:jc w:val="center"/>
              <w:rPr>
                <w:rFonts w:cs="Times New Roman"/>
                <w:spacing w:val="2"/>
                <w:szCs w:val="28"/>
                <w:lang w:eastAsia="ru-RU"/>
              </w:rPr>
            </w:pPr>
            <w:r w:rsidRPr="006E58FF">
              <w:rPr>
                <w:rFonts w:cs="Times New Roman"/>
                <w:spacing w:val="2"/>
                <w:szCs w:val="28"/>
                <w:lang w:eastAsia="ru-RU"/>
              </w:rPr>
              <w:t>Месячные должностные оклады по</w:t>
            </w:r>
            <w:r w:rsidR="00AA726B">
              <w:rPr>
                <w:rFonts w:cs="Times New Roman"/>
                <w:spacing w:val="2"/>
                <w:szCs w:val="28"/>
                <w:lang w:val="en-US" w:eastAsia="ru-RU"/>
              </w:rPr>
              <w:t> </w:t>
            </w:r>
            <w:r w:rsidRPr="006E58FF">
              <w:rPr>
                <w:rFonts w:cs="Times New Roman"/>
                <w:spacing w:val="2"/>
                <w:szCs w:val="28"/>
                <w:lang w:eastAsia="ru-RU"/>
              </w:rPr>
              <w:t xml:space="preserve">группам оплаты труда, </w:t>
            </w:r>
            <w:r w:rsidRPr="006E58FF">
              <w:rPr>
                <w:rFonts w:cs="Times New Roman"/>
                <w:spacing w:val="2"/>
                <w:szCs w:val="28"/>
                <w:lang w:eastAsia="ru-RU"/>
              </w:rPr>
              <w:br/>
              <w:t xml:space="preserve">в рублях </w:t>
            </w:r>
          </w:p>
        </w:tc>
      </w:tr>
      <w:tr w:rsidR="006E58FF" w:rsidRPr="006E58FF" w14:paraId="74E41A0B" w14:textId="77777777" w:rsidTr="00327DA0">
        <w:trPr>
          <w:trHeight w:hRule="exact" w:val="323"/>
        </w:trPr>
        <w:tc>
          <w:tcPr>
            <w:tcW w:w="4786" w:type="dxa"/>
            <w:vMerge/>
            <w:hideMark/>
          </w:tcPr>
          <w:p w14:paraId="2635D64E" w14:textId="77777777" w:rsidR="006E58FF" w:rsidRPr="006E58FF" w:rsidRDefault="006E58FF" w:rsidP="00063B0E">
            <w:pPr>
              <w:ind w:firstLine="0"/>
              <w:rPr>
                <w:rFonts w:cs="Times New Roman"/>
                <w:spacing w:val="2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7A6B427A" w14:textId="77777777" w:rsidR="006E58FF" w:rsidRPr="006E58FF" w:rsidRDefault="006E58FF" w:rsidP="00063B0E">
            <w:pPr>
              <w:ind w:firstLine="0"/>
              <w:jc w:val="center"/>
              <w:rPr>
                <w:rFonts w:cs="Times New Roman"/>
                <w:spacing w:val="2"/>
                <w:szCs w:val="28"/>
                <w:lang w:eastAsia="ru-RU"/>
              </w:rPr>
            </w:pPr>
            <w:r w:rsidRPr="006E58FF">
              <w:rPr>
                <w:rFonts w:cs="Times New Roman"/>
                <w:spacing w:val="2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14:paraId="7FE241D8" w14:textId="77777777" w:rsidR="006E58FF" w:rsidRPr="006E58FF" w:rsidRDefault="006E58FF" w:rsidP="00063B0E">
            <w:pPr>
              <w:ind w:firstLine="0"/>
              <w:jc w:val="center"/>
              <w:rPr>
                <w:rFonts w:cs="Times New Roman"/>
                <w:spacing w:val="2"/>
                <w:szCs w:val="28"/>
                <w:lang w:eastAsia="ru-RU"/>
              </w:rPr>
            </w:pPr>
            <w:r w:rsidRPr="006E58FF">
              <w:rPr>
                <w:rFonts w:cs="Times New Roman"/>
                <w:spacing w:val="2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14:paraId="260501AB" w14:textId="77777777" w:rsidR="006E58FF" w:rsidRPr="006E58FF" w:rsidRDefault="006E58FF" w:rsidP="00063B0E">
            <w:pPr>
              <w:ind w:firstLine="0"/>
              <w:jc w:val="center"/>
              <w:rPr>
                <w:rFonts w:cs="Times New Roman"/>
                <w:spacing w:val="2"/>
                <w:szCs w:val="28"/>
                <w:lang w:eastAsia="ru-RU"/>
              </w:rPr>
            </w:pPr>
            <w:r w:rsidRPr="006E58FF">
              <w:rPr>
                <w:rFonts w:cs="Times New Roman"/>
                <w:spacing w:val="2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14:paraId="291DBCE3" w14:textId="77777777" w:rsidR="006E58FF" w:rsidRPr="006E58FF" w:rsidRDefault="006E58FF" w:rsidP="00063B0E">
            <w:pPr>
              <w:ind w:firstLine="0"/>
              <w:jc w:val="center"/>
              <w:rPr>
                <w:rFonts w:cs="Times New Roman"/>
                <w:spacing w:val="2"/>
                <w:szCs w:val="28"/>
                <w:lang w:eastAsia="ru-RU"/>
              </w:rPr>
            </w:pPr>
            <w:r w:rsidRPr="006E58FF">
              <w:rPr>
                <w:rFonts w:cs="Times New Roman"/>
                <w:spacing w:val="2"/>
                <w:szCs w:val="28"/>
                <w:lang w:eastAsia="ru-RU"/>
              </w:rPr>
              <w:t>4</w:t>
            </w:r>
          </w:p>
        </w:tc>
      </w:tr>
    </w:tbl>
    <w:p w14:paraId="6DC80012" w14:textId="77777777" w:rsidR="006E58FF" w:rsidRPr="006E58FF" w:rsidRDefault="006E58FF" w:rsidP="00063B0E">
      <w:pPr>
        <w:rPr>
          <w:sz w:val="2"/>
          <w:szCs w:val="2"/>
        </w:rPr>
      </w:pPr>
    </w:p>
    <w:tbl>
      <w:tblPr>
        <w:tblStyle w:val="4"/>
        <w:tblW w:w="9322" w:type="dxa"/>
        <w:tblLayout w:type="fixed"/>
        <w:tblLook w:val="04A0" w:firstRow="1" w:lastRow="0" w:firstColumn="1" w:lastColumn="0" w:noHBand="0" w:noVBand="1"/>
      </w:tblPr>
      <w:tblGrid>
        <w:gridCol w:w="4786"/>
        <w:gridCol w:w="1134"/>
        <w:gridCol w:w="1134"/>
        <w:gridCol w:w="1134"/>
        <w:gridCol w:w="1134"/>
      </w:tblGrid>
      <w:tr w:rsidR="006E58FF" w:rsidRPr="006E58FF" w14:paraId="2D761DA3" w14:textId="77777777" w:rsidTr="00327DA0">
        <w:trPr>
          <w:trHeight w:val="20"/>
          <w:tblHeader/>
        </w:trPr>
        <w:tc>
          <w:tcPr>
            <w:tcW w:w="4786" w:type="dxa"/>
            <w:hideMark/>
          </w:tcPr>
          <w:p w14:paraId="2CB797EB" w14:textId="77777777" w:rsidR="006E58FF" w:rsidRPr="006E58FF" w:rsidRDefault="006E58FF" w:rsidP="00063B0E">
            <w:pPr>
              <w:ind w:firstLine="0"/>
              <w:jc w:val="center"/>
              <w:rPr>
                <w:rFonts w:cs="Times New Roman"/>
                <w:spacing w:val="2"/>
                <w:szCs w:val="28"/>
                <w:lang w:eastAsia="ru-RU"/>
              </w:rPr>
            </w:pPr>
            <w:r w:rsidRPr="006E58FF">
              <w:rPr>
                <w:rFonts w:cs="Times New Roman"/>
                <w:spacing w:val="2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14:paraId="1A4BE312" w14:textId="77777777" w:rsidR="006E58FF" w:rsidRPr="006E58FF" w:rsidRDefault="006E58FF" w:rsidP="00063B0E">
            <w:pPr>
              <w:ind w:firstLine="0"/>
              <w:jc w:val="center"/>
              <w:rPr>
                <w:rFonts w:cs="Times New Roman"/>
                <w:spacing w:val="2"/>
                <w:szCs w:val="28"/>
                <w:lang w:eastAsia="ru-RU"/>
              </w:rPr>
            </w:pPr>
            <w:r w:rsidRPr="006E58FF">
              <w:rPr>
                <w:rFonts w:cs="Times New Roman"/>
                <w:spacing w:val="2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14:paraId="6C52F510" w14:textId="77777777" w:rsidR="006E58FF" w:rsidRPr="006E58FF" w:rsidRDefault="006E58FF" w:rsidP="00063B0E">
            <w:pPr>
              <w:ind w:firstLine="0"/>
              <w:jc w:val="center"/>
              <w:rPr>
                <w:rFonts w:cs="Times New Roman"/>
                <w:spacing w:val="2"/>
                <w:szCs w:val="28"/>
                <w:lang w:eastAsia="ru-RU"/>
              </w:rPr>
            </w:pPr>
            <w:r w:rsidRPr="006E58FF">
              <w:rPr>
                <w:rFonts w:cs="Times New Roman"/>
                <w:spacing w:val="2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hideMark/>
          </w:tcPr>
          <w:p w14:paraId="45906A9D" w14:textId="77777777" w:rsidR="006E58FF" w:rsidRPr="006E58FF" w:rsidRDefault="006E58FF" w:rsidP="00063B0E">
            <w:pPr>
              <w:ind w:firstLine="0"/>
              <w:jc w:val="center"/>
              <w:rPr>
                <w:rFonts w:cs="Times New Roman"/>
                <w:spacing w:val="2"/>
                <w:szCs w:val="28"/>
                <w:lang w:eastAsia="ru-RU"/>
              </w:rPr>
            </w:pPr>
            <w:r w:rsidRPr="006E58FF">
              <w:rPr>
                <w:rFonts w:cs="Times New Roman"/>
                <w:spacing w:val="2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hideMark/>
          </w:tcPr>
          <w:p w14:paraId="5056CFFE" w14:textId="77777777" w:rsidR="006E58FF" w:rsidRPr="006E58FF" w:rsidRDefault="006E58FF" w:rsidP="00063B0E">
            <w:pPr>
              <w:ind w:firstLine="0"/>
              <w:jc w:val="center"/>
              <w:rPr>
                <w:rFonts w:cs="Times New Roman"/>
                <w:spacing w:val="2"/>
                <w:szCs w:val="28"/>
                <w:lang w:eastAsia="ru-RU"/>
              </w:rPr>
            </w:pPr>
            <w:r w:rsidRPr="006E58FF">
              <w:rPr>
                <w:rFonts w:cs="Times New Roman"/>
                <w:spacing w:val="2"/>
                <w:szCs w:val="28"/>
                <w:lang w:eastAsia="ru-RU"/>
              </w:rPr>
              <w:t>5</w:t>
            </w:r>
          </w:p>
        </w:tc>
      </w:tr>
      <w:tr w:rsidR="006E58FF" w:rsidRPr="006E58FF" w14:paraId="2DAB70E7" w14:textId="77777777" w:rsidTr="00327DA0">
        <w:trPr>
          <w:trHeight w:val="20"/>
        </w:trPr>
        <w:tc>
          <w:tcPr>
            <w:tcW w:w="4786" w:type="dxa"/>
            <w:hideMark/>
          </w:tcPr>
          <w:p w14:paraId="275BD24E" w14:textId="0CC800A1" w:rsidR="006E58FF" w:rsidRPr="006E58FF" w:rsidRDefault="006E58FF" w:rsidP="00063B0E">
            <w:pPr>
              <w:ind w:firstLine="0"/>
              <w:rPr>
                <w:rFonts w:cs="Times New Roman"/>
                <w:spacing w:val="2"/>
                <w:szCs w:val="28"/>
                <w:lang w:eastAsia="ru-RU"/>
              </w:rPr>
            </w:pPr>
            <w:r w:rsidRPr="006E58FF">
              <w:rPr>
                <w:rFonts w:cs="Times New Roman"/>
                <w:spacing w:val="2"/>
                <w:szCs w:val="28"/>
                <w:lang w:eastAsia="ru-RU"/>
              </w:rPr>
              <w:t>Руководитель (директор, начальник, заведующий), имеющий стаж руководящей работы:</w:t>
            </w:r>
          </w:p>
        </w:tc>
        <w:tc>
          <w:tcPr>
            <w:tcW w:w="1134" w:type="dxa"/>
            <w:hideMark/>
          </w:tcPr>
          <w:p w14:paraId="089FB6E2" w14:textId="77777777" w:rsidR="006E58FF" w:rsidRPr="006E58FF" w:rsidRDefault="006E58FF" w:rsidP="00063B0E">
            <w:pPr>
              <w:ind w:firstLine="0"/>
              <w:rPr>
                <w:rFonts w:cs="Times New Roman"/>
                <w:spacing w:val="2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14:paraId="7237A695" w14:textId="77777777" w:rsidR="006E58FF" w:rsidRPr="006E58FF" w:rsidRDefault="006E58FF" w:rsidP="00063B0E">
            <w:pPr>
              <w:ind w:firstLine="0"/>
              <w:rPr>
                <w:rFonts w:cs="Times New Roman"/>
                <w:spacing w:val="2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14:paraId="5BFEA1F5" w14:textId="77777777" w:rsidR="006E58FF" w:rsidRPr="006E58FF" w:rsidRDefault="006E58FF" w:rsidP="00063B0E">
            <w:pPr>
              <w:ind w:firstLine="0"/>
              <w:rPr>
                <w:rFonts w:cs="Times New Roman"/>
                <w:spacing w:val="2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14:paraId="52980959" w14:textId="77777777" w:rsidR="006E58FF" w:rsidRPr="006E58FF" w:rsidRDefault="006E58FF" w:rsidP="00063B0E">
            <w:pPr>
              <w:ind w:firstLine="0"/>
              <w:rPr>
                <w:rFonts w:cs="Times New Roman"/>
                <w:spacing w:val="2"/>
                <w:szCs w:val="28"/>
                <w:lang w:eastAsia="ru-RU"/>
              </w:rPr>
            </w:pPr>
          </w:p>
        </w:tc>
      </w:tr>
      <w:tr w:rsidR="006E58FF" w:rsidRPr="006E58FF" w14:paraId="7ABBACEC" w14:textId="77777777" w:rsidTr="00327DA0">
        <w:trPr>
          <w:trHeight w:val="20"/>
        </w:trPr>
        <w:tc>
          <w:tcPr>
            <w:tcW w:w="4786" w:type="dxa"/>
            <w:hideMark/>
          </w:tcPr>
          <w:p w14:paraId="25171208" w14:textId="77777777" w:rsidR="006E58FF" w:rsidRPr="006E58FF" w:rsidRDefault="006E58FF" w:rsidP="00063B0E">
            <w:pPr>
              <w:ind w:firstLine="0"/>
              <w:rPr>
                <w:rFonts w:cs="Times New Roman"/>
                <w:spacing w:val="2"/>
                <w:szCs w:val="28"/>
                <w:lang w:eastAsia="ru-RU"/>
              </w:rPr>
            </w:pPr>
            <w:r w:rsidRPr="006E58FF">
              <w:rPr>
                <w:rFonts w:cs="Times New Roman"/>
                <w:spacing w:val="2"/>
                <w:szCs w:val="28"/>
                <w:lang w:eastAsia="ru-RU"/>
              </w:rPr>
              <w:t xml:space="preserve">- от 0 до 5 лет </w:t>
            </w:r>
          </w:p>
        </w:tc>
        <w:tc>
          <w:tcPr>
            <w:tcW w:w="1134" w:type="dxa"/>
            <w:vAlign w:val="bottom"/>
            <w:hideMark/>
          </w:tcPr>
          <w:p w14:paraId="011B74A8" w14:textId="0064A6DA" w:rsidR="006E58FF" w:rsidRPr="006E58FF" w:rsidRDefault="006E58FF" w:rsidP="00F00E08">
            <w:pPr>
              <w:ind w:firstLine="34"/>
              <w:jc w:val="center"/>
              <w:rPr>
                <w:rFonts w:cs="Times New Roman"/>
                <w:szCs w:val="28"/>
              </w:rPr>
            </w:pPr>
            <w:r w:rsidRPr="006E58FF">
              <w:rPr>
                <w:rFonts w:cs="Times New Roman"/>
                <w:szCs w:val="28"/>
              </w:rPr>
              <w:t>1</w:t>
            </w:r>
            <w:r w:rsidR="00F00E08">
              <w:rPr>
                <w:rFonts w:cs="Times New Roman"/>
                <w:szCs w:val="28"/>
              </w:rPr>
              <w:t>9555</w:t>
            </w:r>
          </w:p>
        </w:tc>
        <w:tc>
          <w:tcPr>
            <w:tcW w:w="1134" w:type="dxa"/>
            <w:vAlign w:val="bottom"/>
            <w:hideMark/>
          </w:tcPr>
          <w:p w14:paraId="155709E8" w14:textId="01C56E32" w:rsidR="006E58FF" w:rsidRPr="006E58FF" w:rsidRDefault="00DB5723" w:rsidP="00F00E08">
            <w:pPr>
              <w:ind w:firstLine="34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  <w:r w:rsidR="00F00E08">
              <w:rPr>
                <w:rFonts w:cs="Times New Roman"/>
                <w:szCs w:val="28"/>
              </w:rPr>
              <w:t>6508</w:t>
            </w:r>
          </w:p>
        </w:tc>
        <w:tc>
          <w:tcPr>
            <w:tcW w:w="1134" w:type="dxa"/>
            <w:vAlign w:val="bottom"/>
            <w:hideMark/>
          </w:tcPr>
          <w:p w14:paraId="4723B797" w14:textId="41A49FC9" w:rsidR="006E58FF" w:rsidRPr="006E58FF" w:rsidRDefault="006E58FF" w:rsidP="00F00E08">
            <w:pPr>
              <w:ind w:firstLine="34"/>
              <w:jc w:val="center"/>
              <w:rPr>
                <w:rFonts w:cs="Times New Roman"/>
                <w:szCs w:val="28"/>
              </w:rPr>
            </w:pPr>
            <w:r w:rsidRPr="006E58FF">
              <w:rPr>
                <w:rFonts w:cs="Times New Roman"/>
                <w:szCs w:val="28"/>
              </w:rPr>
              <w:t>1</w:t>
            </w:r>
            <w:r w:rsidR="00F00E08">
              <w:rPr>
                <w:rFonts w:cs="Times New Roman"/>
                <w:szCs w:val="28"/>
              </w:rPr>
              <w:t>3461</w:t>
            </w:r>
          </w:p>
        </w:tc>
        <w:tc>
          <w:tcPr>
            <w:tcW w:w="1134" w:type="dxa"/>
            <w:vAlign w:val="bottom"/>
            <w:hideMark/>
          </w:tcPr>
          <w:p w14:paraId="4046E493" w14:textId="584602E1" w:rsidR="006E58FF" w:rsidRPr="006E58FF" w:rsidRDefault="00DB5723" w:rsidP="00F00E08">
            <w:pPr>
              <w:ind w:firstLine="34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</w:t>
            </w:r>
            <w:r w:rsidR="00F00E08">
              <w:rPr>
                <w:rFonts w:cs="Times New Roman"/>
                <w:szCs w:val="28"/>
              </w:rPr>
              <w:t>523</w:t>
            </w:r>
          </w:p>
        </w:tc>
      </w:tr>
      <w:tr w:rsidR="006E58FF" w:rsidRPr="006E58FF" w14:paraId="6541A186" w14:textId="77777777" w:rsidTr="00327DA0">
        <w:trPr>
          <w:trHeight w:val="20"/>
        </w:trPr>
        <w:tc>
          <w:tcPr>
            <w:tcW w:w="4786" w:type="dxa"/>
            <w:hideMark/>
          </w:tcPr>
          <w:p w14:paraId="0CE5CB8E" w14:textId="77777777" w:rsidR="006E58FF" w:rsidRPr="006E58FF" w:rsidRDefault="006E58FF" w:rsidP="00063B0E">
            <w:pPr>
              <w:ind w:firstLine="0"/>
              <w:rPr>
                <w:rFonts w:cs="Times New Roman"/>
                <w:spacing w:val="2"/>
                <w:szCs w:val="28"/>
                <w:lang w:eastAsia="ru-RU"/>
              </w:rPr>
            </w:pPr>
            <w:r w:rsidRPr="006E58FF">
              <w:rPr>
                <w:rFonts w:cs="Times New Roman"/>
                <w:spacing w:val="2"/>
                <w:szCs w:val="28"/>
                <w:lang w:eastAsia="ru-RU"/>
              </w:rPr>
              <w:t>- от 5 лет и более</w:t>
            </w:r>
          </w:p>
        </w:tc>
        <w:tc>
          <w:tcPr>
            <w:tcW w:w="1134" w:type="dxa"/>
            <w:vAlign w:val="bottom"/>
            <w:hideMark/>
          </w:tcPr>
          <w:p w14:paraId="66BEB6C3" w14:textId="716469E2" w:rsidR="006E58FF" w:rsidRPr="006E58FF" w:rsidRDefault="006E58FF" w:rsidP="00F00E08">
            <w:pPr>
              <w:ind w:firstLine="34"/>
              <w:jc w:val="center"/>
              <w:rPr>
                <w:rFonts w:cs="Times New Roman"/>
                <w:szCs w:val="28"/>
              </w:rPr>
            </w:pPr>
            <w:r w:rsidRPr="006E58FF">
              <w:rPr>
                <w:rFonts w:cs="Times New Roman"/>
                <w:szCs w:val="28"/>
              </w:rPr>
              <w:t>2</w:t>
            </w:r>
            <w:r w:rsidR="00F00E08">
              <w:rPr>
                <w:rFonts w:cs="Times New Roman"/>
                <w:szCs w:val="28"/>
              </w:rPr>
              <w:t>2878</w:t>
            </w:r>
          </w:p>
        </w:tc>
        <w:tc>
          <w:tcPr>
            <w:tcW w:w="1134" w:type="dxa"/>
            <w:vAlign w:val="bottom"/>
            <w:hideMark/>
          </w:tcPr>
          <w:p w14:paraId="3D764F2D" w14:textId="5BBCE2F4" w:rsidR="006E58FF" w:rsidRPr="006E58FF" w:rsidRDefault="006E58FF" w:rsidP="00F00E08">
            <w:pPr>
              <w:ind w:firstLine="34"/>
              <w:jc w:val="center"/>
              <w:rPr>
                <w:rFonts w:cs="Times New Roman"/>
                <w:szCs w:val="28"/>
              </w:rPr>
            </w:pPr>
            <w:r w:rsidRPr="006E58FF">
              <w:rPr>
                <w:rFonts w:cs="Times New Roman"/>
                <w:szCs w:val="28"/>
              </w:rPr>
              <w:t>1</w:t>
            </w:r>
            <w:r w:rsidR="00F00E08">
              <w:rPr>
                <w:rFonts w:cs="Times New Roman"/>
                <w:szCs w:val="28"/>
              </w:rPr>
              <w:t>9832</w:t>
            </w:r>
          </w:p>
        </w:tc>
        <w:tc>
          <w:tcPr>
            <w:tcW w:w="1134" w:type="dxa"/>
            <w:vAlign w:val="bottom"/>
            <w:hideMark/>
          </w:tcPr>
          <w:p w14:paraId="7EC8403E" w14:textId="272D910C" w:rsidR="006E58FF" w:rsidRPr="006E58FF" w:rsidRDefault="006E58FF" w:rsidP="00F00E08">
            <w:pPr>
              <w:ind w:firstLine="34"/>
              <w:jc w:val="center"/>
              <w:rPr>
                <w:rFonts w:cs="Times New Roman"/>
                <w:szCs w:val="28"/>
              </w:rPr>
            </w:pPr>
            <w:r w:rsidRPr="006E58FF">
              <w:rPr>
                <w:rFonts w:cs="Times New Roman"/>
                <w:szCs w:val="28"/>
              </w:rPr>
              <w:t>1</w:t>
            </w:r>
            <w:r w:rsidR="00DB5723">
              <w:rPr>
                <w:rFonts w:cs="Times New Roman"/>
                <w:szCs w:val="28"/>
              </w:rPr>
              <w:t>6</w:t>
            </w:r>
            <w:r w:rsidR="00F00E08">
              <w:rPr>
                <w:rFonts w:cs="Times New Roman"/>
                <w:szCs w:val="28"/>
              </w:rPr>
              <w:t>785</w:t>
            </w:r>
          </w:p>
        </w:tc>
        <w:tc>
          <w:tcPr>
            <w:tcW w:w="1134" w:type="dxa"/>
            <w:vAlign w:val="bottom"/>
            <w:hideMark/>
          </w:tcPr>
          <w:p w14:paraId="635594FD" w14:textId="0DE342F4" w:rsidR="006E58FF" w:rsidRPr="006E58FF" w:rsidRDefault="006E58FF" w:rsidP="00F00E08">
            <w:pPr>
              <w:ind w:firstLine="34"/>
              <w:jc w:val="center"/>
              <w:rPr>
                <w:rFonts w:cs="Times New Roman"/>
                <w:szCs w:val="28"/>
              </w:rPr>
            </w:pPr>
            <w:r w:rsidRPr="006E58FF">
              <w:rPr>
                <w:rFonts w:cs="Times New Roman"/>
                <w:szCs w:val="28"/>
              </w:rPr>
              <w:t>14</w:t>
            </w:r>
            <w:r w:rsidR="00F00E08">
              <w:rPr>
                <w:rFonts w:cs="Times New Roman"/>
                <w:szCs w:val="28"/>
              </w:rPr>
              <w:t>846</w:t>
            </w:r>
          </w:p>
        </w:tc>
      </w:tr>
      <w:tr w:rsidR="006E58FF" w:rsidRPr="006E58FF" w14:paraId="38277F21" w14:textId="77777777" w:rsidTr="00327DA0">
        <w:trPr>
          <w:trHeight w:val="20"/>
        </w:trPr>
        <w:tc>
          <w:tcPr>
            <w:tcW w:w="4786" w:type="dxa"/>
            <w:hideMark/>
          </w:tcPr>
          <w:p w14:paraId="21DE75F0" w14:textId="6FCCDEC0" w:rsidR="006E58FF" w:rsidRPr="006E58FF" w:rsidRDefault="006E58FF" w:rsidP="00063B0E">
            <w:pPr>
              <w:ind w:firstLine="0"/>
              <w:rPr>
                <w:rFonts w:cs="Times New Roman"/>
                <w:spacing w:val="2"/>
                <w:szCs w:val="28"/>
                <w:lang w:eastAsia="ru-RU"/>
              </w:rPr>
            </w:pPr>
            <w:r w:rsidRPr="006E58FF">
              <w:rPr>
                <w:rFonts w:cs="Times New Roman"/>
                <w:spacing w:val="2"/>
                <w:szCs w:val="28"/>
                <w:lang w:eastAsia="ru-RU"/>
              </w:rPr>
              <w:t>Первый заместитель руководителя (первый заместитель директора, начальника, заведующего), имеющий стаж руководящей работы:</w:t>
            </w:r>
          </w:p>
        </w:tc>
        <w:tc>
          <w:tcPr>
            <w:tcW w:w="1134" w:type="dxa"/>
            <w:hideMark/>
          </w:tcPr>
          <w:p w14:paraId="6E5F2D02" w14:textId="77777777" w:rsidR="006E58FF" w:rsidRPr="006E58FF" w:rsidRDefault="006E58FF" w:rsidP="00063B0E">
            <w:pPr>
              <w:ind w:firstLine="0"/>
              <w:jc w:val="center"/>
              <w:rPr>
                <w:rFonts w:cs="Times New Roman"/>
                <w:spacing w:val="2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14:paraId="544EA81A" w14:textId="77777777" w:rsidR="006E58FF" w:rsidRPr="006E58FF" w:rsidRDefault="006E58FF" w:rsidP="00063B0E">
            <w:pPr>
              <w:ind w:firstLine="0"/>
              <w:jc w:val="center"/>
              <w:rPr>
                <w:rFonts w:cs="Times New Roman"/>
                <w:spacing w:val="2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14:paraId="6893C961" w14:textId="77777777" w:rsidR="006E58FF" w:rsidRPr="006E58FF" w:rsidRDefault="006E58FF" w:rsidP="00063B0E">
            <w:pPr>
              <w:ind w:firstLine="0"/>
              <w:jc w:val="center"/>
              <w:rPr>
                <w:rFonts w:cs="Times New Roman"/>
                <w:spacing w:val="2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14:paraId="08A18993" w14:textId="77777777" w:rsidR="006E58FF" w:rsidRPr="006E58FF" w:rsidRDefault="006E58FF" w:rsidP="00063B0E">
            <w:pPr>
              <w:ind w:firstLine="0"/>
              <w:jc w:val="center"/>
              <w:rPr>
                <w:rFonts w:cs="Times New Roman"/>
                <w:spacing w:val="2"/>
                <w:szCs w:val="28"/>
                <w:lang w:eastAsia="ru-RU"/>
              </w:rPr>
            </w:pPr>
          </w:p>
        </w:tc>
      </w:tr>
      <w:tr w:rsidR="006E58FF" w:rsidRPr="006E58FF" w14:paraId="2CAAD3AD" w14:textId="77777777" w:rsidTr="00327DA0">
        <w:trPr>
          <w:trHeight w:val="20"/>
        </w:trPr>
        <w:tc>
          <w:tcPr>
            <w:tcW w:w="4786" w:type="dxa"/>
            <w:hideMark/>
          </w:tcPr>
          <w:p w14:paraId="5E44EDB4" w14:textId="77777777" w:rsidR="006E58FF" w:rsidRPr="006E58FF" w:rsidRDefault="006E58FF" w:rsidP="00063B0E">
            <w:pPr>
              <w:ind w:firstLine="0"/>
              <w:rPr>
                <w:rFonts w:cs="Times New Roman"/>
                <w:spacing w:val="2"/>
                <w:szCs w:val="28"/>
                <w:lang w:eastAsia="ru-RU"/>
              </w:rPr>
            </w:pPr>
            <w:r w:rsidRPr="006E58FF">
              <w:rPr>
                <w:rFonts w:cs="Times New Roman"/>
                <w:spacing w:val="2"/>
                <w:szCs w:val="28"/>
                <w:lang w:eastAsia="ru-RU"/>
              </w:rPr>
              <w:t>- от 0 до 5 лет</w:t>
            </w:r>
          </w:p>
        </w:tc>
        <w:tc>
          <w:tcPr>
            <w:tcW w:w="1134" w:type="dxa"/>
            <w:hideMark/>
          </w:tcPr>
          <w:p w14:paraId="155FEEA1" w14:textId="1B229A0D" w:rsidR="006E58FF" w:rsidRPr="006E58FF" w:rsidRDefault="006E58FF" w:rsidP="00F00E08">
            <w:pPr>
              <w:ind w:firstLine="34"/>
              <w:jc w:val="center"/>
            </w:pPr>
            <w:r w:rsidRPr="006E58FF">
              <w:t>1</w:t>
            </w:r>
            <w:r w:rsidR="00F00E08">
              <w:t>7710</w:t>
            </w:r>
          </w:p>
        </w:tc>
        <w:tc>
          <w:tcPr>
            <w:tcW w:w="1134" w:type="dxa"/>
            <w:hideMark/>
          </w:tcPr>
          <w:p w14:paraId="1C5260F8" w14:textId="0BA68CA3" w:rsidR="006E58FF" w:rsidRPr="006E58FF" w:rsidRDefault="006E58FF" w:rsidP="00F00E08">
            <w:pPr>
              <w:ind w:firstLine="34"/>
              <w:jc w:val="center"/>
            </w:pPr>
            <w:r w:rsidRPr="006E58FF">
              <w:t>1</w:t>
            </w:r>
            <w:r w:rsidR="00DB5723">
              <w:t>4</w:t>
            </w:r>
            <w:r w:rsidR="00F00E08">
              <w:t>968</w:t>
            </w:r>
          </w:p>
        </w:tc>
        <w:tc>
          <w:tcPr>
            <w:tcW w:w="1134" w:type="dxa"/>
            <w:hideMark/>
          </w:tcPr>
          <w:p w14:paraId="1F5ED2B4" w14:textId="4324074B" w:rsidR="006E58FF" w:rsidRPr="006E58FF" w:rsidRDefault="006E58FF" w:rsidP="00F00E08">
            <w:pPr>
              <w:ind w:firstLine="34"/>
              <w:jc w:val="center"/>
            </w:pPr>
            <w:r w:rsidRPr="006E58FF">
              <w:t>1</w:t>
            </w:r>
            <w:r w:rsidR="00F00E08">
              <w:t>2226</w:t>
            </w:r>
          </w:p>
        </w:tc>
        <w:tc>
          <w:tcPr>
            <w:tcW w:w="1134" w:type="dxa"/>
            <w:hideMark/>
          </w:tcPr>
          <w:p w14:paraId="13C5F73E" w14:textId="6F130E6D" w:rsidR="006E58FF" w:rsidRPr="006E58FF" w:rsidRDefault="00DB5723" w:rsidP="00F00E08">
            <w:pPr>
              <w:ind w:firstLine="34"/>
              <w:jc w:val="center"/>
            </w:pPr>
            <w:r>
              <w:t>10</w:t>
            </w:r>
            <w:r w:rsidR="00F00E08">
              <w:t>481</w:t>
            </w:r>
          </w:p>
        </w:tc>
      </w:tr>
      <w:tr w:rsidR="006E58FF" w:rsidRPr="006E58FF" w14:paraId="04AA503C" w14:textId="77777777" w:rsidTr="00327DA0">
        <w:trPr>
          <w:trHeight w:val="20"/>
        </w:trPr>
        <w:tc>
          <w:tcPr>
            <w:tcW w:w="4786" w:type="dxa"/>
            <w:hideMark/>
          </w:tcPr>
          <w:p w14:paraId="308758A2" w14:textId="77777777" w:rsidR="006E58FF" w:rsidRPr="006E58FF" w:rsidRDefault="006E58FF" w:rsidP="00063B0E">
            <w:pPr>
              <w:ind w:firstLine="0"/>
              <w:rPr>
                <w:rFonts w:cs="Times New Roman"/>
                <w:spacing w:val="2"/>
                <w:szCs w:val="28"/>
                <w:lang w:eastAsia="ru-RU"/>
              </w:rPr>
            </w:pPr>
            <w:r w:rsidRPr="006E58FF">
              <w:rPr>
                <w:rFonts w:cs="Times New Roman"/>
                <w:spacing w:val="2"/>
                <w:szCs w:val="28"/>
                <w:lang w:eastAsia="ru-RU"/>
              </w:rPr>
              <w:t>- от 5 лет и более</w:t>
            </w:r>
          </w:p>
        </w:tc>
        <w:tc>
          <w:tcPr>
            <w:tcW w:w="1134" w:type="dxa"/>
            <w:hideMark/>
          </w:tcPr>
          <w:p w14:paraId="53600EF3" w14:textId="5A92E9ED" w:rsidR="006E58FF" w:rsidRPr="006E58FF" w:rsidRDefault="00DB5723" w:rsidP="00F00E08">
            <w:pPr>
              <w:ind w:firstLine="34"/>
              <w:jc w:val="center"/>
            </w:pPr>
            <w:r>
              <w:t>2</w:t>
            </w:r>
            <w:r w:rsidR="00F00E08">
              <w:t>1034</w:t>
            </w:r>
          </w:p>
        </w:tc>
        <w:tc>
          <w:tcPr>
            <w:tcW w:w="1134" w:type="dxa"/>
            <w:hideMark/>
          </w:tcPr>
          <w:p w14:paraId="272A60C9" w14:textId="50842D32" w:rsidR="006E58FF" w:rsidRPr="006E58FF" w:rsidRDefault="006E58FF" w:rsidP="00F00E08">
            <w:pPr>
              <w:ind w:firstLine="34"/>
              <w:jc w:val="center"/>
            </w:pPr>
            <w:r w:rsidRPr="006E58FF">
              <w:t>1</w:t>
            </w:r>
            <w:r w:rsidR="00F00E08">
              <w:t>8291</w:t>
            </w:r>
          </w:p>
        </w:tc>
        <w:tc>
          <w:tcPr>
            <w:tcW w:w="1134" w:type="dxa"/>
            <w:hideMark/>
          </w:tcPr>
          <w:p w14:paraId="1FCFD710" w14:textId="17955FDB" w:rsidR="006E58FF" w:rsidRPr="006E58FF" w:rsidRDefault="006E58FF" w:rsidP="00F00E08">
            <w:pPr>
              <w:ind w:firstLine="34"/>
              <w:jc w:val="center"/>
            </w:pPr>
            <w:r w:rsidRPr="006E58FF">
              <w:t>1</w:t>
            </w:r>
            <w:r w:rsidR="00F00E08">
              <w:t>5550</w:t>
            </w:r>
          </w:p>
        </w:tc>
        <w:tc>
          <w:tcPr>
            <w:tcW w:w="1134" w:type="dxa"/>
            <w:hideMark/>
          </w:tcPr>
          <w:p w14:paraId="037A44B4" w14:textId="430FB3E8" w:rsidR="006E58FF" w:rsidRPr="006E58FF" w:rsidRDefault="006E58FF" w:rsidP="00F00E08">
            <w:pPr>
              <w:ind w:firstLine="34"/>
              <w:jc w:val="center"/>
            </w:pPr>
            <w:r w:rsidRPr="006E58FF">
              <w:t>1</w:t>
            </w:r>
            <w:r w:rsidR="00DB5723">
              <w:t>3</w:t>
            </w:r>
            <w:r w:rsidR="00F00E08">
              <w:t>805</w:t>
            </w:r>
          </w:p>
        </w:tc>
      </w:tr>
      <w:tr w:rsidR="006E58FF" w:rsidRPr="006E58FF" w14:paraId="0E851B83" w14:textId="77777777" w:rsidTr="00327DA0">
        <w:trPr>
          <w:trHeight w:val="20"/>
        </w:trPr>
        <w:tc>
          <w:tcPr>
            <w:tcW w:w="4786" w:type="dxa"/>
            <w:hideMark/>
          </w:tcPr>
          <w:p w14:paraId="14D4D309" w14:textId="121D6A3E" w:rsidR="006E58FF" w:rsidRPr="006E58FF" w:rsidRDefault="006E58FF" w:rsidP="00DB174C">
            <w:pPr>
              <w:ind w:firstLine="0"/>
              <w:rPr>
                <w:rFonts w:cs="Times New Roman"/>
                <w:spacing w:val="2"/>
                <w:szCs w:val="28"/>
                <w:lang w:eastAsia="ru-RU"/>
              </w:rPr>
            </w:pPr>
            <w:r w:rsidRPr="006E58FF">
              <w:rPr>
                <w:rFonts w:cs="Times New Roman"/>
                <w:spacing w:val="2"/>
                <w:szCs w:val="28"/>
                <w:lang w:eastAsia="ru-RU"/>
              </w:rPr>
              <w:t>Заместитель руководителя (заместитель директора, начальника, заведующего), руководитель филиала, имеющий стаж руководящей работы:</w:t>
            </w:r>
          </w:p>
        </w:tc>
        <w:tc>
          <w:tcPr>
            <w:tcW w:w="1134" w:type="dxa"/>
            <w:hideMark/>
          </w:tcPr>
          <w:p w14:paraId="43B0AD74" w14:textId="77777777" w:rsidR="006E58FF" w:rsidRPr="006E58FF" w:rsidRDefault="006E58FF" w:rsidP="00063B0E">
            <w:pPr>
              <w:ind w:firstLine="0"/>
              <w:jc w:val="center"/>
              <w:rPr>
                <w:rFonts w:cs="Times New Roman"/>
                <w:spacing w:val="2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14:paraId="6BFB02EB" w14:textId="77777777" w:rsidR="006E58FF" w:rsidRPr="006E58FF" w:rsidRDefault="006E58FF" w:rsidP="00063B0E">
            <w:pPr>
              <w:ind w:firstLine="0"/>
              <w:jc w:val="center"/>
              <w:rPr>
                <w:rFonts w:cs="Times New Roman"/>
                <w:spacing w:val="2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14:paraId="17ABF207" w14:textId="77777777" w:rsidR="006E58FF" w:rsidRPr="006E58FF" w:rsidRDefault="006E58FF" w:rsidP="00063B0E">
            <w:pPr>
              <w:ind w:firstLine="0"/>
              <w:jc w:val="center"/>
              <w:rPr>
                <w:rFonts w:cs="Times New Roman"/>
                <w:spacing w:val="2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14:paraId="3A70A560" w14:textId="77777777" w:rsidR="006E58FF" w:rsidRPr="006E58FF" w:rsidRDefault="006E58FF" w:rsidP="00063B0E">
            <w:pPr>
              <w:ind w:firstLine="0"/>
              <w:jc w:val="center"/>
              <w:rPr>
                <w:rFonts w:cs="Times New Roman"/>
                <w:spacing w:val="2"/>
                <w:szCs w:val="28"/>
                <w:lang w:eastAsia="ru-RU"/>
              </w:rPr>
            </w:pPr>
          </w:p>
        </w:tc>
      </w:tr>
      <w:tr w:rsidR="006E58FF" w:rsidRPr="006E58FF" w14:paraId="0B59C997" w14:textId="77777777" w:rsidTr="00327DA0">
        <w:trPr>
          <w:trHeight w:val="20"/>
        </w:trPr>
        <w:tc>
          <w:tcPr>
            <w:tcW w:w="4786" w:type="dxa"/>
            <w:hideMark/>
          </w:tcPr>
          <w:p w14:paraId="237D1695" w14:textId="77777777" w:rsidR="006E58FF" w:rsidRPr="006E58FF" w:rsidRDefault="006E58FF" w:rsidP="00063B0E">
            <w:pPr>
              <w:ind w:firstLine="0"/>
              <w:rPr>
                <w:rFonts w:cs="Times New Roman"/>
                <w:spacing w:val="2"/>
                <w:szCs w:val="28"/>
                <w:lang w:eastAsia="ru-RU"/>
              </w:rPr>
            </w:pPr>
            <w:r w:rsidRPr="006E58FF">
              <w:rPr>
                <w:rFonts w:cs="Times New Roman"/>
                <w:spacing w:val="2"/>
                <w:szCs w:val="28"/>
                <w:lang w:eastAsia="ru-RU"/>
              </w:rPr>
              <w:t>- от 0 до 5 лет</w:t>
            </w:r>
          </w:p>
        </w:tc>
        <w:tc>
          <w:tcPr>
            <w:tcW w:w="1134" w:type="dxa"/>
            <w:hideMark/>
          </w:tcPr>
          <w:p w14:paraId="10D80921" w14:textId="61E84F32" w:rsidR="006E58FF" w:rsidRPr="006E58FF" w:rsidRDefault="006E58FF" w:rsidP="00F00E08">
            <w:pPr>
              <w:ind w:firstLine="34"/>
              <w:jc w:val="center"/>
            </w:pPr>
            <w:r w:rsidRPr="006E58FF">
              <w:t>1</w:t>
            </w:r>
            <w:r w:rsidR="00C50BC8">
              <w:t>5</w:t>
            </w:r>
            <w:r w:rsidR="00F00E08">
              <w:t>866</w:t>
            </w:r>
          </w:p>
        </w:tc>
        <w:tc>
          <w:tcPr>
            <w:tcW w:w="1134" w:type="dxa"/>
            <w:hideMark/>
          </w:tcPr>
          <w:p w14:paraId="4AE2F6E7" w14:textId="5A6BEAD7" w:rsidR="006E58FF" w:rsidRPr="006E58FF" w:rsidRDefault="006E58FF" w:rsidP="00F00E08">
            <w:pPr>
              <w:ind w:firstLine="34"/>
              <w:jc w:val="center"/>
            </w:pPr>
            <w:r w:rsidRPr="006E58FF">
              <w:t>1</w:t>
            </w:r>
            <w:r w:rsidR="00F00E08">
              <w:t>3429</w:t>
            </w:r>
          </w:p>
        </w:tc>
        <w:tc>
          <w:tcPr>
            <w:tcW w:w="1134" w:type="dxa"/>
            <w:hideMark/>
          </w:tcPr>
          <w:p w14:paraId="0026D370" w14:textId="2ED10B2C" w:rsidR="006E58FF" w:rsidRPr="006E58FF" w:rsidRDefault="00C50BC8" w:rsidP="00F00E08">
            <w:pPr>
              <w:ind w:firstLine="34"/>
              <w:jc w:val="center"/>
            </w:pPr>
            <w:r>
              <w:t>1</w:t>
            </w:r>
            <w:r w:rsidR="00F00E08">
              <w:t>0990</w:t>
            </w:r>
          </w:p>
        </w:tc>
        <w:tc>
          <w:tcPr>
            <w:tcW w:w="1134" w:type="dxa"/>
            <w:hideMark/>
          </w:tcPr>
          <w:p w14:paraId="6C8A2928" w14:textId="24673ABF" w:rsidR="006E58FF" w:rsidRPr="006E58FF" w:rsidRDefault="00C50BC8" w:rsidP="00F00E08">
            <w:pPr>
              <w:ind w:firstLine="34"/>
              <w:jc w:val="center"/>
            </w:pPr>
            <w:r>
              <w:t>9</w:t>
            </w:r>
            <w:r w:rsidR="00F00E08">
              <w:t>439</w:t>
            </w:r>
          </w:p>
        </w:tc>
      </w:tr>
      <w:tr w:rsidR="006E58FF" w:rsidRPr="006E58FF" w14:paraId="72B754BC" w14:textId="77777777" w:rsidTr="00327DA0">
        <w:trPr>
          <w:trHeight w:val="20"/>
        </w:trPr>
        <w:tc>
          <w:tcPr>
            <w:tcW w:w="4786" w:type="dxa"/>
            <w:hideMark/>
          </w:tcPr>
          <w:p w14:paraId="0E97507E" w14:textId="77777777" w:rsidR="006E58FF" w:rsidRPr="006E58FF" w:rsidRDefault="006E58FF" w:rsidP="00063B0E">
            <w:pPr>
              <w:ind w:firstLine="0"/>
              <w:rPr>
                <w:rFonts w:cs="Times New Roman"/>
                <w:spacing w:val="2"/>
                <w:szCs w:val="28"/>
                <w:lang w:eastAsia="ru-RU"/>
              </w:rPr>
            </w:pPr>
            <w:r w:rsidRPr="006E58FF">
              <w:rPr>
                <w:rFonts w:cs="Times New Roman"/>
                <w:spacing w:val="2"/>
                <w:szCs w:val="28"/>
                <w:lang w:eastAsia="ru-RU"/>
              </w:rPr>
              <w:t>- от 5 лет и более</w:t>
            </w:r>
          </w:p>
        </w:tc>
        <w:tc>
          <w:tcPr>
            <w:tcW w:w="1134" w:type="dxa"/>
            <w:hideMark/>
          </w:tcPr>
          <w:p w14:paraId="5DF7B2CF" w14:textId="190B4E11" w:rsidR="006E58FF" w:rsidRPr="006E58FF" w:rsidRDefault="006E58FF" w:rsidP="00F00E08">
            <w:pPr>
              <w:ind w:firstLine="34"/>
              <w:jc w:val="center"/>
            </w:pPr>
            <w:r w:rsidRPr="006E58FF">
              <w:t>1</w:t>
            </w:r>
            <w:r w:rsidR="00F00E08">
              <w:t>9189</w:t>
            </w:r>
          </w:p>
        </w:tc>
        <w:tc>
          <w:tcPr>
            <w:tcW w:w="1134" w:type="dxa"/>
            <w:hideMark/>
          </w:tcPr>
          <w:p w14:paraId="0293A285" w14:textId="3FF80ED9" w:rsidR="006E58FF" w:rsidRPr="006E58FF" w:rsidRDefault="006E58FF" w:rsidP="00F00E08">
            <w:pPr>
              <w:ind w:firstLine="34"/>
              <w:jc w:val="center"/>
            </w:pPr>
            <w:r w:rsidRPr="006E58FF">
              <w:t>1</w:t>
            </w:r>
            <w:r w:rsidR="00C50BC8">
              <w:t>6</w:t>
            </w:r>
            <w:r w:rsidR="00F00E08">
              <w:t>752</w:t>
            </w:r>
          </w:p>
        </w:tc>
        <w:tc>
          <w:tcPr>
            <w:tcW w:w="1134" w:type="dxa"/>
            <w:hideMark/>
          </w:tcPr>
          <w:p w14:paraId="74CE6A55" w14:textId="7B6A4D89" w:rsidR="006E58FF" w:rsidRPr="006E58FF" w:rsidRDefault="006E58FF" w:rsidP="00F00E08">
            <w:pPr>
              <w:ind w:firstLine="34"/>
              <w:jc w:val="center"/>
            </w:pPr>
            <w:r w:rsidRPr="006E58FF">
              <w:t>1</w:t>
            </w:r>
            <w:r w:rsidR="00F00E08">
              <w:t>4315</w:t>
            </w:r>
          </w:p>
        </w:tc>
        <w:tc>
          <w:tcPr>
            <w:tcW w:w="1134" w:type="dxa"/>
            <w:hideMark/>
          </w:tcPr>
          <w:p w14:paraId="2DD22A8E" w14:textId="05EB2040" w:rsidR="006E58FF" w:rsidRPr="006E58FF" w:rsidRDefault="006E58FF" w:rsidP="00F00E08">
            <w:pPr>
              <w:ind w:firstLine="34"/>
              <w:jc w:val="center"/>
            </w:pPr>
            <w:r w:rsidRPr="006E58FF">
              <w:t>1</w:t>
            </w:r>
            <w:r w:rsidR="00C50BC8">
              <w:t>2</w:t>
            </w:r>
            <w:r w:rsidR="00F00E08">
              <w:t>763</w:t>
            </w:r>
          </w:p>
        </w:tc>
      </w:tr>
      <w:tr w:rsidR="006E58FF" w:rsidRPr="006E58FF" w14:paraId="38D02E8F" w14:textId="77777777" w:rsidTr="00327DA0">
        <w:trPr>
          <w:trHeight w:val="20"/>
        </w:trPr>
        <w:tc>
          <w:tcPr>
            <w:tcW w:w="4786" w:type="dxa"/>
            <w:hideMark/>
          </w:tcPr>
          <w:p w14:paraId="7E3AB79D" w14:textId="77777777" w:rsidR="006E58FF" w:rsidRPr="006E58FF" w:rsidRDefault="006E58FF" w:rsidP="00063B0E">
            <w:pPr>
              <w:ind w:firstLine="0"/>
              <w:rPr>
                <w:rFonts w:cs="Times New Roman"/>
                <w:spacing w:val="2"/>
                <w:szCs w:val="28"/>
                <w:lang w:eastAsia="ru-RU"/>
              </w:rPr>
            </w:pPr>
            <w:r w:rsidRPr="006E58FF">
              <w:rPr>
                <w:rFonts w:cs="Times New Roman"/>
                <w:spacing w:val="2"/>
                <w:szCs w:val="28"/>
                <w:lang w:eastAsia="ru-RU"/>
              </w:rPr>
              <w:t>Главный бухгалтер, имеющий стаж руководящей работы:</w:t>
            </w:r>
          </w:p>
        </w:tc>
        <w:tc>
          <w:tcPr>
            <w:tcW w:w="1134" w:type="dxa"/>
            <w:hideMark/>
          </w:tcPr>
          <w:p w14:paraId="2DA3040A" w14:textId="77777777" w:rsidR="006E58FF" w:rsidRPr="006E58FF" w:rsidRDefault="006E58FF" w:rsidP="00063B0E">
            <w:pPr>
              <w:ind w:firstLine="0"/>
              <w:jc w:val="center"/>
              <w:rPr>
                <w:rFonts w:cs="Times New Roman"/>
                <w:spacing w:val="2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14:paraId="61DEACCD" w14:textId="77777777" w:rsidR="006E58FF" w:rsidRPr="006E58FF" w:rsidRDefault="006E58FF" w:rsidP="00063B0E">
            <w:pPr>
              <w:ind w:firstLine="0"/>
              <w:jc w:val="center"/>
              <w:rPr>
                <w:rFonts w:cs="Times New Roman"/>
                <w:spacing w:val="2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14:paraId="36982504" w14:textId="77777777" w:rsidR="006E58FF" w:rsidRPr="006E58FF" w:rsidRDefault="006E58FF" w:rsidP="00063B0E">
            <w:pPr>
              <w:ind w:firstLine="0"/>
              <w:jc w:val="center"/>
              <w:rPr>
                <w:rFonts w:cs="Times New Roman"/>
                <w:spacing w:val="2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14:paraId="05D0DD8D" w14:textId="77777777" w:rsidR="006E58FF" w:rsidRPr="006E58FF" w:rsidRDefault="006E58FF" w:rsidP="00063B0E">
            <w:pPr>
              <w:ind w:firstLine="0"/>
              <w:jc w:val="center"/>
              <w:rPr>
                <w:rFonts w:cs="Times New Roman"/>
                <w:spacing w:val="2"/>
                <w:szCs w:val="28"/>
                <w:lang w:eastAsia="ru-RU"/>
              </w:rPr>
            </w:pPr>
          </w:p>
        </w:tc>
      </w:tr>
      <w:tr w:rsidR="006E58FF" w:rsidRPr="006E58FF" w14:paraId="0F83417B" w14:textId="77777777" w:rsidTr="00327DA0">
        <w:trPr>
          <w:trHeight w:val="20"/>
        </w:trPr>
        <w:tc>
          <w:tcPr>
            <w:tcW w:w="4786" w:type="dxa"/>
            <w:hideMark/>
          </w:tcPr>
          <w:p w14:paraId="2596F09A" w14:textId="77777777" w:rsidR="006E58FF" w:rsidRPr="006E58FF" w:rsidRDefault="006E58FF" w:rsidP="00063B0E">
            <w:pPr>
              <w:ind w:firstLine="0"/>
              <w:rPr>
                <w:rFonts w:cs="Times New Roman"/>
                <w:spacing w:val="2"/>
                <w:szCs w:val="28"/>
                <w:lang w:eastAsia="ru-RU"/>
              </w:rPr>
            </w:pPr>
            <w:r w:rsidRPr="006E58FF">
              <w:rPr>
                <w:rFonts w:cs="Times New Roman"/>
                <w:spacing w:val="2"/>
                <w:szCs w:val="28"/>
                <w:lang w:eastAsia="ru-RU"/>
              </w:rPr>
              <w:t xml:space="preserve">- от 0 до 5 лет </w:t>
            </w:r>
          </w:p>
        </w:tc>
        <w:tc>
          <w:tcPr>
            <w:tcW w:w="1134" w:type="dxa"/>
            <w:hideMark/>
          </w:tcPr>
          <w:p w14:paraId="2A9916D1" w14:textId="689FB239" w:rsidR="006E58FF" w:rsidRPr="006E58FF" w:rsidRDefault="006E58FF" w:rsidP="00135F84">
            <w:pPr>
              <w:ind w:firstLine="34"/>
              <w:jc w:val="center"/>
            </w:pPr>
            <w:r w:rsidRPr="006E58FF">
              <w:t>14</w:t>
            </w:r>
            <w:r w:rsidR="00135F84">
              <w:t>943</w:t>
            </w:r>
          </w:p>
        </w:tc>
        <w:tc>
          <w:tcPr>
            <w:tcW w:w="1134" w:type="dxa"/>
            <w:hideMark/>
          </w:tcPr>
          <w:p w14:paraId="4E0D25B8" w14:textId="4F423184" w:rsidR="006E58FF" w:rsidRPr="006E58FF" w:rsidRDefault="006E58FF" w:rsidP="00135F84">
            <w:pPr>
              <w:ind w:firstLine="34"/>
              <w:jc w:val="center"/>
            </w:pPr>
            <w:r w:rsidRPr="006E58FF">
              <w:t>12</w:t>
            </w:r>
            <w:r w:rsidR="00135F84">
              <w:t>658</w:t>
            </w:r>
          </w:p>
        </w:tc>
        <w:tc>
          <w:tcPr>
            <w:tcW w:w="1134" w:type="dxa"/>
            <w:hideMark/>
          </w:tcPr>
          <w:p w14:paraId="696CDCDB" w14:textId="2FB1C16F" w:rsidR="006E58FF" w:rsidRPr="006E58FF" w:rsidRDefault="00135F84" w:rsidP="00063B0E">
            <w:pPr>
              <w:ind w:firstLine="34"/>
              <w:jc w:val="center"/>
            </w:pPr>
            <w:r>
              <w:t>10373</w:t>
            </w:r>
          </w:p>
        </w:tc>
        <w:tc>
          <w:tcPr>
            <w:tcW w:w="1134" w:type="dxa"/>
            <w:hideMark/>
          </w:tcPr>
          <w:p w14:paraId="1061B5AC" w14:textId="01EC965E" w:rsidR="006E58FF" w:rsidRPr="006E58FF" w:rsidRDefault="006E58FF" w:rsidP="00135F84">
            <w:pPr>
              <w:ind w:firstLine="34"/>
              <w:jc w:val="center"/>
            </w:pPr>
            <w:r w:rsidRPr="006E58FF">
              <w:t>8</w:t>
            </w:r>
            <w:r w:rsidR="00135F84">
              <w:t>919</w:t>
            </w:r>
          </w:p>
        </w:tc>
      </w:tr>
      <w:tr w:rsidR="006E58FF" w:rsidRPr="006E58FF" w14:paraId="4D66F7B5" w14:textId="77777777" w:rsidTr="00327DA0">
        <w:trPr>
          <w:trHeight w:val="20"/>
        </w:trPr>
        <w:tc>
          <w:tcPr>
            <w:tcW w:w="4786" w:type="dxa"/>
            <w:hideMark/>
          </w:tcPr>
          <w:p w14:paraId="3973D5CA" w14:textId="77777777" w:rsidR="006E58FF" w:rsidRPr="006E58FF" w:rsidRDefault="006E58FF" w:rsidP="00063B0E">
            <w:pPr>
              <w:ind w:firstLine="0"/>
              <w:rPr>
                <w:rFonts w:cs="Times New Roman"/>
                <w:spacing w:val="2"/>
                <w:szCs w:val="28"/>
                <w:lang w:eastAsia="ru-RU"/>
              </w:rPr>
            </w:pPr>
            <w:r w:rsidRPr="006E58FF">
              <w:rPr>
                <w:rFonts w:cs="Times New Roman"/>
                <w:spacing w:val="2"/>
                <w:szCs w:val="28"/>
                <w:lang w:eastAsia="ru-RU"/>
              </w:rPr>
              <w:t xml:space="preserve">- от 5 лет и более </w:t>
            </w:r>
          </w:p>
        </w:tc>
        <w:tc>
          <w:tcPr>
            <w:tcW w:w="1134" w:type="dxa"/>
            <w:hideMark/>
          </w:tcPr>
          <w:p w14:paraId="2BDD7283" w14:textId="7E65D511" w:rsidR="006E58FF" w:rsidRPr="006E58FF" w:rsidRDefault="006E58FF" w:rsidP="00135F84">
            <w:pPr>
              <w:ind w:firstLine="34"/>
              <w:jc w:val="center"/>
            </w:pPr>
            <w:r w:rsidRPr="006E58FF">
              <w:t>1</w:t>
            </w:r>
            <w:r w:rsidR="00135F84">
              <w:t>8267</w:t>
            </w:r>
          </w:p>
        </w:tc>
        <w:tc>
          <w:tcPr>
            <w:tcW w:w="1134" w:type="dxa"/>
            <w:hideMark/>
          </w:tcPr>
          <w:p w14:paraId="697ED40B" w14:textId="254AB274" w:rsidR="006E58FF" w:rsidRPr="006E58FF" w:rsidRDefault="006E58FF" w:rsidP="00135F84">
            <w:pPr>
              <w:ind w:firstLine="34"/>
              <w:jc w:val="center"/>
            </w:pPr>
            <w:r w:rsidRPr="006E58FF">
              <w:t>1</w:t>
            </w:r>
            <w:r w:rsidR="008B1999">
              <w:t>5</w:t>
            </w:r>
            <w:r w:rsidR="00135F84">
              <w:t>982</w:t>
            </w:r>
          </w:p>
        </w:tc>
        <w:tc>
          <w:tcPr>
            <w:tcW w:w="1134" w:type="dxa"/>
            <w:hideMark/>
          </w:tcPr>
          <w:p w14:paraId="41999CA3" w14:textId="4C29D099" w:rsidR="006E58FF" w:rsidRPr="006E58FF" w:rsidRDefault="006E58FF" w:rsidP="00135F84">
            <w:pPr>
              <w:ind w:firstLine="34"/>
              <w:jc w:val="center"/>
            </w:pPr>
            <w:r w:rsidRPr="006E58FF">
              <w:t>13</w:t>
            </w:r>
            <w:r w:rsidR="00135F84">
              <w:t>696</w:t>
            </w:r>
          </w:p>
        </w:tc>
        <w:tc>
          <w:tcPr>
            <w:tcW w:w="1134" w:type="dxa"/>
            <w:hideMark/>
          </w:tcPr>
          <w:p w14:paraId="3D1AEF9C" w14:textId="68926FD6" w:rsidR="006E58FF" w:rsidRPr="006E58FF" w:rsidRDefault="006E58FF" w:rsidP="00135F84">
            <w:pPr>
              <w:ind w:firstLine="34"/>
              <w:jc w:val="center"/>
            </w:pPr>
            <w:r w:rsidRPr="006E58FF">
              <w:t>1</w:t>
            </w:r>
            <w:r w:rsidR="00135F84">
              <w:t>2242</w:t>
            </w:r>
          </w:p>
        </w:tc>
      </w:tr>
      <w:tr w:rsidR="006E58FF" w:rsidRPr="006E58FF" w14:paraId="34C759AD" w14:textId="77777777" w:rsidTr="00327DA0">
        <w:trPr>
          <w:trHeight w:val="20"/>
        </w:trPr>
        <w:tc>
          <w:tcPr>
            <w:tcW w:w="4786" w:type="dxa"/>
            <w:hideMark/>
          </w:tcPr>
          <w:p w14:paraId="0239B1E6" w14:textId="77777777" w:rsidR="006E58FF" w:rsidRPr="006E58FF" w:rsidRDefault="006E58FF" w:rsidP="00063B0E">
            <w:pPr>
              <w:ind w:firstLine="0"/>
              <w:rPr>
                <w:rFonts w:cs="Times New Roman"/>
                <w:spacing w:val="2"/>
                <w:szCs w:val="28"/>
                <w:lang w:eastAsia="ru-RU"/>
              </w:rPr>
            </w:pPr>
            <w:r w:rsidRPr="006E58FF">
              <w:rPr>
                <w:rFonts w:cs="Times New Roman"/>
                <w:spacing w:val="2"/>
                <w:szCs w:val="28"/>
                <w:lang w:eastAsia="ru-RU"/>
              </w:rPr>
              <w:t>Руководитель структурного подразделения, за исключением филиала, имеющий стаж руководящей работы:</w:t>
            </w:r>
          </w:p>
        </w:tc>
        <w:tc>
          <w:tcPr>
            <w:tcW w:w="1134" w:type="dxa"/>
            <w:hideMark/>
          </w:tcPr>
          <w:p w14:paraId="7A6A818B" w14:textId="77777777" w:rsidR="006E58FF" w:rsidRPr="006E58FF" w:rsidRDefault="006E58FF" w:rsidP="00063B0E">
            <w:pPr>
              <w:ind w:firstLine="0"/>
              <w:jc w:val="center"/>
              <w:rPr>
                <w:rFonts w:cs="Times New Roman"/>
                <w:spacing w:val="2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14:paraId="62F8AC27" w14:textId="77777777" w:rsidR="006E58FF" w:rsidRPr="006E58FF" w:rsidRDefault="006E58FF" w:rsidP="00063B0E">
            <w:pPr>
              <w:ind w:firstLine="0"/>
              <w:jc w:val="center"/>
              <w:rPr>
                <w:rFonts w:cs="Times New Roman"/>
                <w:spacing w:val="2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14:paraId="78F15245" w14:textId="77777777" w:rsidR="006E58FF" w:rsidRPr="006E58FF" w:rsidRDefault="006E58FF" w:rsidP="00063B0E">
            <w:pPr>
              <w:ind w:firstLine="0"/>
              <w:jc w:val="center"/>
              <w:rPr>
                <w:rFonts w:cs="Times New Roman"/>
                <w:spacing w:val="2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14:paraId="5CEE15CE" w14:textId="77777777" w:rsidR="006E58FF" w:rsidRPr="006E58FF" w:rsidRDefault="006E58FF" w:rsidP="00063B0E">
            <w:pPr>
              <w:ind w:firstLine="0"/>
              <w:jc w:val="center"/>
              <w:rPr>
                <w:rFonts w:cs="Times New Roman"/>
                <w:spacing w:val="2"/>
                <w:szCs w:val="28"/>
                <w:lang w:eastAsia="ru-RU"/>
              </w:rPr>
            </w:pPr>
          </w:p>
        </w:tc>
      </w:tr>
      <w:tr w:rsidR="006E58FF" w:rsidRPr="006E58FF" w14:paraId="3F085A24" w14:textId="77777777" w:rsidTr="00327DA0">
        <w:trPr>
          <w:trHeight w:val="20"/>
        </w:trPr>
        <w:tc>
          <w:tcPr>
            <w:tcW w:w="4786" w:type="dxa"/>
            <w:hideMark/>
          </w:tcPr>
          <w:p w14:paraId="5EC81385" w14:textId="77777777" w:rsidR="006E58FF" w:rsidRPr="006E58FF" w:rsidRDefault="006E58FF" w:rsidP="00063B0E">
            <w:pPr>
              <w:ind w:firstLine="0"/>
              <w:rPr>
                <w:rFonts w:cs="Times New Roman"/>
                <w:spacing w:val="2"/>
                <w:szCs w:val="28"/>
                <w:lang w:eastAsia="ru-RU"/>
              </w:rPr>
            </w:pPr>
            <w:r w:rsidRPr="006E58FF">
              <w:rPr>
                <w:rFonts w:cs="Times New Roman"/>
                <w:spacing w:val="2"/>
                <w:szCs w:val="28"/>
                <w:lang w:eastAsia="ru-RU"/>
              </w:rPr>
              <w:t>- от 0 до 5 лет</w:t>
            </w:r>
          </w:p>
        </w:tc>
        <w:tc>
          <w:tcPr>
            <w:tcW w:w="1134" w:type="dxa"/>
            <w:hideMark/>
          </w:tcPr>
          <w:p w14:paraId="3CA1AEB5" w14:textId="3C1AE3EF" w:rsidR="006E58FF" w:rsidRPr="006E58FF" w:rsidRDefault="006E58FF" w:rsidP="00135F84">
            <w:pPr>
              <w:ind w:firstLine="0"/>
              <w:jc w:val="center"/>
            </w:pPr>
            <w:r w:rsidRPr="006E58FF">
              <w:t>1</w:t>
            </w:r>
            <w:r w:rsidR="00135F84">
              <w:t>2176</w:t>
            </w:r>
          </w:p>
        </w:tc>
        <w:tc>
          <w:tcPr>
            <w:tcW w:w="1134" w:type="dxa"/>
            <w:hideMark/>
          </w:tcPr>
          <w:p w14:paraId="21B823FB" w14:textId="1A36C5CA" w:rsidR="006E58FF" w:rsidRPr="006E58FF" w:rsidRDefault="00135F84" w:rsidP="00063B0E">
            <w:pPr>
              <w:ind w:firstLine="0"/>
              <w:jc w:val="center"/>
            </w:pPr>
            <w:r>
              <w:t>10348</w:t>
            </w:r>
          </w:p>
        </w:tc>
        <w:tc>
          <w:tcPr>
            <w:tcW w:w="1134" w:type="dxa"/>
            <w:hideMark/>
          </w:tcPr>
          <w:p w14:paraId="30491FF0" w14:textId="66F9F3D3" w:rsidR="006E58FF" w:rsidRPr="006E58FF" w:rsidRDefault="008B1999" w:rsidP="00135F84">
            <w:pPr>
              <w:ind w:firstLine="0"/>
              <w:jc w:val="center"/>
            </w:pPr>
            <w:r>
              <w:t>8</w:t>
            </w:r>
            <w:r w:rsidR="00135F84">
              <w:t>520</w:t>
            </w:r>
          </w:p>
        </w:tc>
        <w:tc>
          <w:tcPr>
            <w:tcW w:w="1134" w:type="dxa"/>
            <w:hideMark/>
          </w:tcPr>
          <w:p w14:paraId="005B062B" w14:textId="7CAE11AF" w:rsidR="006E58FF" w:rsidRPr="006E58FF" w:rsidRDefault="008B1999" w:rsidP="00135F84">
            <w:pPr>
              <w:ind w:firstLine="0"/>
              <w:jc w:val="center"/>
            </w:pPr>
            <w:r>
              <w:t>7</w:t>
            </w:r>
            <w:r w:rsidR="00135F84">
              <w:t>357</w:t>
            </w:r>
          </w:p>
        </w:tc>
      </w:tr>
      <w:tr w:rsidR="006E58FF" w:rsidRPr="006E58FF" w14:paraId="35F43EB5" w14:textId="77777777" w:rsidTr="00327DA0">
        <w:trPr>
          <w:trHeight w:val="20"/>
        </w:trPr>
        <w:tc>
          <w:tcPr>
            <w:tcW w:w="4786" w:type="dxa"/>
            <w:hideMark/>
          </w:tcPr>
          <w:p w14:paraId="3E76EB99" w14:textId="77777777" w:rsidR="006E58FF" w:rsidRPr="006E58FF" w:rsidRDefault="006E58FF" w:rsidP="00063B0E">
            <w:pPr>
              <w:ind w:firstLine="0"/>
              <w:rPr>
                <w:rFonts w:cs="Times New Roman"/>
                <w:spacing w:val="2"/>
                <w:szCs w:val="28"/>
                <w:lang w:eastAsia="ru-RU"/>
              </w:rPr>
            </w:pPr>
            <w:r w:rsidRPr="006E58FF">
              <w:rPr>
                <w:rFonts w:cs="Times New Roman"/>
                <w:spacing w:val="2"/>
                <w:szCs w:val="28"/>
                <w:lang w:eastAsia="ru-RU"/>
              </w:rPr>
              <w:t>- от 5 лет и более</w:t>
            </w:r>
          </w:p>
        </w:tc>
        <w:tc>
          <w:tcPr>
            <w:tcW w:w="1134" w:type="dxa"/>
            <w:hideMark/>
          </w:tcPr>
          <w:p w14:paraId="7339309C" w14:textId="305A028D" w:rsidR="006E58FF" w:rsidRPr="006E58FF" w:rsidRDefault="006E58FF" w:rsidP="00135F84">
            <w:pPr>
              <w:ind w:firstLine="0"/>
              <w:jc w:val="center"/>
            </w:pPr>
            <w:r w:rsidRPr="006E58FF">
              <w:t>1</w:t>
            </w:r>
            <w:r w:rsidR="00135F84">
              <w:t>5500</w:t>
            </w:r>
          </w:p>
        </w:tc>
        <w:tc>
          <w:tcPr>
            <w:tcW w:w="1134" w:type="dxa"/>
            <w:hideMark/>
          </w:tcPr>
          <w:p w14:paraId="740ABD51" w14:textId="3C251101" w:rsidR="006E58FF" w:rsidRPr="006E58FF" w:rsidRDefault="006E58FF" w:rsidP="00135F84">
            <w:pPr>
              <w:ind w:firstLine="0"/>
              <w:jc w:val="center"/>
            </w:pPr>
            <w:r w:rsidRPr="006E58FF">
              <w:t>13</w:t>
            </w:r>
            <w:r w:rsidR="00135F84">
              <w:t>672</w:t>
            </w:r>
          </w:p>
        </w:tc>
        <w:tc>
          <w:tcPr>
            <w:tcW w:w="1134" w:type="dxa"/>
            <w:hideMark/>
          </w:tcPr>
          <w:p w14:paraId="5B0DB4F3" w14:textId="24D7CB26" w:rsidR="006E58FF" w:rsidRPr="006E58FF" w:rsidRDefault="006E58FF" w:rsidP="00135F84">
            <w:pPr>
              <w:ind w:firstLine="0"/>
              <w:jc w:val="center"/>
            </w:pPr>
            <w:r w:rsidRPr="006E58FF">
              <w:t>1</w:t>
            </w:r>
            <w:r w:rsidR="008B1999">
              <w:t>1</w:t>
            </w:r>
            <w:r w:rsidR="00135F84">
              <w:t>844</w:t>
            </w:r>
          </w:p>
        </w:tc>
        <w:tc>
          <w:tcPr>
            <w:tcW w:w="1134" w:type="dxa"/>
            <w:hideMark/>
          </w:tcPr>
          <w:p w14:paraId="37E3B71A" w14:textId="06AF6342" w:rsidR="006E58FF" w:rsidRPr="006E58FF" w:rsidRDefault="008B1999" w:rsidP="00135F84">
            <w:pPr>
              <w:ind w:firstLine="0"/>
              <w:jc w:val="center"/>
            </w:pPr>
            <w:r>
              <w:t>10</w:t>
            </w:r>
            <w:r w:rsidR="00135F84">
              <w:t>681</w:t>
            </w:r>
          </w:p>
        </w:tc>
      </w:tr>
    </w:tbl>
    <w:p w14:paraId="47ECAC14" w14:textId="77777777" w:rsidR="00835612" w:rsidRDefault="00835612" w:rsidP="00835612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  <w:lang w:eastAsia="ru-RU"/>
        </w:rPr>
      </w:pPr>
    </w:p>
    <w:p w14:paraId="27981774" w14:textId="77777777" w:rsidR="00EB0409" w:rsidRDefault="00EB0409" w:rsidP="00635D72">
      <w:pPr>
        <w:widowControl w:val="0"/>
        <w:autoSpaceDE w:val="0"/>
        <w:autoSpaceDN w:val="0"/>
        <w:adjustRightInd w:val="0"/>
        <w:rPr>
          <w:rFonts w:cs="Times New Roman"/>
          <w:szCs w:val="28"/>
          <w:lang w:eastAsia="ru-RU"/>
        </w:rPr>
      </w:pPr>
    </w:p>
    <w:p w14:paraId="10C88DC4" w14:textId="77777777" w:rsidR="00EB0409" w:rsidRDefault="00EB0409" w:rsidP="00635D72">
      <w:pPr>
        <w:widowControl w:val="0"/>
        <w:autoSpaceDE w:val="0"/>
        <w:autoSpaceDN w:val="0"/>
        <w:adjustRightInd w:val="0"/>
        <w:rPr>
          <w:rFonts w:cs="Times New Roman"/>
          <w:szCs w:val="28"/>
          <w:lang w:eastAsia="ru-RU"/>
        </w:rPr>
      </w:pPr>
    </w:p>
    <w:p w14:paraId="78F35CC2" w14:textId="77777777" w:rsidR="00EB0409" w:rsidRDefault="00EB0409" w:rsidP="00635D72">
      <w:pPr>
        <w:widowControl w:val="0"/>
        <w:autoSpaceDE w:val="0"/>
        <w:autoSpaceDN w:val="0"/>
        <w:adjustRightInd w:val="0"/>
        <w:rPr>
          <w:rFonts w:cs="Times New Roman"/>
          <w:szCs w:val="28"/>
          <w:lang w:eastAsia="ru-RU"/>
        </w:rPr>
      </w:pPr>
    </w:p>
    <w:p w14:paraId="2B3A8666" w14:textId="77777777" w:rsidR="00EB0409" w:rsidRDefault="00EB0409" w:rsidP="00635D72">
      <w:pPr>
        <w:widowControl w:val="0"/>
        <w:autoSpaceDE w:val="0"/>
        <w:autoSpaceDN w:val="0"/>
        <w:adjustRightInd w:val="0"/>
        <w:rPr>
          <w:rFonts w:cs="Times New Roman"/>
          <w:szCs w:val="28"/>
          <w:lang w:eastAsia="ru-RU"/>
        </w:rPr>
      </w:pPr>
    </w:p>
    <w:p w14:paraId="7F42BDB5" w14:textId="77777777" w:rsidR="00EB0409" w:rsidRDefault="00EB0409" w:rsidP="00635D72">
      <w:pPr>
        <w:widowControl w:val="0"/>
        <w:autoSpaceDE w:val="0"/>
        <w:autoSpaceDN w:val="0"/>
        <w:adjustRightInd w:val="0"/>
        <w:rPr>
          <w:rFonts w:cs="Times New Roman"/>
          <w:szCs w:val="28"/>
          <w:lang w:eastAsia="ru-RU"/>
        </w:rPr>
      </w:pPr>
    </w:p>
    <w:p w14:paraId="3E74D3F9" w14:textId="77777777" w:rsidR="00EB0409" w:rsidRDefault="00EB0409" w:rsidP="00635D72">
      <w:pPr>
        <w:widowControl w:val="0"/>
        <w:autoSpaceDE w:val="0"/>
        <w:autoSpaceDN w:val="0"/>
        <w:adjustRightInd w:val="0"/>
        <w:rPr>
          <w:rFonts w:cs="Times New Roman"/>
          <w:szCs w:val="28"/>
          <w:lang w:eastAsia="ru-RU"/>
        </w:rPr>
      </w:pPr>
    </w:p>
    <w:p w14:paraId="22F4BDD1" w14:textId="77777777" w:rsidR="00EB0409" w:rsidRDefault="00EB0409" w:rsidP="00635D72">
      <w:pPr>
        <w:widowControl w:val="0"/>
        <w:autoSpaceDE w:val="0"/>
        <w:autoSpaceDN w:val="0"/>
        <w:adjustRightInd w:val="0"/>
        <w:rPr>
          <w:rFonts w:cs="Times New Roman"/>
          <w:szCs w:val="28"/>
          <w:lang w:eastAsia="ru-RU"/>
        </w:rPr>
      </w:pPr>
    </w:p>
    <w:p w14:paraId="2222C3E8" w14:textId="77777777" w:rsidR="00EB0409" w:rsidRDefault="00EB0409" w:rsidP="00635D72">
      <w:pPr>
        <w:widowControl w:val="0"/>
        <w:autoSpaceDE w:val="0"/>
        <w:autoSpaceDN w:val="0"/>
        <w:adjustRightInd w:val="0"/>
        <w:rPr>
          <w:rFonts w:cs="Times New Roman"/>
          <w:szCs w:val="28"/>
          <w:lang w:eastAsia="ru-RU"/>
        </w:rPr>
      </w:pPr>
    </w:p>
    <w:p w14:paraId="30D23953" w14:textId="6D03DAC5" w:rsidR="00835612" w:rsidRPr="008C62BC" w:rsidRDefault="00835612" w:rsidP="00635D72">
      <w:pPr>
        <w:widowControl w:val="0"/>
        <w:autoSpaceDE w:val="0"/>
        <w:autoSpaceDN w:val="0"/>
        <w:adjustRightInd w:val="0"/>
        <w:rPr>
          <w:rFonts w:cs="Times New Roman"/>
          <w:szCs w:val="28"/>
          <w:lang w:eastAsia="ru-RU"/>
        </w:rPr>
      </w:pPr>
      <w:r w:rsidRPr="008C62BC">
        <w:rPr>
          <w:rFonts w:cs="Times New Roman"/>
          <w:szCs w:val="28"/>
          <w:lang w:eastAsia="ru-RU"/>
        </w:rPr>
        <w:lastRenderedPageBreak/>
        <w:t xml:space="preserve">Должностные оклады руководящих работников </w:t>
      </w:r>
      <w:r>
        <w:rPr>
          <w:rFonts w:cs="Times New Roman"/>
          <w:szCs w:val="28"/>
          <w:lang w:eastAsia="ru-RU"/>
        </w:rPr>
        <w:t>образовательных</w:t>
      </w:r>
    </w:p>
    <w:p w14:paraId="43FD4C37" w14:textId="639631BF" w:rsidR="00835612" w:rsidRPr="008C62BC" w:rsidRDefault="00835612" w:rsidP="00635D72">
      <w:pPr>
        <w:rPr>
          <w:rFonts w:cs="Times New Roman"/>
          <w:szCs w:val="28"/>
          <w:lang w:eastAsia="ru-RU"/>
        </w:rPr>
      </w:pPr>
      <w:r w:rsidRPr="008C62BC">
        <w:rPr>
          <w:rFonts w:cs="Times New Roman"/>
          <w:szCs w:val="28"/>
          <w:lang w:eastAsia="ru-RU"/>
        </w:rPr>
        <w:t>учреждений, реализующих программу общего образования</w:t>
      </w:r>
      <w:r w:rsidRPr="00D32B0E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или основную общеобразовательную программу дошкольного образования</w:t>
      </w:r>
      <w:r w:rsidRPr="008C62BC">
        <w:rPr>
          <w:rFonts w:cs="Times New Roman"/>
          <w:szCs w:val="28"/>
          <w:lang w:eastAsia="ru-RU"/>
        </w:rPr>
        <w:t xml:space="preserve">, </w:t>
      </w:r>
    </w:p>
    <w:p w14:paraId="6761A1E9" w14:textId="0FA81F83" w:rsidR="00835612" w:rsidRPr="008C62BC" w:rsidRDefault="00835612" w:rsidP="00635D72">
      <w:pPr>
        <w:widowControl w:val="0"/>
        <w:autoSpaceDE w:val="0"/>
        <w:autoSpaceDN w:val="0"/>
        <w:adjustRightInd w:val="0"/>
        <w:rPr>
          <w:rFonts w:cs="Times New Roman"/>
          <w:szCs w:val="28"/>
          <w:lang w:eastAsia="ru-RU"/>
        </w:rPr>
      </w:pPr>
      <w:r w:rsidRPr="008C62BC">
        <w:rPr>
          <w:rFonts w:cs="Times New Roman"/>
          <w:szCs w:val="28"/>
          <w:lang w:eastAsia="ru-RU"/>
        </w:rPr>
        <w:t>с учетом коэффициентов (</w:t>
      </w:r>
      <w:r w:rsidR="00135F84">
        <w:rPr>
          <w:rFonts w:cs="Times New Roman"/>
          <w:szCs w:val="28"/>
          <w:lang w:eastAsia="ru-RU"/>
        </w:rPr>
        <w:t>6095</w:t>
      </w:r>
      <w:r w:rsidRPr="008C62BC">
        <w:rPr>
          <w:rFonts w:cs="Times New Roman"/>
          <w:szCs w:val="28"/>
          <w:lang w:eastAsia="ru-RU"/>
        </w:rPr>
        <w:t xml:space="preserve"> × (Кгр × Кд + Кс))</w:t>
      </w:r>
    </w:p>
    <w:p w14:paraId="76166C8F" w14:textId="77777777" w:rsidR="006E58FF" w:rsidRPr="009571FA" w:rsidRDefault="006E58FF" w:rsidP="00063B0E">
      <w:pPr>
        <w:widowControl w:val="0"/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Style w:val="5"/>
        <w:tblW w:w="4916" w:type="pct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1188"/>
        <w:gridCol w:w="1188"/>
        <w:gridCol w:w="1188"/>
        <w:gridCol w:w="1192"/>
      </w:tblGrid>
      <w:tr w:rsidR="009C7DE8" w:rsidRPr="009C7DE8" w14:paraId="2F677ACD" w14:textId="77777777" w:rsidTr="00327DA0">
        <w:tc>
          <w:tcPr>
            <w:tcW w:w="2614" w:type="pct"/>
            <w:vMerge w:val="restart"/>
            <w:hideMark/>
          </w:tcPr>
          <w:p w14:paraId="259B05E9" w14:textId="77777777" w:rsidR="009C7DE8" w:rsidRPr="009C7DE8" w:rsidRDefault="009C7DE8" w:rsidP="00063B0E">
            <w:pPr>
              <w:ind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 w:rsidRPr="009C7DE8">
              <w:rPr>
                <w:rFonts w:eastAsia="Calibri" w:cs="Times New Roman"/>
                <w:spacing w:val="2"/>
                <w:szCs w:val="28"/>
              </w:rPr>
              <w:t xml:space="preserve">Наименование </w:t>
            </w:r>
          </w:p>
          <w:p w14:paraId="473E7E7B" w14:textId="77777777" w:rsidR="009C7DE8" w:rsidRPr="009C7DE8" w:rsidRDefault="009C7DE8" w:rsidP="00063B0E">
            <w:pPr>
              <w:ind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 w:rsidRPr="009C7DE8">
              <w:rPr>
                <w:rFonts w:eastAsia="Calibri" w:cs="Times New Roman"/>
                <w:spacing w:val="2"/>
                <w:szCs w:val="28"/>
              </w:rPr>
              <w:t xml:space="preserve">должности работника </w:t>
            </w:r>
          </w:p>
        </w:tc>
        <w:tc>
          <w:tcPr>
            <w:tcW w:w="2386" w:type="pct"/>
            <w:gridSpan w:val="4"/>
            <w:hideMark/>
          </w:tcPr>
          <w:p w14:paraId="43870F6C" w14:textId="77777777" w:rsidR="009C7DE8" w:rsidRPr="009C7DE8" w:rsidRDefault="009C7DE8" w:rsidP="00063B0E">
            <w:pPr>
              <w:ind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 w:rsidRPr="009C7DE8">
              <w:rPr>
                <w:rFonts w:eastAsia="Calibri" w:cs="Times New Roman"/>
                <w:spacing w:val="2"/>
                <w:szCs w:val="28"/>
              </w:rPr>
              <w:t>Месячные должностные оклады по группам оплаты труда,</w:t>
            </w:r>
            <w:r w:rsidRPr="009C7DE8">
              <w:rPr>
                <w:rFonts w:eastAsia="Calibri" w:cs="Times New Roman"/>
                <w:spacing w:val="2"/>
                <w:szCs w:val="28"/>
              </w:rPr>
              <w:br/>
              <w:t xml:space="preserve">в рублях </w:t>
            </w:r>
          </w:p>
        </w:tc>
      </w:tr>
      <w:tr w:rsidR="009C7DE8" w:rsidRPr="009C7DE8" w14:paraId="4F3BD37A" w14:textId="77777777" w:rsidTr="00327DA0">
        <w:tc>
          <w:tcPr>
            <w:tcW w:w="2614" w:type="pct"/>
            <w:vMerge/>
            <w:hideMark/>
          </w:tcPr>
          <w:p w14:paraId="2FDED8C6" w14:textId="77777777" w:rsidR="009C7DE8" w:rsidRPr="009C7DE8" w:rsidRDefault="009C7DE8" w:rsidP="00063B0E">
            <w:pPr>
              <w:ind w:firstLine="0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596" w:type="pct"/>
            <w:hideMark/>
          </w:tcPr>
          <w:p w14:paraId="132EF6A7" w14:textId="77777777" w:rsidR="009C7DE8" w:rsidRPr="009C7DE8" w:rsidRDefault="009C7DE8" w:rsidP="00063B0E">
            <w:pPr>
              <w:ind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 w:rsidRPr="009C7DE8">
              <w:rPr>
                <w:rFonts w:eastAsia="Calibri" w:cs="Times New Roman"/>
                <w:spacing w:val="2"/>
                <w:szCs w:val="28"/>
              </w:rPr>
              <w:t>1</w:t>
            </w:r>
          </w:p>
        </w:tc>
        <w:tc>
          <w:tcPr>
            <w:tcW w:w="596" w:type="pct"/>
            <w:hideMark/>
          </w:tcPr>
          <w:p w14:paraId="0BB92C87" w14:textId="77777777" w:rsidR="009C7DE8" w:rsidRPr="009C7DE8" w:rsidRDefault="009C7DE8" w:rsidP="00063B0E">
            <w:pPr>
              <w:ind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 w:rsidRPr="009C7DE8">
              <w:rPr>
                <w:rFonts w:eastAsia="Calibri" w:cs="Times New Roman"/>
                <w:spacing w:val="2"/>
                <w:szCs w:val="28"/>
              </w:rPr>
              <w:t>2</w:t>
            </w:r>
          </w:p>
        </w:tc>
        <w:tc>
          <w:tcPr>
            <w:tcW w:w="596" w:type="pct"/>
            <w:hideMark/>
          </w:tcPr>
          <w:p w14:paraId="59EDF1EF" w14:textId="77777777" w:rsidR="009C7DE8" w:rsidRPr="009C7DE8" w:rsidRDefault="009C7DE8" w:rsidP="00063B0E">
            <w:pPr>
              <w:ind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 w:rsidRPr="009C7DE8">
              <w:rPr>
                <w:rFonts w:eastAsia="Calibri" w:cs="Times New Roman"/>
                <w:spacing w:val="2"/>
                <w:szCs w:val="28"/>
              </w:rPr>
              <w:t>3</w:t>
            </w:r>
          </w:p>
        </w:tc>
        <w:tc>
          <w:tcPr>
            <w:tcW w:w="597" w:type="pct"/>
            <w:hideMark/>
          </w:tcPr>
          <w:p w14:paraId="18675530" w14:textId="77777777" w:rsidR="009C7DE8" w:rsidRPr="009C7DE8" w:rsidRDefault="009C7DE8" w:rsidP="00063B0E">
            <w:pPr>
              <w:ind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 w:rsidRPr="009C7DE8">
              <w:rPr>
                <w:rFonts w:eastAsia="Calibri" w:cs="Times New Roman"/>
                <w:spacing w:val="2"/>
                <w:szCs w:val="28"/>
              </w:rPr>
              <w:t>4</w:t>
            </w:r>
          </w:p>
        </w:tc>
      </w:tr>
    </w:tbl>
    <w:p w14:paraId="452CBC46" w14:textId="77777777" w:rsidR="009C7DE8" w:rsidRPr="009C7DE8" w:rsidRDefault="009C7DE8" w:rsidP="00063B0E">
      <w:pPr>
        <w:rPr>
          <w:sz w:val="2"/>
          <w:szCs w:val="2"/>
        </w:rPr>
      </w:pPr>
    </w:p>
    <w:tbl>
      <w:tblPr>
        <w:tblStyle w:val="5"/>
        <w:tblW w:w="4916" w:type="pct"/>
        <w:tblLayout w:type="fixed"/>
        <w:tblLook w:val="04A0" w:firstRow="1" w:lastRow="0" w:firstColumn="1" w:lastColumn="0" w:noHBand="0" w:noVBand="1"/>
      </w:tblPr>
      <w:tblGrid>
        <w:gridCol w:w="5213"/>
        <w:gridCol w:w="1188"/>
        <w:gridCol w:w="1188"/>
        <w:gridCol w:w="1188"/>
        <w:gridCol w:w="1190"/>
      </w:tblGrid>
      <w:tr w:rsidR="009C7DE8" w:rsidRPr="009C7DE8" w14:paraId="50725AFB" w14:textId="77777777" w:rsidTr="00327DA0">
        <w:trPr>
          <w:tblHeader/>
        </w:trPr>
        <w:tc>
          <w:tcPr>
            <w:tcW w:w="2614" w:type="pct"/>
            <w:hideMark/>
          </w:tcPr>
          <w:p w14:paraId="603F91CF" w14:textId="77777777" w:rsidR="009C7DE8" w:rsidRPr="009C7DE8" w:rsidRDefault="009C7DE8" w:rsidP="00063B0E">
            <w:pPr>
              <w:ind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 w:rsidRPr="009C7DE8">
              <w:rPr>
                <w:rFonts w:eastAsia="Calibri" w:cs="Times New Roman"/>
                <w:spacing w:val="2"/>
                <w:szCs w:val="28"/>
              </w:rPr>
              <w:t xml:space="preserve">1 </w:t>
            </w:r>
          </w:p>
        </w:tc>
        <w:tc>
          <w:tcPr>
            <w:tcW w:w="596" w:type="pct"/>
            <w:hideMark/>
          </w:tcPr>
          <w:p w14:paraId="01C99DE0" w14:textId="77777777" w:rsidR="009C7DE8" w:rsidRPr="009C7DE8" w:rsidRDefault="009C7DE8" w:rsidP="00063B0E">
            <w:pPr>
              <w:ind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 w:rsidRPr="009C7DE8">
              <w:rPr>
                <w:rFonts w:eastAsia="Calibri" w:cs="Times New Roman"/>
                <w:spacing w:val="2"/>
                <w:szCs w:val="28"/>
              </w:rPr>
              <w:t>2</w:t>
            </w:r>
          </w:p>
        </w:tc>
        <w:tc>
          <w:tcPr>
            <w:tcW w:w="596" w:type="pct"/>
            <w:hideMark/>
          </w:tcPr>
          <w:p w14:paraId="2EBA4E87" w14:textId="77777777" w:rsidR="009C7DE8" w:rsidRPr="009C7DE8" w:rsidRDefault="009C7DE8" w:rsidP="00063B0E">
            <w:pPr>
              <w:ind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 w:rsidRPr="009C7DE8">
              <w:rPr>
                <w:rFonts w:eastAsia="Calibri" w:cs="Times New Roman"/>
                <w:spacing w:val="2"/>
                <w:szCs w:val="28"/>
              </w:rPr>
              <w:t>3</w:t>
            </w:r>
          </w:p>
        </w:tc>
        <w:tc>
          <w:tcPr>
            <w:tcW w:w="596" w:type="pct"/>
            <w:hideMark/>
          </w:tcPr>
          <w:p w14:paraId="3C6354B5" w14:textId="77777777" w:rsidR="009C7DE8" w:rsidRPr="009C7DE8" w:rsidRDefault="009C7DE8" w:rsidP="00063B0E">
            <w:pPr>
              <w:ind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 w:rsidRPr="009C7DE8">
              <w:rPr>
                <w:rFonts w:eastAsia="Calibri" w:cs="Times New Roman"/>
                <w:spacing w:val="2"/>
                <w:szCs w:val="28"/>
              </w:rPr>
              <w:t>4</w:t>
            </w:r>
          </w:p>
        </w:tc>
        <w:tc>
          <w:tcPr>
            <w:tcW w:w="597" w:type="pct"/>
            <w:hideMark/>
          </w:tcPr>
          <w:p w14:paraId="49B56F0E" w14:textId="77777777" w:rsidR="009C7DE8" w:rsidRPr="009C7DE8" w:rsidRDefault="009C7DE8" w:rsidP="00063B0E">
            <w:pPr>
              <w:ind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 w:rsidRPr="009C7DE8">
              <w:rPr>
                <w:rFonts w:eastAsia="Calibri" w:cs="Times New Roman"/>
                <w:spacing w:val="2"/>
                <w:szCs w:val="28"/>
              </w:rPr>
              <w:t>5</w:t>
            </w:r>
          </w:p>
        </w:tc>
      </w:tr>
      <w:tr w:rsidR="009C7DE8" w:rsidRPr="009C7DE8" w14:paraId="29B457DF" w14:textId="77777777" w:rsidTr="00327DA0">
        <w:trPr>
          <w:trHeight w:val="70"/>
        </w:trPr>
        <w:tc>
          <w:tcPr>
            <w:tcW w:w="2614" w:type="pct"/>
            <w:hideMark/>
          </w:tcPr>
          <w:p w14:paraId="4E19226E" w14:textId="24BAE585" w:rsidR="009C7DE8" w:rsidRPr="009C7DE8" w:rsidRDefault="009C7DE8" w:rsidP="00063B0E">
            <w:pPr>
              <w:ind w:firstLine="0"/>
              <w:rPr>
                <w:rFonts w:eastAsia="Calibri" w:cs="Times New Roman"/>
                <w:spacing w:val="2"/>
                <w:szCs w:val="28"/>
              </w:rPr>
            </w:pPr>
            <w:r w:rsidRPr="009C7DE8">
              <w:rPr>
                <w:rFonts w:eastAsia="Calibri" w:cs="Times New Roman"/>
                <w:spacing w:val="2"/>
                <w:szCs w:val="28"/>
              </w:rPr>
              <w:t>Руководитель (директор, начальник, заведующий), имеющий стаж руководящей работы:</w:t>
            </w:r>
          </w:p>
        </w:tc>
        <w:tc>
          <w:tcPr>
            <w:tcW w:w="596" w:type="pct"/>
            <w:hideMark/>
          </w:tcPr>
          <w:p w14:paraId="354AA83C" w14:textId="77777777" w:rsidR="009C7DE8" w:rsidRPr="009C7DE8" w:rsidRDefault="009C7DE8" w:rsidP="00063B0E">
            <w:pPr>
              <w:ind w:firstLine="0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596" w:type="pct"/>
            <w:hideMark/>
          </w:tcPr>
          <w:p w14:paraId="0C24CA36" w14:textId="77777777" w:rsidR="009C7DE8" w:rsidRPr="009C7DE8" w:rsidRDefault="009C7DE8" w:rsidP="00063B0E">
            <w:pPr>
              <w:ind w:firstLine="0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596" w:type="pct"/>
            <w:hideMark/>
          </w:tcPr>
          <w:p w14:paraId="7A6E26DF" w14:textId="77777777" w:rsidR="009C7DE8" w:rsidRPr="009C7DE8" w:rsidRDefault="009C7DE8" w:rsidP="00063B0E">
            <w:pPr>
              <w:ind w:firstLine="0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597" w:type="pct"/>
            <w:hideMark/>
          </w:tcPr>
          <w:p w14:paraId="6ED62E1F" w14:textId="77777777" w:rsidR="009C7DE8" w:rsidRPr="009C7DE8" w:rsidRDefault="009C7DE8" w:rsidP="00063B0E">
            <w:pPr>
              <w:ind w:firstLine="0"/>
              <w:rPr>
                <w:rFonts w:eastAsia="Calibri" w:cs="Times New Roman"/>
                <w:spacing w:val="2"/>
                <w:szCs w:val="28"/>
              </w:rPr>
            </w:pPr>
          </w:p>
        </w:tc>
      </w:tr>
      <w:tr w:rsidR="009C7DE8" w:rsidRPr="009C7DE8" w14:paraId="5615E25C" w14:textId="77777777" w:rsidTr="00327DA0">
        <w:tc>
          <w:tcPr>
            <w:tcW w:w="2614" w:type="pct"/>
            <w:hideMark/>
          </w:tcPr>
          <w:p w14:paraId="069BBC30" w14:textId="77777777" w:rsidR="009C7DE8" w:rsidRPr="009C7DE8" w:rsidRDefault="009C7DE8" w:rsidP="00063B0E">
            <w:pPr>
              <w:ind w:firstLine="0"/>
              <w:rPr>
                <w:rFonts w:eastAsia="Calibri" w:cs="Times New Roman"/>
                <w:spacing w:val="2"/>
                <w:szCs w:val="28"/>
              </w:rPr>
            </w:pPr>
            <w:r w:rsidRPr="009C7DE8">
              <w:rPr>
                <w:rFonts w:eastAsia="Calibri" w:cs="Times New Roman"/>
                <w:spacing w:val="2"/>
                <w:szCs w:val="28"/>
              </w:rPr>
              <w:t>- от 0 до 5 лет</w:t>
            </w:r>
          </w:p>
        </w:tc>
        <w:tc>
          <w:tcPr>
            <w:tcW w:w="596" w:type="pct"/>
            <w:hideMark/>
          </w:tcPr>
          <w:p w14:paraId="1F8F3D6E" w14:textId="5D1985A5" w:rsidR="009C7DE8" w:rsidRPr="009C7DE8" w:rsidRDefault="00FB740F" w:rsidP="00135F84">
            <w:pPr>
              <w:ind w:firstLine="34"/>
              <w:jc w:val="center"/>
            </w:pPr>
            <w:r>
              <w:t>2</w:t>
            </w:r>
            <w:r w:rsidR="00135F84">
              <w:t>1515</w:t>
            </w:r>
          </w:p>
        </w:tc>
        <w:tc>
          <w:tcPr>
            <w:tcW w:w="596" w:type="pct"/>
            <w:hideMark/>
          </w:tcPr>
          <w:p w14:paraId="55345D15" w14:textId="6FB61813" w:rsidR="009C7DE8" w:rsidRPr="009C7DE8" w:rsidRDefault="009C7DE8" w:rsidP="00135F84">
            <w:pPr>
              <w:ind w:firstLine="34"/>
              <w:jc w:val="center"/>
            </w:pPr>
            <w:r w:rsidRPr="009C7DE8">
              <w:t>1</w:t>
            </w:r>
            <w:r w:rsidR="00135F84">
              <w:t>8163</w:t>
            </w:r>
          </w:p>
        </w:tc>
        <w:tc>
          <w:tcPr>
            <w:tcW w:w="596" w:type="pct"/>
            <w:hideMark/>
          </w:tcPr>
          <w:p w14:paraId="54E3CA57" w14:textId="3811DD39" w:rsidR="009C7DE8" w:rsidRPr="009C7DE8" w:rsidRDefault="009C7DE8" w:rsidP="00135F84">
            <w:pPr>
              <w:ind w:firstLine="34"/>
              <w:jc w:val="center"/>
            </w:pPr>
            <w:r w:rsidRPr="009C7DE8">
              <w:t>1</w:t>
            </w:r>
            <w:r w:rsidR="00FB740F">
              <w:t>4</w:t>
            </w:r>
            <w:r w:rsidR="00135F84">
              <w:t>811</w:t>
            </w:r>
          </w:p>
        </w:tc>
        <w:tc>
          <w:tcPr>
            <w:tcW w:w="597" w:type="pct"/>
            <w:hideMark/>
          </w:tcPr>
          <w:p w14:paraId="41D65208" w14:textId="4F9A7326" w:rsidR="009C7DE8" w:rsidRPr="009C7DE8" w:rsidRDefault="009C7DE8" w:rsidP="00135F84">
            <w:pPr>
              <w:ind w:firstLine="34"/>
              <w:jc w:val="center"/>
            </w:pPr>
            <w:r w:rsidRPr="009C7DE8">
              <w:t>1</w:t>
            </w:r>
            <w:r w:rsidR="00FB740F">
              <w:t>2</w:t>
            </w:r>
            <w:r w:rsidR="00135F84">
              <w:t>678</w:t>
            </w:r>
          </w:p>
        </w:tc>
      </w:tr>
      <w:tr w:rsidR="009C7DE8" w:rsidRPr="009C7DE8" w14:paraId="1D3B88D7" w14:textId="77777777" w:rsidTr="00327DA0">
        <w:tc>
          <w:tcPr>
            <w:tcW w:w="2614" w:type="pct"/>
            <w:hideMark/>
          </w:tcPr>
          <w:p w14:paraId="2099BB04" w14:textId="77777777" w:rsidR="009C7DE8" w:rsidRPr="009C7DE8" w:rsidRDefault="009C7DE8" w:rsidP="00063B0E">
            <w:pPr>
              <w:ind w:firstLine="0"/>
              <w:rPr>
                <w:rFonts w:eastAsia="Calibri" w:cs="Times New Roman"/>
                <w:spacing w:val="2"/>
                <w:szCs w:val="28"/>
              </w:rPr>
            </w:pPr>
            <w:r w:rsidRPr="009C7DE8">
              <w:rPr>
                <w:rFonts w:eastAsia="Calibri" w:cs="Times New Roman"/>
                <w:spacing w:val="2"/>
                <w:szCs w:val="28"/>
              </w:rPr>
              <w:t>- от 5 лет и более</w:t>
            </w:r>
          </w:p>
        </w:tc>
        <w:tc>
          <w:tcPr>
            <w:tcW w:w="596" w:type="pct"/>
            <w:hideMark/>
          </w:tcPr>
          <w:p w14:paraId="44A848E4" w14:textId="73221AF0" w:rsidR="009C7DE8" w:rsidRPr="009C7DE8" w:rsidRDefault="009C7DE8" w:rsidP="00135F84">
            <w:pPr>
              <w:ind w:firstLine="34"/>
              <w:jc w:val="center"/>
            </w:pPr>
            <w:r w:rsidRPr="009C7DE8">
              <w:t>2</w:t>
            </w:r>
            <w:r w:rsidR="00135F84">
              <w:t>5173</w:t>
            </w:r>
          </w:p>
        </w:tc>
        <w:tc>
          <w:tcPr>
            <w:tcW w:w="596" w:type="pct"/>
            <w:hideMark/>
          </w:tcPr>
          <w:p w14:paraId="070134C3" w14:textId="2525692B" w:rsidR="009C7DE8" w:rsidRPr="009C7DE8" w:rsidRDefault="00114845" w:rsidP="00135F84">
            <w:pPr>
              <w:ind w:firstLine="34"/>
              <w:jc w:val="center"/>
            </w:pPr>
            <w:r>
              <w:t>2</w:t>
            </w:r>
            <w:r w:rsidR="00135F84">
              <w:t>1821</w:t>
            </w:r>
          </w:p>
        </w:tc>
        <w:tc>
          <w:tcPr>
            <w:tcW w:w="596" w:type="pct"/>
            <w:hideMark/>
          </w:tcPr>
          <w:p w14:paraId="5451DFD3" w14:textId="04A3E5E1" w:rsidR="009C7DE8" w:rsidRPr="009C7DE8" w:rsidRDefault="009C7DE8" w:rsidP="00135F84">
            <w:pPr>
              <w:ind w:firstLine="34"/>
              <w:jc w:val="center"/>
            </w:pPr>
            <w:r w:rsidRPr="009C7DE8">
              <w:t>1</w:t>
            </w:r>
            <w:r w:rsidR="00135F84">
              <w:t>8468</w:t>
            </w:r>
          </w:p>
        </w:tc>
        <w:tc>
          <w:tcPr>
            <w:tcW w:w="597" w:type="pct"/>
            <w:hideMark/>
          </w:tcPr>
          <w:p w14:paraId="64048A53" w14:textId="5EEE40E5" w:rsidR="009C7DE8" w:rsidRPr="009C7DE8" w:rsidRDefault="009C7DE8" w:rsidP="00135F84">
            <w:pPr>
              <w:ind w:firstLine="34"/>
              <w:jc w:val="center"/>
            </w:pPr>
            <w:r w:rsidRPr="009C7DE8">
              <w:t>1</w:t>
            </w:r>
            <w:r w:rsidR="00135F84">
              <w:t>6334</w:t>
            </w:r>
          </w:p>
        </w:tc>
      </w:tr>
      <w:tr w:rsidR="009C7DE8" w:rsidRPr="009C7DE8" w14:paraId="6B89EF84" w14:textId="77777777" w:rsidTr="00327DA0">
        <w:trPr>
          <w:trHeight w:val="1843"/>
        </w:trPr>
        <w:tc>
          <w:tcPr>
            <w:tcW w:w="2614" w:type="pct"/>
            <w:hideMark/>
          </w:tcPr>
          <w:p w14:paraId="0FFD6F28" w14:textId="0D818672" w:rsidR="009C7DE8" w:rsidRPr="009C7DE8" w:rsidRDefault="009C7DE8" w:rsidP="00DB174C">
            <w:pPr>
              <w:ind w:firstLine="0"/>
              <w:rPr>
                <w:rFonts w:eastAsia="Calibri" w:cs="Times New Roman"/>
                <w:spacing w:val="2"/>
                <w:szCs w:val="28"/>
              </w:rPr>
            </w:pPr>
            <w:r w:rsidRPr="009C7DE8">
              <w:rPr>
                <w:rFonts w:eastAsia="Calibri" w:cs="Times New Roman"/>
                <w:spacing w:val="2"/>
                <w:szCs w:val="28"/>
              </w:rPr>
              <w:t>Заместитель руководителя (заместитель директора, начальника, заведующего), руководитель филиала, имеющий стаж руководящей работы:</w:t>
            </w:r>
          </w:p>
        </w:tc>
        <w:tc>
          <w:tcPr>
            <w:tcW w:w="596" w:type="pct"/>
            <w:hideMark/>
          </w:tcPr>
          <w:p w14:paraId="089E1D36" w14:textId="77777777" w:rsidR="009C7DE8" w:rsidRPr="009C7DE8" w:rsidRDefault="009C7DE8" w:rsidP="00063B0E">
            <w:pPr>
              <w:ind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596" w:type="pct"/>
            <w:hideMark/>
          </w:tcPr>
          <w:p w14:paraId="34D365A1" w14:textId="77777777" w:rsidR="009C7DE8" w:rsidRPr="009C7DE8" w:rsidRDefault="009C7DE8" w:rsidP="00063B0E">
            <w:pPr>
              <w:ind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596" w:type="pct"/>
            <w:hideMark/>
          </w:tcPr>
          <w:p w14:paraId="2CEE9021" w14:textId="77777777" w:rsidR="009C7DE8" w:rsidRPr="009C7DE8" w:rsidRDefault="009C7DE8" w:rsidP="00063B0E">
            <w:pPr>
              <w:ind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597" w:type="pct"/>
            <w:hideMark/>
          </w:tcPr>
          <w:p w14:paraId="571C1622" w14:textId="77777777" w:rsidR="009C7DE8" w:rsidRPr="009C7DE8" w:rsidRDefault="009C7DE8" w:rsidP="00063B0E">
            <w:pPr>
              <w:ind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</w:tr>
      <w:tr w:rsidR="009C7DE8" w:rsidRPr="009C7DE8" w14:paraId="47CE6302" w14:textId="77777777" w:rsidTr="00327DA0">
        <w:tc>
          <w:tcPr>
            <w:tcW w:w="2614" w:type="pct"/>
          </w:tcPr>
          <w:p w14:paraId="25B67AA3" w14:textId="77777777" w:rsidR="009C7DE8" w:rsidRPr="009C7DE8" w:rsidRDefault="009C7DE8" w:rsidP="00063B0E">
            <w:pPr>
              <w:ind w:firstLine="0"/>
              <w:rPr>
                <w:rFonts w:eastAsia="Calibri" w:cs="Times New Roman"/>
                <w:spacing w:val="2"/>
                <w:szCs w:val="28"/>
              </w:rPr>
            </w:pPr>
            <w:r w:rsidRPr="009C7DE8">
              <w:rPr>
                <w:rFonts w:eastAsia="Calibri" w:cs="Times New Roman"/>
                <w:spacing w:val="2"/>
                <w:szCs w:val="28"/>
              </w:rPr>
              <w:t>- от 0 до 5 лет</w:t>
            </w:r>
          </w:p>
        </w:tc>
        <w:tc>
          <w:tcPr>
            <w:tcW w:w="596" w:type="pct"/>
          </w:tcPr>
          <w:p w14:paraId="648B9767" w14:textId="657826BB" w:rsidR="009C7DE8" w:rsidRPr="009C7DE8" w:rsidRDefault="009C7DE8" w:rsidP="00135F84">
            <w:pPr>
              <w:ind w:firstLine="34"/>
              <w:jc w:val="center"/>
            </w:pPr>
            <w:r w:rsidRPr="009C7DE8">
              <w:t>1</w:t>
            </w:r>
            <w:r w:rsidR="00135F84">
              <w:t>7457</w:t>
            </w:r>
          </w:p>
        </w:tc>
        <w:tc>
          <w:tcPr>
            <w:tcW w:w="596" w:type="pct"/>
          </w:tcPr>
          <w:p w14:paraId="5A3C429A" w14:textId="2DC64AE2" w:rsidR="009C7DE8" w:rsidRPr="009C7DE8" w:rsidRDefault="009C7DE8" w:rsidP="00135F84">
            <w:pPr>
              <w:ind w:firstLine="34"/>
              <w:jc w:val="center"/>
            </w:pPr>
            <w:r w:rsidRPr="009C7DE8">
              <w:t>1</w:t>
            </w:r>
            <w:r w:rsidR="00D9661E">
              <w:t>4</w:t>
            </w:r>
            <w:r w:rsidR="00135F84">
              <w:t>775</w:t>
            </w:r>
          </w:p>
        </w:tc>
        <w:tc>
          <w:tcPr>
            <w:tcW w:w="596" w:type="pct"/>
          </w:tcPr>
          <w:p w14:paraId="54D3F545" w14:textId="3D7044FE" w:rsidR="009C7DE8" w:rsidRPr="009C7DE8" w:rsidRDefault="009C7DE8" w:rsidP="00135F84">
            <w:pPr>
              <w:ind w:firstLine="34"/>
              <w:jc w:val="center"/>
            </w:pPr>
            <w:r w:rsidRPr="009C7DE8">
              <w:t>1</w:t>
            </w:r>
            <w:r w:rsidR="00135F84">
              <w:t>2093</w:t>
            </w:r>
          </w:p>
        </w:tc>
        <w:tc>
          <w:tcPr>
            <w:tcW w:w="597" w:type="pct"/>
          </w:tcPr>
          <w:p w14:paraId="62754469" w14:textId="642D2CA8" w:rsidR="009C7DE8" w:rsidRPr="009C7DE8" w:rsidRDefault="00135F84" w:rsidP="00063B0E">
            <w:pPr>
              <w:ind w:firstLine="34"/>
              <w:jc w:val="center"/>
            </w:pPr>
            <w:r>
              <w:t>10386</w:t>
            </w:r>
          </w:p>
        </w:tc>
      </w:tr>
      <w:tr w:rsidR="009C7DE8" w:rsidRPr="009C7DE8" w14:paraId="23862DBE" w14:textId="77777777" w:rsidTr="00327DA0">
        <w:tc>
          <w:tcPr>
            <w:tcW w:w="2614" w:type="pct"/>
            <w:hideMark/>
          </w:tcPr>
          <w:p w14:paraId="53B92F06" w14:textId="77777777" w:rsidR="009C7DE8" w:rsidRPr="009C7DE8" w:rsidRDefault="009C7DE8" w:rsidP="00063B0E">
            <w:pPr>
              <w:ind w:firstLine="0"/>
              <w:rPr>
                <w:rFonts w:eastAsia="Calibri" w:cs="Times New Roman"/>
                <w:spacing w:val="2"/>
                <w:szCs w:val="28"/>
              </w:rPr>
            </w:pPr>
            <w:r w:rsidRPr="009C7DE8">
              <w:rPr>
                <w:rFonts w:eastAsia="Calibri" w:cs="Times New Roman"/>
                <w:spacing w:val="2"/>
                <w:szCs w:val="28"/>
              </w:rPr>
              <w:t>- от 5 лет и более</w:t>
            </w:r>
          </w:p>
        </w:tc>
        <w:tc>
          <w:tcPr>
            <w:tcW w:w="596" w:type="pct"/>
            <w:hideMark/>
          </w:tcPr>
          <w:p w14:paraId="024DD738" w14:textId="5C57813D" w:rsidR="009C7DE8" w:rsidRPr="009C7DE8" w:rsidRDefault="00170245" w:rsidP="00EB6556">
            <w:pPr>
              <w:ind w:firstLine="34"/>
              <w:jc w:val="center"/>
            </w:pPr>
            <w:r>
              <w:t>2</w:t>
            </w:r>
            <w:r w:rsidR="00EB6556">
              <w:t>1114</w:t>
            </w:r>
          </w:p>
        </w:tc>
        <w:tc>
          <w:tcPr>
            <w:tcW w:w="596" w:type="pct"/>
            <w:hideMark/>
          </w:tcPr>
          <w:p w14:paraId="7F46313E" w14:textId="2D18226B" w:rsidR="009C7DE8" w:rsidRPr="009C7DE8" w:rsidRDefault="009C7DE8" w:rsidP="00EB6556">
            <w:pPr>
              <w:ind w:firstLine="34"/>
              <w:jc w:val="center"/>
            </w:pPr>
            <w:r w:rsidRPr="009C7DE8">
              <w:t>1</w:t>
            </w:r>
            <w:r w:rsidR="00EB6556">
              <w:t>8432</w:t>
            </w:r>
          </w:p>
        </w:tc>
        <w:tc>
          <w:tcPr>
            <w:tcW w:w="596" w:type="pct"/>
            <w:hideMark/>
          </w:tcPr>
          <w:p w14:paraId="42DC16AE" w14:textId="084D0AE6" w:rsidR="009C7DE8" w:rsidRPr="009C7DE8" w:rsidRDefault="009C7DE8" w:rsidP="00EB6556">
            <w:pPr>
              <w:ind w:firstLine="34"/>
              <w:jc w:val="center"/>
            </w:pPr>
            <w:r w:rsidRPr="009C7DE8">
              <w:t>1</w:t>
            </w:r>
            <w:r w:rsidR="00170245">
              <w:t>5</w:t>
            </w:r>
            <w:r w:rsidR="00EB6556">
              <w:t>750</w:t>
            </w:r>
          </w:p>
        </w:tc>
        <w:tc>
          <w:tcPr>
            <w:tcW w:w="597" w:type="pct"/>
            <w:hideMark/>
          </w:tcPr>
          <w:p w14:paraId="105EE50F" w14:textId="5E5FDF00" w:rsidR="009C7DE8" w:rsidRPr="009C7DE8" w:rsidRDefault="009C7DE8" w:rsidP="00EB6556">
            <w:pPr>
              <w:ind w:firstLine="34"/>
              <w:jc w:val="center"/>
            </w:pPr>
            <w:r w:rsidRPr="009C7DE8">
              <w:t>1</w:t>
            </w:r>
            <w:r w:rsidR="00EB6556">
              <w:t>4043</w:t>
            </w:r>
          </w:p>
        </w:tc>
      </w:tr>
      <w:tr w:rsidR="009C7DE8" w:rsidRPr="009C7DE8" w14:paraId="22DC6EA0" w14:textId="77777777" w:rsidTr="00327DA0">
        <w:tc>
          <w:tcPr>
            <w:tcW w:w="2614" w:type="pct"/>
            <w:hideMark/>
          </w:tcPr>
          <w:p w14:paraId="6D959BD3" w14:textId="77777777" w:rsidR="009C7DE8" w:rsidRPr="009C7DE8" w:rsidRDefault="009C7DE8" w:rsidP="00063B0E">
            <w:pPr>
              <w:ind w:firstLine="0"/>
              <w:rPr>
                <w:rFonts w:eastAsia="Calibri" w:cs="Times New Roman"/>
                <w:spacing w:val="2"/>
                <w:szCs w:val="28"/>
              </w:rPr>
            </w:pPr>
            <w:r w:rsidRPr="009C7DE8">
              <w:rPr>
                <w:rFonts w:eastAsia="Calibri" w:cs="Times New Roman"/>
                <w:spacing w:val="2"/>
                <w:szCs w:val="28"/>
              </w:rPr>
              <w:t>Главный бухгалтер, имеющий стаж руководящей работы:</w:t>
            </w:r>
          </w:p>
        </w:tc>
        <w:tc>
          <w:tcPr>
            <w:tcW w:w="596" w:type="pct"/>
            <w:hideMark/>
          </w:tcPr>
          <w:p w14:paraId="1F87EAA3" w14:textId="77777777" w:rsidR="009C7DE8" w:rsidRPr="009C7DE8" w:rsidRDefault="009C7DE8" w:rsidP="00063B0E">
            <w:pPr>
              <w:ind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596" w:type="pct"/>
            <w:hideMark/>
          </w:tcPr>
          <w:p w14:paraId="3C4121CB" w14:textId="77777777" w:rsidR="009C7DE8" w:rsidRPr="009C7DE8" w:rsidRDefault="009C7DE8" w:rsidP="00063B0E">
            <w:pPr>
              <w:ind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596" w:type="pct"/>
            <w:hideMark/>
          </w:tcPr>
          <w:p w14:paraId="29BA3387" w14:textId="77777777" w:rsidR="009C7DE8" w:rsidRPr="009C7DE8" w:rsidRDefault="009C7DE8" w:rsidP="00063B0E">
            <w:pPr>
              <w:ind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597" w:type="pct"/>
            <w:hideMark/>
          </w:tcPr>
          <w:p w14:paraId="67578028" w14:textId="77777777" w:rsidR="009C7DE8" w:rsidRPr="009C7DE8" w:rsidRDefault="009C7DE8" w:rsidP="00063B0E">
            <w:pPr>
              <w:ind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</w:tr>
      <w:tr w:rsidR="009C7DE8" w:rsidRPr="009C7DE8" w14:paraId="0A2B67CE" w14:textId="77777777" w:rsidTr="00327DA0">
        <w:tc>
          <w:tcPr>
            <w:tcW w:w="2614" w:type="pct"/>
            <w:hideMark/>
          </w:tcPr>
          <w:p w14:paraId="7D8CBFC5" w14:textId="77777777" w:rsidR="009C7DE8" w:rsidRPr="009C7DE8" w:rsidRDefault="009C7DE8" w:rsidP="00063B0E">
            <w:pPr>
              <w:ind w:firstLine="0"/>
              <w:rPr>
                <w:rFonts w:eastAsia="Calibri" w:cs="Times New Roman"/>
                <w:spacing w:val="2"/>
                <w:szCs w:val="28"/>
              </w:rPr>
            </w:pPr>
            <w:r w:rsidRPr="009C7DE8">
              <w:rPr>
                <w:rFonts w:eastAsia="Calibri" w:cs="Times New Roman"/>
                <w:spacing w:val="2"/>
                <w:szCs w:val="28"/>
              </w:rPr>
              <w:t xml:space="preserve">- от 0 до 5 лет </w:t>
            </w:r>
          </w:p>
        </w:tc>
        <w:tc>
          <w:tcPr>
            <w:tcW w:w="596" w:type="pct"/>
            <w:hideMark/>
          </w:tcPr>
          <w:p w14:paraId="1BA5EBFE" w14:textId="4A58AE88" w:rsidR="009C7DE8" w:rsidRPr="009C7DE8" w:rsidRDefault="009C7DE8" w:rsidP="00EB6556">
            <w:pPr>
              <w:ind w:firstLine="34"/>
              <w:jc w:val="center"/>
            </w:pPr>
            <w:r w:rsidRPr="009C7DE8">
              <w:t>1</w:t>
            </w:r>
            <w:r w:rsidR="00EB6556">
              <w:t>6441</w:t>
            </w:r>
          </w:p>
        </w:tc>
        <w:tc>
          <w:tcPr>
            <w:tcW w:w="596" w:type="pct"/>
            <w:hideMark/>
          </w:tcPr>
          <w:p w14:paraId="475B39D4" w14:textId="3A9A58E0" w:rsidR="009C7DE8" w:rsidRPr="009C7DE8" w:rsidRDefault="009C7DE8" w:rsidP="00EB6556">
            <w:pPr>
              <w:ind w:firstLine="34"/>
              <w:jc w:val="center"/>
            </w:pPr>
            <w:r w:rsidRPr="009C7DE8">
              <w:t>1</w:t>
            </w:r>
            <w:r w:rsidR="00170245">
              <w:t>3</w:t>
            </w:r>
            <w:r w:rsidR="00EB6556">
              <w:t>927</w:t>
            </w:r>
          </w:p>
        </w:tc>
        <w:tc>
          <w:tcPr>
            <w:tcW w:w="596" w:type="pct"/>
            <w:hideMark/>
          </w:tcPr>
          <w:p w14:paraId="11C64998" w14:textId="44A54603" w:rsidR="009C7DE8" w:rsidRPr="009C7DE8" w:rsidRDefault="009C7DE8" w:rsidP="00EB6556">
            <w:pPr>
              <w:ind w:firstLine="34"/>
              <w:jc w:val="center"/>
            </w:pPr>
            <w:r w:rsidRPr="009C7DE8">
              <w:t>1</w:t>
            </w:r>
            <w:r w:rsidR="00EB6556">
              <w:t>1413</w:t>
            </w:r>
          </w:p>
        </w:tc>
        <w:tc>
          <w:tcPr>
            <w:tcW w:w="597" w:type="pct"/>
            <w:hideMark/>
          </w:tcPr>
          <w:p w14:paraId="7F01FBF2" w14:textId="2CA25B99" w:rsidR="009C7DE8" w:rsidRPr="009C7DE8" w:rsidRDefault="00170245" w:rsidP="004256BB">
            <w:pPr>
              <w:ind w:firstLine="34"/>
              <w:jc w:val="center"/>
            </w:pPr>
            <w:r>
              <w:t>9</w:t>
            </w:r>
            <w:r w:rsidR="004256BB">
              <w:t>813</w:t>
            </w:r>
          </w:p>
        </w:tc>
      </w:tr>
      <w:tr w:rsidR="009C7DE8" w:rsidRPr="009C7DE8" w14:paraId="14F24EDB" w14:textId="77777777" w:rsidTr="00327DA0">
        <w:tc>
          <w:tcPr>
            <w:tcW w:w="2614" w:type="pct"/>
            <w:hideMark/>
          </w:tcPr>
          <w:p w14:paraId="3E3A0B19" w14:textId="77777777" w:rsidR="009C7DE8" w:rsidRPr="009C7DE8" w:rsidRDefault="009C7DE8" w:rsidP="00063B0E">
            <w:pPr>
              <w:ind w:firstLine="0"/>
              <w:rPr>
                <w:rFonts w:eastAsia="Calibri" w:cs="Times New Roman"/>
                <w:spacing w:val="2"/>
                <w:szCs w:val="28"/>
              </w:rPr>
            </w:pPr>
            <w:r w:rsidRPr="009C7DE8">
              <w:rPr>
                <w:rFonts w:eastAsia="Calibri" w:cs="Times New Roman"/>
                <w:spacing w:val="2"/>
                <w:szCs w:val="28"/>
              </w:rPr>
              <w:t xml:space="preserve">- от 5 лет и более </w:t>
            </w:r>
          </w:p>
        </w:tc>
        <w:tc>
          <w:tcPr>
            <w:tcW w:w="596" w:type="pct"/>
            <w:hideMark/>
          </w:tcPr>
          <w:p w14:paraId="53C89FF0" w14:textId="6A98B560" w:rsidR="009C7DE8" w:rsidRPr="009C7DE8" w:rsidRDefault="00EB6556" w:rsidP="00EB6556">
            <w:pPr>
              <w:ind w:firstLine="34"/>
              <w:jc w:val="center"/>
            </w:pPr>
            <w:r>
              <w:t>20099</w:t>
            </w:r>
          </w:p>
        </w:tc>
        <w:tc>
          <w:tcPr>
            <w:tcW w:w="596" w:type="pct"/>
            <w:hideMark/>
          </w:tcPr>
          <w:p w14:paraId="52AC9C91" w14:textId="21E69570" w:rsidR="009C7DE8" w:rsidRPr="009C7DE8" w:rsidRDefault="009C7DE8" w:rsidP="00EB6556">
            <w:pPr>
              <w:ind w:firstLine="34"/>
              <w:jc w:val="center"/>
            </w:pPr>
            <w:r w:rsidRPr="009C7DE8">
              <w:t>1</w:t>
            </w:r>
            <w:r w:rsidR="00EB6556">
              <w:t>7584</w:t>
            </w:r>
          </w:p>
        </w:tc>
        <w:tc>
          <w:tcPr>
            <w:tcW w:w="596" w:type="pct"/>
            <w:hideMark/>
          </w:tcPr>
          <w:p w14:paraId="42FF5379" w14:textId="686B134E" w:rsidR="009C7DE8" w:rsidRPr="009C7DE8" w:rsidRDefault="009C7DE8" w:rsidP="00EB6556">
            <w:pPr>
              <w:ind w:firstLine="34"/>
              <w:jc w:val="center"/>
            </w:pPr>
            <w:r w:rsidRPr="009C7DE8">
              <w:t>1</w:t>
            </w:r>
            <w:r w:rsidR="00EB6556">
              <w:t>5070</w:t>
            </w:r>
          </w:p>
        </w:tc>
        <w:tc>
          <w:tcPr>
            <w:tcW w:w="597" w:type="pct"/>
            <w:hideMark/>
          </w:tcPr>
          <w:p w14:paraId="583218E8" w14:textId="223B1131" w:rsidR="009C7DE8" w:rsidRPr="009C7DE8" w:rsidRDefault="009C7DE8" w:rsidP="00EB6556">
            <w:pPr>
              <w:ind w:firstLine="34"/>
              <w:jc w:val="center"/>
            </w:pPr>
            <w:r w:rsidRPr="009C7DE8">
              <w:t>1</w:t>
            </w:r>
            <w:r w:rsidR="00EB6556">
              <w:t>3470</w:t>
            </w:r>
          </w:p>
        </w:tc>
      </w:tr>
      <w:tr w:rsidR="009C7DE8" w:rsidRPr="009C7DE8" w14:paraId="6CB4D25D" w14:textId="77777777" w:rsidTr="00327DA0">
        <w:trPr>
          <w:trHeight w:val="944"/>
        </w:trPr>
        <w:tc>
          <w:tcPr>
            <w:tcW w:w="2614" w:type="pct"/>
            <w:hideMark/>
          </w:tcPr>
          <w:p w14:paraId="2EC7E17B" w14:textId="77777777" w:rsidR="009C7DE8" w:rsidRPr="009C7DE8" w:rsidRDefault="009C7DE8" w:rsidP="00063B0E">
            <w:pPr>
              <w:ind w:firstLine="0"/>
              <w:rPr>
                <w:rFonts w:eastAsia="Calibri" w:cs="Times New Roman"/>
                <w:spacing w:val="2"/>
                <w:szCs w:val="28"/>
              </w:rPr>
            </w:pPr>
            <w:r w:rsidRPr="009C7DE8">
              <w:rPr>
                <w:rFonts w:eastAsia="Calibri" w:cs="Times New Roman"/>
                <w:spacing w:val="2"/>
                <w:szCs w:val="28"/>
              </w:rPr>
              <w:t>Руководитель структурного подразделения, за исключением филиала, имеющий стаж руководящей работы:</w:t>
            </w:r>
          </w:p>
        </w:tc>
        <w:tc>
          <w:tcPr>
            <w:tcW w:w="596" w:type="pct"/>
            <w:hideMark/>
          </w:tcPr>
          <w:p w14:paraId="4521EED2" w14:textId="77777777" w:rsidR="009C7DE8" w:rsidRPr="009C7DE8" w:rsidRDefault="009C7DE8" w:rsidP="00063B0E">
            <w:pPr>
              <w:ind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596" w:type="pct"/>
            <w:hideMark/>
          </w:tcPr>
          <w:p w14:paraId="41D3BE8A" w14:textId="77777777" w:rsidR="009C7DE8" w:rsidRPr="009C7DE8" w:rsidRDefault="009C7DE8" w:rsidP="00063B0E">
            <w:pPr>
              <w:ind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596" w:type="pct"/>
            <w:hideMark/>
          </w:tcPr>
          <w:p w14:paraId="73417C36" w14:textId="77777777" w:rsidR="009C7DE8" w:rsidRPr="009C7DE8" w:rsidRDefault="009C7DE8" w:rsidP="00063B0E">
            <w:pPr>
              <w:ind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597" w:type="pct"/>
            <w:hideMark/>
          </w:tcPr>
          <w:p w14:paraId="324719C8" w14:textId="77777777" w:rsidR="009C7DE8" w:rsidRPr="009C7DE8" w:rsidRDefault="009C7DE8" w:rsidP="00063B0E">
            <w:pPr>
              <w:ind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</w:tr>
      <w:tr w:rsidR="009C7DE8" w:rsidRPr="009C7DE8" w14:paraId="1B46E256" w14:textId="77777777" w:rsidTr="00327DA0">
        <w:tc>
          <w:tcPr>
            <w:tcW w:w="2614" w:type="pct"/>
            <w:hideMark/>
          </w:tcPr>
          <w:p w14:paraId="6FF72947" w14:textId="77777777" w:rsidR="009C7DE8" w:rsidRPr="009C7DE8" w:rsidRDefault="009C7DE8" w:rsidP="00063B0E">
            <w:pPr>
              <w:ind w:firstLine="0"/>
              <w:rPr>
                <w:rFonts w:eastAsia="Calibri" w:cs="Times New Roman"/>
                <w:spacing w:val="2"/>
                <w:szCs w:val="28"/>
              </w:rPr>
            </w:pPr>
            <w:r w:rsidRPr="009C7DE8">
              <w:rPr>
                <w:rFonts w:eastAsia="Calibri" w:cs="Times New Roman"/>
                <w:spacing w:val="2"/>
                <w:szCs w:val="28"/>
              </w:rPr>
              <w:t>- от 0 до 5 лет</w:t>
            </w:r>
          </w:p>
        </w:tc>
        <w:tc>
          <w:tcPr>
            <w:tcW w:w="596" w:type="pct"/>
            <w:hideMark/>
          </w:tcPr>
          <w:p w14:paraId="77F76D6B" w14:textId="186FD0A1" w:rsidR="009C7DE8" w:rsidRPr="009C7DE8" w:rsidRDefault="009C7DE8" w:rsidP="00EB6556">
            <w:pPr>
              <w:ind w:firstLine="34"/>
              <w:jc w:val="center"/>
            </w:pPr>
            <w:r w:rsidRPr="009C7DE8">
              <w:t>1</w:t>
            </w:r>
            <w:r w:rsidR="00EB6556">
              <w:t>3397</w:t>
            </w:r>
          </w:p>
        </w:tc>
        <w:tc>
          <w:tcPr>
            <w:tcW w:w="596" w:type="pct"/>
            <w:hideMark/>
          </w:tcPr>
          <w:p w14:paraId="6A2D9FF9" w14:textId="49FF999F" w:rsidR="009C7DE8" w:rsidRPr="009C7DE8" w:rsidRDefault="009C7DE8" w:rsidP="00EB6556">
            <w:pPr>
              <w:ind w:firstLine="34"/>
              <w:jc w:val="center"/>
            </w:pPr>
            <w:r w:rsidRPr="009C7DE8">
              <w:t>1</w:t>
            </w:r>
            <w:r w:rsidR="00EB6556">
              <w:t>1386</w:t>
            </w:r>
          </w:p>
        </w:tc>
        <w:tc>
          <w:tcPr>
            <w:tcW w:w="596" w:type="pct"/>
            <w:hideMark/>
          </w:tcPr>
          <w:p w14:paraId="735F0844" w14:textId="60B43DFE" w:rsidR="009C7DE8" w:rsidRPr="009C7DE8" w:rsidRDefault="00EB6556" w:rsidP="00063B0E">
            <w:pPr>
              <w:ind w:firstLine="34"/>
              <w:jc w:val="center"/>
            </w:pPr>
            <w:r>
              <w:t>9374</w:t>
            </w:r>
          </w:p>
        </w:tc>
        <w:tc>
          <w:tcPr>
            <w:tcW w:w="597" w:type="pct"/>
            <w:hideMark/>
          </w:tcPr>
          <w:p w14:paraId="1FCD1FBA" w14:textId="0D350D12" w:rsidR="009C7DE8" w:rsidRPr="009C7DE8" w:rsidRDefault="00EB6556" w:rsidP="00063B0E">
            <w:pPr>
              <w:ind w:firstLine="34"/>
              <w:jc w:val="center"/>
            </w:pPr>
            <w:r>
              <w:t>8094</w:t>
            </w:r>
          </w:p>
        </w:tc>
      </w:tr>
      <w:tr w:rsidR="009C7DE8" w:rsidRPr="009C7DE8" w14:paraId="012EC8C1" w14:textId="77777777" w:rsidTr="00327DA0">
        <w:tc>
          <w:tcPr>
            <w:tcW w:w="2614" w:type="pct"/>
            <w:hideMark/>
          </w:tcPr>
          <w:p w14:paraId="0965C6D3" w14:textId="77777777" w:rsidR="009C7DE8" w:rsidRPr="009C7DE8" w:rsidRDefault="009C7DE8" w:rsidP="00063B0E">
            <w:pPr>
              <w:ind w:firstLine="0"/>
              <w:rPr>
                <w:rFonts w:eastAsia="Calibri" w:cs="Times New Roman"/>
                <w:spacing w:val="2"/>
                <w:szCs w:val="28"/>
              </w:rPr>
            </w:pPr>
            <w:r w:rsidRPr="009C7DE8">
              <w:rPr>
                <w:rFonts w:eastAsia="Calibri" w:cs="Times New Roman"/>
                <w:spacing w:val="2"/>
                <w:szCs w:val="28"/>
              </w:rPr>
              <w:t>- от 5 лет и более</w:t>
            </w:r>
          </w:p>
        </w:tc>
        <w:tc>
          <w:tcPr>
            <w:tcW w:w="596" w:type="pct"/>
            <w:hideMark/>
          </w:tcPr>
          <w:p w14:paraId="20894E5E" w14:textId="6C8D09A0" w:rsidR="009C7DE8" w:rsidRPr="009C7DE8" w:rsidRDefault="009C7DE8" w:rsidP="00EB6556">
            <w:pPr>
              <w:ind w:firstLine="34"/>
              <w:jc w:val="center"/>
            </w:pPr>
            <w:r w:rsidRPr="009C7DE8">
              <w:t>1</w:t>
            </w:r>
            <w:r w:rsidR="00EB6556">
              <w:t>7054</w:t>
            </w:r>
          </w:p>
        </w:tc>
        <w:tc>
          <w:tcPr>
            <w:tcW w:w="596" w:type="pct"/>
            <w:hideMark/>
          </w:tcPr>
          <w:p w14:paraId="4E902B16" w14:textId="04F92AE6" w:rsidR="009C7DE8" w:rsidRPr="009C7DE8" w:rsidRDefault="009C7DE8" w:rsidP="00EB6556">
            <w:pPr>
              <w:ind w:firstLine="34"/>
              <w:jc w:val="center"/>
            </w:pPr>
            <w:r w:rsidRPr="009C7DE8">
              <w:t>1</w:t>
            </w:r>
            <w:r w:rsidR="00EB6556">
              <w:t>5043</w:t>
            </w:r>
          </w:p>
        </w:tc>
        <w:tc>
          <w:tcPr>
            <w:tcW w:w="596" w:type="pct"/>
            <w:hideMark/>
          </w:tcPr>
          <w:p w14:paraId="0BD1DB03" w14:textId="29CB8183" w:rsidR="009C7DE8" w:rsidRPr="009C7DE8" w:rsidRDefault="009C7DE8" w:rsidP="00EB6556">
            <w:pPr>
              <w:ind w:firstLine="34"/>
              <w:jc w:val="center"/>
            </w:pPr>
            <w:r w:rsidRPr="009C7DE8">
              <w:t>1</w:t>
            </w:r>
            <w:r w:rsidR="00EB6556">
              <w:t>3031</w:t>
            </w:r>
          </w:p>
        </w:tc>
        <w:tc>
          <w:tcPr>
            <w:tcW w:w="597" w:type="pct"/>
            <w:hideMark/>
          </w:tcPr>
          <w:p w14:paraId="0CCBCAC6" w14:textId="0E9F4ABA" w:rsidR="009C7DE8" w:rsidRPr="009C7DE8" w:rsidRDefault="009C7DE8" w:rsidP="00EB6556">
            <w:pPr>
              <w:ind w:firstLine="34"/>
              <w:jc w:val="center"/>
            </w:pPr>
            <w:r w:rsidRPr="009C7DE8">
              <w:t>1</w:t>
            </w:r>
            <w:r w:rsidR="005973A3">
              <w:t>1</w:t>
            </w:r>
            <w:r w:rsidR="00EB6556">
              <w:t>751</w:t>
            </w:r>
          </w:p>
        </w:tc>
      </w:tr>
    </w:tbl>
    <w:p w14:paraId="07B2B326" w14:textId="77777777" w:rsidR="00835612" w:rsidRDefault="009D2EB0" w:rsidP="00063B0E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</w:p>
    <w:p w14:paraId="6BE29EB6" w14:textId="1545037C" w:rsidR="00835612" w:rsidRDefault="00835612" w:rsidP="00835612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  <w:lang w:eastAsia="ru-RU"/>
        </w:rPr>
      </w:pPr>
      <w:r w:rsidRPr="008C62BC">
        <w:rPr>
          <w:rFonts w:cs="Times New Roman"/>
          <w:szCs w:val="28"/>
          <w:lang w:eastAsia="ru-RU"/>
        </w:rPr>
        <w:t xml:space="preserve">3. Схема расчета должностных окладов (ставок заработной платы) педагогических работников </w:t>
      </w:r>
      <w:r>
        <w:rPr>
          <w:rFonts w:cs="Times New Roman"/>
          <w:szCs w:val="28"/>
          <w:lang w:eastAsia="ru-RU"/>
        </w:rPr>
        <w:t>образовательных</w:t>
      </w:r>
      <w:r w:rsidRPr="008C62BC">
        <w:rPr>
          <w:rFonts w:cs="Times New Roman"/>
          <w:szCs w:val="28"/>
          <w:lang w:eastAsia="ru-RU"/>
        </w:rPr>
        <w:t xml:space="preserve"> учреждений</w:t>
      </w:r>
      <w:r w:rsidR="00BB6C72">
        <w:rPr>
          <w:rFonts w:cs="Times New Roman"/>
          <w:szCs w:val="28"/>
          <w:lang w:eastAsia="ru-RU"/>
        </w:rPr>
        <w:t>.</w:t>
      </w:r>
    </w:p>
    <w:p w14:paraId="05760BE9" w14:textId="77777777" w:rsidR="00835612" w:rsidRPr="008C62BC" w:rsidRDefault="00835612" w:rsidP="00835612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  <w:lang w:eastAsia="ru-RU"/>
        </w:rPr>
      </w:pPr>
    </w:p>
    <w:p w14:paraId="6FEFA0B4" w14:textId="77777777" w:rsidR="00835612" w:rsidRPr="008C62BC" w:rsidRDefault="00835612" w:rsidP="00835612">
      <w:pPr>
        <w:widowControl w:val="0"/>
        <w:autoSpaceDE w:val="0"/>
        <w:autoSpaceDN w:val="0"/>
        <w:adjustRightInd w:val="0"/>
        <w:ind w:firstLine="225"/>
        <w:jc w:val="both"/>
        <w:rPr>
          <w:rFonts w:cs="Times New Roman"/>
          <w:szCs w:val="28"/>
          <w:lang w:eastAsia="ru-RU"/>
        </w:rPr>
      </w:pPr>
      <w:r w:rsidRPr="008C62BC">
        <w:rPr>
          <w:rFonts w:cs="Times New Roman"/>
          <w:szCs w:val="28"/>
          <w:lang w:eastAsia="ru-RU"/>
        </w:rPr>
        <w:t>Коэффициенты:</w:t>
      </w:r>
    </w:p>
    <w:p w14:paraId="56F50B81" w14:textId="77777777" w:rsidR="00835612" w:rsidRPr="008C62BC" w:rsidRDefault="00835612" w:rsidP="00835612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Cs w:val="28"/>
          <w:lang w:eastAsia="ru-RU"/>
        </w:rPr>
      </w:pPr>
      <w:r w:rsidRPr="008C62BC">
        <w:rPr>
          <w:rFonts w:cs="Times New Roman"/>
          <w:szCs w:val="28"/>
          <w:lang w:eastAsia="ru-RU"/>
        </w:rPr>
        <w:t xml:space="preserve">- коэффициент уровня образования (0,1); </w:t>
      </w:r>
    </w:p>
    <w:p w14:paraId="11C74648" w14:textId="77777777" w:rsidR="00835612" w:rsidRPr="008C62BC" w:rsidRDefault="00835612" w:rsidP="00835612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Cs w:val="28"/>
          <w:lang w:eastAsia="ru-RU"/>
        </w:rPr>
      </w:pPr>
      <w:r w:rsidRPr="008C62BC">
        <w:rPr>
          <w:rFonts w:cs="Times New Roman"/>
          <w:szCs w:val="28"/>
          <w:lang w:eastAsia="ru-RU"/>
        </w:rPr>
        <w:t>- коэффициент стажа работы (0,1 – 0,3);</w:t>
      </w:r>
    </w:p>
    <w:p w14:paraId="24DFF9A5" w14:textId="77777777" w:rsidR="00835612" w:rsidRPr="008C62BC" w:rsidRDefault="00835612" w:rsidP="00835612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Cs w:val="28"/>
          <w:lang w:eastAsia="ru-RU"/>
        </w:rPr>
      </w:pPr>
      <w:r w:rsidRPr="008C62BC">
        <w:rPr>
          <w:rFonts w:cs="Times New Roman"/>
          <w:szCs w:val="28"/>
          <w:lang w:eastAsia="ru-RU"/>
        </w:rPr>
        <w:t xml:space="preserve">- коэффициент напряженности (0,02 – 0,5); </w:t>
      </w:r>
    </w:p>
    <w:p w14:paraId="3F78FF57" w14:textId="77777777" w:rsidR="00835612" w:rsidRPr="008C62BC" w:rsidRDefault="00835612" w:rsidP="00835612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Cs w:val="28"/>
          <w:lang w:eastAsia="ru-RU"/>
        </w:rPr>
      </w:pPr>
      <w:r w:rsidRPr="008C62BC">
        <w:rPr>
          <w:rFonts w:cs="Times New Roman"/>
          <w:szCs w:val="28"/>
          <w:lang w:eastAsia="ru-RU"/>
        </w:rPr>
        <w:t xml:space="preserve">- коэффициент квалификационной категории (0,2 – 0,8); </w:t>
      </w:r>
    </w:p>
    <w:p w14:paraId="1FE882A0" w14:textId="5701584B" w:rsidR="00835612" w:rsidRDefault="00835612" w:rsidP="00835612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Cs w:val="28"/>
          <w:lang w:eastAsia="ru-RU"/>
        </w:rPr>
      </w:pPr>
      <w:r w:rsidRPr="008C62BC">
        <w:rPr>
          <w:rFonts w:cs="Times New Roman"/>
          <w:szCs w:val="28"/>
          <w:lang w:eastAsia="ru-RU"/>
        </w:rPr>
        <w:t xml:space="preserve">- коэффициент специфики работы учреждения (0,1 – 0,5). </w:t>
      </w:r>
    </w:p>
    <w:p w14:paraId="69A52436" w14:textId="77777777" w:rsidR="00BB6C72" w:rsidRPr="008C62BC" w:rsidRDefault="00BB6C72" w:rsidP="00835612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Cs w:val="28"/>
          <w:lang w:eastAsia="ru-RU"/>
        </w:rPr>
      </w:pPr>
    </w:p>
    <w:p w14:paraId="35E7FBAF" w14:textId="4FD0F135" w:rsidR="00835612" w:rsidRDefault="00835612" w:rsidP="00835612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Cs w:val="28"/>
          <w:lang w:eastAsia="ru-RU"/>
        </w:rPr>
      </w:pPr>
      <w:bookmarkStart w:id="17" w:name="sub_38"/>
      <w:r w:rsidRPr="008C62BC">
        <w:rPr>
          <w:rFonts w:cs="Times New Roman"/>
          <w:szCs w:val="28"/>
          <w:lang w:eastAsia="ru-RU"/>
        </w:rPr>
        <w:t xml:space="preserve">Коэффициент специфики работы </w:t>
      </w:r>
      <w:r>
        <w:rPr>
          <w:rFonts w:cs="Times New Roman"/>
          <w:szCs w:val="28"/>
          <w:lang w:eastAsia="ru-RU"/>
        </w:rPr>
        <w:t>образовательного</w:t>
      </w:r>
      <w:r w:rsidRPr="008C62BC">
        <w:rPr>
          <w:rFonts w:cs="Times New Roman"/>
          <w:szCs w:val="28"/>
          <w:lang w:eastAsia="ru-RU"/>
        </w:rPr>
        <w:t xml:space="preserve"> учреждения устанавливается к должностным окладам педагогических работников, определяемым на основе базового оклада и повышающих коэффициентов: уровня образования, стажа работы и квалификационной категории.</w:t>
      </w:r>
    </w:p>
    <w:p w14:paraId="1DC25C84" w14:textId="77777777" w:rsidR="00BB6C72" w:rsidRPr="008C62BC" w:rsidRDefault="00BB6C72" w:rsidP="00835612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Cs w:val="28"/>
          <w:lang w:eastAsia="ru-RU"/>
        </w:rPr>
      </w:pPr>
    </w:p>
    <w:bookmarkEnd w:id="17"/>
    <w:p w14:paraId="1FAF2DF6" w14:textId="77777777" w:rsidR="00835612" w:rsidRPr="008C62BC" w:rsidRDefault="00835612" w:rsidP="00835612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  <w:lang w:eastAsia="ru-RU"/>
        </w:rPr>
      </w:pPr>
      <w:r w:rsidRPr="008C62BC">
        <w:rPr>
          <w:rFonts w:cs="Times New Roman"/>
          <w:szCs w:val="28"/>
          <w:lang w:eastAsia="ru-RU"/>
        </w:rPr>
        <w:t>Коэффициент уровня образования (Ко)</w:t>
      </w:r>
    </w:p>
    <w:tbl>
      <w:tblPr>
        <w:tblW w:w="0" w:type="auto"/>
        <w:tblInd w:w="132" w:type="dxa"/>
        <w:tblLayout w:type="fixed"/>
        <w:tblCellMar>
          <w:left w:w="132" w:type="dxa"/>
          <w:right w:w="132" w:type="dxa"/>
        </w:tblCellMar>
        <w:tblLook w:val="0000" w:firstRow="0" w:lastRow="0" w:firstColumn="0" w:lastColumn="0" w:noHBand="0" w:noVBand="0"/>
      </w:tblPr>
      <w:tblGrid>
        <w:gridCol w:w="5388"/>
        <w:gridCol w:w="3972"/>
      </w:tblGrid>
      <w:tr w:rsidR="00835612" w:rsidRPr="008C62BC" w14:paraId="62DC8180" w14:textId="77777777" w:rsidTr="00635D72">
        <w:tc>
          <w:tcPr>
            <w:tcW w:w="5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2F17D" w14:textId="77777777" w:rsidR="00835612" w:rsidRPr="008C62BC" w:rsidRDefault="00835612" w:rsidP="00635D7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  <w:lang w:eastAsia="ru-RU"/>
              </w:rPr>
            </w:pPr>
            <w:r w:rsidRPr="008C62BC">
              <w:rPr>
                <w:rFonts w:cs="Times New Roman"/>
                <w:szCs w:val="28"/>
                <w:lang w:eastAsia="ru-RU"/>
              </w:rPr>
              <w:t xml:space="preserve">Уровень образования </w:t>
            </w:r>
          </w:p>
        </w:tc>
        <w:tc>
          <w:tcPr>
            <w:tcW w:w="3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707F4" w14:textId="77777777" w:rsidR="00835612" w:rsidRPr="008C62BC" w:rsidRDefault="00835612" w:rsidP="00635D7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  <w:lang w:eastAsia="ru-RU"/>
              </w:rPr>
            </w:pPr>
            <w:r w:rsidRPr="008C62BC">
              <w:rPr>
                <w:rFonts w:cs="Times New Roman"/>
                <w:szCs w:val="28"/>
                <w:lang w:eastAsia="ru-RU"/>
              </w:rPr>
              <w:t>Коэффициент в зависимости</w:t>
            </w:r>
          </w:p>
          <w:p w14:paraId="1178D052" w14:textId="77777777" w:rsidR="00835612" w:rsidRPr="008C62BC" w:rsidRDefault="00835612" w:rsidP="00635D7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  <w:lang w:eastAsia="ru-RU"/>
              </w:rPr>
            </w:pPr>
            <w:r w:rsidRPr="008C62BC">
              <w:rPr>
                <w:rFonts w:cs="Times New Roman"/>
                <w:szCs w:val="28"/>
                <w:lang w:eastAsia="ru-RU"/>
              </w:rPr>
              <w:t xml:space="preserve">от уровня образования </w:t>
            </w:r>
          </w:p>
        </w:tc>
      </w:tr>
      <w:tr w:rsidR="00835612" w:rsidRPr="008C62BC" w14:paraId="2C17EE18" w14:textId="77777777" w:rsidTr="00635D72">
        <w:tc>
          <w:tcPr>
            <w:tcW w:w="5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0EFAE" w14:textId="77777777" w:rsidR="00835612" w:rsidRPr="008C62BC" w:rsidRDefault="00835612" w:rsidP="00635D72">
            <w:pPr>
              <w:autoSpaceDE w:val="0"/>
              <w:autoSpaceDN w:val="0"/>
              <w:adjustRightInd w:val="0"/>
              <w:rPr>
                <w:rFonts w:cs="Times New Roman"/>
                <w:szCs w:val="28"/>
                <w:lang w:eastAsia="ru-RU"/>
              </w:rPr>
            </w:pPr>
            <w:r w:rsidRPr="008C62BC">
              <w:rPr>
                <w:rFonts w:cs="Times New Roman"/>
                <w:szCs w:val="28"/>
                <w:lang w:eastAsia="ru-RU"/>
              </w:rPr>
              <w:t xml:space="preserve">Высшее профессиональное образование </w:t>
            </w:r>
          </w:p>
        </w:tc>
        <w:tc>
          <w:tcPr>
            <w:tcW w:w="3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7BA6E" w14:textId="77777777" w:rsidR="00835612" w:rsidRPr="008C62BC" w:rsidRDefault="00835612" w:rsidP="00635D7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  <w:lang w:eastAsia="ru-RU"/>
              </w:rPr>
            </w:pPr>
            <w:r w:rsidRPr="008C62BC">
              <w:rPr>
                <w:rFonts w:cs="Times New Roman"/>
                <w:szCs w:val="28"/>
                <w:lang w:eastAsia="ru-RU"/>
              </w:rPr>
              <w:t xml:space="preserve">0,1 </w:t>
            </w:r>
          </w:p>
        </w:tc>
      </w:tr>
    </w:tbl>
    <w:p w14:paraId="23D6F415" w14:textId="77777777" w:rsidR="00BB6C72" w:rsidRDefault="00BB6C72" w:rsidP="00835612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  <w:lang w:eastAsia="ru-RU"/>
        </w:rPr>
      </w:pPr>
    </w:p>
    <w:p w14:paraId="2D15EA48" w14:textId="7625D12F" w:rsidR="00835612" w:rsidRPr="008C62BC" w:rsidRDefault="00835612" w:rsidP="00835612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  <w:lang w:eastAsia="ru-RU"/>
        </w:rPr>
      </w:pPr>
      <w:r w:rsidRPr="008C62BC">
        <w:rPr>
          <w:rFonts w:cs="Times New Roman"/>
          <w:szCs w:val="28"/>
          <w:lang w:eastAsia="ru-RU"/>
        </w:rPr>
        <w:t>Коэффициент стажа работы (Кс)</w:t>
      </w:r>
    </w:p>
    <w:tbl>
      <w:tblPr>
        <w:tblW w:w="4860" w:type="pct"/>
        <w:tblInd w:w="135" w:type="dxa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5704"/>
        <w:gridCol w:w="4202"/>
      </w:tblGrid>
      <w:tr w:rsidR="00835612" w:rsidRPr="008C62BC" w14:paraId="0302B310" w14:textId="77777777" w:rsidTr="00635D72">
        <w:tc>
          <w:tcPr>
            <w:tcW w:w="28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9A4A6" w14:textId="77777777" w:rsidR="00835612" w:rsidRPr="008C62BC" w:rsidRDefault="00835612" w:rsidP="00635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  <w:lang w:eastAsia="ru-RU"/>
              </w:rPr>
            </w:pPr>
            <w:r w:rsidRPr="008C62BC">
              <w:rPr>
                <w:rFonts w:cs="Times New Roman"/>
                <w:szCs w:val="28"/>
                <w:lang w:eastAsia="ru-RU"/>
              </w:rPr>
              <w:t xml:space="preserve">Стаж педагогической работы </w:t>
            </w: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E3BA4" w14:textId="77777777" w:rsidR="00835612" w:rsidRPr="008C62BC" w:rsidRDefault="00835612" w:rsidP="00635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  <w:lang w:eastAsia="ru-RU"/>
              </w:rPr>
            </w:pPr>
            <w:r w:rsidRPr="008C62BC">
              <w:rPr>
                <w:rFonts w:cs="Times New Roman"/>
                <w:szCs w:val="28"/>
                <w:lang w:eastAsia="ru-RU"/>
              </w:rPr>
              <w:t xml:space="preserve">Коэффициент стажа </w:t>
            </w:r>
          </w:p>
        </w:tc>
      </w:tr>
      <w:tr w:rsidR="00835612" w:rsidRPr="008C62BC" w14:paraId="351348C4" w14:textId="77777777" w:rsidTr="00635D72">
        <w:tc>
          <w:tcPr>
            <w:tcW w:w="28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C0DEF" w14:textId="77777777" w:rsidR="00835612" w:rsidRPr="008C62BC" w:rsidRDefault="00835612" w:rsidP="00635D7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  <w:lang w:eastAsia="ru-RU"/>
              </w:rPr>
            </w:pPr>
            <w:r w:rsidRPr="008C62BC">
              <w:rPr>
                <w:rFonts w:cs="Times New Roman"/>
                <w:szCs w:val="28"/>
                <w:lang w:eastAsia="ru-RU"/>
              </w:rPr>
              <w:t xml:space="preserve">От 0 до 10 лет </w:t>
            </w: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F483F" w14:textId="77777777" w:rsidR="00835612" w:rsidRPr="008C62BC" w:rsidRDefault="00835612" w:rsidP="00635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  <w:lang w:eastAsia="ru-RU"/>
              </w:rPr>
            </w:pPr>
            <w:r w:rsidRPr="008C62BC">
              <w:rPr>
                <w:rFonts w:cs="Times New Roman"/>
                <w:szCs w:val="28"/>
                <w:lang w:eastAsia="ru-RU"/>
              </w:rPr>
              <w:t xml:space="preserve">0,1 </w:t>
            </w:r>
          </w:p>
        </w:tc>
      </w:tr>
      <w:tr w:rsidR="00835612" w:rsidRPr="008C62BC" w14:paraId="218E57B0" w14:textId="77777777" w:rsidTr="00635D72">
        <w:tc>
          <w:tcPr>
            <w:tcW w:w="28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B63AA" w14:textId="77777777" w:rsidR="00835612" w:rsidRPr="008C62BC" w:rsidRDefault="00835612" w:rsidP="00635D7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  <w:lang w:eastAsia="ru-RU"/>
              </w:rPr>
            </w:pPr>
            <w:r w:rsidRPr="008C62BC">
              <w:rPr>
                <w:rFonts w:cs="Times New Roman"/>
                <w:szCs w:val="28"/>
                <w:lang w:eastAsia="ru-RU"/>
              </w:rPr>
              <w:t xml:space="preserve">От 10 до 15 лет </w:t>
            </w: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B5024" w14:textId="77777777" w:rsidR="00835612" w:rsidRPr="008C62BC" w:rsidRDefault="00835612" w:rsidP="00635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  <w:lang w:eastAsia="ru-RU"/>
              </w:rPr>
            </w:pPr>
            <w:r w:rsidRPr="008C62BC">
              <w:rPr>
                <w:rFonts w:cs="Times New Roman"/>
                <w:szCs w:val="28"/>
                <w:lang w:eastAsia="ru-RU"/>
              </w:rPr>
              <w:t xml:space="preserve">0,2 </w:t>
            </w:r>
          </w:p>
        </w:tc>
      </w:tr>
      <w:tr w:rsidR="00835612" w:rsidRPr="008C62BC" w14:paraId="3D2E0610" w14:textId="77777777" w:rsidTr="00635D72">
        <w:tc>
          <w:tcPr>
            <w:tcW w:w="28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6AFE9" w14:textId="77777777" w:rsidR="00835612" w:rsidRPr="008C62BC" w:rsidRDefault="00835612" w:rsidP="00635D7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  <w:lang w:eastAsia="ru-RU"/>
              </w:rPr>
            </w:pPr>
            <w:r w:rsidRPr="008C62BC">
              <w:rPr>
                <w:rFonts w:cs="Times New Roman"/>
                <w:szCs w:val="28"/>
                <w:lang w:eastAsia="ru-RU"/>
              </w:rPr>
              <w:t xml:space="preserve">От 15 лет и более </w:t>
            </w: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76798" w14:textId="77777777" w:rsidR="00835612" w:rsidRPr="008C62BC" w:rsidRDefault="00835612" w:rsidP="00635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  <w:lang w:eastAsia="ru-RU"/>
              </w:rPr>
            </w:pPr>
            <w:r w:rsidRPr="008C62BC">
              <w:rPr>
                <w:rFonts w:cs="Times New Roman"/>
                <w:szCs w:val="28"/>
                <w:lang w:eastAsia="ru-RU"/>
              </w:rPr>
              <w:t xml:space="preserve">0,3 </w:t>
            </w:r>
          </w:p>
        </w:tc>
      </w:tr>
    </w:tbl>
    <w:p w14:paraId="617E7C4A" w14:textId="77777777" w:rsidR="00BB6C72" w:rsidRDefault="00BB6C72" w:rsidP="00835612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  <w:lang w:eastAsia="ru-RU"/>
        </w:rPr>
      </w:pPr>
    </w:p>
    <w:p w14:paraId="29AB7778" w14:textId="7BBECAFE" w:rsidR="00835612" w:rsidRPr="008C62BC" w:rsidRDefault="00835612" w:rsidP="00835612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  <w:lang w:eastAsia="ru-RU"/>
        </w:rPr>
      </w:pPr>
      <w:r w:rsidRPr="008C62BC">
        <w:rPr>
          <w:rFonts w:cs="Times New Roman"/>
          <w:szCs w:val="28"/>
          <w:lang w:eastAsia="ru-RU"/>
        </w:rPr>
        <w:t>Коэффициент квалификационной категории (Ккв)</w:t>
      </w:r>
    </w:p>
    <w:tbl>
      <w:tblPr>
        <w:tblStyle w:val="23"/>
        <w:tblW w:w="4888" w:type="pct"/>
        <w:tblInd w:w="108" w:type="dxa"/>
        <w:tblLook w:val="00A0" w:firstRow="1" w:lastRow="0" w:firstColumn="1" w:lastColumn="0" w:noHBand="0" w:noVBand="0"/>
      </w:tblPr>
      <w:tblGrid>
        <w:gridCol w:w="5706"/>
        <w:gridCol w:w="4204"/>
      </w:tblGrid>
      <w:tr w:rsidR="00835612" w:rsidRPr="008C62BC" w14:paraId="78E2E26C" w14:textId="77777777" w:rsidTr="00635D72">
        <w:trPr>
          <w:trHeight w:val="810"/>
        </w:trPr>
        <w:tc>
          <w:tcPr>
            <w:tcW w:w="2879" w:type="pct"/>
          </w:tcPr>
          <w:p w14:paraId="32130066" w14:textId="77777777" w:rsidR="00835612" w:rsidRPr="008C62BC" w:rsidRDefault="00835612" w:rsidP="00635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pacing w:val="2"/>
                <w:szCs w:val="28"/>
              </w:rPr>
            </w:pPr>
            <w:r w:rsidRPr="008C62BC">
              <w:rPr>
                <w:rFonts w:cs="Times New Roman"/>
                <w:spacing w:val="2"/>
                <w:szCs w:val="28"/>
              </w:rPr>
              <w:t>Квалификационная категория</w:t>
            </w:r>
          </w:p>
        </w:tc>
        <w:tc>
          <w:tcPr>
            <w:tcW w:w="2121" w:type="pct"/>
          </w:tcPr>
          <w:p w14:paraId="1E031FAD" w14:textId="77777777" w:rsidR="00835612" w:rsidRPr="008C62BC" w:rsidRDefault="00835612" w:rsidP="00635D72">
            <w:pPr>
              <w:jc w:val="center"/>
              <w:rPr>
                <w:rFonts w:cs="Times New Roman"/>
                <w:spacing w:val="2"/>
                <w:szCs w:val="28"/>
              </w:rPr>
            </w:pPr>
            <w:r w:rsidRPr="008C62BC">
              <w:rPr>
                <w:rFonts w:cs="Times New Roman"/>
                <w:spacing w:val="2"/>
                <w:szCs w:val="28"/>
              </w:rPr>
              <w:t xml:space="preserve">Коэффициент квалификационной категории* </w:t>
            </w:r>
          </w:p>
        </w:tc>
      </w:tr>
      <w:tr w:rsidR="00835612" w:rsidRPr="008C62BC" w14:paraId="0E0F8188" w14:textId="77777777" w:rsidTr="00635D72">
        <w:tc>
          <w:tcPr>
            <w:tcW w:w="2879" w:type="pct"/>
          </w:tcPr>
          <w:p w14:paraId="33153A61" w14:textId="77777777" w:rsidR="00835612" w:rsidRPr="008C62BC" w:rsidRDefault="00835612" w:rsidP="00635D72">
            <w:pPr>
              <w:rPr>
                <w:rFonts w:cs="Times New Roman"/>
                <w:spacing w:val="2"/>
                <w:szCs w:val="28"/>
              </w:rPr>
            </w:pPr>
            <w:r w:rsidRPr="008C62BC">
              <w:rPr>
                <w:rFonts w:cs="Times New Roman"/>
                <w:spacing w:val="2"/>
                <w:szCs w:val="28"/>
              </w:rPr>
              <w:t xml:space="preserve">I </w:t>
            </w:r>
          </w:p>
        </w:tc>
        <w:tc>
          <w:tcPr>
            <w:tcW w:w="2121" w:type="pct"/>
          </w:tcPr>
          <w:p w14:paraId="506D5981" w14:textId="77777777" w:rsidR="00835612" w:rsidRPr="008C62BC" w:rsidRDefault="00835612" w:rsidP="00635D72">
            <w:pPr>
              <w:jc w:val="center"/>
              <w:rPr>
                <w:rFonts w:cs="Times New Roman"/>
                <w:spacing w:val="2"/>
                <w:szCs w:val="28"/>
              </w:rPr>
            </w:pPr>
            <w:r w:rsidRPr="008C62BC">
              <w:rPr>
                <w:rFonts w:cs="Times New Roman"/>
                <w:spacing w:val="2"/>
                <w:szCs w:val="28"/>
              </w:rPr>
              <w:t xml:space="preserve">0,4 </w:t>
            </w:r>
          </w:p>
        </w:tc>
      </w:tr>
      <w:tr w:rsidR="00835612" w:rsidRPr="008C62BC" w14:paraId="5916583C" w14:textId="77777777" w:rsidTr="00635D72">
        <w:tc>
          <w:tcPr>
            <w:tcW w:w="2879" w:type="pct"/>
          </w:tcPr>
          <w:p w14:paraId="03E905D1" w14:textId="77777777" w:rsidR="00835612" w:rsidRPr="008C62BC" w:rsidRDefault="00835612" w:rsidP="00635D72">
            <w:pPr>
              <w:rPr>
                <w:rFonts w:cs="Times New Roman"/>
                <w:spacing w:val="2"/>
                <w:szCs w:val="28"/>
              </w:rPr>
            </w:pPr>
            <w:r w:rsidRPr="008C62BC">
              <w:rPr>
                <w:rFonts w:cs="Times New Roman"/>
                <w:spacing w:val="2"/>
                <w:szCs w:val="28"/>
              </w:rPr>
              <w:t xml:space="preserve">Высшая </w:t>
            </w:r>
          </w:p>
        </w:tc>
        <w:tc>
          <w:tcPr>
            <w:tcW w:w="2121" w:type="pct"/>
          </w:tcPr>
          <w:p w14:paraId="1D90DA60" w14:textId="77777777" w:rsidR="00835612" w:rsidRPr="008C62BC" w:rsidRDefault="00835612" w:rsidP="00635D72">
            <w:pPr>
              <w:jc w:val="center"/>
              <w:rPr>
                <w:rFonts w:cs="Times New Roman"/>
                <w:spacing w:val="2"/>
                <w:szCs w:val="28"/>
              </w:rPr>
            </w:pPr>
            <w:r w:rsidRPr="008C62BC">
              <w:rPr>
                <w:rFonts w:cs="Times New Roman"/>
                <w:spacing w:val="2"/>
                <w:szCs w:val="28"/>
              </w:rPr>
              <w:t xml:space="preserve">0,8 </w:t>
            </w:r>
          </w:p>
        </w:tc>
      </w:tr>
    </w:tbl>
    <w:p w14:paraId="4943DAF3" w14:textId="35099052" w:rsidR="00835612" w:rsidRPr="008C62BC" w:rsidRDefault="00835612" w:rsidP="00835612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8C62BC">
        <w:rPr>
          <w:rFonts w:cs="Times New Roman"/>
          <w:szCs w:val="28"/>
          <w:lang w:eastAsia="ru-RU"/>
        </w:rPr>
        <w:t xml:space="preserve">*Для выпускников </w:t>
      </w:r>
      <w:r>
        <w:rPr>
          <w:rFonts w:cs="Times New Roman"/>
          <w:szCs w:val="28"/>
          <w:lang w:eastAsia="ru-RU"/>
        </w:rPr>
        <w:t>образовательны</w:t>
      </w:r>
      <w:r w:rsidRPr="008C62BC">
        <w:rPr>
          <w:rFonts w:cs="Times New Roman"/>
          <w:szCs w:val="28"/>
          <w:lang w:eastAsia="ru-RU"/>
        </w:rPr>
        <w:t>х учреждений среднего профессионального или высшего образования, других лиц, имеющих среднее профессиональное или высшее образование, в возрасте до 28 лет при приеме на работу на педагогическую должность устанавливается коэффициент 0,2 на срок два года.</w:t>
      </w:r>
    </w:p>
    <w:p w14:paraId="67914C1F" w14:textId="77777777" w:rsidR="00BB6C72" w:rsidRDefault="00BB6C72" w:rsidP="00835612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  <w:lang w:eastAsia="ru-RU"/>
        </w:rPr>
      </w:pPr>
    </w:p>
    <w:p w14:paraId="3D0F868D" w14:textId="77777777" w:rsidR="00DB174C" w:rsidRDefault="00DB174C" w:rsidP="00835612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  <w:lang w:eastAsia="ru-RU"/>
        </w:rPr>
      </w:pPr>
    </w:p>
    <w:p w14:paraId="4B337E5C" w14:textId="613273CC" w:rsidR="00835612" w:rsidRPr="008C62BC" w:rsidRDefault="00835612" w:rsidP="00835612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  <w:lang w:eastAsia="ru-RU"/>
        </w:rPr>
      </w:pPr>
      <w:r w:rsidRPr="008C62BC">
        <w:rPr>
          <w:rFonts w:cs="Times New Roman"/>
          <w:szCs w:val="28"/>
          <w:lang w:eastAsia="ru-RU"/>
        </w:rPr>
        <w:t>Коэффициент напряженности (Кн)</w:t>
      </w:r>
    </w:p>
    <w:tbl>
      <w:tblPr>
        <w:tblStyle w:val="10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64"/>
        <w:gridCol w:w="6521"/>
        <w:gridCol w:w="2179"/>
      </w:tblGrid>
      <w:tr w:rsidR="00835612" w:rsidRPr="008C62BC" w14:paraId="35BA59EE" w14:textId="77777777" w:rsidTr="00635D72">
        <w:trPr>
          <w:jc w:val="center"/>
        </w:trPr>
        <w:tc>
          <w:tcPr>
            <w:tcW w:w="764" w:type="dxa"/>
          </w:tcPr>
          <w:p w14:paraId="11836059" w14:textId="77777777" w:rsidR="00835612" w:rsidRPr="008C62BC" w:rsidRDefault="00835612" w:rsidP="00635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  <w:lang w:eastAsia="ru-RU"/>
              </w:rPr>
            </w:pPr>
            <w:r w:rsidRPr="008C62BC">
              <w:rPr>
                <w:rFonts w:cs="Times New Roman"/>
                <w:szCs w:val="28"/>
                <w:lang w:eastAsia="ru-RU"/>
              </w:rPr>
              <w:t>№ п/п</w:t>
            </w:r>
          </w:p>
        </w:tc>
        <w:tc>
          <w:tcPr>
            <w:tcW w:w="6521" w:type="dxa"/>
          </w:tcPr>
          <w:p w14:paraId="7813F066" w14:textId="77777777" w:rsidR="00835612" w:rsidRPr="008C62BC" w:rsidRDefault="00835612" w:rsidP="00635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  <w:lang w:eastAsia="ru-RU"/>
              </w:rPr>
            </w:pPr>
            <w:r w:rsidRPr="008C62BC">
              <w:rPr>
                <w:rFonts w:eastAsia="Calibri" w:cs="Times New Roman"/>
                <w:spacing w:val="2"/>
                <w:szCs w:val="28"/>
              </w:rPr>
              <w:t>Наименование должности</w:t>
            </w:r>
          </w:p>
        </w:tc>
        <w:tc>
          <w:tcPr>
            <w:tcW w:w="2179" w:type="dxa"/>
          </w:tcPr>
          <w:p w14:paraId="2FFA707E" w14:textId="77777777" w:rsidR="00835612" w:rsidRPr="008C62BC" w:rsidRDefault="00835612" w:rsidP="00635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  <w:lang w:eastAsia="ru-RU"/>
              </w:rPr>
            </w:pPr>
            <w:r w:rsidRPr="008C62BC">
              <w:rPr>
                <w:rFonts w:eastAsia="Calibri" w:cs="Times New Roman"/>
                <w:spacing w:val="2"/>
                <w:szCs w:val="28"/>
              </w:rPr>
              <w:t>Коэффициент напряженности</w:t>
            </w:r>
          </w:p>
        </w:tc>
      </w:tr>
      <w:tr w:rsidR="00835612" w:rsidRPr="008C62BC" w14:paraId="5CABC9CA" w14:textId="77777777" w:rsidTr="00635D72">
        <w:trPr>
          <w:tblHeader/>
          <w:jc w:val="center"/>
        </w:trPr>
        <w:tc>
          <w:tcPr>
            <w:tcW w:w="764" w:type="dxa"/>
          </w:tcPr>
          <w:p w14:paraId="4918D63A" w14:textId="77777777" w:rsidR="00835612" w:rsidRPr="008C62BC" w:rsidRDefault="00835612" w:rsidP="00635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  <w:lang w:eastAsia="ru-RU"/>
              </w:rPr>
            </w:pPr>
            <w:r w:rsidRPr="008C62B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6521" w:type="dxa"/>
          </w:tcPr>
          <w:p w14:paraId="58DF55F2" w14:textId="77777777" w:rsidR="00835612" w:rsidRPr="008C62BC" w:rsidRDefault="00835612" w:rsidP="00635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pacing w:val="2"/>
                <w:szCs w:val="28"/>
              </w:rPr>
            </w:pPr>
            <w:r w:rsidRPr="008C62BC">
              <w:rPr>
                <w:rFonts w:eastAsia="Calibri" w:cs="Times New Roman"/>
                <w:spacing w:val="2"/>
                <w:szCs w:val="28"/>
              </w:rPr>
              <w:t>2</w:t>
            </w:r>
          </w:p>
        </w:tc>
        <w:tc>
          <w:tcPr>
            <w:tcW w:w="2179" w:type="dxa"/>
          </w:tcPr>
          <w:p w14:paraId="0AF10DD1" w14:textId="77777777" w:rsidR="00835612" w:rsidRPr="008C62BC" w:rsidRDefault="00835612" w:rsidP="00635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pacing w:val="2"/>
                <w:szCs w:val="28"/>
              </w:rPr>
            </w:pPr>
            <w:r w:rsidRPr="008C62BC">
              <w:rPr>
                <w:rFonts w:eastAsia="Calibri" w:cs="Times New Roman"/>
                <w:spacing w:val="2"/>
                <w:szCs w:val="28"/>
              </w:rPr>
              <w:t>3</w:t>
            </w:r>
          </w:p>
        </w:tc>
      </w:tr>
      <w:tr w:rsidR="00835612" w:rsidRPr="008C62BC" w14:paraId="7A0611DF" w14:textId="77777777" w:rsidTr="00635D72">
        <w:trPr>
          <w:jc w:val="center"/>
        </w:trPr>
        <w:tc>
          <w:tcPr>
            <w:tcW w:w="764" w:type="dxa"/>
          </w:tcPr>
          <w:p w14:paraId="4569336F" w14:textId="2880B080" w:rsidR="00835612" w:rsidRPr="008C62BC" w:rsidRDefault="00835612" w:rsidP="00635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</w:t>
            </w:r>
            <w:r w:rsidR="00BB6C72">
              <w:rPr>
                <w:rFonts w:cs="Times New Roman"/>
                <w:szCs w:val="28"/>
                <w:lang w:eastAsia="ru-RU"/>
              </w:rPr>
              <w:t>1</w:t>
            </w:r>
            <w:r w:rsidRPr="008C62BC">
              <w:rPr>
                <w:rFonts w:cs="Times New Roman"/>
                <w:szCs w:val="28"/>
                <w:lang w:eastAsia="ru-RU"/>
              </w:rPr>
              <w:t>.</w:t>
            </w:r>
          </w:p>
        </w:tc>
        <w:tc>
          <w:tcPr>
            <w:tcW w:w="6521" w:type="dxa"/>
          </w:tcPr>
          <w:p w14:paraId="6FE6F620" w14:textId="77777777" w:rsidR="00835612" w:rsidRPr="008C62BC" w:rsidRDefault="00835612" w:rsidP="00635D72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pacing w:val="2"/>
                <w:szCs w:val="28"/>
              </w:rPr>
            </w:pPr>
            <w:r w:rsidRPr="008C62BC">
              <w:rPr>
                <w:rFonts w:eastAsia="Calibri" w:cs="Times New Roman"/>
                <w:spacing w:val="2"/>
                <w:szCs w:val="28"/>
              </w:rPr>
              <w:t xml:space="preserve">Старший преподаватель </w:t>
            </w:r>
            <w:r>
              <w:rPr>
                <w:rFonts w:eastAsia="Calibri" w:cs="Times New Roman"/>
                <w:spacing w:val="2"/>
                <w:szCs w:val="28"/>
              </w:rPr>
              <w:t>образовательного</w:t>
            </w:r>
            <w:r w:rsidRPr="008C62BC">
              <w:rPr>
                <w:rFonts w:eastAsia="Calibri" w:cs="Times New Roman"/>
                <w:spacing w:val="2"/>
                <w:szCs w:val="28"/>
              </w:rPr>
              <w:t xml:space="preserve"> учреждения</w:t>
            </w:r>
          </w:p>
        </w:tc>
        <w:tc>
          <w:tcPr>
            <w:tcW w:w="2179" w:type="dxa"/>
          </w:tcPr>
          <w:p w14:paraId="0A7D0A70" w14:textId="77777777" w:rsidR="00835612" w:rsidRPr="008C62BC" w:rsidRDefault="00835612" w:rsidP="00635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pacing w:val="2"/>
                <w:szCs w:val="28"/>
              </w:rPr>
            </w:pPr>
            <w:r w:rsidRPr="008C62BC">
              <w:rPr>
                <w:rFonts w:eastAsia="Calibri" w:cs="Times New Roman"/>
                <w:spacing w:val="2"/>
                <w:szCs w:val="28"/>
              </w:rPr>
              <w:t>0,3</w:t>
            </w:r>
          </w:p>
        </w:tc>
      </w:tr>
      <w:tr w:rsidR="00835612" w:rsidRPr="008C62BC" w14:paraId="1D38B041" w14:textId="77777777" w:rsidTr="00635D72">
        <w:trPr>
          <w:jc w:val="center"/>
        </w:trPr>
        <w:tc>
          <w:tcPr>
            <w:tcW w:w="764" w:type="dxa"/>
          </w:tcPr>
          <w:p w14:paraId="55E89823" w14:textId="1F4E6CAB" w:rsidR="00835612" w:rsidRPr="008C62BC" w:rsidRDefault="00835612" w:rsidP="00635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</w:t>
            </w:r>
            <w:r w:rsidR="00BB6C72">
              <w:rPr>
                <w:rFonts w:cs="Times New Roman"/>
                <w:szCs w:val="28"/>
                <w:lang w:eastAsia="ru-RU"/>
              </w:rPr>
              <w:t>2</w:t>
            </w:r>
            <w:r w:rsidRPr="008C62BC">
              <w:rPr>
                <w:rFonts w:cs="Times New Roman"/>
                <w:szCs w:val="28"/>
                <w:lang w:eastAsia="ru-RU"/>
              </w:rPr>
              <w:t>.</w:t>
            </w:r>
          </w:p>
        </w:tc>
        <w:tc>
          <w:tcPr>
            <w:tcW w:w="6521" w:type="dxa"/>
          </w:tcPr>
          <w:p w14:paraId="572167EE" w14:textId="77777777" w:rsidR="00835612" w:rsidRPr="008C62BC" w:rsidRDefault="00835612" w:rsidP="00635D72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pacing w:val="2"/>
                <w:szCs w:val="28"/>
              </w:rPr>
            </w:pPr>
            <w:r w:rsidRPr="008C62BC">
              <w:rPr>
                <w:rFonts w:eastAsia="Calibri" w:cs="Times New Roman"/>
                <w:spacing w:val="2"/>
                <w:szCs w:val="28"/>
              </w:rPr>
              <w:t xml:space="preserve">Педагогические работники </w:t>
            </w:r>
            <w:r>
              <w:rPr>
                <w:rFonts w:eastAsia="Calibri" w:cs="Times New Roman"/>
                <w:spacing w:val="2"/>
                <w:szCs w:val="28"/>
              </w:rPr>
              <w:t xml:space="preserve">образовательных </w:t>
            </w:r>
            <w:r w:rsidRPr="008C62BC">
              <w:rPr>
                <w:rFonts w:eastAsia="Calibri" w:cs="Times New Roman"/>
                <w:spacing w:val="2"/>
                <w:szCs w:val="28"/>
              </w:rPr>
              <w:t>учреждений, реализующих программу общего образования</w:t>
            </w:r>
          </w:p>
        </w:tc>
        <w:tc>
          <w:tcPr>
            <w:tcW w:w="2179" w:type="dxa"/>
          </w:tcPr>
          <w:p w14:paraId="379D00E9" w14:textId="77777777" w:rsidR="00835612" w:rsidRPr="008C62BC" w:rsidRDefault="00835612" w:rsidP="00635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</w:tr>
      <w:tr w:rsidR="00835612" w:rsidRPr="008C62BC" w14:paraId="4297764E" w14:textId="77777777" w:rsidTr="00635D72">
        <w:trPr>
          <w:jc w:val="center"/>
        </w:trPr>
        <w:tc>
          <w:tcPr>
            <w:tcW w:w="764" w:type="dxa"/>
          </w:tcPr>
          <w:p w14:paraId="22CE7DA4" w14:textId="79AC9CE7" w:rsidR="00835612" w:rsidRPr="008C62BC" w:rsidRDefault="00835612" w:rsidP="00635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</w:t>
            </w:r>
            <w:r w:rsidR="00BB6C72">
              <w:rPr>
                <w:rFonts w:cs="Times New Roman"/>
                <w:szCs w:val="28"/>
                <w:lang w:eastAsia="ru-RU"/>
              </w:rPr>
              <w:t>2</w:t>
            </w:r>
            <w:r>
              <w:rPr>
                <w:rFonts w:cs="Times New Roman"/>
                <w:szCs w:val="28"/>
                <w:lang w:eastAsia="ru-RU"/>
              </w:rPr>
              <w:t>.</w:t>
            </w:r>
            <w:r w:rsidRPr="008C62BC">
              <w:rPr>
                <w:rFonts w:cs="Times New Roman"/>
                <w:szCs w:val="28"/>
                <w:lang w:eastAsia="ru-RU"/>
              </w:rPr>
              <w:t>1.</w:t>
            </w:r>
          </w:p>
        </w:tc>
        <w:tc>
          <w:tcPr>
            <w:tcW w:w="6521" w:type="dxa"/>
          </w:tcPr>
          <w:p w14:paraId="66B6AFC1" w14:textId="77777777" w:rsidR="00835612" w:rsidRPr="008C62BC" w:rsidRDefault="00835612" w:rsidP="00635D72">
            <w:pPr>
              <w:rPr>
                <w:rFonts w:eastAsia="Calibri" w:cs="Times New Roman"/>
                <w:spacing w:val="2"/>
                <w:szCs w:val="28"/>
              </w:rPr>
            </w:pPr>
            <w:r w:rsidRPr="008C62BC">
              <w:rPr>
                <w:rFonts w:eastAsia="Calibri" w:cs="Times New Roman"/>
                <w:spacing w:val="2"/>
                <w:szCs w:val="28"/>
              </w:rPr>
              <w:t xml:space="preserve">Учитель, учитель-дефектолог, учитель-логопед  </w:t>
            </w:r>
          </w:p>
        </w:tc>
        <w:tc>
          <w:tcPr>
            <w:tcW w:w="2179" w:type="dxa"/>
          </w:tcPr>
          <w:p w14:paraId="09815B47" w14:textId="77777777" w:rsidR="00835612" w:rsidRPr="008C62BC" w:rsidRDefault="00835612" w:rsidP="00635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pacing w:val="2"/>
                <w:szCs w:val="28"/>
              </w:rPr>
            </w:pPr>
            <w:r w:rsidRPr="008C62BC">
              <w:rPr>
                <w:rFonts w:eastAsia="Calibri" w:cs="Times New Roman"/>
                <w:spacing w:val="2"/>
                <w:szCs w:val="28"/>
              </w:rPr>
              <w:t>0,25</w:t>
            </w:r>
          </w:p>
        </w:tc>
      </w:tr>
      <w:tr w:rsidR="00EB6556" w:rsidRPr="008C62BC" w14:paraId="5A33A6FC" w14:textId="77777777" w:rsidTr="00635D72">
        <w:trPr>
          <w:jc w:val="center"/>
        </w:trPr>
        <w:tc>
          <w:tcPr>
            <w:tcW w:w="764" w:type="dxa"/>
          </w:tcPr>
          <w:p w14:paraId="66B26B04" w14:textId="26532EDF" w:rsidR="00EB6556" w:rsidRDefault="00EB6556" w:rsidP="00EB6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22</w:t>
            </w:r>
            <w:r w:rsidRPr="008C62BC">
              <w:rPr>
                <w:rFonts w:cs="Times New Roman"/>
                <w:szCs w:val="28"/>
                <w:lang w:eastAsia="ru-RU"/>
              </w:rPr>
              <w:t>.2.</w:t>
            </w:r>
          </w:p>
        </w:tc>
        <w:tc>
          <w:tcPr>
            <w:tcW w:w="6521" w:type="dxa"/>
          </w:tcPr>
          <w:p w14:paraId="65C05BBB" w14:textId="526006A5" w:rsidR="00EB6556" w:rsidRPr="008C62BC" w:rsidRDefault="00E6426D" w:rsidP="00635D72">
            <w:pPr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Советник директора по воспитанию и взаимодействию с детскими общественными объединениями</w:t>
            </w:r>
          </w:p>
        </w:tc>
        <w:tc>
          <w:tcPr>
            <w:tcW w:w="2179" w:type="dxa"/>
          </w:tcPr>
          <w:p w14:paraId="1F8C08A0" w14:textId="48EBD8A2" w:rsidR="00EB6556" w:rsidRPr="008C62BC" w:rsidRDefault="00E6426D" w:rsidP="00635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0,23</w:t>
            </w:r>
          </w:p>
        </w:tc>
      </w:tr>
      <w:tr w:rsidR="00835612" w:rsidRPr="008C62BC" w14:paraId="55A898FE" w14:textId="77777777" w:rsidTr="00635D72">
        <w:trPr>
          <w:jc w:val="center"/>
        </w:trPr>
        <w:tc>
          <w:tcPr>
            <w:tcW w:w="764" w:type="dxa"/>
          </w:tcPr>
          <w:p w14:paraId="47A25B10" w14:textId="599A5D44" w:rsidR="00835612" w:rsidRPr="008C62BC" w:rsidRDefault="00835612" w:rsidP="00E64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</w:t>
            </w:r>
            <w:r w:rsidR="00BB6C72">
              <w:rPr>
                <w:rFonts w:cs="Times New Roman"/>
                <w:szCs w:val="28"/>
                <w:lang w:eastAsia="ru-RU"/>
              </w:rPr>
              <w:t>2</w:t>
            </w:r>
            <w:r w:rsidRPr="008C62BC">
              <w:rPr>
                <w:rFonts w:cs="Times New Roman"/>
                <w:szCs w:val="28"/>
                <w:lang w:eastAsia="ru-RU"/>
              </w:rPr>
              <w:t>.</w:t>
            </w:r>
            <w:r w:rsidR="00E6426D">
              <w:rPr>
                <w:rFonts w:cs="Times New Roman"/>
                <w:szCs w:val="28"/>
                <w:lang w:eastAsia="ru-RU"/>
              </w:rPr>
              <w:t>3</w:t>
            </w:r>
            <w:r w:rsidRPr="008C62BC">
              <w:rPr>
                <w:rFonts w:cs="Times New Roman"/>
                <w:szCs w:val="28"/>
                <w:lang w:eastAsia="ru-RU"/>
              </w:rPr>
              <w:t>.</w:t>
            </w:r>
          </w:p>
        </w:tc>
        <w:tc>
          <w:tcPr>
            <w:tcW w:w="6521" w:type="dxa"/>
          </w:tcPr>
          <w:p w14:paraId="3A8C4EA7" w14:textId="77777777" w:rsidR="00835612" w:rsidRPr="008C62BC" w:rsidRDefault="00835612" w:rsidP="00635D72">
            <w:pPr>
              <w:rPr>
                <w:rFonts w:eastAsia="Calibri" w:cs="Times New Roman"/>
                <w:spacing w:val="2"/>
                <w:szCs w:val="28"/>
              </w:rPr>
            </w:pPr>
            <w:r w:rsidRPr="008C62BC">
              <w:rPr>
                <w:rFonts w:eastAsia="Calibri" w:cs="Times New Roman"/>
                <w:spacing w:val="2"/>
                <w:szCs w:val="28"/>
              </w:rPr>
              <w:t>Преподаватель-организатор основ безопасности жизнедеятельности, старший методист (воспитатель, педагог дополнительного образования)</w:t>
            </w:r>
          </w:p>
        </w:tc>
        <w:tc>
          <w:tcPr>
            <w:tcW w:w="2179" w:type="dxa"/>
          </w:tcPr>
          <w:p w14:paraId="33B22E57" w14:textId="77777777" w:rsidR="00835612" w:rsidRPr="008C62BC" w:rsidRDefault="00835612" w:rsidP="00635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pacing w:val="2"/>
                <w:szCs w:val="28"/>
              </w:rPr>
            </w:pPr>
            <w:r w:rsidRPr="008C62BC">
              <w:rPr>
                <w:rFonts w:eastAsia="Calibri" w:cs="Times New Roman"/>
                <w:spacing w:val="2"/>
                <w:szCs w:val="28"/>
              </w:rPr>
              <w:t>0,2</w:t>
            </w:r>
          </w:p>
        </w:tc>
      </w:tr>
      <w:tr w:rsidR="00835612" w:rsidRPr="008C62BC" w14:paraId="5431668E" w14:textId="77777777" w:rsidTr="00635D72">
        <w:trPr>
          <w:jc w:val="center"/>
        </w:trPr>
        <w:tc>
          <w:tcPr>
            <w:tcW w:w="764" w:type="dxa"/>
          </w:tcPr>
          <w:p w14:paraId="40023CDD" w14:textId="113FF406" w:rsidR="00835612" w:rsidRPr="008C62BC" w:rsidRDefault="00835612" w:rsidP="00635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</w:t>
            </w:r>
            <w:r w:rsidR="00BB6C72">
              <w:rPr>
                <w:rFonts w:cs="Times New Roman"/>
                <w:szCs w:val="28"/>
                <w:lang w:eastAsia="ru-RU"/>
              </w:rPr>
              <w:t>2</w:t>
            </w:r>
            <w:r w:rsidR="00E6426D">
              <w:rPr>
                <w:rFonts w:cs="Times New Roman"/>
                <w:szCs w:val="28"/>
                <w:lang w:eastAsia="ru-RU"/>
              </w:rPr>
              <w:t>.4</w:t>
            </w:r>
            <w:r w:rsidRPr="008C62BC">
              <w:rPr>
                <w:rFonts w:cs="Times New Roman"/>
                <w:szCs w:val="28"/>
                <w:lang w:eastAsia="ru-RU"/>
              </w:rPr>
              <w:t>.</w:t>
            </w:r>
          </w:p>
        </w:tc>
        <w:tc>
          <w:tcPr>
            <w:tcW w:w="6521" w:type="dxa"/>
          </w:tcPr>
          <w:p w14:paraId="30E5B60A" w14:textId="77777777" w:rsidR="00835612" w:rsidRPr="008C62BC" w:rsidRDefault="00835612" w:rsidP="00635D72">
            <w:pPr>
              <w:rPr>
                <w:rFonts w:eastAsia="Calibri" w:cs="Times New Roman"/>
                <w:spacing w:val="2"/>
                <w:szCs w:val="28"/>
              </w:rPr>
            </w:pPr>
            <w:r w:rsidRPr="008C62BC">
              <w:rPr>
                <w:rFonts w:eastAsia="Calibri" w:cs="Times New Roman"/>
                <w:spacing w:val="2"/>
                <w:szCs w:val="28"/>
              </w:rPr>
              <w:t xml:space="preserve">Методист, мастер производственного обучения, воспитатель, педагог дополнительного </w:t>
            </w:r>
            <w:r w:rsidRPr="008C62BC">
              <w:rPr>
                <w:rFonts w:eastAsia="Calibri" w:cs="Times New Roman"/>
                <w:spacing w:val="2"/>
                <w:szCs w:val="28"/>
              </w:rPr>
              <w:lastRenderedPageBreak/>
              <w:t>образования</w:t>
            </w:r>
          </w:p>
        </w:tc>
        <w:tc>
          <w:tcPr>
            <w:tcW w:w="2179" w:type="dxa"/>
          </w:tcPr>
          <w:p w14:paraId="7785699B" w14:textId="77777777" w:rsidR="00835612" w:rsidRPr="008C62BC" w:rsidRDefault="00835612" w:rsidP="00635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pacing w:val="2"/>
                <w:szCs w:val="28"/>
              </w:rPr>
            </w:pPr>
            <w:r w:rsidRPr="008C62BC">
              <w:rPr>
                <w:rFonts w:eastAsia="Calibri" w:cs="Times New Roman"/>
                <w:spacing w:val="2"/>
                <w:szCs w:val="28"/>
              </w:rPr>
              <w:lastRenderedPageBreak/>
              <w:t>0,07</w:t>
            </w:r>
          </w:p>
        </w:tc>
      </w:tr>
      <w:tr w:rsidR="00835612" w:rsidRPr="008C62BC" w14:paraId="264C628A" w14:textId="77777777" w:rsidTr="00635D72">
        <w:trPr>
          <w:jc w:val="center"/>
        </w:trPr>
        <w:tc>
          <w:tcPr>
            <w:tcW w:w="764" w:type="dxa"/>
          </w:tcPr>
          <w:p w14:paraId="06382A2F" w14:textId="46125A91" w:rsidR="00835612" w:rsidRPr="008C62BC" w:rsidRDefault="00835612" w:rsidP="00E64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</w:t>
            </w:r>
            <w:r w:rsidR="00BB6C72">
              <w:rPr>
                <w:rFonts w:cs="Times New Roman"/>
                <w:szCs w:val="28"/>
                <w:lang w:eastAsia="ru-RU"/>
              </w:rPr>
              <w:t>2</w:t>
            </w:r>
            <w:r w:rsidRPr="008C62BC">
              <w:rPr>
                <w:rFonts w:cs="Times New Roman"/>
                <w:szCs w:val="28"/>
                <w:lang w:eastAsia="ru-RU"/>
              </w:rPr>
              <w:t>.</w:t>
            </w:r>
            <w:r w:rsidR="00E6426D">
              <w:rPr>
                <w:rFonts w:cs="Times New Roman"/>
                <w:szCs w:val="28"/>
                <w:lang w:eastAsia="ru-RU"/>
              </w:rPr>
              <w:t>5</w:t>
            </w:r>
            <w:r w:rsidRPr="008C62BC">
              <w:rPr>
                <w:rFonts w:cs="Times New Roman"/>
                <w:szCs w:val="28"/>
                <w:lang w:eastAsia="ru-RU"/>
              </w:rPr>
              <w:t>.</w:t>
            </w:r>
          </w:p>
        </w:tc>
        <w:tc>
          <w:tcPr>
            <w:tcW w:w="6521" w:type="dxa"/>
          </w:tcPr>
          <w:p w14:paraId="33B70353" w14:textId="77777777" w:rsidR="00835612" w:rsidRPr="008C62BC" w:rsidRDefault="00835612" w:rsidP="00635D72">
            <w:pPr>
              <w:rPr>
                <w:rFonts w:eastAsia="Calibri" w:cs="Times New Roman"/>
                <w:spacing w:val="2"/>
                <w:szCs w:val="28"/>
              </w:rPr>
            </w:pPr>
            <w:r w:rsidRPr="008C62BC">
              <w:rPr>
                <w:rFonts w:eastAsia="Calibri" w:cs="Times New Roman"/>
                <w:spacing w:val="2"/>
                <w:szCs w:val="28"/>
              </w:rPr>
              <w:t>Педагог-психолог, педагог-организатор, социальный педагог, инструктор по труду, инструктор по физкультуре, тьютор, старший вожатый, музыкальный руководитель, концертмейстер, педагог-библиотекарь</w:t>
            </w:r>
          </w:p>
        </w:tc>
        <w:tc>
          <w:tcPr>
            <w:tcW w:w="2179" w:type="dxa"/>
          </w:tcPr>
          <w:p w14:paraId="0F074E1D" w14:textId="77777777" w:rsidR="00835612" w:rsidRPr="008C62BC" w:rsidRDefault="00835612" w:rsidP="00635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pacing w:val="2"/>
                <w:szCs w:val="28"/>
              </w:rPr>
            </w:pPr>
            <w:r w:rsidRPr="008C62BC">
              <w:rPr>
                <w:rFonts w:eastAsia="Calibri" w:cs="Times New Roman"/>
                <w:spacing w:val="2"/>
                <w:szCs w:val="28"/>
              </w:rPr>
              <w:t>0,02</w:t>
            </w:r>
          </w:p>
        </w:tc>
      </w:tr>
      <w:tr w:rsidR="00835612" w:rsidRPr="008C62BC" w14:paraId="58656BCE" w14:textId="77777777" w:rsidTr="00635D72">
        <w:trPr>
          <w:jc w:val="center"/>
        </w:trPr>
        <w:tc>
          <w:tcPr>
            <w:tcW w:w="764" w:type="dxa"/>
          </w:tcPr>
          <w:p w14:paraId="5B6CFDDB" w14:textId="70A7F5A9" w:rsidR="00835612" w:rsidRPr="008C62BC" w:rsidRDefault="00835612" w:rsidP="00635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3</w:t>
            </w:r>
            <w:r w:rsidR="00A900AF">
              <w:rPr>
                <w:rFonts w:cs="Times New Roman"/>
                <w:szCs w:val="28"/>
                <w:lang w:eastAsia="ru-RU"/>
              </w:rPr>
              <w:t>3</w:t>
            </w:r>
            <w:r w:rsidRPr="008C62BC">
              <w:rPr>
                <w:rFonts w:cs="Times New Roman"/>
                <w:szCs w:val="28"/>
                <w:lang w:eastAsia="ru-RU"/>
              </w:rPr>
              <w:t>.</w:t>
            </w:r>
          </w:p>
        </w:tc>
        <w:tc>
          <w:tcPr>
            <w:tcW w:w="6521" w:type="dxa"/>
          </w:tcPr>
          <w:p w14:paraId="7F539D76" w14:textId="77777777" w:rsidR="00835612" w:rsidRPr="008C62BC" w:rsidRDefault="00835612" w:rsidP="00635D72">
            <w:pPr>
              <w:rPr>
                <w:rFonts w:eastAsia="Calibri" w:cs="Times New Roman"/>
                <w:spacing w:val="2"/>
                <w:szCs w:val="28"/>
              </w:rPr>
            </w:pPr>
            <w:r w:rsidRPr="008C62BC">
              <w:rPr>
                <w:rFonts w:eastAsia="Calibri" w:cs="Times New Roman"/>
                <w:spacing w:val="2"/>
                <w:szCs w:val="28"/>
              </w:rPr>
              <w:t xml:space="preserve">Педагогические работники, работающие в дошкольных группах </w:t>
            </w:r>
            <w:r>
              <w:rPr>
                <w:rFonts w:eastAsia="Calibri" w:cs="Times New Roman"/>
                <w:spacing w:val="2"/>
                <w:szCs w:val="28"/>
              </w:rPr>
              <w:t>образовательных</w:t>
            </w:r>
            <w:r w:rsidRPr="008C62BC">
              <w:rPr>
                <w:rFonts w:eastAsia="Calibri" w:cs="Times New Roman"/>
                <w:spacing w:val="2"/>
                <w:szCs w:val="28"/>
              </w:rPr>
              <w:t xml:space="preserve"> учреждений, реализующих основную общеобразовательную программу дошкольного образования</w:t>
            </w:r>
          </w:p>
        </w:tc>
        <w:tc>
          <w:tcPr>
            <w:tcW w:w="2179" w:type="dxa"/>
          </w:tcPr>
          <w:p w14:paraId="45CCAF14" w14:textId="77777777" w:rsidR="00835612" w:rsidRPr="008C62BC" w:rsidRDefault="00835612" w:rsidP="00635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</w:tr>
      <w:tr w:rsidR="00835612" w:rsidRPr="008C62BC" w14:paraId="17FD1044" w14:textId="77777777" w:rsidTr="00635D72">
        <w:trPr>
          <w:jc w:val="center"/>
        </w:trPr>
        <w:tc>
          <w:tcPr>
            <w:tcW w:w="764" w:type="dxa"/>
          </w:tcPr>
          <w:p w14:paraId="45E599FF" w14:textId="792A5FDD" w:rsidR="00835612" w:rsidRPr="008C62BC" w:rsidRDefault="00835612" w:rsidP="00635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3</w:t>
            </w:r>
            <w:r w:rsidR="00A900AF">
              <w:rPr>
                <w:rFonts w:cs="Times New Roman"/>
                <w:szCs w:val="28"/>
                <w:lang w:eastAsia="ru-RU"/>
              </w:rPr>
              <w:t>3</w:t>
            </w:r>
            <w:r w:rsidRPr="008C62BC">
              <w:rPr>
                <w:rFonts w:cs="Times New Roman"/>
                <w:szCs w:val="28"/>
                <w:lang w:eastAsia="ru-RU"/>
              </w:rPr>
              <w:t>.1.</w:t>
            </w:r>
          </w:p>
        </w:tc>
        <w:tc>
          <w:tcPr>
            <w:tcW w:w="6521" w:type="dxa"/>
          </w:tcPr>
          <w:p w14:paraId="1451B583" w14:textId="77777777" w:rsidR="00835612" w:rsidRPr="008C62BC" w:rsidRDefault="00835612" w:rsidP="00635D72">
            <w:pPr>
              <w:rPr>
                <w:rFonts w:eastAsia="Calibri" w:cs="Times New Roman"/>
                <w:spacing w:val="2"/>
                <w:szCs w:val="28"/>
              </w:rPr>
            </w:pPr>
            <w:r w:rsidRPr="008C62BC">
              <w:rPr>
                <w:rFonts w:eastAsia="Calibri" w:cs="Times New Roman"/>
                <w:spacing w:val="2"/>
                <w:szCs w:val="28"/>
              </w:rPr>
              <w:t>Старший воспитатель, воспитатель</w:t>
            </w:r>
          </w:p>
        </w:tc>
        <w:tc>
          <w:tcPr>
            <w:tcW w:w="2179" w:type="dxa"/>
          </w:tcPr>
          <w:p w14:paraId="1DAD2F52" w14:textId="77777777" w:rsidR="00835612" w:rsidRPr="008C62BC" w:rsidRDefault="00835612" w:rsidP="00635D72">
            <w:pPr>
              <w:jc w:val="center"/>
              <w:rPr>
                <w:rFonts w:eastAsia="Calibri" w:cs="Times New Roman"/>
                <w:spacing w:val="2"/>
                <w:szCs w:val="28"/>
              </w:rPr>
            </w:pPr>
            <w:r w:rsidRPr="008C62BC">
              <w:rPr>
                <w:rFonts w:eastAsia="Calibri" w:cs="Times New Roman"/>
                <w:spacing w:val="2"/>
                <w:szCs w:val="28"/>
              </w:rPr>
              <w:t>0,4</w:t>
            </w:r>
          </w:p>
        </w:tc>
      </w:tr>
      <w:tr w:rsidR="00835612" w:rsidRPr="008C62BC" w14:paraId="11F9F237" w14:textId="77777777" w:rsidTr="00635D72">
        <w:trPr>
          <w:jc w:val="center"/>
        </w:trPr>
        <w:tc>
          <w:tcPr>
            <w:tcW w:w="764" w:type="dxa"/>
          </w:tcPr>
          <w:p w14:paraId="6265D260" w14:textId="4CD5B488" w:rsidR="00835612" w:rsidRPr="008C62BC" w:rsidRDefault="00835612" w:rsidP="00635D72">
            <w:pPr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3</w:t>
            </w:r>
            <w:r w:rsidR="00A900AF">
              <w:rPr>
                <w:rFonts w:eastAsia="Calibri" w:cs="Times New Roman"/>
                <w:spacing w:val="2"/>
                <w:szCs w:val="28"/>
              </w:rPr>
              <w:t>3</w:t>
            </w:r>
            <w:r w:rsidRPr="008C62BC">
              <w:rPr>
                <w:rFonts w:eastAsia="Calibri" w:cs="Times New Roman"/>
                <w:spacing w:val="2"/>
                <w:szCs w:val="28"/>
              </w:rPr>
              <w:t>.2.</w:t>
            </w:r>
          </w:p>
        </w:tc>
        <w:tc>
          <w:tcPr>
            <w:tcW w:w="6521" w:type="dxa"/>
          </w:tcPr>
          <w:p w14:paraId="77448643" w14:textId="77777777" w:rsidR="00835612" w:rsidRPr="008C62BC" w:rsidRDefault="00835612" w:rsidP="00635D72">
            <w:pPr>
              <w:rPr>
                <w:rFonts w:eastAsia="Calibri" w:cs="Times New Roman"/>
                <w:spacing w:val="2"/>
                <w:szCs w:val="28"/>
              </w:rPr>
            </w:pPr>
            <w:r w:rsidRPr="008C62BC">
              <w:rPr>
                <w:rFonts w:eastAsia="Calibri" w:cs="Times New Roman"/>
                <w:spacing w:val="2"/>
                <w:szCs w:val="28"/>
              </w:rPr>
              <w:t xml:space="preserve">Учитель, учитель-дефектолог, учитель-логопед </w:t>
            </w:r>
          </w:p>
        </w:tc>
        <w:tc>
          <w:tcPr>
            <w:tcW w:w="2179" w:type="dxa"/>
          </w:tcPr>
          <w:p w14:paraId="1ADFACEE" w14:textId="77777777" w:rsidR="00835612" w:rsidRPr="008C62BC" w:rsidRDefault="00835612" w:rsidP="00635D72">
            <w:pPr>
              <w:jc w:val="center"/>
              <w:rPr>
                <w:rFonts w:eastAsia="Calibri" w:cs="Times New Roman"/>
                <w:spacing w:val="2"/>
                <w:szCs w:val="28"/>
              </w:rPr>
            </w:pPr>
            <w:r w:rsidRPr="008C62BC">
              <w:rPr>
                <w:rFonts w:eastAsia="Calibri" w:cs="Times New Roman"/>
                <w:spacing w:val="2"/>
                <w:szCs w:val="28"/>
              </w:rPr>
              <w:t>0,25</w:t>
            </w:r>
          </w:p>
        </w:tc>
      </w:tr>
      <w:tr w:rsidR="00835612" w:rsidRPr="008C62BC" w14:paraId="6D8F5F30" w14:textId="77777777" w:rsidTr="00635D72">
        <w:trPr>
          <w:jc w:val="center"/>
        </w:trPr>
        <w:tc>
          <w:tcPr>
            <w:tcW w:w="764" w:type="dxa"/>
          </w:tcPr>
          <w:p w14:paraId="3CCDF3F5" w14:textId="4535CF60" w:rsidR="00835612" w:rsidRPr="008C62BC" w:rsidRDefault="00835612" w:rsidP="00635D72">
            <w:pPr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3</w:t>
            </w:r>
            <w:r w:rsidR="00A900AF">
              <w:rPr>
                <w:rFonts w:eastAsia="Calibri" w:cs="Times New Roman"/>
                <w:spacing w:val="2"/>
                <w:szCs w:val="28"/>
              </w:rPr>
              <w:t>3</w:t>
            </w:r>
            <w:r w:rsidRPr="008C62BC">
              <w:rPr>
                <w:rFonts w:eastAsia="Calibri" w:cs="Times New Roman"/>
                <w:spacing w:val="2"/>
                <w:szCs w:val="28"/>
              </w:rPr>
              <w:t>.3.</w:t>
            </w:r>
          </w:p>
        </w:tc>
        <w:tc>
          <w:tcPr>
            <w:tcW w:w="6521" w:type="dxa"/>
          </w:tcPr>
          <w:p w14:paraId="4414DEE3" w14:textId="77777777" w:rsidR="00835612" w:rsidRPr="008C62BC" w:rsidRDefault="00835612" w:rsidP="00635D72">
            <w:pPr>
              <w:rPr>
                <w:rFonts w:eastAsia="Calibri" w:cs="Times New Roman"/>
                <w:spacing w:val="2"/>
                <w:szCs w:val="28"/>
              </w:rPr>
            </w:pPr>
            <w:r w:rsidRPr="008C62BC">
              <w:rPr>
                <w:rFonts w:eastAsia="Calibri" w:cs="Times New Roman"/>
                <w:spacing w:val="2"/>
                <w:szCs w:val="28"/>
              </w:rPr>
              <w:t>Старший методист (педагог дополнительного образования), методист</w:t>
            </w:r>
          </w:p>
        </w:tc>
        <w:tc>
          <w:tcPr>
            <w:tcW w:w="2179" w:type="dxa"/>
          </w:tcPr>
          <w:p w14:paraId="6FB77EFB" w14:textId="77777777" w:rsidR="00835612" w:rsidRPr="008C62BC" w:rsidRDefault="00835612" w:rsidP="00635D72">
            <w:pPr>
              <w:jc w:val="center"/>
              <w:rPr>
                <w:rFonts w:eastAsia="Calibri" w:cs="Times New Roman"/>
                <w:spacing w:val="2"/>
                <w:szCs w:val="28"/>
              </w:rPr>
            </w:pPr>
            <w:r w:rsidRPr="008C62BC">
              <w:rPr>
                <w:rFonts w:eastAsia="Calibri" w:cs="Times New Roman"/>
                <w:spacing w:val="2"/>
                <w:szCs w:val="28"/>
              </w:rPr>
              <w:t>0,2</w:t>
            </w:r>
          </w:p>
        </w:tc>
      </w:tr>
      <w:tr w:rsidR="00835612" w:rsidRPr="008C62BC" w14:paraId="7BF03077" w14:textId="77777777" w:rsidTr="00635D72">
        <w:trPr>
          <w:jc w:val="center"/>
        </w:trPr>
        <w:tc>
          <w:tcPr>
            <w:tcW w:w="764" w:type="dxa"/>
          </w:tcPr>
          <w:p w14:paraId="3043A5F5" w14:textId="24A7BC4E" w:rsidR="00835612" w:rsidRPr="008C62BC" w:rsidRDefault="00835612" w:rsidP="00635D72">
            <w:pPr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3</w:t>
            </w:r>
            <w:r w:rsidR="00A900AF">
              <w:rPr>
                <w:rFonts w:eastAsia="Calibri" w:cs="Times New Roman"/>
                <w:spacing w:val="2"/>
                <w:szCs w:val="28"/>
              </w:rPr>
              <w:t>3</w:t>
            </w:r>
            <w:r w:rsidRPr="008C62BC">
              <w:rPr>
                <w:rFonts w:eastAsia="Calibri" w:cs="Times New Roman"/>
                <w:spacing w:val="2"/>
                <w:szCs w:val="28"/>
              </w:rPr>
              <w:t>.4.</w:t>
            </w:r>
          </w:p>
        </w:tc>
        <w:tc>
          <w:tcPr>
            <w:tcW w:w="6521" w:type="dxa"/>
          </w:tcPr>
          <w:p w14:paraId="2E4262AD" w14:textId="5731B658" w:rsidR="00835612" w:rsidRPr="008C62BC" w:rsidRDefault="00835612" w:rsidP="00635D72">
            <w:pPr>
              <w:rPr>
                <w:rFonts w:eastAsia="Calibri" w:cs="Times New Roman"/>
                <w:spacing w:val="2"/>
                <w:szCs w:val="28"/>
              </w:rPr>
            </w:pPr>
            <w:r w:rsidRPr="008C62BC">
              <w:rPr>
                <w:rFonts w:eastAsia="Calibri" w:cs="Times New Roman"/>
                <w:spacing w:val="2"/>
                <w:szCs w:val="28"/>
              </w:rPr>
              <w:t xml:space="preserve">Педагог-психолог, педагог-организатор, социальный педагог, музыкальный руководитель, концертмейстер, педагог дополнительного образования, инструктор по физкультуре, инструктор по труду </w:t>
            </w:r>
          </w:p>
        </w:tc>
        <w:tc>
          <w:tcPr>
            <w:tcW w:w="2179" w:type="dxa"/>
          </w:tcPr>
          <w:p w14:paraId="43D042F1" w14:textId="77777777" w:rsidR="00835612" w:rsidRPr="008C62BC" w:rsidRDefault="00835612" w:rsidP="00635D72">
            <w:pPr>
              <w:jc w:val="center"/>
              <w:rPr>
                <w:rFonts w:eastAsia="Calibri" w:cs="Times New Roman"/>
                <w:spacing w:val="2"/>
                <w:szCs w:val="28"/>
              </w:rPr>
            </w:pPr>
          </w:p>
          <w:p w14:paraId="27A4E4F4" w14:textId="77777777" w:rsidR="00835612" w:rsidRPr="008C62BC" w:rsidRDefault="00835612" w:rsidP="00635D72">
            <w:pPr>
              <w:jc w:val="center"/>
              <w:rPr>
                <w:rFonts w:eastAsia="Calibri" w:cs="Times New Roman"/>
                <w:spacing w:val="2"/>
                <w:szCs w:val="28"/>
              </w:rPr>
            </w:pPr>
            <w:r w:rsidRPr="008C62BC">
              <w:rPr>
                <w:rFonts w:eastAsia="Calibri" w:cs="Times New Roman"/>
                <w:spacing w:val="2"/>
                <w:szCs w:val="28"/>
              </w:rPr>
              <w:t>0,05</w:t>
            </w:r>
          </w:p>
        </w:tc>
      </w:tr>
      <w:tr w:rsidR="00835612" w:rsidRPr="008C62BC" w14:paraId="2443E628" w14:textId="77777777" w:rsidTr="00635D72">
        <w:trPr>
          <w:jc w:val="center"/>
        </w:trPr>
        <w:tc>
          <w:tcPr>
            <w:tcW w:w="764" w:type="dxa"/>
          </w:tcPr>
          <w:p w14:paraId="48803E8A" w14:textId="773A8C89" w:rsidR="00835612" w:rsidRPr="008C62BC" w:rsidRDefault="00835612" w:rsidP="00635D72">
            <w:pPr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4</w:t>
            </w:r>
            <w:r w:rsidR="00A900AF">
              <w:rPr>
                <w:rFonts w:eastAsia="Calibri" w:cs="Times New Roman"/>
                <w:spacing w:val="2"/>
                <w:szCs w:val="28"/>
              </w:rPr>
              <w:t>4</w:t>
            </w:r>
            <w:r w:rsidRPr="008C62BC">
              <w:rPr>
                <w:rFonts w:eastAsia="Calibri" w:cs="Times New Roman"/>
                <w:spacing w:val="2"/>
                <w:szCs w:val="28"/>
              </w:rPr>
              <w:t>.</w:t>
            </w:r>
          </w:p>
        </w:tc>
        <w:tc>
          <w:tcPr>
            <w:tcW w:w="6521" w:type="dxa"/>
          </w:tcPr>
          <w:p w14:paraId="7AEC10F7" w14:textId="77777777" w:rsidR="00835612" w:rsidRPr="008C62BC" w:rsidRDefault="00835612" w:rsidP="00635D72">
            <w:pPr>
              <w:rPr>
                <w:rFonts w:eastAsia="Calibri" w:cs="Times New Roman"/>
                <w:spacing w:val="2"/>
                <w:szCs w:val="28"/>
              </w:rPr>
            </w:pPr>
            <w:r w:rsidRPr="008C62BC">
              <w:rPr>
                <w:rFonts w:eastAsia="Calibri" w:cs="Times New Roman"/>
                <w:spacing w:val="2"/>
                <w:szCs w:val="28"/>
              </w:rPr>
              <w:t xml:space="preserve">Педагогические работники </w:t>
            </w:r>
            <w:r>
              <w:rPr>
                <w:rFonts w:eastAsia="Calibri" w:cs="Times New Roman"/>
                <w:spacing w:val="2"/>
                <w:szCs w:val="28"/>
              </w:rPr>
              <w:t>образовательного</w:t>
            </w:r>
            <w:r w:rsidRPr="008C62BC">
              <w:rPr>
                <w:rFonts w:eastAsia="Calibri" w:cs="Times New Roman"/>
                <w:spacing w:val="2"/>
                <w:szCs w:val="28"/>
              </w:rPr>
              <w:t xml:space="preserve"> учреждений дополнительного образования детей (структурных подразделений, реализующих дополнительные общеобразовательные программы, в иных </w:t>
            </w:r>
            <w:r>
              <w:rPr>
                <w:rFonts w:eastAsia="Calibri" w:cs="Times New Roman"/>
                <w:spacing w:val="2"/>
                <w:szCs w:val="28"/>
              </w:rPr>
              <w:t>образовательного</w:t>
            </w:r>
            <w:r w:rsidRPr="008C62BC">
              <w:rPr>
                <w:rFonts w:eastAsia="Calibri" w:cs="Times New Roman"/>
                <w:spacing w:val="2"/>
                <w:szCs w:val="28"/>
              </w:rPr>
              <w:t xml:space="preserve"> учреждениях)</w:t>
            </w:r>
          </w:p>
        </w:tc>
        <w:tc>
          <w:tcPr>
            <w:tcW w:w="2179" w:type="dxa"/>
          </w:tcPr>
          <w:p w14:paraId="4D53D5F5" w14:textId="77777777" w:rsidR="00835612" w:rsidRPr="008C62BC" w:rsidRDefault="00835612" w:rsidP="00635D72">
            <w:pPr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</w:tr>
      <w:tr w:rsidR="00835612" w:rsidRPr="008C62BC" w14:paraId="6F176A7A" w14:textId="77777777" w:rsidTr="00635D72">
        <w:trPr>
          <w:jc w:val="center"/>
        </w:trPr>
        <w:tc>
          <w:tcPr>
            <w:tcW w:w="764" w:type="dxa"/>
          </w:tcPr>
          <w:p w14:paraId="5BE15150" w14:textId="00F1F0AC" w:rsidR="00835612" w:rsidRPr="008C62BC" w:rsidRDefault="00835612" w:rsidP="00635D72">
            <w:pPr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4</w:t>
            </w:r>
            <w:r w:rsidR="00A900AF">
              <w:rPr>
                <w:rFonts w:eastAsia="Calibri" w:cs="Times New Roman"/>
                <w:spacing w:val="2"/>
                <w:szCs w:val="28"/>
              </w:rPr>
              <w:t>4</w:t>
            </w:r>
            <w:r w:rsidRPr="008C62BC">
              <w:rPr>
                <w:rFonts w:eastAsia="Calibri" w:cs="Times New Roman"/>
                <w:spacing w:val="2"/>
                <w:szCs w:val="28"/>
              </w:rPr>
              <w:t>.1.</w:t>
            </w:r>
          </w:p>
        </w:tc>
        <w:tc>
          <w:tcPr>
            <w:tcW w:w="6521" w:type="dxa"/>
          </w:tcPr>
          <w:p w14:paraId="6DF96086" w14:textId="77777777" w:rsidR="00835612" w:rsidRPr="008C62BC" w:rsidRDefault="00835612" w:rsidP="00635D72">
            <w:pPr>
              <w:rPr>
                <w:rFonts w:eastAsia="Calibri" w:cs="Times New Roman"/>
                <w:spacing w:val="2"/>
                <w:szCs w:val="28"/>
              </w:rPr>
            </w:pPr>
            <w:r w:rsidRPr="008C62BC">
              <w:rPr>
                <w:rFonts w:eastAsia="Calibri" w:cs="Times New Roman"/>
                <w:spacing w:val="2"/>
                <w:szCs w:val="28"/>
              </w:rPr>
              <w:t>Старший методист (тренер-преподаватель, инструктор-методист, педагог дополнительного образования, воспитатель), учитель-дефектолог, учитель-логопед</w:t>
            </w:r>
          </w:p>
        </w:tc>
        <w:tc>
          <w:tcPr>
            <w:tcW w:w="2179" w:type="dxa"/>
          </w:tcPr>
          <w:p w14:paraId="12F8D531" w14:textId="77777777" w:rsidR="00835612" w:rsidRPr="008C62BC" w:rsidRDefault="00835612" w:rsidP="00635D72">
            <w:pPr>
              <w:jc w:val="center"/>
              <w:rPr>
                <w:rFonts w:eastAsia="Calibri" w:cs="Times New Roman"/>
                <w:spacing w:val="2"/>
                <w:szCs w:val="28"/>
              </w:rPr>
            </w:pPr>
            <w:r w:rsidRPr="008C62BC">
              <w:rPr>
                <w:rFonts w:eastAsia="Calibri" w:cs="Times New Roman"/>
                <w:spacing w:val="2"/>
                <w:szCs w:val="28"/>
              </w:rPr>
              <w:t>0,25</w:t>
            </w:r>
          </w:p>
        </w:tc>
      </w:tr>
      <w:tr w:rsidR="00835612" w:rsidRPr="008C62BC" w14:paraId="50DFC875" w14:textId="77777777" w:rsidTr="00635D72">
        <w:trPr>
          <w:jc w:val="center"/>
        </w:trPr>
        <w:tc>
          <w:tcPr>
            <w:tcW w:w="764" w:type="dxa"/>
          </w:tcPr>
          <w:p w14:paraId="705CB491" w14:textId="347D67C0" w:rsidR="00835612" w:rsidRPr="008C62BC" w:rsidRDefault="00835612" w:rsidP="00635D72">
            <w:pPr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4</w:t>
            </w:r>
            <w:r w:rsidR="00A900AF">
              <w:rPr>
                <w:rFonts w:eastAsia="Calibri" w:cs="Times New Roman"/>
                <w:spacing w:val="2"/>
                <w:szCs w:val="28"/>
              </w:rPr>
              <w:t>4</w:t>
            </w:r>
            <w:r w:rsidRPr="008C62BC">
              <w:rPr>
                <w:rFonts w:eastAsia="Calibri" w:cs="Times New Roman"/>
                <w:spacing w:val="2"/>
                <w:szCs w:val="28"/>
              </w:rPr>
              <w:t>.2.</w:t>
            </w:r>
          </w:p>
        </w:tc>
        <w:tc>
          <w:tcPr>
            <w:tcW w:w="6521" w:type="dxa"/>
          </w:tcPr>
          <w:p w14:paraId="2F880E65" w14:textId="77777777" w:rsidR="00835612" w:rsidRPr="008C62BC" w:rsidRDefault="00835612" w:rsidP="00635D72">
            <w:pPr>
              <w:rPr>
                <w:rFonts w:eastAsia="Calibri" w:cs="Times New Roman"/>
                <w:spacing w:val="2"/>
                <w:szCs w:val="28"/>
              </w:rPr>
            </w:pPr>
            <w:r w:rsidRPr="008C62BC">
              <w:rPr>
                <w:rFonts w:eastAsia="Calibri" w:cs="Times New Roman"/>
                <w:spacing w:val="2"/>
                <w:szCs w:val="28"/>
              </w:rPr>
              <w:t>Методист, тренер-преподаватель, мастер производственного обучения, воспитатель</w:t>
            </w:r>
          </w:p>
        </w:tc>
        <w:tc>
          <w:tcPr>
            <w:tcW w:w="2179" w:type="dxa"/>
          </w:tcPr>
          <w:p w14:paraId="119D0BF1" w14:textId="77777777" w:rsidR="00835612" w:rsidRPr="008C62BC" w:rsidRDefault="00835612" w:rsidP="00635D72">
            <w:pPr>
              <w:jc w:val="center"/>
              <w:rPr>
                <w:rFonts w:eastAsia="Calibri" w:cs="Times New Roman"/>
                <w:spacing w:val="2"/>
                <w:szCs w:val="28"/>
              </w:rPr>
            </w:pPr>
            <w:r w:rsidRPr="008C62BC">
              <w:rPr>
                <w:rFonts w:eastAsia="Calibri" w:cs="Times New Roman"/>
                <w:spacing w:val="2"/>
                <w:szCs w:val="28"/>
              </w:rPr>
              <w:t>0,1</w:t>
            </w:r>
          </w:p>
        </w:tc>
      </w:tr>
      <w:tr w:rsidR="00835612" w:rsidRPr="008C62BC" w14:paraId="42AAFD25" w14:textId="77777777" w:rsidTr="00635D72">
        <w:trPr>
          <w:jc w:val="center"/>
        </w:trPr>
        <w:tc>
          <w:tcPr>
            <w:tcW w:w="764" w:type="dxa"/>
          </w:tcPr>
          <w:p w14:paraId="341A1B47" w14:textId="7E21BC24" w:rsidR="00835612" w:rsidRPr="008C62BC" w:rsidRDefault="00835612" w:rsidP="00635D72">
            <w:pPr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4</w:t>
            </w:r>
            <w:r w:rsidR="00A900AF">
              <w:rPr>
                <w:rFonts w:eastAsia="Calibri" w:cs="Times New Roman"/>
                <w:spacing w:val="2"/>
                <w:szCs w:val="28"/>
              </w:rPr>
              <w:t>4</w:t>
            </w:r>
            <w:r w:rsidRPr="008C62BC">
              <w:rPr>
                <w:rFonts w:eastAsia="Calibri" w:cs="Times New Roman"/>
                <w:spacing w:val="2"/>
                <w:szCs w:val="28"/>
              </w:rPr>
              <w:t>.3.</w:t>
            </w:r>
          </w:p>
        </w:tc>
        <w:tc>
          <w:tcPr>
            <w:tcW w:w="6521" w:type="dxa"/>
          </w:tcPr>
          <w:p w14:paraId="68954669" w14:textId="77777777" w:rsidR="00835612" w:rsidRPr="008C62BC" w:rsidRDefault="00835612" w:rsidP="00635D72">
            <w:pPr>
              <w:rPr>
                <w:rFonts w:eastAsia="Calibri" w:cs="Times New Roman"/>
                <w:spacing w:val="2"/>
                <w:szCs w:val="28"/>
              </w:rPr>
            </w:pPr>
            <w:r w:rsidRPr="008C62BC">
              <w:rPr>
                <w:rFonts w:eastAsia="Calibri" w:cs="Times New Roman"/>
                <w:spacing w:val="2"/>
                <w:szCs w:val="28"/>
              </w:rPr>
              <w:t>Педагог-психолог, социальный педагог, педагог-организатор, педагог дополнительного образования, концертмейстер, инструктор по физической культуре, инструктор-методист (в том числе по физической культуре и спорту, по туризму), тьютор</w:t>
            </w:r>
          </w:p>
        </w:tc>
        <w:tc>
          <w:tcPr>
            <w:tcW w:w="2179" w:type="dxa"/>
          </w:tcPr>
          <w:p w14:paraId="41BB1F42" w14:textId="77777777" w:rsidR="00835612" w:rsidRPr="008C62BC" w:rsidRDefault="00835612" w:rsidP="00635D72">
            <w:pPr>
              <w:jc w:val="center"/>
              <w:rPr>
                <w:rFonts w:eastAsia="Calibri" w:cs="Times New Roman"/>
                <w:spacing w:val="2"/>
                <w:szCs w:val="28"/>
              </w:rPr>
            </w:pPr>
            <w:r w:rsidRPr="008C62BC">
              <w:rPr>
                <w:rFonts w:eastAsia="Calibri" w:cs="Times New Roman"/>
                <w:spacing w:val="2"/>
                <w:szCs w:val="28"/>
              </w:rPr>
              <w:t>0,05</w:t>
            </w:r>
          </w:p>
        </w:tc>
      </w:tr>
      <w:tr w:rsidR="00835612" w:rsidRPr="008C62BC" w14:paraId="311AD740" w14:textId="77777777" w:rsidTr="00635D72">
        <w:trPr>
          <w:jc w:val="center"/>
        </w:trPr>
        <w:tc>
          <w:tcPr>
            <w:tcW w:w="764" w:type="dxa"/>
          </w:tcPr>
          <w:p w14:paraId="34BE49F0" w14:textId="7D08E872" w:rsidR="00835612" w:rsidRPr="008C62BC" w:rsidRDefault="00835612" w:rsidP="00635D72">
            <w:pPr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5</w:t>
            </w:r>
            <w:r w:rsidR="00A900AF">
              <w:rPr>
                <w:rFonts w:eastAsia="Calibri" w:cs="Times New Roman"/>
                <w:spacing w:val="2"/>
                <w:szCs w:val="28"/>
              </w:rPr>
              <w:t>5</w:t>
            </w:r>
            <w:r w:rsidRPr="008C62BC">
              <w:rPr>
                <w:rFonts w:eastAsia="Calibri" w:cs="Times New Roman"/>
                <w:spacing w:val="2"/>
                <w:szCs w:val="28"/>
              </w:rPr>
              <w:t>.</w:t>
            </w:r>
          </w:p>
        </w:tc>
        <w:tc>
          <w:tcPr>
            <w:tcW w:w="6521" w:type="dxa"/>
          </w:tcPr>
          <w:p w14:paraId="03273955" w14:textId="5F34CE39" w:rsidR="00835612" w:rsidRPr="008C62BC" w:rsidRDefault="00835612" w:rsidP="00635D72">
            <w:pPr>
              <w:rPr>
                <w:rFonts w:eastAsia="Calibri" w:cs="Times New Roman"/>
                <w:spacing w:val="2"/>
                <w:szCs w:val="28"/>
              </w:rPr>
            </w:pPr>
            <w:r w:rsidRPr="008C62BC">
              <w:rPr>
                <w:rFonts w:eastAsia="Calibri" w:cs="Times New Roman"/>
                <w:spacing w:val="2"/>
                <w:szCs w:val="28"/>
              </w:rPr>
              <w:t xml:space="preserve">Педагогические работники </w:t>
            </w:r>
            <w:r>
              <w:rPr>
                <w:rFonts w:eastAsia="Calibri" w:cs="Times New Roman"/>
                <w:spacing w:val="2"/>
                <w:szCs w:val="28"/>
              </w:rPr>
              <w:t>образовательн</w:t>
            </w:r>
            <w:r w:rsidR="00BB6C72">
              <w:rPr>
                <w:rFonts w:eastAsia="Calibri" w:cs="Times New Roman"/>
                <w:spacing w:val="2"/>
                <w:szCs w:val="28"/>
              </w:rPr>
              <w:t>ых</w:t>
            </w:r>
            <w:r w:rsidRPr="008C62BC">
              <w:rPr>
                <w:rFonts w:eastAsia="Calibri" w:cs="Times New Roman"/>
                <w:spacing w:val="2"/>
                <w:szCs w:val="28"/>
              </w:rPr>
              <w:t xml:space="preserve"> профессиональных образовательных организаций </w:t>
            </w:r>
          </w:p>
        </w:tc>
        <w:tc>
          <w:tcPr>
            <w:tcW w:w="2179" w:type="dxa"/>
          </w:tcPr>
          <w:p w14:paraId="12CF2DC0" w14:textId="77777777" w:rsidR="00835612" w:rsidRPr="008C62BC" w:rsidRDefault="00835612" w:rsidP="00635D72">
            <w:pPr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</w:tr>
      <w:tr w:rsidR="00835612" w:rsidRPr="008C62BC" w14:paraId="76EB5F9A" w14:textId="77777777" w:rsidTr="00635D72">
        <w:trPr>
          <w:jc w:val="center"/>
        </w:trPr>
        <w:tc>
          <w:tcPr>
            <w:tcW w:w="764" w:type="dxa"/>
          </w:tcPr>
          <w:p w14:paraId="6DC07B14" w14:textId="091383D9" w:rsidR="00835612" w:rsidRPr="008C62BC" w:rsidRDefault="00835612" w:rsidP="00635D72">
            <w:pPr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5</w:t>
            </w:r>
            <w:r w:rsidR="00A900AF">
              <w:rPr>
                <w:rFonts w:eastAsia="Calibri" w:cs="Times New Roman"/>
                <w:spacing w:val="2"/>
                <w:szCs w:val="28"/>
              </w:rPr>
              <w:t>5</w:t>
            </w:r>
            <w:r w:rsidRPr="008C62BC">
              <w:rPr>
                <w:rFonts w:eastAsia="Calibri" w:cs="Times New Roman"/>
                <w:spacing w:val="2"/>
                <w:szCs w:val="28"/>
              </w:rPr>
              <w:t>.1.</w:t>
            </w:r>
          </w:p>
        </w:tc>
        <w:tc>
          <w:tcPr>
            <w:tcW w:w="6521" w:type="dxa"/>
          </w:tcPr>
          <w:p w14:paraId="0C3E9D63" w14:textId="77777777" w:rsidR="00835612" w:rsidRPr="008C62BC" w:rsidRDefault="00835612" w:rsidP="00635D72">
            <w:pPr>
              <w:rPr>
                <w:rFonts w:eastAsia="Calibri" w:cs="Times New Roman"/>
                <w:spacing w:val="2"/>
                <w:szCs w:val="28"/>
              </w:rPr>
            </w:pPr>
            <w:r w:rsidRPr="008C62BC">
              <w:rPr>
                <w:rFonts w:eastAsia="Calibri" w:cs="Times New Roman"/>
                <w:spacing w:val="2"/>
                <w:szCs w:val="28"/>
              </w:rPr>
              <w:t>Старший методист, преподаватель, преподаватель-организатор основ безопасности жизнедеятельности, руководитель физического воспитания, старший воспитатель</w:t>
            </w:r>
          </w:p>
        </w:tc>
        <w:tc>
          <w:tcPr>
            <w:tcW w:w="2179" w:type="dxa"/>
          </w:tcPr>
          <w:p w14:paraId="5928A0D3" w14:textId="77777777" w:rsidR="00835612" w:rsidRPr="008C62BC" w:rsidRDefault="00835612" w:rsidP="00635D72">
            <w:pPr>
              <w:jc w:val="center"/>
              <w:rPr>
                <w:rFonts w:eastAsia="Calibri" w:cs="Times New Roman"/>
                <w:spacing w:val="2"/>
                <w:szCs w:val="28"/>
              </w:rPr>
            </w:pPr>
            <w:r w:rsidRPr="008C62BC">
              <w:rPr>
                <w:rFonts w:eastAsia="Calibri" w:cs="Times New Roman"/>
                <w:spacing w:val="2"/>
                <w:szCs w:val="28"/>
              </w:rPr>
              <w:t>0,1</w:t>
            </w:r>
          </w:p>
          <w:p w14:paraId="06AEB1E5" w14:textId="77777777" w:rsidR="00835612" w:rsidRPr="008C62BC" w:rsidRDefault="00835612" w:rsidP="00635D72">
            <w:pPr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</w:tr>
      <w:tr w:rsidR="00835612" w:rsidRPr="008C62BC" w14:paraId="480A42F0" w14:textId="77777777" w:rsidTr="00635D72">
        <w:trPr>
          <w:jc w:val="center"/>
        </w:trPr>
        <w:tc>
          <w:tcPr>
            <w:tcW w:w="764" w:type="dxa"/>
          </w:tcPr>
          <w:p w14:paraId="3EBF86BD" w14:textId="4421A360" w:rsidR="00835612" w:rsidRPr="008C62BC" w:rsidRDefault="00835612" w:rsidP="00635D72">
            <w:pPr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5</w:t>
            </w:r>
            <w:r w:rsidR="00A900AF">
              <w:rPr>
                <w:rFonts w:eastAsia="Calibri" w:cs="Times New Roman"/>
                <w:spacing w:val="2"/>
                <w:szCs w:val="28"/>
              </w:rPr>
              <w:t>5</w:t>
            </w:r>
            <w:r w:rsidRPr="008C62BC">
              <w:rPr>
                <w:rFonts w:eastAsia="Calibri" w:cs="Times New Roman"/>
                <w:spacing w:val="2"/>
                <w:szCs w:val="28"/>
              </w:rPr>
              <w:t>.2.</w:t>
            </w:r>
          </w:p>
        </w:tc>
        <w:tc>
          <w:tcPr>
            <w:tcW w:w="6521" w:type="dxa"/>
          </w:tcPr>
          <w:p w14:paraId="54A0DACC" w14:textId="77777777" w:rsidR="00835612" w:rsidRPr="008C62BC" w:rsidRDefault="00835612" w:rsidP="00635D72">
            <w:pPr>
              <w:rPr>
                <w:rFonts w:eastAsia="Calibri" w:cs="Times New Roman"/>
                <w:spacing w:val="2"/>
                <w:szCs w:val="28"/>
              </w:rPr>
            </w:pPr>
            <w:r w:rsidRPr="008C62BC">
              <w:rPr>
                <w:rFonts w:eastAsia="Calibri" w:cs="Times New Roman"/>
                <w:spacing w:val="2"/>
                <w:szCs w:val="28"/>
              </w:rPr>
              <w:t>Мастер производственного обучения, методист, воспитатель</w:t>
            </w:r>
          </w:p>
        </w:tc>
        <w:tc>
          <w:tcPr>
            <w:tcW w:w="2179" w:type="dxa"/>
          </w:tcPr>
          <w:p w14:paraId="39F6B1A8" w14:textId="77777777" w:rsidR="00835612" w:rsidRPr="008C62BC" w:rsidRDefault="00835612" w:rsidP="00635D72">
            <w:pPr>
              <w:jc w:val="center"/>
              <w:rPr>
                <w:rFonts w:eastAsia="Calibri" w:cs="Times New Roman"/>
                <w:spacing w:val="2"/>
                <w:szCs w:val="28"/>
              </w:rPr>
            </w:pPr>
            <w:r w:rsidRPr="008C62BC">
              <w:rPr>
                <w:rFonts w:eastAsia="Calibri" w:cs="Times New Roman"/>
                <w:spacing w:val="2"/>
                <w:szCs w:val="28"/>
              </w:rPr>
              <w:t>0,03</w:t>
            </w:r>
          </w:p>
        </w:tc>
      </w:tr>
      <w:tr w:rsidR="00835612" w:rsidRPr="008C62BC" w14:paraId="5ACE4DAC" w14:textId="77777777" w:rsidTr="00635D72">
        <w:trPr>
          <w:jc w:val="center"/>
        </w:trPr>
        <w:tc>
          <w:tcPr>
            <w:tcW w:w="764" w:type="dxa"/>
          </w:tcPr>
          <w:p w14:paraId="4CB6C0E9" w14:textId="20B1E969" w:rsidR="00835612" w:rsidRPr="008C62BC" w:rsidRDefault="00835612" w:rsidP="00635D72">
            <w:pPr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5</w:t>
            </w:r>
            <w:r w:rsidR="00A900AF">
              <w:rPr>
                <w:rFonts w:eastAsia="Calibri" w:cs="Times New Roman"/>
                <w:spacing w:val="2"/>
                <w:szCs w:val="28"/>
              </w:rPr>
              <w:lastRenderedPageBreak/>
              <w:t>5.5.</w:t>
            </w:r>
          </w:p>
        </w:tc>
        <w:tc>
          <w:tcPr>
            <w:tcW w:w="6521" w:type="dxa"/>
          </w:tcPr>
          <w:p w14:paraId="1A138EAD" w14:textId="77777777" w:rsidR="00835612" w:rsidRPr="008C62BC" w:rsidRDefault="00835612" w:rsidP="00635D72">
            <w:pPr>
              <w:rPr>
                <w:rFonts w:eastAsia="Calibri" w:cs="Times New Roman"/>
                <w:spacing w:val="2"/>
                <w:szCs w:val="28"/>
              </w:rPr>
            </w:pPr>
            <w:r w:rsidRPr="008C62BC">
              <w:rPr>
                <w:rFonts w:eastAsia="Calibri" w:cs="Times New Roman"/>
                <w:spacing w:val="2"/>
                <w:szCs w:val="28"/>
              </w:rPr>
              <w:lastRenderedPageBreak/>
              <w:t xml:space="preserve">Педагог-психолог, социальный педагог, </w:t>
            </w:r>
            <w:r w:rsidRPr="008C62BC">
              <w:rPr>
                <w:rFonts w:eastAsia="Calibri" w:cs="Times New Roman"/>
                <w:spacing w:val="2"/>
                <w:szCs w:val="28"/>
              </w:rPr>
              <w:lastRenderedPageBreak/>
              <w:t>педагог-организатор, инструктор по труду, педагог дополнительного образования, музыкальный руководитель, концертмейстер, старший вожатый, инструктор по физической культуре</w:t>
            </w:r>
          </w:p>
        </w:tc>
        <w:tc>
          <w:tcPr>
            <w:tcW w:w="2179" w:type="dxa"/>
          </w:tcPr>
          <w:p w14:paraId="7B554921" w14:textId="77777777" w:rsidR="00835612" w:rsidRPr="008C62BC" w:rsidRDefault="00835612" w:rsidP="00635D72">
            <w:pPr>
              <w:jc w:val="center"/>
              <w:rPr>
                <w:rFonts w:eastAsia="Calibri" w:cs="Times New Roman"/>
                <w:spacing w:val="2"/>
                <w:szCs w:val="28"/>
              </w:rPr>
            </w:pPr>
          </w:p>
          <w:p w14:paraId="11E35F5E" w14:textId="77777777" w:rsidR="00835612" w:rsidRPr="008C62BC" w:rsidRDefault="00835612" w:rsidP="00635D72">
            <w:pPr>
              <w:jc w:val="center"/>
              <w:rPr>
                <w:rFonts w:eastAsia="Calibri" w:cs="Times New Roman"/>
                <w:spacing w:val="2"/>
                <w:szCs w:val="28"/>
              </w:rPr>
            </w:pPr>
            <w:r w:rsidRPr="008C62BC">
              <w:rPr>
                <w:rFonts w:eastAsia="Calibri" w:cs="Times New Roman"/>
                <w:spacing w:val="2"/>
                <w:szCs w:val="28"/>
              </w:rPr>
              <w:lastRenderedPageBreak/>
              <w:t>0,02</w:t>
            </w:r>
          </w:p>
        </w:tc>
      </w:tr>
      <w:tr w:rsidR="00835612" w:rsidRPr="008C62BC" w14:paraId="0461047E" w14:textId="77777777" w:rsidTr="00635D72">
        <w:trPr>
          <w:jc w:val="center"/>
        </w:trPr>
        <w:tc>
          <w:tcPr>
            <w:tcW w:w="764" w:type="dxa"/>
          </w:tcPr>
          <w:p w14:paraId="3786A5FD" w14:textId="16155E54" w:rsidR="00835612" w:rsidRPr="008C62BC" w:rsidRDefault="00835612" w:rsidP="00635D72">
            <w:pPr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lastRenderedPageBreak/>
              <w:t>6</w:t>
            </w:r>
            <w:r w:rsidR="00A900AF">
              <w:rPr>
                <w:rFonts w:eastAsia="Calibri" w:cs="Times New Roman"/>
                <w:spacing w:val="2"/>
                <w:szCs w:val="28"/>
              </w:rPr>
              <w:t>6</w:t>
            </w:r>
            <w:r w:rsidRPr="008C62BC">
              <w:rPr>
                <w:rFonts w:eastAsia="Calibri" w:cs="Times New Roman"/>
                <w:spacing w:val="2"/>
                <w:szCs w:val="28"/>
              </w:rPr>
              <w:t>.</w:t>
            </w:r>
          </w:p>
        </w:tc>
        <w:tc>
          <w:tcPr>
            <w:tcW w:w="6521" w:type="dxa"/>
          </w:tcPr>
          <w:p w14:paraId="439AA0F8" w14:textId="77777777" w:rsidR="00835612" w:rsidRPr="008C62BC" w:rsidRDefault="00835612" w:rsidP="00635D72">
            <w:pPr>
              <w:rPr>
                <w:rFonts w:eastAsia="Calibri" w:cs="Times New Roman"/>
                <w:spacing w:val="2"/>
                <w:szCs w:val="28"/>
              </w:rPr>
            </w:pPr>
            <w:r w:rsidRPr="008C62BC">
              <w:rPr>
                <w:rFonts w:eastAsia="Calibri" w:cs="Times New Roman"/>
                <w:spacing w:val="2"/>
                <w:szCs w:val="28"/>
              </w:rPr>
              <w:t xml:space="preserve">Педагогические работники </w:t>
            </w:r>
            <w:r>
              <w:rPr>
                <w:rFonts w:eastAsia="Calibri" w:cs="Times New Roman"/>
                <w:spacing w:val="2"/>
                <w:szCs w:val="28"/>
              </w:rPr>
              <w:t>образовательного</w:t>
            </w:r>
            <w:r w:rsidRPr="008C62BC">
              <w:rPr>
                <w:rFonts w:eastAsia="Calibri" w:cs="Times New Roman"/>
                <w:spacing w:val="2"/>
                <w:szCs w:val="28"/>
              </w:rPr>
              <w:t xml:space="preserve"> учреждений для детей-сирот и детей, оставшихся без попечения родителей, и прочих </w:t>
            </w:r>
            <w:r>
              <w:rPr>
                <w:rFonts w:eastAsia="Calibri" w:cs="Times New Roman"/>
                <w:spacing w:val="2"/>
                <w:szCs w:val="28"/>
              </w:rPr>
              <w:t>образовательного</w:t>
            </w:r>
            <w:r w:rsidRPr="008C62BC">
              <w:rPr>
                <w:rFonts w:eastAsia="Calibri" w:cs="Times New Roman"/>
                <w:spacing w:val="2"/>
                <w:szCs w:val="28"/>
              </w:rPr>
              <w:t xml:space="preserve"> учреждений</w:t>
            </w:r>
          </w:p>
        </w:tc>
        <w:tc>
          <w:tcPr>
            <w:tcW w:w="2179" w:type="dxa"/>
          </w:tcPr>
          <w:p w14:paraId="1E1E1D91" w14:textId="77777777" w:rsidR="00835612" w:rsidRPr="008C62BC" w:rsidRDefault="00835612" w:rsidP="00635D72">
            <w:pPr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</w:tr>
      <w:tr w:rsidR="00835612" w:rsidRPr="008C62BC" w14:paraId="73248637" w14:textId="77777777" w:rsidTr="00635D72">
        <w:trPr>
          <w:jc w:val="center"/>
        </w:trPr>
        <w:tc>
          <w:tcPr>
            <w:tcW w:w="764" w:type="dxa"/>
          </w:tcPr>
          <w:p w14:paraId="18F60DD3" w14:textId="0B5FA14E" w:rsidR="00835612" w:rsidRPr="008C62BC" w:rsidRDefault="00835612" w:rsidP="00635D72">
            <w:pPr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6</w:t>
            </w:r>
            <w:r w:rsidR="00A900AF">
              <w:rPr>
                <w:rFonts w:eastAsia="Calibri" w:cs="Times New Roman"/>
                <w:spacing w:val="2"/>
                <w:szCs w:val="28"/>
              </w:rPr>
              <w:t>6</w:t>
            </w:r>
            <w:r w:rsidRPr="008C62BC">
              <w:rPr>
                <w:rFonts w:eastAsia="Calibri" w:cs="Times New Roman"/>
                <w:spacing w:val="2"/>
                <w:szCs w:val="28"/>
              </w:rPr>
              <w:t>.1.</w:t>
            </w:r>
          </w:p>
        </w:tc>
        <w:tc>
          <w:tcPr>
            <w:tcW w:w="6521" w:type="dxa"/>
          </w:tcPr>
          <w:p w14:paraId="327D0609" w14:textId="77777777" w:rsidR="00835612" w:rsidRPr="008C62BC" w:rsidRDefault="00835612" w:rsidP="00635D72">
            <w:pPr>
              <w:rPr>
                <w:rFonts w:eastAsia="Calibri" w:cs="Times New Roman"/>
                <w:spacing w:val="2"/>
                <w:szCs w:val="28"/>
              </w:rPr>
            </w:pPr>
            <w:r w:rsidRPr="008C62BC">
              <w:rPr>
                <w:rFonts w:eastAsia="Calibri" w:cs="Times New Roman"/>
                <w:spacing w:val="2"/>
                <w:szCs w:val="28"/>
              </w:rPr>
              <w:t>Старший методист (педагог дополнительного образования, воспитатель), преподаватель, учитель-дефектолог, учитель-логопед</w:t>
            </w:r>
          </w:p>
        </w:tc>
        <w:tc>
          <w:tcPr>
            <w:tcW w:w="2179" w:type="dxa"/>
          </w:tcPr>
          <w:p w14:paraId="015D4B75" w14:textId="77777777" w:rsidR="00835612" w:rsidRPr="008C62BC" w:rsidRDefault="00835612" w:rsidP="00635D72">
            <w:pPr>
              <w:jc w:val="center"/>
              <w:rPr>
                <w:rFonts w:eastAsia="Calibri" w:cs="Times New Roman"/>
                <w:spacing w:val="2"/>
                <w:szCs w:val="28"/>
              </w:rPr>
            </w:pPr>
            <w:r w:rsidRPr="008C62BC">
              <w:rPr>
                <w:rFonts w:eastAsia="Calibri" w:cs="Times New Roman"/>
                <w:spacing w:val="2"/>
                <w:szCs w:val="28"/>
              </w:rPr>
              <w:t>0,25</w:t>
            </w:r>
          </w:p>
        </w:tc>
      </w:tr>
      <w:tr w:rsidR="00835612" w:rsidRPr="008C62BC" w14:paraId="6C119720" w14:textId="77777777" w:rsidTr="00635D72">
        <w:trPr>
          <w:jc w:val="center"/>
        </w:trPr>
        <w:tc>
          <w:tcPr>
            <w:tcW w:w="764" w:type="dxa"/>
          </w:tcPr>
          <w:p w14:paraId="5B3DED75" w14:textId="04518321" w:rsidR="00835612" w:rsidRPr="008C62BC" w:rsidRDefault="00835612" w:rsidP="00635D72">
            <w:pPr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6</w:t>
            </w:r>
            <w:r w:rsidR="00A900AF">
              <w:rPr>
                <w:rFonts w:eastAsia="Calibri" w:cs="Times New Roman"/>
                <w:spacing w:val="2"/>
                <w:szCs w:val="28"/>
              </w:rPr>
              <w:t>6</w:t>
            </w:r>
            <w:r w:rsidRPr="008C62BC">
              <w:rPr>
                <w:rFonts w:eastAsia="Calibri" w:cs="Times New Roman"/>
                <w:spacing w:val="2"/>
                <w:szCs w:val="28"/>
              </w:rPr>
              <w:t>.2.</w:t>
            </w:r>
          </w:p>
        </w:tc>
        <w:tc>
          <w:tcPr>
            <w:tcW w:w="6521" w:type="dxa"/>
          </w:tcPr>
          <w:p w14:paraId="71CB8215" w14:textId="77777777" w:rsidR="00835612" w:rsidRPr="008C62BC" w:rsidRDefault="00835612" w:rsidP="00635D72">
            <w:pPr>
              <w:rPr>
                <w:rFonts w:eastAsia="Calibri" w:cs="Times New Roman"/>
                <w:spacing w:val="2"/>
                <w:szCs w:val="28"/>
              </w:rPr>
            </w:pPr>
            <w:r w:rsidRPr="008C62BC">
              <w:rPr>
                <w:rFonts w:eastAsia="Calibri" w:cs="Times New Roman"/>
                <w:spacing w:val="2"/>
                <w:szCs w:val="28"/>
              </w:rPr>
              <w:t>Методист, воспитатель</w:t>
            </w:r>
          </w:p>
        </w:tc>
        <w:tc>
          <w:tcPr>
            <w:tcW w:w="2179" w:type="dxa"/>
          </w:tcPr>
          <w:p w14:paraId="274A6501" w14:textId="77777777" w:rsidR="00835612" w:rsidRPr="008C62BC" w:rsidRDefault="00835612" w:rsidP="00635D72">
            <w:pPr>
              <w:jc w:val="center"/>
              <w:rPr>
                <w:rFonts w:eastAsia="Calibri" w:cs="Times New Roman"/>
                <w:spacing w:val="2"/>
                <w:szCs w:val="28"/>
              </w:rPr>
            </w:pPr>
            <w:r w:rsidRPr="008C62BC">
              <w:rPr>
                <w:rFonts w:eastAsia="Calibri" w:cs="Times New Roman"/>
                <w:spacing w:val="2"/>
                <w:szCs w:val="28"/>
              </w:rPr>
              <w:t>0,1</w:t>
            </w:r>
          </w:p>
        </w:tc>
      </w:tr>
      <w:tr w:rsidR="00835612" w:rsidRPr="008C62BC" w14:paraId="737CD564" w14:textId="77777777" w:rsidTr="00635D72">
        <w:trPr>
          <w:jc w:val="center"/>
        </w:trPr>
        <w:tc>
          <w:tcPr>
            <w:tcW w:w="764" w:type="dxa"/>
          </w:tcPr>
          <w:p w14:paraId="79DF9691" w14:textId="486E5C83" w:rsidR="00835612" w:rsidRPr="008C62BC" w:rsidRDefault="00835612" w:rsidP="00635D72">
            <w:pPr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6</w:t>
            </w:r>
            <w:r w:rsidR="00A900AF">
              <w:rPr>
                <w:rFonts w:eastAsia="Calibri" w:cs="Times New Roman"/>
                <w:spacing w:val="2"/>
                <w:szCs w:val="28"/>
              </w:rPr>
              <w:t>6</w:t>
            </w:r>
            <w:r w:rsidRPr="008C62BC">
              <w:rPr>
                <w:rFonts w:eastAsia="Calibri" w:cs="Times New Roman"/>
                <w:spacing w:val="2"/>
                <w:szCs w:val="28"/>
              </w:rPr>
              <w:t>.3.</w:t>
            </w:r>
          </w:p>
        </w:tc>
        <w:tc>
          <w:tcPr>
            <w:tcW w:w="6521" w:type="dxa"/>
          </w:tcPr>
          <w:p w14:paraId="11A020E7" w14:textId="77777777" w:rsidR="00835612" w:rsidRPr="008C62BC" w:rsidRDefault="00835612" w:rsidP="00635D72">
            <w:pPr>
              <w:rPr>
                <w:rFonts w:eastAsia="Calibri" w:cs="Times New Roman"/>
                <w:spacing w:val="2"/>
                <w:szCs w:val="28"/>
              </w:rPr>
            </w:pPr>
            <w:r w:rsidRPr="008C62BC">
              <w:rPr>
                <w:rFonts w:eastAsia="Calibri" w:cs="Times New Roman"/>
                <w:spacing w:val="2"/>
                <w:szCs w:val="28"/>
              </w:rPr>
              <w:t>Педагог-психолог, социальный педагог, педагог-организатор, инструктор по труду, педагог дополнительного образования, музыкальный руководитель, концертмейстер, логопед, инструктор по физической культуре, инструктор-методист (в том числе по физической культуре и спорту, по туризму)</w:t>
            </w:r>
          </w:p>
        </w:tc>
        <w:tc>
          <w:tcPr>
            <w:tcW w:w="2179" w:type="dxa"/>
          </w:tcPr>
          <w:p w14:paraId="471B0ADF" w14:textId="77777777" w:rsidR="00835612" w:rsidRPr="008C62BC" w:rsidRDefault="00835612" w:rsidP="00635D72">
            <w:pPr>
              <w:jc w:val="center"/>
              <w:rPr>
                <w:rFonts w:eastAsia="Calibri" w:cs="Times New Roman"/>
                <w:spacing w:val="2"/>
                <w:szCs w:val="28"/>
              </w:rPr>
            </w:pPr>
            <w:r w:rsidRPr="008C62BC">
              <w:rPr>
                <w:rFonts w:eastAsia="Calibri" w:cs="Times New Roman"/>
                <w:spacing w:val="2"/>
                <w:szCs w:val="28"/>
              </w:rPr>
              <w:t>0,05</w:t>
            </w:r>
          </w:p>
        </w:tc>
      </w:tr>
      <w:tr w:rsidR="00835612" w:rsidRPr="008C62BC" w14:paraId="4850E197" w14:textId="77777777" w:rsidTr="00635D72">
        <w:trPr>
          <w:jc w:val="center"/>
        </w:trPr>
        <w:tc>
          <w:tcPr>
            <w:tcW w:w="764" w:type="dxa"/>
          </w:tcPr>
          <w:p w14:paraId="17134901" w14:textId="0F83A3D3" w:rsidR="00835612" w:rsidRPr="008C62BC" w:rsidRDefault="00835612" w:rsidP="00635D72">
            <w:pPr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7</w:t>
            </w:r>
            <w:r w:rsidR="00A900AF">
              <w:rPr>
                <w:rFonts w:eastAsia="Calibri" w:cs="Times New Roman"/>
                <w:spacing w:val="2"/>
                <w:szCs w:val="28"/>
              </w:rPr>
              <w:t>7</w:t>
            </w:r>
            <w:r w:rsidRPr="008C62BC">
              <w:rPr>
                <w:rFonts w:eastAsia="Calibri" w:cs="Times New Roman"/>
                <w:spacing w:val="2"/>
                <w:szCs w:val="28"/>
              </w:rPr>
              <w:t>.</w:t>
            </w:r>
          </w:p>
        </w:tc>
        <w:tc>
          <w:tcPr>
            <w:tcW w:w="6521" w:type="dxa"/>
          </w:tcPr>
          <w:p w14:paraId="59E45F96" w14:textId="77777777" w:rsidR="00835612" w:rsidRPr="008C62BC" w:rsidRDefault="00835612" w:rsidP="00635D72">
            <w:pPr>
              <w:rPr>
                <w:rFonts w:eastAsia="Calibri" w:cs="Times New Roman"/>
                <w:spacing w:val="2"/>
                <w:szCs w:val="28"/>
              </w:rPr>
            </w:pPr>
            <w:r w:rsidRPr="008C62BC">
              <w:rPr>
                <w:rFonts w:eastAsia="Calibri" w:cs="Times New Roman"/>
                <w:spacing w:val="2"/>
                <w:szCs w:val="28"/>
              </w:rPr>
              <w:t xml:space="preserve">Педагогические работники прочих </w:t>
            </w:r>
            <w:r>
              <w:rPr>
                <w:rFonts w:eastAsia="Calibri" w:cs="Times New Roman"/>
                <w:spacing w:val="2"/>
                <w:szCs w:val="28"/>
              </w:rPr>
              <w:t>образовательного</w:t>
            </w:r>
            <w:r w:rsidRPr="008C62BC">
              <w:rPr>
                <w:rFonts w:eastAsia="Calibri" w:cs="Times New Roman"/>
                <w:spacing w:val="2"/>
                <w:szCs w:val="28"/>
              </w:rPr>
              <w:t xml:space="preserve"> учреждений</w:t>
            </w:r>
          </w:p>
        </w:tc>
        <w:tc>
          <w:tcPr>
            <w:tcW w:w="2179" w:type="dxa"/>
          </w:tcPr>
          <w:p w14:paraId="2933EE7C" w14:textId="77777777" w:rsidR="00835612" w:rsidRPr="008C62BC" w:rsidRDefault="00835612" w:rsidP="00635D72">
            <w:pPr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</w:tr>
      <w:tr w:rsidR="00835612" w:rsidRPr="008C62BC" w14:paraId="68B17CC9" w14:textId="77777777" w:rsidTr="00635D72">
        <w:trPr>
          <w:jc w:val="center"/>
        </w:trPr>
        <w:tc>
          <w:tcPr>
            <w:tcW w:w="764" w:type="dxa"/>
          </w:tcPr>
          <w:p w14:paraId="61EB2FD3" w14:textId="073412DA" w:rsidR="00835612" w:rsidRPr="008C62BC" w:rsidRDefault="00835612" w:rsidP="00635D72">
            <w:pPr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7</w:t>
            </w:r>
            <w:r w:rsidR="00A900AF">
              <w:rPr>
                <w:rFonts w:eastAsia="Calibri" w:cs="Times New Roman"/>
                <w:spacing w:val="2"/>
                <w:szCs w:val="28"/>
              </w:rPr>
              <w:t>7</w:t>
            </w:r>
            <w:r w:rsidRPr="008C62BC">
              <w:rPr>
                <w:rFonts w:eastAsia="Calibri" w:cs="Times New Roman"/>
                <w:spacing w:val="2"/>
                <w:szCs w:val="28"/>
              </w:rPr>
              <w:t>.1.</w:t>
            </w:r>
          </w:p>
        </w:tc>
        <w:tc>
          <w:tcPr>
            <w:tcW w:w="6521" w:type="dxa"/>
          </w:tcPr>
          <w:p w14:paraId="1696A6EB" w14:textId="77777777" w:rsidR="00835612" w:rsidRPr="008C62BC" w:rsidRDefault="00835612" w:rsidP="00635D72">
            <w:pPr>
              <w:rPr>
                <w:rFonts w:eastAsia="Calibri" w:cs="Times New Roman"/>
                <w:spacing w:val="2"/>
                <w:szCs w:val="28"/>
              </w:rPr>
            </w:pPr>
            <w:r w:rsidRPr="008C62BC">
              <w:rPr>
                <w:rFonts w:cs="Times New Roman"/>
                <w:szCs w:val="28"/>
                <w:lang w:eastAsia="ru-RU"/>
              </w:rPr>
              <w:t>Старший методист, преподаватель, учитель-дефектолог, учитель-логопед</w:t>
            </w:r>
          </w:p>
        </w:tc>
        <w:tc>
          <w:tcPr>
            <w:tcW w:w="2179" w:type="dxa"/>
          </w:tcPr>
          <w:p w14:paraId="2C8E431D" w14:textId="77777777" w:rsidR="00835612" w:rsidRPr="008C62BC" w:rsidRDefault="00835612" w:rsidP="00635D72">
            <w:pPr>
              <w:jc w:val="center"/>
              <w:rPr>
                <w:rFonts w:eastAsia="Calibri" w:cs="Times New Roman"/>
                <w:spacing w:val="2"/>
                <w:szCs w:val="28"/>
              </w:rPr>
            </w:pPr>
            <w:r w:rsidRPr="008C62BC">
              <w:rPr>
                <w:rFonts w:eastAsia="Calibri" w:cs="Times New Roman"/>
                <w:spacing w:val="2"/>
                <w:szCs w:val="28"/>
              </w:rPr>
              <w:t>0,25</w:t>
            </w:r>
          </w:p>
        </w:tc>
      </w:tr>
      <w:tr w:rsidR="00835612" w:rsidRPr="008C62BC" w14:paraId="0A009FF5" w14:textId="77777777" w:rsidTr="00635D72">
        <w:trPr>
          <w:jc w:val="center"/>
        </w:trPr>
        <w:tc>
          <w:tcPr>
            <w:tcW w:w="764" w:type="dxa"/>
          </w:tcPr>
          <w:p w14:paraId="7C0D0F45" w14:textId="48B8297A" w:rsidR="00835612" w:rsidRPr="008C62BC" w:rsidRDefault="00835612" w:rsidP="00635D72">
            <w:pPr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7</w:t>
            </w:r>
            <w:r w:rsidR="00A900AF">
              <w:rPr>
                <w:rFonts w:eastAsia="Calibri" w:cs="Times New Roman"/>
                <w:spacing w:val="2"/>
                <w:szCs w:val="28"/>
              </w:rPr>
              <w:t>7</w:t>
            </w:r>
            <w:r w:rsidRPr="008C62BC">
              <w:rPr>
                <w:rFonts w:eastAsia="Calibri" w:cs="Times New Roman"/>
                <w:spacing w:val="2"/>
                <w:szCs w:val="28"/>
              </w:rPr>
              <w:t>.2.</w:t>
            </w:r>
          </w:p>
        </w:tc>
        <w:tc>
          <w:tcPr>
            <w:tcW w:w="6521" w:type="dxa"/>
          </w:tcPr>
          <w:p w14:paraId="1C0FCB9F" w14:textId="77777777" w:rsidR="00835612" w:rsidRPr="008C62BC" w:rsidRDefault="00835612" w:rsidP="00635D72">
            <w:pPr>
              <w:rPr>
                <w:rFonts w:eastAsia="Calibri" w:cs="Times New Roman"/>
                <w:spacing w:val="2"/>
                <w:szCs w:val="28"/>
              </w:rPr>
            </w:pPr>
            <w:r w:rsidRPr="008C62BC">
              <w:rPr>
                <w:rFonts w:eastAsia="Calibri" w:cs="Times New Roman"/>
                <w:spacing w:val="2"/>
                <w:szCs w:val="28"/>
              </w:rPr>
              <w:t>Методист</w:t>
            </w:r>
          </w:p>
        </w:tc>
        <w:tc>
          <w:tcPr>
            <w:tcW w:w="2179" w:type="dxa"/>
          </w:tcPr>
          <w:p w14:paraId="2503487D" w14:textId="77777777" w:rsidR="00835612" w:rsidRPr="008C62BC" w:rsidRDefault="00835612" w:rsidP="00635D72">
            <w:pPr>
              <w:jc w:val="center"/>
              <w:rPr>
                <w:rFonts w:eastAsia="Calibri" w:cs="Times New Roman"/>
                <w:spacing w:val="2"/>
                <w:szCs w:val="28"/>
              </w:rPr>
            </w:pPr>
            <w:r w:rsidRPr="008C62BC">
              <w:rPr>
                <w:rFonts w:eastAsia="Calibri" w:cs="Times New Roman"/>
                <w:spacing w:val="2"/>
                <w:szCs w:val="28"/>
              </w:rPr>
              <w:t>0,1</w:t>
            </w:r>
          </w:p>
        </w:tc>
      </w:tr>
      <w:tr w:rsidR="00835612" w:rsidRPr="008C62BC" w14:paraId="3F6A9EAC" w14:textId="77777777" w:rsidTr="00635D72">
        <w:trPr>
          <w:jc w:val="center"/>
        </w:trPr>
        <w:tc>
          <w:tcPr>
            <w:tcW w:w="764" w:type="dxa"/>
          </w:tcPr>
          <w:p w14:paraId="5505247D" w14:textId="60FD3F4F" w:rsidR="00835612" w:rsidRPr="008C62BC" w:rsidRDefault="00835612" w:rsidP="00635D72">
            <w:pPr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7</w:t>
            </w:r>
            <w:r w:rsidR="00A900AF">
              <w:rPr>
                <w:rFonts w:eastAsia="Calibri" w:cs="Times New Roman"/>
                <w:spacing w:val="2"/>
                <w:szCs w:val="28"/>
              </w:rPr>
              <w:t>7</w:t>
            </w:r>
            <w:r w:rsidRPr="008C62BC">
              <w:rPr>
                <w:rFonts w:eastAsia="Calibri" w:cs="Times New Roman"/>
                <w:spacing w:val="2"/>
                <w:szCs w:val="28"/>
              </w:rPr>
              <w:t>.3.</w:t>
            </w:r>
          </w:p>
        </w:tc>
        <w:tc>
          <w:tcPr>
            <w:tcW w:w="6521" w:type="dxa"/>
          </w:tcPr>
          <w:p w14:paraId="4155A8E0" w14:textId="77777777" w:rsidR="00835612" w:rsidRPr="008C62BC" w:rsidRDefault="00835612" w:rsidP="00635D72">
            <w:pPr>
              <w:rPr>
                <w:rFonts w:eastAsia="Calibri" w:cs="Times New Roman"/>
                <w:spacing w:val="2"/>
                <w:szCs w:val="28"/>
              </w:rPr>
            </w:pPr>
            <w:r w:rsidRPr="008C62BC">
              <w:rPr>
                <w:rFonts w:cs="Times New Roman"/>
                <w:szCs w:val="28"/>
                <w:lang w:eastAsia="ru-RU"/>
              </w:rPr>
              <w:t>Педагог-психолог, социальный педагог, логопед</w:t>
            </w:r>
          </w:p>
        </w:tc>
        <w:tc>
          <w:tcPr>
            <w:tcW w:w="2179" w:type="dxa"/>
          </w:tcPr>
          <w:p w14:paraId="0E3C6E92" w14:textId="77777777" w:rsidR="00835612" w:rsidRPr="008C62BC" w:rsidRDefault="00835612" w:rsidP="00635D72">
            <w:pPr>
              <w:jc w:val="center"/>
              <w:rPr>
                <w:rFonts w:eastAsia="Calibri" w:cs="Times New Roman"/>
                <w:spacing w:val="2"/>
                <w:szCs w:val="28"/>
              </w:rPr>
            </w:pPr>
            <w:r w:rsidRPr="008C62BC">
              <w:rPr>
                <w:rFonts w:eastAsia="Calibri" w:cs="Times New Roman"/>
                <w:spacing w:val="2"/>
                <w:szCs w:val="28"/>
              </w:rPr>
              <w:t>0,05</w:t>
            </w:r>
          </w:p>
        </w:tc>
      </w:tr>
    </w:tbl>
    <w:p w14:paraId="7855F8D5" w14:textId="77777777" w:rsidR="00835612" w:rsidRPr="008C62BC" w:rsidRDefault="00835612" w:rsidP="00835612">
      <w:pPr>
        <w:widowControl w:val="0"/>
        <w:autoSpaceDE w:val="0"/>
        <w:autoSpaceDN w:val="0"/>
        <w:adjustRightInd w:val="0"/>
        <w:jc w:val="center"/>
        <w:rPr>
          <w:rFonts w:cs="Times New Roman"/>
          <w:spacing w:val="2"/>
          <w:szCs w:val="28"/>
          <w:lang w:eastAsia="ru-RU"/>
        </w:rPr>
      </w:pPr>
    </w:p>
    <w:p w14:paraId="1538071B" w14:textId="77777777" w:rsidR="00835612" w:rsidRPr="008C62BC" w:rsidRDefault="00835612" w:rsidP="00835612">
      <w:pPr>
        <w:keepNext/>
        <w:widowControl w:val="0"/>
        <w:autoSpaceDE w:val="0"/>
        <w:autoSpaceDN w:val="0"/>
        <w:adjustRightInd w:val="0"/>
        <w:jc w:val="center"/>
        <w:rPr>
          <w:rFonts w:cs="Times New Roman"/>
          <w:spacing w:val="2"/>
          <w:szCs w:val="28"/>
          <w:lang w:eastAsia="ru-RU"/>
        </w:rPr>
      </w:pPr>
      <w:r w:rsidRPr="008C62BC">
        <w:rPr>
          <w:rFonts w:cs="Times New Roman"/>
          <w:spacing w:val="2"/>
          <w:szCs w:val="28"/>
          <w:lang w:eastAsia="ru-RU"/>
        </w:rPr>
        <w:t>Должностные оклады (ставки заработной платы) с учетом</w:t>
      </w:r>
    </w:p>
    <w:p w14:paraId="217556E0" w14:textId="77777777" w:rsidR="00835612" w:rsidRDefault="00835612" w:rsidP="00835612">
      <w:pPr>
        <w:keepNext/>
        <w:widowControl w:val="0"/>
        <w:contextualSpacing/>
        <w:jc w:val="center"/>
        <w:rPr>
          <w:rFonts w:cs="Times New Roman"/>
          <w:spacing w:val="2"/>
          <w:szCs w:val="28"/>
          <w:lang w:eastAsia="ru-RU"/>
        </w:rPr>
      </w:pPr>
      <w:r w:rsidRPr="008C62BC">
        <w:rPr>
          <w:rFonts w:cs="Times New Roman"/>
          <w:spacing w:val="2"/>
          <w:szCs w:val="28"/>
          <w:lang w:eastAsia="ru-RU"/>
        </w:rPr>
        <w:t>коэффициентов (базовый оклад × (1 + Ко + Кс + Ккв + Кн) + Едк*)</w:t>
      </w:r>
    </w:p>
    <w:p w14:paraId="7BDB72B4" w14:textId="77777777" w:rsidR="00FB663B" w:rsidRDefault="00FB663B" w:rsidP="00835612">
      <w:pPr>
        <w:keepNext/>
        <w:widowControl w:val="0"/>
        <w:contextualSpacing/>
        <w:jc w:val="center"/>
        <w:rPr>
          <w:rFonts w:cs="Times New Roman"/>
          <w:spacing w:val="2"/>
          <w:szCs w:val="28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977"/>
        <w:gridCol w:w="1701"/>
        <w:gridCol w:w="1276"/>
        <w:gridCol w:w="1417"/>
        <w:gridCol w:w="1276"/>
      </w:tblGrid>
      <w:tr w:rsidR="00FB663B" w:rsidRPr="00A72DE3" w14:paraId="2F56A72C" w14:textId="77777777" w:rsidTr="00FB663B">
        <w:tc>
          <w:tcPr>
            <w:tcW w:w="709" w:type="dxa"/>
            <w:vMerge w:val="restart"/>
          </w:tcPr>
          <w:p w14:paraId="60D6679D" w14:textId="77777777" w:rsidR="00FB663B" w:rsidRPr="00A72DE3" w:rsidRDefault="00FB663B" w:rsidP="00FB663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A72DE3">
              <w:rPr>
                <w:rFonts w:cs="Times New Roman"/>
                <w:szCs w:val="28"/>
                <w:lang w:eastAsia="ru-RU"/>
              </w:rPr>
              <w:t>№</w:t>
            </w:r>
            <w:r w:rsidRPr="00A72DE3">
              <w:rPr>
                <w:rFonts w:cs="Times New Roman"/>
                <w:szCs w:val="28"/>
                <w:lang w:eastAsia="ru-RU"/>
              </w:rPr>
              <w:br/>
              <w:t>п/п</w:t>
            </w:r>
          </w:p>
        </w:tc>
        <w:tc>
          <w:tcPr>
            <w:tcW w:w="2977" w:type="dxa"/>
            <w:vMerge w:val="restart"/>
          </w:tcPr>
          <w:p w14:paraId="1C51DC10" w14:textId="77777777" w:rsidR="00FB663B" w:rsidRPr="00A72DE3" w:rsidRDefault="00FB663B" w:rsidP="00FB663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A72DE3">
              <w:rPr>
                <w:rFonts w:cs="Times New Roman"/>
                <w:szCs w:val="28"/>
                <w:lang w:eastAsia="ru-RU"/>
              </w:rPr>
              <w:t xml:space="preserve">Наименование </w:t>
            </w:r>
          </w:p>
          <w:p w14:paraId="0B74061E" w14:textId="77777777" w:rsidR="00FB663B" w:rsidRPr="00A72DE3" w:rsidRDefault="00FB663B" w:rsidP="00FB663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A72DE3">
              <w:rPr>
                <w:rFonts w:cs="Times New Roman"/>
                <w:szCs w:val="28"/>
                <w:lang w:eastAsia="ru-RU"/>
              </w:rPr>
              <w:t>должности</w:t>
            </w:r>
          </w:p>
        </w:tc>
        <w:tc>
          <w:tcPr>
            <w:tcW w:w="5670" w:type="dxa"/>
            <w:gridSpan w:val="4"/>
          </w:tcPr>
          <w:p w14:paraId="7D1B5821" w14:textId="77777777" w:rsidR="00FB663B" w:rsidRPr="00A72DE3" w:rsidRDefault="00FB663B" w:rsidP="00FB663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A72DE3">
              <w:rPr>
                <w:rFonts w:cs="Times New Roman"/>
                <w:szCs w:val="28"/>
                <w:lang w:eastAsia="ru-RU"/>
              </w:rPr>
              <w:t xml:space="preserve">Должностные оклады </w:t>
            </w:r>
          </w:p>
          <w:p w14:paraId="1D10E2C6" w14:textId="77777777" w:rsidR="00FB663B" w:rsidRPr="00A72DE3" w:rsidRDefault="00FB663B" w:rsidP="00FB663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A72DE3">
              <w:rPr>
                <w:rFonts w:cs="Times New Roman"/>
                <w:szCs w:val="28"/>
                <w:lang w:eastAsia="ru-RU"/>
              </w:rPr>
              <w:t xml:space="preserve">(ставки заработной платы) с учетом коэффициентов в месяц, </w:t>
            </w:r>
          </w:p>
          <w:p w14:paraId="2BD89847" w14:textId="77777777" w:rsidR="00FB663B" w:rsidRPr="00A72DE3" w:rsidRDefault="00FB663B" w:rsidP="00FB663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A72DE3">
              <w:rPr>
                <w:rFonts w:cs="Times New Roman"/>
                <w:szCs w:val="28"/>
                <w:lang w:eastAsia="ru-RU"/>
              </w:rPr>
              <w:t>в рублях</w:t>
            </w:r>
          </w:p>
        </w:tc>
      </w:tr>
      <w:tr w:rsidR="00FB663B" w:rsidRPr="00A72DE3" w14:paraId="5F08A309" w14:textId="77777777" w:rsidTr="00FB663B">
        <w:tc>
          <w:tcPr>
            <w:tcW w:w="709" w:type="dxa"/>
            <w:vMerge/>
          </w:tcPr>
          <w:p w14:paraId="2A58127C" w14:textId="77777777" w:rsidR="00FB663B" w:rsidRPr="00A72DE3" w:rsidRDefault="00FB663B" w:rsidP="00FB663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977" w:type="dxa"/>
            <w:vMerge/>
          </w:tcPr>
          <w:p w14:paraId="0FC9EE2D" w14:textId="77777777" w:rsidR="00FB663B" w:rsidRPr="00A72DE3" w:rsidRDefault="00FB663B" w:rsidP="00FB663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14:paraId="50C2E0A1" w14:textId="77777777" w:rsidR="00FB663B" w:rsidRPr="00A72DE3" w:rsidRDefault="00FB663B" w:rsidP="00FB663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A72DE3">
              <w:rPr>
                <w:rFonts w:cs="Times New Roman"/>
                <w:szCs w:val="28"/>
                <w:lang w:eastAsia="ru-RU"/>
              </w:rPr>
              <w:t>образование</w:t>
            </w:r>
          </w:p>
        </w:tc>
        <w:tc>
          <w:tcPr>
            <w:tcW w:w="3969" w:type="dxa"/>
            <w:gridSpan w:val="3"/>
          </w:tcPr>
          <w:p w14:paraId="5F3067BD" w14:textId="77777777" w:rsidR="00FB663B" w:rsidRPr="00A72DE3" w:rsidRDefault="00FB663B" w:rsidP="00FB663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A72DE3">
              <w:rPr>
                <w:rFonts w:cs="Times New Roman"/>
                <w:szCs w:val="28"/>
                <w:lang w:eastAsia="ru-RU"/>
              </w:rPr>
              <w:t>стаж педагогической работы</w:t>
            </w:r>
          </w:p>
        </w:tc>
      </w:tr>
      <w:tr w:rsidR="00FB663B" w:rsidRPr="00A72DE3" w14:paraId="33D32111" w14:textId="77777777" w:rsidTr="00FB663B">
        <w:tc>
          <w:tcPr>
            <w:tcW w:w="709" w:type="dxa"/>
            <w:vMerge/>
          </w:tcPr>
          <w:p w14:paraId="69638741" w14:textId="77777777" w:rsidR="00FB663B" w:rsidRPr="00A72DE3" w:rsidRDefault="00FB663B" w:rsidP="00FB663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977" w:type="dxa"/>
            <w:vMerge/>
          </w:tcPr>
          <w:p w14:paraId="2A48B38A" w14:textId="77777777" w:rsidR="00FB663B" w:rsidRPr="00A72DE3" w:rsidRDefault="00FB663B" w:rsidP="00FB663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14:paraId="421C7054" w14:textId="77777777" w:rsidR="00FB663B" w:rsidRPr="00A72DE3" w:rsidRDefault="00FB663B" w:rsidP="00FB663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580E0D06" w14:textId="77777777" w:rsidR="00FB663B" w:rsidRPr="00A72DE3" w:rsidRDefault="00FB663B" w:rsidP="00FB663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A72DE3">
              <w:rPr>
                <w:rFonts w:cs="Times New Roman"/>
                <w:szCs w:val="28"/>
                <w:lang w:eastAsia="ru-RU"/>
              </w:rPr>
              <w:t>от 0 до 10 лет</w:t>
            </w:r>
          </w:p>
        </w:tc>
        <w:tc>
          <w:tcPr>
            <w:tcW w:w="1417" w:type="dxa"/>
          </w:tcPr>
          <w:p w14:paraId="2E167619" w14:textId="77777777" w:rsidR="00FB663B" w:rsidRPr="00A72DE3" w:rsidRDefault="00FB663B" w:rsidP="00FB663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A72DE3">
              <w:rPr>
                <w:rFonts w:cs="Times New Roman"/>
                <w:szCs w:val="28"/>
                <w:lang w:eastAsia="ru-RU"/>
              </w:rPr>
              <w:t>от 10 до 15 лет</w:t>
            </w:r>
          </w:p>
        </w:tc>
        <w:tc>
          <w:tcPr>
            <w:tcW w:w="1276" w:type="dxa"/>
          </w:tcPr>
          <w:p w14:paraId="2EBD6B89" w14:textId="77777777" w:rsidR="00FB663B" w:rsidRPr="00A72DE3" w:rsidRDefault="00FB663B" w:rsidP="00FB663B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A72DE3">
              <w:rPr>
                <w:rFonts w:cs="Times New Roman"/>
                <w:szCs w:val="28"/>
                <w:lang w:eastAsia="ru-RU"/>
              </w:rPr>
              <w:t>от 15 лет и более</w:t>
            </w:r>
          </w:p>
        </w:tc>
      </w:tr>
    </w:tbl>
    <w:p w14:paraId="45A848CA" w14:textId="77777777" w:rsidR="00FB663B" w:rsidRPr="00A72DE3" w:rsidRDefault="00FB663B" w:rsidP="00FB663B">
      <w:pPr>
        <w:ind w:firstLine="0"/>
        <w:rPr>
          <w:sz w:val="2"/>
          <w:szCs w:val="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977"/>
        <w:gridCol w:w="1701"/>
        <w:gridCol w:w="1276"/>
        <w:gridCol w:w="1417"/>
        <w:gridCol w:w="1276"/>
      </w:tblGrid>
      <w:tr w:rsidR="00FB663B" w:rsidRPr="00A72DE3" w14:paraId="0DE01DA7" w14:textId="77777777" w:rsidTr="00FB663B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4F63" w14:textId="77777777" w:rsidR="00FB663B" w:rsidRPr="00A72DE3" w:rsidRDefault="00FB663B" w:rsidP="00FB663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A72DE3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7949" w14:textId="77777777" w:rsidR="00FB663B" w:rsidRPr="00A72DE3" w:rsidRDefault="00FB663B" w:rsidP="00FB663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A72DE3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A3B7" w14:textId="77777777" w:rsidR="00FB663B" w:rsidRPr="00A72DE3" w:rsidRDefault="00FB663B" w:rsidP="00FB663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A72DE3">
              <w:rPr>
                <w:rFonts w:cs="Times New Roman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4DD0" w14:textId="77777777" w:rsidR="00FB663B" w:rsidRPr="00A72DE3" w:rsidRDefault="00FB663B" w:rsidP="00FB663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A72DE3">
              <w:rPr>
                <w:rFonts w:cs="Times New Roman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1674" w14:textId="77777777" w:rsidR="00FB663B" w:rsidRPr="00A72DE3" w:rsidRDefault="00FB663B" w:rsidP="00FB663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A72DE3">
              <w:rPr>
                <w:rFonts w:cs="Times New Roman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6D3D94" w14:textId="77777777" w:rsidR="00FB663B" w:rsidRPr="00A72DE3" w:rsidRDefault="00FB663B" w:rsidP="00FB663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A72DE3">
              <w:rPr>
                <w:rFonts w:cs="Times New Roman"/>
                <w:szCs w:val="28"/>
                <w:lang w:eastAsia="ru-RU"/>
              </w:rPr>
              <w:t>6</w:t>
            </w:r>
          </w:p>
        </w:tc>
      </w:tr>
      <w:tr w:rsidR="00FB663B" w:rsidRPr="00A72DE3" w14:paraId="1E561994" w14:textId="77777777" w:rsidTr="00FB66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3CB3" w14:textId="77777777" w:rsidR="00FB663B" w:rsidRPr="00A72DE3" w:rsidRDefault="00FB663B" w:rsidP="00FB663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</w:t>
            </w:r>
            <w:r w:rsidRPr="00A72DE3">
              <w:rPr>
                <w:rFonts w:cs="Times New Roman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B7F3D" w14:textId="77777777" w:rsidR="00FB663B" w:rsidRPr="00A72DE3" w:rsidRDefault="00FB663B" w:rsidP="00FB663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A72DE3">
              <w:rPr>
                <w:rFonts w:cs="Times New Roman"/>
                <w:szCs w:val="28"/>
                <w:lang w:eastAsia="ru-RU"/>
              </w:rPr>
              <w:t xml:space="preserve">Старший преподаватель </w:t>
            </w:r>
            <w:r>
              <w:rPr>
                <w:rFonts w:cs="Times New Roman"/>
                <w:szCs w:val="28"/>
                <w:lang w:eastAsia="ru-RU"/>
              </w:rPr>
              <w:t xml:space="preserve">образовательного </w:t>
            </w:r>
            <w:r w:rsidRPr="00A72DE3">
              <w:rPr>
                <w:rFonts w:cs="Times New Roman"/>
                <w:szCs w:val="28"/>
                <w:lang w:eastAsia="ru-RU"/>
              </w:rPr>
              <w:t>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D0354" w14:textId="77777777" w:rsidR="00FB663B" w:rsidRPr="00A72DE3" w:rsidRDefault="00FB663B" w:rsidP="00FB663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A72DE3">
              <w:rPr>
                <w:rFonts w:cs="Times New Roman"/>
                <w:szCs w:val="28"/>
                <w:lang w:eastAsia="ru-RU"/>
              </w:rPr>
              <w:t>высшее профессио</w:t>
            </w:r>
            <w:r w:rsidRPr="00A72DE3">
              <w:rPr>
                <w:rFonts w:cs="Times New Roman"/>
                <w:szCs w:val="28"/>
                <w:lang w:eastAsia="ru-RU"/>
              </w:rPr>
              <w:softHyphen/>
              <w:t>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581E4" w14:textId="206F5EA7" w:rsidR="00FB663B" w:rsidRPr="007A1FE9" w:rsidRDefault="00FB663B" w:rsidP="00FB663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27585A">
              <w:t>12</w:t>
            </w:r>
            <w:r w:rsidR="00CC39B3">
              <w:t xml:space="preserve"> </w:t>
            </w:r>
            <w:r w:rsidRPr="0027585A">
              <w:t>848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4A92C" w14:textId="6B8EFB0A" w:rsidR="00FB663B" w:rsidRPr="007A1FE9" w:rsidRDefault="00FB663B" w:rsidP="00FB663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27585A">
              <w:t>13</w:t>
            </w:r>
            <w:r w:rsidR="00CC39B3">
              <w:t xml:space="preserve"> </w:t>
            </w:r>
            <w:r w:rsidRPr="0027585A">
              <w:t>406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3AD04E" w14:textId="6741AEAF" w:rsidR="00FB663B" w:rsidRPr="007A1FE9" w:rsidRDefault="00FB663B" w:rsidP="00FB663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27585A">
              <w:t>13</w:t>
            </w:r>
            <w:r w:rsidR="00CC39B3">
              <w:t xml:space="preserve"> </w:t>
            </w:r>
            <w:r w:rsidRPr="0027585A">
              <w:t>965</w:t>
            </w:r>
          </w:p>
        </w:tc>
      </w:tr>
      <w:tr w:rsidR="00FB663B" w:rsidRPr="00A72DE3" w14:paraId="5C16CEB6" w14:textId="77777777" w:rsidTr="00FB66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0030D" w14:textId="77777777" w:rsidR="00FB663B" w:rsidRPr="00A72DE3" w:rsidRDefault="00FB663B" w:rsidP="00FB663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</w:t>
            </w:r>
            <w:r w:rsidRPr="00A72DE3">
              <w:rPr>
                <w:rFonts w:cs="Times New Roman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0415" w14:textId="77777777" w:rsidR="00FB663B" w:rsidRPr="00A72DE3" w:rsidRDefault="00FB663B" w:rsidP="00FB663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A72DE3">
              <w:rPr>
                <w:rFonts w:cs="Times New Roman"/>
                <w:szCs w:val="28"/>
                <w:lang w:eastAsia="ru-RU"/>
              </w:rPr>
              <w:t xml:space="preserve">Педагогические работники </w:t>
            </w:r>
            <w:r>
              <w:rPr>
                <w:rFonts w:cs="Times New Roman"/>
                <w:szCs w:val="28"/>
                <w:lang w:eastAsia="ru-RU"/>
              </w:rPr>
              <w:t xml:space="preserve">образовательных </w:t>
            </w:r>
            <w:r w:rsidRPr="00A72DE3">
              <w:rPr>
                <w:rFonts w:cs="Times New Roman"/>
                <w:szCs w:val="28"/>
                <w:lang w:eastAsia="ru-RU"/>
              </w:rPr>
              <w:t xml:space="preserve">учреждений, </w:t>
            </w:r>
            <w:r w:rsidRPr="00A72DE3">
              <w:rPr>
                <w:rFonts w:cs="Times New Roman"/>
                <w:szCs w:val="28"/>
                <w:lang w:eastAsia="ru-RU"/>
              </w:rPr>
              <w:lastRenderedPageBreak/>
              <w:t>реализующих программу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64DB" w14:textId="77777777" w:rsidR="00FB663B" w:rsidRPr="00A72DE3" w:rsidRDefault="00FB663B" w:rsidP="00FB663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0D7B" w14:textId="77777777" w:rsidR="00FB663B" w:rsidRPr="00A72DE3" w:rsidRDefault="00FB663B" w:rsidP="00FB663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F256A" w14:textId="77777777" w:rsidR="00FB663B" w:rsidRPr="00A72DE3" w:rsidRDefault="00FB663B" w:rsidP="00FB663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3B2568" w14:textId="77777777" w:rsidR="00FB663B" w:rsidRPr="00A72DE3" w:rsidRDefault="00FB663B" w:rsidP="00FB663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</w:tr>
      <w:tr w:rsidR="00FB663B" w:rsidRPr="00A72DE3" w14:paraId="3740E991" w14:textId="77777777" w:rsidTr="00FB663B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2050457" w14:textId="77777777" w:rsidR="00FB663B" w:rsidRPr="00A72DE3" w:rsidRDefault="00FB663B" w:rsidP="00FB663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</w:t>
            </w:r>
            <w:r w:rsidRPr="00A72DE3">
              <w:rPr>
                <w:rFonts w:cs="Times New Roman"/>
                <w:szCs w:val="28"/>
                <w:lang w:eastAsia="ru-RU"/>
              </w:rPr>
              <w:t>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70D8" w14:textId="77777777" w:rsidR="00FB663B" w:rsidRPr="00A72DE3" w:rsidRDefault="00FB663B" w:rsidP="00FB663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A72DE3">
              <w:rPr>
                <w:rFonts w:cs="Times New Roman"/>
                <w:szCs w:val="28"/>
                <w:lang w:eastAsia="ru-RU"/>
              </w:rPr>
              <w:t>Учитель, учитель-дефектолог, учитель-логопед, имеющий: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F666" w14:textId="77777777" w:rsidR="00FB663B" w:rsidRPr="00A72DE3" w:rsidRDefault="00FB663B" w:rsidP="00FB663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A72DE3">
              <w:rPr>
                <w:rFonts w:cs="Times New Roman"/>
                <w:szCs w:val="28"/>
                <w:lang w:eastAsia="ru-RU"/>
              </w:rPr>
              <w:t>высшее профессио</w:t>
            </w:r>
            <w:r w:rsidRPr="00A72DE3">
              <w:rPr>
                <w:rFonts w:cs="Times New Roman"/>
                <w:szCs w:val="28"/>
                <w:lang w:eastAsia="ru-RU"/>
              </w:rPr>
              <w:softHyphen/>
              <w:t>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580F" w14:textId="5DD759BF" w:rsidR="00FB663B" w:rsidRPr="005D31CD" w:rsidRDefault="00FB663B" w:rsidP="00FB663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5D31CD">
              <w:t>10</w:t>
            </w:r>
            <w:r w:rsidR="00CC39B3">
              <w:t xml:space="preserve"> </w:t>
            </w:r>
            <w:r w:rsidRPr="005D31CD">
              <w:t>749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0959" w14:textId="299ADCFD" w:rsidR="00FB663B" w:rsidRPr="005D31CD" w:rsidRDefault="00FB663B" w:rsidP="00FB663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5D31CD">
              <w:t>11</w:t>
            </w:r>
            <w:r w:rsidR="00CC39B3">
              <w:t xml:space="preserve"> </w:t>
            </w:r>
            <w:r w:rsidRPr="005D31CD">
              <w:t>490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646343" w14:textId="351C9F44" w:rsidR="00FB663B" w:rsidRDefault="00FB663B" w:rsidP="00FB663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5D31CD">
              <w:t>12</w:t>
            </w:r>
            <w:r w:rsidR="00CC39B3">
              <w:t xml:space="preserve"> </w:t>
            </w:r>
            <w:r w:rsidRPr="005D31CD">
              <w:t>231</w:t>
            </w:r>
          </w:p>
        </w:tc>
      </w:tr>
      <w:tr w:rsidR="00FB663B" w:rsidRPr="00A72DE3" w14:paraId="26A70B6B" w14:textId="77777777" w:rsidTr="00FB663B"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504D2C8D" w14:textId="77777777" w:rsidR="00FB663B" w:rsidRPr="00A72DE3" w:rsidRDefault="00FB663B" w:rsidP="00FB663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0500" w14:textId="77777777" w:rsidR="00FB663B" w:rsidRPr="00A72DE3" w:rsidRDefault="00FB663B" w:rsidP="00FB663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A72DE3">
              <w:rPr>
                <w:rFonts w:cs="Times New Roman"/>
                <w:szCs w:val="28"/>
                <w:lang w:eastAsia="ru-RU"/>
              </w:rPr>
              <w:t>- I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9A6E" w14:textId="77777777" w:rsidR="00FB663B" w:rsidRPr="00A72DE3" w:rsidRDefault="00FB663B" w:rsidP="00FB663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481A" w14:textId="2616C6E0" w:rsidR="00FB663B" w:rsidRPr="00C13C1A" w:rsidRDefault="00FB663B" w:rsidP="00FB663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C13C1A">
              <w:t>13</w:t>
            </w:r>
            <w:r w:rsidR="00CC39B3">
              <w:t xml:space="preserve"> </w:t>
            </w:r>
            <w:r w:rsidRPr="00C13C1A">
              <w:t>714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D4A1" w14:textId="52D84AAD" w:rsidR="00FB663B" w:rsidRPr="00C13C1A" w:rsidRDefault="00FB663B" w:rsidP="00FB663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C13C1A">
              <w:t>14</w:t>
            </w:r>
            <w:r w:rsidR="00CC39B3">
              <w:t xml:space="preserve"> </w:t>
            </w:r>
            <w:r w:rsidRPr="00C13C1A">
              <w:t>455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B3ED65" w14:textId="4EB5BDBE" w:rsidR="00FB663B" w:rsidRDefault="00FB663B" w:rsidP="00FB663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C13C1A">
              <w:t>15</w:t>
            </w:r>
            <w:r w:rsidR="00CC39B3">
              <w:t xml:space="preserve"> </w:t>
            </w:r>
            <w:r w:rsidRPr="00C13C1A">
              <w:t>197</w:t>
            </w:r>
          </w:p>
        </w:tc>
      </w:tr>
      <w:tr w:rsidR="00FB663B" w:rsidRPr="00A72DE3" w14:paraId="1CB9DFFB" w14:textId="77777777" w:rsidTr="00FB663B"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716DC589" w14:textId="77777777" w:rsidR="00FB663B" w:rsidRPr="00A72DE3" w:rsidRDefault="00FB663B" w:rsidP="00FB663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056B" w14:textId="77777777" w:rsidR="00FB663B" w:rsidRPr="00A72DE3" w:rsidRDefault="00FB663B" w:rsidP="00FB663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A72DE3">
              <w:rPr>
                <w:rFonts w:cs="Times New Roman"/>
                <w:szCs w:val="28"/>
                <w:lang w:eastAsia="ru-RU"/>
              </w:rPr>
              <w:t>- высшую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9C09" w14:textId="77777777" w:rsidR="00FB663B" w:rsidRPr="00A72DE3" w:rsidRDefault="00FB663B" w:rsidP="00FB663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C7A9" w14:textId="2D3CF545" w:rsidR="00FB663B" w:rsidRPr="00ED50A3" w:rsidRDefault="00FB663B" w:rsidP="00FB663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ED50A3">
              <w:t>16</w:t>
            </w:r>
            <w:r w:rsidR="00CC39B3">
              <w:t xml:space="preserve"> </w:t>
            </w:r>
            <w:r w:rsidRPr="00ED50A3">
              <w:t>679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4F54" w14:textId="169A2A57" w:rsidR="00FB663B" w:rsidRPr="00ED50A3" w:rsidRDefault="00FB663B" w:rsidP="00FB663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ED50A3">
              <w:t>17</w:t>
            </w:r>
            <w:r w:rsidR="00CC39B3">
              <w:t xml:space="preserve"> </w:t>
            </w:r>
            <w:r w:rsidRPr="00ED50A3">
              <w:t>421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F20515" w14:textId="33571004" w:rsidR="00FB663B" w:rsidRDefault="00FB663B" w:rsidP="00FB663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ED50A3">
              <w:t>18</w:t>
            </w:r>
            <w:r w:rsidR="00CC39B3">
              <w:t xml:space="preserve"> </w:t>
            </w:r>
            <w:r w:rsidRPr="00ED50A3">
              <w:t>162</w:t>
            </w:r>
          </w:p>
        </w:tc>
      </w:tr>
      <w:tr w:rsidR="00FB663B" w:rsidRPr="00A72DE3" w14:paraId="32302255" w14:textId="77777777" w:rsidTr="00FB663B"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21D2627F" w14:textId="77777777" w:rsidR="00FB663B" w:rsidRPr="00A72DE3" w:rsidRDefault="00FB663B" w:rsidP="00FB663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7276" w14:textId="77777777" w:rsidR="00FB663B" w:rsidRPr="00A72DE3" w:rsidRDefault="00FB663B" w:rsidP="00FB663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E7EB" w14:textId="77777777" w:rsidR="00FB663B" w:rsidRPr="00A72DE3" w:rsidRDefault="00FB663B" w:rsidP="00FB663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A72DE3">
              <w:rPr>
                <w:rFonts w:cs="Times New Roman"/>
                <w:szCs w:val="28"/>
                <w:lang w:eastAsia="ru-RU"/>
              </w:rPr>
              <w:t>среднее профессио</w:t>
            </w:r>
            <w:r w:rsidRPr="00A72DE3">
              <w:rPr>
                <w:rFonts w:cs="Times New Roman"/>
                <w:szCs w:val="28"/>
                <w:lang w:eastAsia="ru-RU"/>
              </w:rPr>
              <w:softHyphen/>
              <w:t>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EE0D" w14:textId="2E0E3D13" w:rsidR="00FB663B" w:rsidRPr="00E73C80" w:rsidRDefault="00FB663B" w:rsidP="00FB663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E73C80">
              <w:t>10</w:t>
            </w:r>
            <w:r w:rsidR="00CC39B3">
              <w:t xml:space="preserve"> </w:t>
            </w:r>
            <w:r w:rsidRPr="00E73C80">
              <w:t>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2DBC" w14:textId="7349D0A6" w:rsidR="00FB663B" w:rsidRPr="00E73C80" w:rsidRDefault="00FB663B" w:rsidP="00FB663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E73C80">
              <w:t>10</w:t>
            </w:r>
            <w:r w:rsidR="00CC39B3">
              <w:t xml:space="preserve"> </w:t>
            </w:r>
            <w:r w:rsidRPr="00E73C80">
              <w:t>749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7943EF" w14:textId="4A1A2363" w:rsidR="00FB663B" w:rsidRDefault="00CC39B3" w:rsidP="00FB663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>
              <w:t xml:space="preserve">11 </w:t>
            </w:r>
            <w:r w:rsidR="00FB663B" w:rsidRPr="00E73C80">
              <w:t>490</w:t>
            </w:r>
          </w:p>
        </w:tc>
      </w:tr>
      <w:tr w:rsidR="00FB663B" w:rsidRPr="00A72DE3" w14:paraId="34B72032" w14:textId="77777777" w:rsidTr="00FB663B"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7BA1F00A" w14:textId="77777777" w:rsidR="00FB663B" w:rsidRPr="00A72DE3" w:rsidRDefault="00FB663B" w:rsidP="00FB663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B5AF" w14:textId="77777777" w:rsidR="00FB663B" w:rsidRPr="00A72DE3" w:rsidRDefault="00FB663B" w:rsidP="00FB663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A72DE3">
              <w:rPr>
                <w:rFonts w:cs="Times New Roman"/>
                <w:szCs w:val="28"/>
                <w:lang w:eastAsia="ru-RU"/>
              </w:rPr>
              <w:t>- I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AC67" w14:textId="77777777" w:rsidR="00FB663B" w:rsidRPr="00A72DE3" w:rsidRDefault="00FB663B" w:rsidP="00FB663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BD3E" w14:textId="67CC581E" w:rsidR="00FB663B" w:rsidRPr="00DF10C5" w:rsidRDefault="00FB663B" w:rsidP="00FB663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DF10C5">
              <w:t>12</w:t>
            </w:r>
            <w:r w:rsidR="00CC39B3">
              <w:t xml:space="preserve"> </w:t>
            </w:r>
            <w:r w:rsidRPr="00DF10C5">
              <w:t>973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B47D" w14:textId="255D57DC" w:rsidR="00FB663B" w:rsidRPr="00DF10C5" w:rsidRDefault="00FB663B" w:rsidP="00FB663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DF10C5">
              <w:t>13</w:t>
            </w:r>
            <w:r w:rsidR="00CC39B3">
              <w:t xml:space="preserve"> </w:t>
            </w:r>
            <w:r w:rsidRPr="00DF10C5">
              <w:t>714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D2E566" w14:textId="0900480D" w:rsidR="00FB663B" w:rsidRDefault="00FB663B" w:rsidP="00FB663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DF10C5">
              <w:t>14</w:t>
            </w:r>
            <w:r w:rsidR="00CC39B3">
              <w:t xml:space="preserve"> </w:t>
            </w:r>
            <w:r w:rsidRPr="00DF10C5">
              <w:t>455</w:t>
            </w:r>
          </w:p>
        </w:tc>
      </w:tr>
      <w:tr w:rsidR="00FB663B" w:rsidRPr="00A72DE3" w14:paraId="15C15C7E" w14:textId="77777777" w:rsidTr="00FB663B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05AE318" w14:textId="77777777" w:rsidR="00FB663B" w:rsidRPr="00A72DE3" w:rsidRDefault="00FB663B" w:rsidP="00FB663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141D" w14:textId="77777777" w:rsidR="00FB663B" w:rsidRPr="00A72DE3" w:rsidRDefault="00FB663B" w:rsidP="00FB663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A72DE3">
              <w:rPr>
                <w:rFonts w:cs="Times New Roman"/>
                <w:szCs w:val="28"/>
                <w:lang w:eastAsia="ru-RU"/>
              </w:rPr>
              <w:t>- высшую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9B3E" w14:textId="77777777" w:rsidR="00FB663B" w:rsidRPr="00A72DE3" w:rsidRDefault="00FB663B" w:rsidP="00FB663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F52EA" w14:textId="6AD8C5E1" w:rsidR="00FB663B" w:rsidRPr="007D3B4A" w:rsidRDefault="00FB663B" w:rsidP="00FB663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D3B4A">
              <w:t>15</w:t>
            </w:r>
            <w:r w:rsidR="00CC39B3">
              <w:t xml:space="preserve"> </w:t>
            </w:r>
            <w:r w:rsidRPr="007D3B4A">
              <w:t>938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CE075" w14:textId="192C3A8F" w:rsidR="00FB663B" w:rsidRPr="007D3B4A" w:rsidRDefault="00FB663B" w:rsidP="00FB663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D3B4A">
              <w:t>16</w:t>
            </w:r>
            <w:r w:rsidR="00CC39B3">
              <w:t xml:space="preserve"> </w:t>
            </w:r>
            <w:r w:rsidRPr="007D3B4A">
              <w:t>679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3BAF50" w14:textId="50CF3021" w:rsidR="00FB663B" w:rsidRDefault="00FB663B" w:rsidP="00FB663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D3B4A">
              <w:t>17</w:t>
            </w:r>
            <w:r w:rsidR="00CC39B3">
              <w:t xml:space="preserve"> </w:t>
            </w:r>
            <w:r w:rsidRPr="007D3B4A">
              <w:t>421</w:t>
            </w:r>
          </w:p>
        </w:tc>
      </w:tr>
      <w:tr w:rsidR="00CC39B3" w:rsidRPr="00A72DE3" w14:paraId="11A05C8B" w14:textId="77777777" w:rsidTr="001106F1"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14:paraId="15CC56A6" w14:textId="5D142D90" w:rsidR="00CC39B3" w:rsidRPr="00A72DE3" w:rsidRDefault="00CC39B3" w:rsidP="00FB663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</w:t>
            </w:r>
            <w:r w:rsidRPr="00A72DE3">
              <w:rPr>
                <w:rFonts w:cs="Times New Roman"/>
                <w:szCs w:val="28"/>
                <w:lang w:eastAsia="ru-RU"/>
              </w:rPr>
              <w:t>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D3E1" w14:textId="25B0C2BB" w:rsidR="00CC39B3" w:rsidRPr="00A72DE3" w:rsidRDefault="00CC39B3" w:rsidP="00FB663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pacing w:val="2"/>
                <w:szCs w:val="28"/>
              </w:rPr>
              <w:t>Советник директора по воспитанию и взаимодействию с детскими общественными объединениями, имеющий: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33B5" w14:textId="77777777" w:rsidR="00CC39B3" w:rsidRPr="00A72DE3" w:rsidRDefault="00CC39B3" w:rsidP="00FB663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7FD9" w14:textId="77777777" w:rsidR="00CC39B3" w:rsidRPr="007D3B4A" w:rsidRDefault="00CC39B3" w:rsidP="00FB663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5A30" w14:textId="77777777" w:rsidR="00CC39B3" w:rsidRPr="007D3B4A" w:rsidRDefault="00CC39B3" w:rsidP="00FB663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62994F" w14:textId="77777777" w:rsidR="00CC39B3" w:rsidRPr="007D3B4A" w:rsidRDefault="00CC39B3" w:rsidP="00FB663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</w:p>
        </w:tc>
      </w:tr>
      <w:tr w:rsidR="00CC39B3" w:rsidRPr="00A72DE3" w14:paraId="4BAC7DB8" w14:textId="77777777" w:rsidTr="001106F1"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1A81576E" w14:textId="77777777" w:rsidR="00CC39B3" w:rsidRPr="00A72DE3" w:rsidRDefault="00CC39B3" w:rsidP="00FB663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3DDFE" w14:textId="77777777" w:rsidR="00CC39B3" w:rsidRPr="00A72DE3" w:rsidRDefault="00CC39B3" w:rsidP="00FB663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3A9C" w14:textId="4B70F509" w:rsidR="00CC39B3" w:rsidRPr="00A72DE3" w:rsidRDefault="00CC39B3" w:rsidP="00FB663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A72DE3">
              <w:rPr>
                <w:rFonts w:cs="Times New Roman"/>
                <w:szCs w:val="28"/>
                <w:lang w:eastAsia="ru-RU"/>
              </w:rPr>
              <w:t>высшее профессио</w:t>
            </w:r>
            <w:r w:rsidRPr="00A72DE3">
              <w:rPr>
                <w:rFonts w:cs="Times New Roman"/>
                <w:szCs w:val="28"/>
                <w:lang w:eastAsia="ru-RU"/>
              </w:rPr>
              <w:softHyphen/>
              <w:t>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2459" w14:textId="377633F6" w:rsidR="00CC39B3" w:rsidRPr="007D3B4A" w:rsidRDefault="00CC39B3" w:rsidP="00FB663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>
              <w:t>10 601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5495" w14:textId="4CB43344" w:rsidR="00CC39B3" w:rsidRPr="007D3B4A" w:rsidRDefault="00CC39B3" w:rsidP="00FB663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>
              <w:t>11 342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21B869" w14:textId="381F9BCF" w:rsidR="00CC39B3" w:rsidRPr="007D3B4A" w:rsidRDefault="00CC39B3" w:rsidP="00FB663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>
              <w:t>12 083</w:t>
            </w:r>
          </w:p>
        </w:tc>
      </w:tr>
      <w:tr w:rsidR="00CC39B3" w:rsidRPr="00A72DE3" w14:paraId="66FD91E0" w14:textId="77777777" w:rsidTr="001106F1"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25E59470" w14:textId="77777777" w:rsidR="00CC39B3" w:rsidRPr="00A72DE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4F25" w14:textId="67419821" w:rsidR="00CC39B3" w:rsidRPr="00A72DE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A72DE3">
              <w:rPr>
                <w:rFonts w:cs="Times New Roman"/>
                <w:szCs w:val="28"/>
                <w:lang w:eastAsia="ru-RU"/>
              </w:rPr>
              <w:t>- I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4312" w14:textId="77777777" w:rsidR="00CC39B3" w:rsidRPr="00A72DE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AA23" w14:textId="06751D09" w:rsidR="00CC39B3" w:rsidRPr="007D3B4A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>
              <w:t>13 566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B4B8" w14:textId="55E79718" w:rsidR="00CC39B3" w:rsidRPr="007D3B4A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>
              <w:t>14 307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0AC391" w14:textId="309C4FBB" w:rsidR="00CC39B3" w:rsidRPr="007D3B4A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>
              <w:t>15 048</w:t>
            </w:r>
          </w:p>
        </w:tc>
      </w:tr>
      <w:tr w:rsidR="00CC39B3" w:rsidRPr="00A72DE3" w14:paraId="171E66D1" w14:textId="77777777" w:rsidTr="001106F1"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5415AB15" w14:textId="77777777" w:rsidR="00CC39B3" w:rsidRPr="00A72DE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291B" w14:textId="7AECC1CD" w:rsidR="00CC39B3" w:rsidRPr="00A72DE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A72DE3">
              <w:rPr>
                <w:rFonts w:cs="Times New Roman"/>
                <w:szCs w:val="28"/>
                <w:lang w:eastAsia="ru-RU"/>
              </w:rPr>
              <w:t>- высшую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E0E6" w14:textId="77777777" w:rsidR="00CC39B3" w:rsidRPr="00A72DE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CD92" w14:textId="77AB94DE" w:rsidR="00CC39B3" w:rsidRPr="007D3B4A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>
              <w:t>16 531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10BD" w14:textId="0C7B03FC" w:rsidR="00CC39B3" w:rsidRPr="007D3B4A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>
              <w:t>17 272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07ED11" w14:textId="66548D6C" w:rsidR="00CC39B3" w:rsidRPr="007D3B4A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>
              <w:t>18 014</w:t>
            </w:r>
          </w:p>
        </w:tc>
      </w:tr>
      <w:tr w:rsidR="00CC39B3" w:rsidRPr="00A72DE3" w14:paraId="65775CCC" w14:textId="77777777" w:rsidTr="001106F1"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19DBA693" w14:textId="77777777" w:rsidR="00CC39B3" w:rsidRPr="00A72DE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153E" w14:textId="77777777" w:rsidR="00CC39B3" w:rsidRPr="00A72DE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BC12" w14:textId="1C42A4EE" w:rsidR="00CC39B3" w:rsidRPr="00A72DE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A72DE3">
              <w:rPr>
                <w:rFonts w:cs="Times New Roman"/>
                <w:szCs w:val="28"/>
                <w:lang w:eastAsia="ru-RU"/>
              </w:rPr>
              <w:t>среднее профессио</w:t>
            </w:r>
            <w:r w:rsidRPr="00A72DE3">
              <w:rPr>
                <w:rFonts w:cs="Times New Roman"/>
                <w:szCs w:val="28"/>
                <w:lang w:eastAsia="ru-RU"/>
              </w:rPr>
              <w:softHyphen/>
              <w:t>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E27F" w14:textId="54C24EE3" w:rsidR="00CC39B3" w:rsidRPr="007D3B4A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>
              <w:t>9 859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E199" w14:textId="3D592E76" w:rsidR="00CC39B3" w:rsidRPr="007D3B4A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>
              <w:t>10 601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70A503" w14:textId="21583019" w:rsidR="00CC39B3" w:rsidRPr="007D3B4A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>
              <w:t>11 342</w:t>
            </w:r>
          </w:p>
        </w:tc>
      </w:tr>
      <w:tr w:rsidR="00CC39B3" w:rsidRPr="00A72DE3" w14:paraId="31356A68" w14:textId="77777777" w:rsidTr="001106F1"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01566B06" w14:textId="77777777" w:rsidR="00CC39B3" w:rsidRPr="00A72DE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8025" w14:textId="538B41FD" w:rsidR="00CC39B3" w:rsidRPr="00A72DE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A72DE3">
              <w:rPr>
                <w:rFonts w:cs="Times New Roman"/>
                <w:szCs w:val="28"/>
                <w:lang w:eastAsia="ru-RU"/>
              </w:rPr>
              <w:t>- I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09C6" w14:textId="77777777" w:rsidR="00CC39B3" w:rsidRPr="00A72DE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B962" w14:textId="4F39F0A5" w:rsidR="00CC39B3" w:rsidRPr="007D3B4A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>
              <w:t>12 824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D73F" w14:textId="7CD1C14E" w:rsidR="00CC39B3" w:rsidRPr="007D3B4A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>
              <w:t>13 566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063BEA" w14:textId="15F1C599" w:rsidR="00CC39B3" w:rsidRPr="007D3B4A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>
              <w:t>14 307</w:t>
            </w:r>
          </w:p>
        </w:tc>
      </w:tr>
      <w:tr w:rsidR="00CC39B3" w:rsidRPr="00A72DE3" w14:paraId="1090034B" w14:textId="77777777" w:rsidTr="00FB663B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042E14A" w14:textId="77777777" w:rsidR="00CC39B3" w:rsidRPr="00A72DE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995BF" w14:textId="1699B252" w:rsidR="00CC39B3" w:rsidRPr="00A72DE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A72DE3">
              <w:rPr>
                <w:rFonts w:cs="Times New Roman"/>
                <w:szCs w:val="28"/>
                <w:lang w:eastAsia="ru-RU"/>
              </w:rPr>
              <w:t>- высшую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8D44" w14:textId="77777777" w:rsidR="00CC39B3" w:rsidRPr="00A72DE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22B1D" w14:textId="77364696" w:rsidR="00CC39B3" w:rsidRPr="007D3B4A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>
              <w:t>15 790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E753" w14:textId="783ED7AF" w:rsidR="00CC39B3" w:rsidRPr="007D3B4A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>
              <w:t>16 531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735BA8" w14:textId="1DE543B2" w:rsidR="00CC39B3" w:rsidRPr="007D3B4A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>
              <w:t>17 272</w:t>
            </w:r>
          </w:p>
        </w:tc>
      </w:tr>
      <w:tr w:rsidR="00CC39B3" w:rsidRPr="00A72DE3" w14:paraId="49063D1F" w14:textId="77777777" w:rsidTr="00FB663B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6060BBD" w14:textId="52BC46DD" w:rsidR="00CC39B3" w:rsidRPr="00A72DE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</w:t>
            </w:r>
            <w:r w:rsidRPr="00A72DE3">
              <w:rPr>
                <w:rFonts w:cs="Times New Roman"/>
                <w:szCs w:val="28"/>
                <w:lang w:eastAsia="ru-RU"/>
              </w:rPr>
              <w:t>.</w:t>
            </w:r>
            <w:r>
              <w:rPr>
                <w:rFonts w:cs="Times New Roman"/>
                <w:szCs w:val="28"/>
                <w:lang w:eastAsia="ru-RU"/>
              </w:rPr>
              <w:t>3</w:t>
            </w:r>
            <w:r w:rsidRPr="00A72DE3">
              <w:rPr>
                <w:rFonts w:cs="Times New Roman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33D2" w14:textId="77777777" w:rsidR="00CC39B3" w:rsidRPr="00A72DE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A72DE3">
              <w:rPr>
                <w:rFonts w:cs="Times New Roman"/>
                <w:szCs w:val="28"/>
                <w:lang w:eastAsia="ru-RU"/>
              </w:rPr>
              <w:t xml:space="preserve">Преподаватель-организатор основ безопасности жизнедеятельности, старший методист </w:t>
            </w:r>
            <w:r w:rsidRPr="00A72DE3">
              <w:rPr>
                <w:rFonts w:cs="Times New Roman"/>
                <w:szCs w:val="28"/>
                <w:lang w:eastAsia="ru-RU"/>
              </w:rPr>
              <w:lastRenderedPageBreak/>
              <w:t>(воспитатель, педагог дополнительного образования), имеющий: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B0D1" w14:textId="77777777" w:rsidR="00CC39B3" w:rsidRPr="00A72DE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A72DE3">
              <w:rPr>
                <w:rFonts w:cs="Times New Roman"/>
                <w:szCs w:val="28"/>
                <w:lang w:eastAsia="ru-RU"/>
              </w:rPr>
              <w:lastRenderedPageBreak/>
              <w:t>высшее профессио</w:t>
            </w:r>
            <w:r w:rsidRPr="00A72DE3">
              <w:rPr>
                <w:rFonts w:cs="Times New Roman"/>
                <w:szCs w:val="28"/>
                <w:lang w:eastAsia="ru-RU"/>
              </w:rPr>
              <w:softHyphen/>
              <w:t>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1E3C" w14:textId="77777777" w:rsidR="00CC39B3" w:rsidRPr="00D648E7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D648E7">
              <w:t>10378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DB9C" w14:textId="77777777" w:rsidR="00CC39B3" w:rsidRPr="00D648E7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D648E7">
              <w:t>11120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42B427" w14:textId="77777777" w:rsidR="00CC39B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D648E7">
              <w:t>11861</w:t>
            </w:r>
          </w:p>
        </w:tc>
      </w:tr>
      <w:tr w:rsidR="00CC39B3" w:rsidRPr="00A72DE3" w14:paraId="179243CA" w14:textId="77777777" w:rsidTr="00FB663B"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0F6398F8" w14:textId="77777777" w:rsidR="00CC39B3" w:rsidRPr="00A72DE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193D" w14:textId="77777777" w:rsidR="00CC39B3" w:rsidRPr="00A72DE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A72DE3">
              <w:rPr>
                <w:rFonts w:cs="Times New Roman"/>
                <w:szCs w:val="28"/>
                <w:lang w:eastAsia="ru-RU"/>
              </w:rPr>
              <w:t>- I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2D5F" w14:textId="77777777" w:rsidR="00CC39B3" w:rsidRPr="00A72DE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8B3A" w14:textId="77777777" w:rsidR="00CC39B3" w:rsidRPr="003E6024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3E6024">
              <w:t>13343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F143" w14:textId="77777777" w:rsidR="00CC39B3" w:rsidRPr="003E6024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3E6024">
              <w:t>14085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534BDD" w14:textId="77777777" w:rsidR="00CC39B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3E6024">
              <w:t>14826</w:t>
            </w:r>
          </w:p>
        </w:tc>
      </w:tr>
      <w:tr w:rsidR="00CC39B3" w:rsidRPr="00A72DE3" w14:paraId="254ABB30" w14:textId="77777777" w:rsidTr="00FB663B"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613F6270" w14:textId="77777777" w:rsidR="00CC39B3" w:rsidRPr="00A72DE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05C85" w14:textId="77777777" w:rsidR="00CC39B3" w:rsidRPr="00A72DE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A72DE3">
              <w:rPr>
                <w:rFonts w:cs="Times New Roman"/>
                <w:szCs w:val="28"/>
                <w:lang w:eastAsia="ru-RU"/>
              </w:rPr>
              <w:t>- высшую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A417F" w14:textId="77777777" w:rsidR="00CC39B3" w:rsidRPr="00A72DE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5D30" w14:textId="77777777" w:rsidR="00CC39B3" w:rsidRPr="00D01A46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D01A46">
              <w:t>16309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A8D1" w14:textId="77777777" w:rsidR="00CC39B3" w:rsidRPr="00D01A46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D01A46">
              <w:t>17050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37447A" w14:textId="77777777" w:rsidR="00CC39B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D01A46">
              <w:t>17791</w:t>
            </w:r>
          </w:p>
        </w:tc>
      </w:tr>
      <w:tr w:rsidR="00CC39B3" w:rsidRPr="00A72DE3" w14:paraId="189F3975" w14:textId="77777777" w:rsidTr="00FB663B"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3EFBE320" w14:textId="77777777" w:rsidR="00CC39B3" w:rsidRPr="00A72DE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0F6D" w14:textId="77777777" w:rsidR="00CC39B3" w:rsidRPr="00A72DE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DA967" w14:textId="77777777" w:rsidR="00CC39B3" w:rsidRPr="00A72DE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A72DE3">
              <w:rPr>
                <w:rFonts w:cs="Times New Roman"/>
                <w:szCs w:val="28"/>
                <w:lang w:eastAsia="ru-RU"/>
              </w:rPr>
              <w:t>среднее профессио</w:t>
            </w:r>
            <w:r w:rsidRPr="00A72DE3">
              <w:rPr>
                <w:rFonts w:cs="Times New Roman"/>
                <w:szCs w:val="28"/>
                <w:lang w:eastAsia="ru-RU"/>
              </w:rPr>
              <w:softHyphen/>
              <w:t>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C856" w14:textId="77777777" w:rsidR="00CC39B3" w:rsidRPr="0033105A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33105A">
              <w:t>9637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A3EA6" w14:textId="77777777" w:rsidR="00CC39B3" w:rsidRPr="0033105A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33105A">
              <w:t>10378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420AA4" w14:textId="77777777" w:rsidR="00CC39B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33105A">
              <w:t>11120</w:t>
            </w:r>
          </w:p>
        </w:tc>
      </w:tr>
      <w:tr w:rsidR="00CC39B3" w:rsidRPr="00A72DE3" w14:paraId="5F8F979E" w14:textId="77777777" w:rsidTr="00FB663B"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2F6BFC12" w14:textId="77777777" w:rsidR="00CC39B3" w:rsidRPr="00A72DE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0BB7" w14:textId="77777777" w:rsidR="00CC39B3" w:rsidRPr="00A72DE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A72DE3">
              <w:rPr>
                <w:rFonts w:cs="Times New Roman"/>
                <w:szCs w:val="28"/>
                <w:lang w:eastAsia="ru-RU"/>
              </w:rPr>
              <w:t>- I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48C4" w14:textId="77777777" w:rsidR="00CC39B3" w:rsidRPr="00A72DE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6683" w14:textId="77777777" w:rsidR="00CC39B3" w:rsidRPr="00412AA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412AA3">
              <w:t>12602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8B3A" w14:textId="77777777" w:rsidR="00CC39B3" w:rsidRPr="00412AA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412AA3">
              <w:t>13343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FB0F87" w14:textId="77777777" w:rsidR="00CC39B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412AA3">
              <w:t>14085</w:t>
            </w:r>
          </w:p>
        </w:tc>
      </w:tr>
      <w:tr w:rsidR="00CC39B3" w:rsidRPr="00A72DE3" w14:paraId="3180EACC" w14:textId="77777777" w:rsidTr="00FB663B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2B85F9E" w14:textId="77777777" w:rsidR="00CC39B3" w:rsidRPr="00A72DE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F45C" w14:textId="77777777" w:rsidR="00CC39B3" w:rsidRPr="00A72DE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A72DE3">
              <w:rPr>
                <w:rFonts w:cs="Times New Roman"/>
                <w:szCs w:val="28"/>
                <w:lang w:eastAsia="ru-RU"/>
              </w:rPr>
              <w:t>- высшую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3D99" w14:textId="77777777" w:rsidR="00CC39B3" w:rsidRPr="00A72DE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D7B1" w14:textId="77777777" w:rsidR="00CC39B3" w:rsidRPr="000C49D0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C49D0">
              <w:t>15567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9B95" w14:textId="77777777" w:rsidR="00CC39B3" w:rsidRPr="000C49D0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C49D0">
              <w:t>16309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AE8DC0" w14:textId="77777777" w:rsidR="00CC39B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C49D0">
              <w:t>17050</w:t>
            </w:r>
          </w:p>
        </w:tc>
      </w:tr>
      <w:tr w:rsidR="00CC39B3" w:rsidRPr="00A72DE3" w14:paraId="66B9AF1B" w14:textId="77777777" w:rsidTr="00FB663B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9BC6B1A" w14:textId="7FA50DCF" w:rsidR="00CC39B3" w:rsidRPr="00A72DE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</w:t>
            </w:r>
            <w:r w:rsidRPr="00A72DE3">
              <w:rPr>
                <w:rFonts w:cs="Times New Roman"/>
                <w:szCs w:val="28"/>
                <w:lang w:eastAsia="ru-RU"/>
              </w:rPr>
              <w:t>.</w:t>
            </w:r>
            <w:r>
              <w:rPr>
                <w:rFonts w:cs="Times New Roman"/>
                <w:szCs w:val="28"/>
                <w:lang w:eastAsia="ru-RU"/>
              </w:rPr>
              <w:t>4</w:t>
            </w:r>
            <w:r w:rsidRPr="00A72DE3">
              <w:rPr>
                <w:rFonts w:cs="Times New Roman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99DE" w14:textId="77777777" w:rsidR="00CC39B3" w:rsidRPr="00A72DE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A72DE3">
              <w:rPr>
                <w:rFonts w:cs="Times New Roman"/>
                <w:szCs w:val="28"/>
                <w:lang w:eastAsia="ru-RU"/>
              </w:rPr>
              <w:t>Методист, мастер производственного обучения, воспитатель, педагог дополнительного образования, имеющий: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8FD3" w14:textId="77777777" w:rsidR="00CC39B3" w:rsidRPr="00A72DE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A72DE3">
              <w:rPr>
                <w:rFonts w:cs="Times New Roman"/>
                <w:szCs w:val="28"/>
                <w:lang w:eastAsia="ru-RU"/>
              </w:rPr>
              <w:t>высшее профессио</w:t>
            </w:r>
            <w:r w:rsidRPr="00A72DE3">
              <w:rPr>
                <w:rFonts w:cs="Times New Roman"/>
                <w:szCs w:val="28"/>
                <w:lang w:eastAsia="ru-RU"/>
              </w:rPr>
              <w:softHyphen/>
              <w:t>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51A4" w14:textId="77777777" w:rsidR="00CC39B3" w:rsidRPr="00D52035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D52035">
              <w:t>9415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DF11" w14:textId="77777777" w:rsidR="00CC39B3" w:rsidRPr="00D52035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D52035">
              <w:t>10156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884486" w14:textId="77777777" w:rsidR="00CC39B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D52035">
              <w:t>10897</w:t>
            </w:r>
          </w:p>
        </w:tc>
      </w:tr>
      <w:tr w:rsidR="00CC39B3" w:rsidRPr="00A72DE3" w14:paraId="68BBDFEA" w14:textId="77777777" w:rsidTr="00FB663B"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7C7F8442" w14:textId="77777777" w:rsidR="00CC39B3" w:rsidRPr="00A72DE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D5EE" w14:textId="77777777" w:rsidR="00CC39B3" w:rsidRPr="00A72DE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A72DE3">
              <w:rPr>
                <w:rFonts w:cs="Times New Roman"/>
                <w:szCs w:val="28"/>
                <w:lang w:eastAsia="ru-RU"/>
              </w:rPr>
              <w:t>- I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F257" w14:textId="77777777" w:rsidR="00CC39B3" w:rsidRPr="00A72DE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B625" w14:textId="77777777" w:rsidR="00CC39B3" w:rsidRPr="004F7119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4F7119">
              <w:t>12380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684E" w14:textId="77777777" w:rsidR="00CC39B3" w:rsidRPr="004F7119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4F7119">
              <w:t>13121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036163" w14:textId="77777777" w:rsidR="00CC39B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4F7119">
              <w:t>13862</w:t>
            </w:r>
          </w:p>
        </w:tc>
      </w:tr>
      <w:tr w:rsidR="00CC39B3" w:rsidRPr="00A72DE3" w14:paraId="65E5FD9A" w14:textId="77777777" w:rsidTr="00FB663B"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0A8A02C1" w14:textId="77777777" w:rsidR="00CC39B3" w:rsidRPr="00A72DE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6B6B" w14:textId="77777777" w:rsidR="00CC39B3" w:rsidRPr="00A72DE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A72DE3">
              <w:rPr>
                <w:rFonts w:cs="Times New Roman"/>
                <w:szCs w:val="28"/>
                <w:lang w:eastAsia="ru-RU"/>
              </w:rPr>
              <w:t>- высшую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E8BF" w14:textId="77777777" w:rsidR="00CC39B3" w:rsidRPr="00A72DE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D16A" w14:textId="77777777" w:rsidR="00CC39B3" w:rsidRPr="00EB2FC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EB2FC3">
              <w:t>15345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83CE" w14:textId="77777777" w:rsidR="00CC39B3" w:rsidRPr="00EB2FC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EB2FC3">
              <w:t>16086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A96DCD" w14:textId="77777777" w:rsidR="00CC39B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EB2FC3">
              <w:t>16828</w:t>
            </w:r>
          </w:p>
        </w:tc>
      </w:tr>
      <w:tr w:rsidR="00CC39B3" w:rsidRPr="00A72DE3" w14:paraId="59D55FF3" w14:textId="77777777" w:rsidTr="00FB663B"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433EFCA0" w14:textId="77777777" w:rsidR="00CC39B3" w:rsidRPr="00A72DE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4D61" w14:textId="77777777" w:rsidR="00CC39B3" w:rsidRPr="00A72DE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787A" w14:textId="77777777" w:rsidR="00CC39B3" w:rsidRPr="00A72DE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A72DE3">
              <w:rPr>
                <w:rFonts w:cs="Times New Roman"/>
                <w:szCs w:val="28"/>
                <w:lang w:eastAsia="ru-RU"/>
              </w:rPr>
              <w:t>среднее профессио</w:t>
            </w:r>
            <w:r w:rsidRPr="00A72DE3">
              <w:rPr>
                <w:rFonts w:cs="Times New Roman"/>
                <w:szCs w:val="28"/>
                <w:lang w:eastAsia="ru-RU"/>
              </w:rPr>
              <w:softHyphen/>
              <w:t>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ABED" w14:textId="77777777" w:rsidR="00CC39B3" w:rsidRPr="00A85CAC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A85CAC">
              <w:t>8673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6123" w14:textId="77777777" w:rsidR="00CC39B3" w:rsidRPr="00A85CAC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A85CAC">
              <w:t>9415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9C64D7" w14:textId="77777777" w:rsidR="00CC39B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A85CAC">
              <w:t>10156</w:t>
            </w:r>
          </w:p>
        </w:tc>
      </w:tr>
      <w:tr w:rsidR="00CC39B3" w:rsidRPr="00A72DE3" w14:paraId="59012E68" w14:textId="77777777" w:rsidTr="00FB663B"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69CED0EE" w14:textId="77777777" w:rsidR="00CC39B3" w:rsidRPr="00A72DE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2AA1" w14:textId="77777777" w:rsidR="00CC39B3" w:rsidRPr="00A72DE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A72DE3">
              <w:rPr>
                <w:rFonts w:cs="Times New Roman"/>
                <w:szCs w:val="28"/>
                <w:lang w:eastAsia="ru-RU"/>
              </w:rPr>
              <w:t>- I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391B" w14:textId="77777777" w:rsidR="00CC39B3" w:rsidRPr="00A72DE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D99C0" w14:textId="77777777" w:rsidR="00CC39B3" w:rsidRPr="00AC5BEB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AC5BEB">
              <w:t>11638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2587" w14:textId="77777777" w:rsidR="00CC39B3" w:rsidRPr="00AC5BEB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AC5BEB">
              <w:t>12380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BC9086" w14:textId="77777777" w:rsidR="00CC39B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AC5BEB">
              <w:t>13121</w:t>
            </w:r>
          </w:p>
        </w:tc>
      </w:tr>
      <w:tr w:rsidR="00CC39B3" w:rsidRPr="00A72DE3" w14:paraId="0EAB1EDA" w14:textId="77777777" w:rsidTr="00FB663B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D5E41CC" w14:textId="77777777" w:rsidR="00CC39B3" w:rsidRPr="00A72DE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E5CF" w14:textId="77777777" w:rsidR="00CC39B3" w:rsidRPr="00A72DE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A72DE3">
              <w:rPr>
                <w:rFonts w:cs="Times New Roman"/>
                <w:szCs w:val="28"/>
                <w:lang w:eastAsia="ru-RU"/>
              </w:rPr>
              <w:t>- высшую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009B" w14:textId="77777777" w:rsidR="00CC39B3" w:rsidRPr="00A72DE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FBF2" w14:textId="77777777" w:rsidR="00CC39B3" w:rsidRPr="006E2CA5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E2CA5">
              <w:t>14604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5140" w14:textId="77777777" w:rsidR="00CC39B3" w:rsidRPr="006E2CA5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E2CA5">
              <w:t>15345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69D206" w14:textId="77777777" w:rsidR="00CC39B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E2CA5">
              <w:t>16086</w:t>
            </w:r>
          </w:p>
        </w:tc>
      </w:tr>
      <w:tr w:rsidR="00CC39B3" w:rsidRPr="00A72DE3" w14:paraId="26F663CC" w14:textId="77777777" w:rsidTr="00FB663B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5CB4F9C" w14:textId="4622A888" w:rsidR="00CC39B3" w:rsidRPr="00A72DE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</w:t>
            </w:r>
            <w:r w:rsidRPr="00A72DE3">
              <w:rPr>
                <w:rFonts w:cs="Times New Roman"/>
                <w:szCs w:val="28"/>
                <w:lang w:eastAsia="ru-RU"/>
              </w:rPr>
              <w:t>.</w:t>
            </w:r>
            <w:r>
              <w:rPr>
                <w:rFonts w:cs="Times New Roman"/>
                <w:szCs w:val="28"/>
                <w:lang w:eastAsia="ru-RU"/>
              </w:rPr>
              <w:t>5</w:t>
            </w:r>
            <w:r w:rsidRPr="00A72DE3">
              <w:rPr>
                <w:rFonts w:cs="Times New Roman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F946" w14:textId="77777777" w:rsidR="00CC39B3" w:rsidRPr="00A72DE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A72DE3">
              <w:rPr>
                <w:rFonts w:cs="Times New Roman"/>
                <w:szCs w:val="28"/>
                <w:lang w:eastAsia="ru-RU"/>
              </w:rPr>
              <w:t xml:space="preserve">Педагог-психолог, педагог-организатор, социальный педагог, инструктор по труду, инструктор по физкультуре, тьютор, старший вожатый, музыкальный руководитель, концертмейстер, </w:t>
            </w:r>
            <w:r w:rsidRPr="00A72DE3">
              <w:rPr>
                <w:rFonts w:cs="Times New Roman"/>
                <w:szCs w:val="28"/>
                <w:lang w:eastAsia="ru-RU"/>
              </w:rPr>
              <w:lastRenderedPageBreak/>
              <w:t>педагог-библиотекарь, имеющий: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CD7F5" w14:textId="77777777" w:rsidR="00CC39B3" w:rsidRPr="00A72DE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A72DE3">
              <w:rPr>
                <w:rFonts w:cs="Times New Roman"/>
                <w:szCs w:val="28"/>
                <w:lang w:eastAsia="ru-RU"/>
              </w:rPr>
              <w:lastRenderedPageBreak/>
              <w:t>высшее профессио</w:t>
            </w:r>
            <w:r w:rsidRPr="00A72DE3">
              <w:rPr>
                <w:rFonts w:cs="Times New Roman"/>
                <w:szCs w:val="28"/>
                <w:lang w:eastAsia="ru-RU"/>
              </w:rPr>
              <w:softHyphen/>
              <w:t>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B0A3" w14:textId="77777777" w:rsidR="00CC39B3" w:rsidRPr="00CC7F27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CC7F27">
              <w:t>9044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46DD" w14:textId="77777777" w:rsidR="00CC39B3" w:rsidRPr="00CC7F27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CC7F27">
              <w:t>9785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796A79" w14:textId="77777777" w:rsidR="00CC39B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CC7F27">
              <w:t>10526</w:t>
            </w:r>
          </w:p>
        </w:tc>
      </w:tr>
      <w:tr w:rsidR="00CC39B3" w:rsidRPr="00A72DE3" w14:paraId="70BB0ED2" w14:textId="77777777" w:rsidTr="00FB663B"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555F59A8" w14:textId="77777777" w:rsidR="00CC39B3" w:rsidRPr="00A72DE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65FC" w14:textId="77777777" w:rsidR="00CC39B3" w:rsidRPr="00A72DE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A72DE3">
              <w:rPr>
                <w:rFonts w:cs="Times New Roman"/>
                <w:szCs w:val="28"/>
                <w:lang w:eastAsia="ru-RU"/>
              </w:rPr>
              <w:t>- I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5A39" w14:textId="77777777" w:rsidR="00CC39B3" w:rsidRPr="00A72DE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2934" w14:textId="77777777" w:rsidR="00CC39B3" w:rsidRPr="00BC6B4B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BC6B4B">
              <w:t>12009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8A55" w14:textId="77777777" w:rsidR="00CC39B3" w:rsidRPr="00BC6B4B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BC6B4B">
              <w:t>12750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F69B92" w14:textId="77777777" w:rsidR="00CC39B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BC6B4B">
              <w:t>13492</w:t>
            </w:r>
          </w:p>
        </w:tc>
      </w:tr>
      <w:tr w:rsidR="00CC39B3" w:rsidRPr="00A72DE3" w14:paraId="24DF00CA" w14:textId="77777777" w:rsidTr="00FB663B"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533485E0" w14:textId="77777777" w:rsidR="00CC39B3" w:rsidRPr="00A72DE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B852" w14:textId="77777777" w:rsidR="00CC39B3" w:rsidRPr="00A72DE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A72DE3">
              <w:rPr>
                <w:rFonts w:cs="Times New Roman"/>
                <w:szCs w:val="28"/>
                <w:lang w:eastAsia="ru-RU"/>
              </w:rPr>
              <w:t>- высшую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E261" w14:textId="77777777" w:rsidR="00CC39B3" w:rsidRPr="00A72DE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6CBE" w14:textId="77777777" w:rsidR="00CC39B3" w:rsidRPr="00CE65DF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CE65DF">
              <w:t>14974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9622" w14:textId="77777777" w:rsidR="00CC39B3" w:rsidRPr="00CE65DF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CE65DF">
              <w:t>15716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5C5969" w14:textId="77777777" w:rsidR="00CC39B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CE65DF">
              <w:t>16457</w:t>
            </w:r>
          </w:p>
        </w:tc>
      </w:tr>
      <w:tr w:rsidR="00CC39B3" w:rsidRPr="00A72DE3" w14:paraId="492462AA" w14:textId="77777777" w:rsidTr="00FB663B"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1A2E1196" w14:textId="77777777" w:rsidR="00CC39B3" w:rsidRPr="00A72DE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76EA" w14:textId="77777777" w:rsidR="00CC39B3" w:rsidRPr="00A72DE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DD86" w14:textId="77777777" w:rsidR="00CC39B3" w:rsidRPr="00A72DE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A72DE3">
              <w:rPr>
                <w:rFonts w:cs="Times New Roman"/>
                <w:szCs w:val="28"/>
                <w:lang w:eastAsia="ru-RU"/>
              </w:rPr>
              <w:t>среднее профессио</w:t>
            </w:r>
            <w:r w:rsidRPr="00A72DE3">
              <w:rPr>
                <w:rFonts w:cs="Times New Roman"/>
                <w:szCs w:val="28"/>
                <w:lang w:eastAsia="ru-RU"/>
              </w:rPr>
              <w:softHyphen/>
              <w:t>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5AE2" w14:textId="77777777" w:rsidR="00CC39B3" w:rsidRPr="007E778E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E778E">
              <w:t>8303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7E06" w14:textId="77777777" w:rsidR="00CC39B3" w:rsidRPr="007E778E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E778E">
              <w:t>9044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5071A4" w14:textId="77777777" w:rsidR="00CC39B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E778E">
              <w:t>9785</w:t>
            </w:r>
          </w:p>
        </w:tc>
      </w:tr>
      <w:tr w:rsidR="00CC39B3" w:rsidRPr="00A72DE3" w14:paraId="01CC1C90" w14:textId="77777777" w:rsidTr="00FB663B"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13E9F58B" w14:textId="77777777" w:rsidR="00CC39B3" w:rsidRPr="00A72DE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8A8C" w14:textId="77777777" w:rsidR="00CC39B3" w:rsidRPr="00A72DE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A72DE3">
              <w:rPr>
                <w:rFonts w:cs="Times New Roman"/>
                <w:szCs w:val="28"/>
                <w:lang w:eastAsia="ru-RU"/>
              </w:rPr>
              <w:t>- I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E76A" w14:textId="77777777" w:rsidR="00CC39B3" w:rsidRPr="00A72DE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9D15" w14:textId="77777777" w:rsidR="00CC39B3" w:rsidRPr="001B7812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1B7812">
              <w:t>11268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04B9" w14:textId="77777777" w:rsidR="00CC39B3" w:rsidRPr="001B7812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1B7812">
              <w:t>12009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BEFBBB" w14:textId="77777777" w:rsidR="00CC39B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1B7812">
              <w:t>12750</w:t>
            </w:r>
          </w:p>
        </w:tc>
      </w:tr>
      <w:tr w:rsidR="00CC39B3" w:rsidRPr="00A72DE3" w14:paraId="77630DC7" w14:textId="77777777" w:rsidTr="00FB663B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E707BCF" w14:textId="77777777" w:rsidR="00CC39B3" w:rsidRPr="00A72DE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7039" w14:textId="77777777" w:rsidR="00CC39B3" w:rsidRPr="00A72DE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A72DE3">
              <w:rPr>
                <w:rFonts w:cs="Times New Roman"/>
                <w:szCs w:val="28"/>
                <w:lang w:eastAsia="ru-RU"/>
              </w:rPr>
              <w:t>- высшую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F1C8" w14:textId="77777777" w:rsidR="00CC39B3" w:rsidRPr="00A72DE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4C8A" w14:textId="77777777" w:rsidR="00CC39B3" w:rsidRPr="006D6505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D6505">
              <w:t>14233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1D86" w14:textId="77777777" w:rsidR="00CC39B3" w:rsidRPr="006D6505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D6505">
              <w:t>14974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0DA441" w14:textId="77777777" w:rsidR="00CC39B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D6505">
              <w:t>15716</w:t>
            </w:r>
          </w:p>
        </w:tc>
      </w:tr>
      <w:tr w:rsidR="00CC39B3" w:rsidRPr="00A72DE3" w14:paraId="02089231" w14:textId="77777777" w:rsidTr="00FB66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48607" w14:textId="77777777" w:rsidR="00CC39B3" w:rsidRPr="00A72DE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3</w:t>
            </w:r>
            <w:r w:rsidRPr="00A72DE3">
              <w:rPr>
                <w:rFonts w:cs="Times New Roman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8266" w14:textId="77777777" w:rsidR="00CC39B3" w:rsidRPr="00A72DE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A72DE3">
              <w:rPr>
                <w:rFonts w:cs="Times New Roman"/>
                <w:szCs w:val="28"/>
                <w:lang w:eastAsia="ru-RU"/>
              </w:rPr>
              <w:t xml:space="preserve">Педагогические работники, работающие в дошкольных группах </w:t>
            </w:r>
            <w:r>
              <w:rPr>
                <w:rFonts w:cs="Times New Roman"/>
                <w:szCs w:val="28"/>
                <w:lang w:eastAsia="ru-RU"/>
              </w:rPr>
              <w:t xml:space="preserve">образовательных </w:t>
            </w:r>
            <w:r w:rsidRPr="00A72DE3">
              <w:rPr>
                <w:rFonts w:cs="Times New Roman"/>
                <w:szCs w:val="28"/>
                <w:lang w:eastAsia="ru-RU"/>
              </w:rPr>
              <w:t>учреждений, реализующих основную общеобразовательную программу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6450" w14:textId="77777777" w:rsidR="00CC39B3" w:rsidRPr="00A72DE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2210" w14:textId="77777777" w:rsidR="00CC39B3" w:rsidRPr="00A72DE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80DA" w14:textId="77777777" w:rsidR="00CC39B3" w:rsidRPr="00A72DE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3CF826" w14:textId="77777777" w:rsidR="00CC39B3" w:rsidRPr="00A72DE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</w:tr>
      <w:tr w:rsidR="00CC39B3" w:rsidRPr="00A72DE3" w14:paraId="10436825" w14:textId="77777777" w:rsidTr="00FB663B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DDD00C0" w14:textId="77777777" w:rsidR="00CC39B3" w:rsidRPr="00A72DE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3</w:t>
            </w:r>
            <w:r w:rsidRPr="00A72DE3">
              <w:rPr>
                <w:rFonts w:cs="Times New Roman"/>
                <w:szCs w:val="28"/>
                <w:lang w:eastAsia="ru-RU"/>
              </w:rPr>
              <w:t>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279E7" w14:textId="77777777" w:rsidR="00CC39B3" w:rsidRPr="00A72DE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A72DE3">
              <w:rPr>
                <w:rFonts w:cs="Times New Roman"/>
                <w:szCs w:val="28"/>
                <w:lang w:eastAsia="ru-RU"/>
              </w:rPr>
              <w:t>Старший воспитатель, воспитатель, имеющий: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6D95" w14:textId="77777777" w:rsidR="00CC39B3" w:rsidRPr="00A72DE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A72DE3">
              <w:rPr>
                <w:rFonts w:cs="Times New Roman"/>
                <w:szCs w:val="28"/>
                <w:lang w:eastAsia="ru-RU"/>
              </w:rPr>
              <w:t>высшее профессио</w:t>
            </w:r>
            <w:r w:rsidRPr="00A72DE3">
              <w:rPr>
                <w:rFonts w:cs="Times New Roman"/>
                <w:szCs w:val="28"/>
                <w:lang w:eastAsia="ru-RU"/>
              </w:rPr>
              <w:softHyphen/>
              <w:t>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BEB9" w14:textId="77777777" w:rsidR="00CC39B3" w:rsidRPr="008F5510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8F5510">
              <w:t>13342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B7FF" w14:textId="77777777" w:rsidR="00CC39B3" w:rsidRPr="008F5510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8F5510">
              <w:t>14176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FB5D9E" w14:textId="77777777" w:rsidR="00CC39B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8F5510">
              <w:t>15010</w:t>
            </w:r>
          </w:p>
        </w:tc>
      </w:tr>
      <w:tr w:rsidR="00CC39B3" w:rsidRPr="00A72DE3" w14:paraId="61410FE1" w14:textId="77777777" w:rsidTr="00FB663B"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04FEFC95" w14:textId="77777777" w:rsidR="00CC39B3" w:rsidRPr="00A72DE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88E4" w14:textId="77777777" w:rsidR="00CC39B3" w:rsidRPr="00A72DE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A72DE3">
              <w:rPr>
                <w:rFonts w:cs="Times New Roman"/>
                <w:szCs w:val="28"/>
                <w:lang w:eastAsia="ru-RU"/>
              </w:rPr>
              <w:t>- I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6579" w14:textId="77777777" w:rsidR="00CC39B3" w:rsidRPr="00A72DE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BA36" w14:textId="77777777" w:rsidR="00CC39B3" w:rsidRPr="00167F22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167F22">
              <w:t>16678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68A2" w14:textId="77777777" w:rsidR="00CC39B3" w:rsidRPr="00167F22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167F22">
              <w:t>17512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23DF7A" w14:textId="77777777" w:rsidR="00CC39B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167F22">
              <w:t>18346</w:t>
            </w:r>
          </w:p>
        </w:tc>
      </w:tr>
      <w:tr w:rsidR="00CC39B3" w:rsidRPr="00A72DE3" w14:paraId="4EE1CA59" w14:textId="77777777" w:rsidTr="00FB663B"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180B0C4C" w14:textId="77777777" w:rsidR="00CC39B3" w:rsidRPr="00A72DE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861D" w14:textId="77777777" w:rsidR="00CC39B3" w:rsidRPr="00A72DE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A72DE3">
              <w:rPr>
                <w:rFonts w:cs="Times New Roman"/>
                <w:szCs w:val="28"/>
                <w:lang w:eastAsia="ru-RU"/>
              </w:rPr>
              <w:t>- высшую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03D2" w14:textId="77777777" w:rsidR="00CC39B3" w:rsidRPr="00A72DE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375F" w14:textId="77777777" w:rsidR="00CC39B3" w:rsidRPr="0010163E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10163E">
              <w:t>20014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3E89" w14:textId="77777777" w:rsidR="00CC39B3" w:rsidRPr="0010163E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10163E">
              <w:t>20848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A8CD8A" w14:textId="77777777" w:rsidR="00CC39B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10163E">
              <w:t>21681</w:t>
            </w:r>
          </w:p>
        </w:tc>
      </w:tr>
      <w:tr w:rsidR="00CC39B3" w:rsidRPr="00A72DE3" w14:paraId="2EA3ABE4" w14:textId="77777777" w:rsidTr="00FB663B"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471CA068" w14:textId="77777777" w:rsidR="00CC39B3" w:rsidRPr="00A72DE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29B16" w14:textId="77777777" w:rsidR="00CC39B3" w:rsidRPr="00A72DE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64A7" w14:textId="77777777" w:rsidR="00CC39B3" w:rsidRPr="00A72DE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A72DE3">
              <w:rPr>
                <w:rFonts w:cs="Times New Roman"/>
                <w:szCs w:val="28"/>
                <w:lang w:eastAsia="ru-RU"/>
              </w:rPr>
              <w:t>среднее профессио</w:t>
            </w:r>
            <w:r w:rsidRPr="00A72DE3">
              <w:rPr>
                <w:rFonts w:cs="Times New Roman"/>
                <w:szCs w:val="28"/>
                <w:lang w:eastAsia="ru-RU"/>
              </w:rPr>
              <w:softHyphen/>
              <w:t>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FCFD" w14:textId="77777777" w:rsidR="00CC39B3" w:rsidRPr="0011286C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11286C">
              <w:t>12509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30BB" w14:textId="77777777" w:rsidR="00CC39B3" w:rsidRPr="0011286C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11286C">
              <w:t>13342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F53FF6" w14:textId="77777777" w:rsidR="00CC39B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11286C">
              <w:t>14176</w:t>
            </w:r>
          </w:p>
        </w:tc>
      </w:tr>
      <w:tr w:rsidR="00CC39B3" w:rsidRPr="00A72DE3" w14:paraId="7246A8F6" w14:textId="77777777" w:rsidTr="00FB663B"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5806167B" w14:textId="77777777" w:rsidR="00CC39B3" w:rsidRPr="00A72DE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93F8D" w14:textId="77777777" w:rsidR="00CC39B3" w:rsidRPr="00A72DE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A72DE3">
              <w:rPr>
                <w:rFonts w:cs="Times New Roman"/>
                <w:szCs w:val="28"/>
                <w:lang w:eastAsia="ru-RU"/>
              </w:rPr>
              <w:t>- I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0062" w14:textId="77777777" w:rsidR="00CC39B3" w:rsidRPr="00A72DE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6253" w14:textId="77777777" w:rsidR="00CC39B3" w:rsidRPr="00EC2437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EC2437">
              <w:t>15844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093B" w14:textId="77777777" w:rsidR="00CC39B3" w:rsidRPr="00EC2437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EC2437">
              <w:t>16678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6EF8AC" w14:textId="77777777" w:rsidR="00CC39B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EC2437">
              <w:t>17512</w:t>
            </w:r>
          </w:p>
        </w:tc>
      </w:tr>
      <w:tr w:rsidR="00CC39B3" w:rsidRPr="00A72DE3" w14:paraId="1C40FCB9" w14:textId="77777777" w:rsidTr="00FB663B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BCCD457" w14:textId="77777777" w:rsidR="00CC39B3" w:rsidRPr="00A72DE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C189" w14:textId="77777777" w:rsidR="00CC39B3" w:rsidRPr="00A72DE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A72DE3">
              <w:rPr>
                <w:rFonts w:cs="Times New Roman"/>
                <w:szCs w:val="28"/>
                <w:lang w:eastAsia="ru-RU"/>
              </w:rPr>
              <w:t>- высшую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5385" w14:textId="77777777" w:rsidR="00CC39B3" w:rsidRPr="00A72DE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422B4" w14:textId="77777777" w:rsidR="00CC39B3" w:rsidRPr="00264758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264758">
              <w:t>19180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4A4C" w14:textId="77777777" w:rsidR="00CC39B3" w:rsidRPr="00264758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264758">
              <w:t>20014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A35001" w14:textId="77777777" w:rsidR="00CC39B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264758">
              <w:t>20848</w:t>
            </w:r>
          </w:p>
        </w:tc>
      </w:tr>
      <w:tr w:rsidR="00CC39B3" w:rsidRPr="00A72DE3" w14:paraId="715AEDBD" w14:textId="77777777" w:rsidTr="00FB663B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42C0E31" w14:textId="77777777" w:rsidR="00CC39B3" w:rsidRPr="00A72DE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3</w:t>
            </w:r>
            <w:r w:rsidRPr="00A72DE3">
              <w:rPr>
                <w:rFonts w:cs="Times New Roman"/>
                <w:szCs w:val="28"/>
                <w:lang w:eastAsia="ru-RU"/>
              </w:rPr>
              <w:t>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1E22" w14:textId="77777777" w:rsidR="00CC39B3" w:rsidRPr="00A72DE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A72DE3">
              <w:rPr>
                <w:rFonts w:cs="Times New Roman"/>
                <w:szCs w:val="28"/>
                <w:lang w:eastAsia="ru-RU"/>
              </w:rPr>
              <w:t>Учитель, учитель-дефектолог, учитель-логопед, имеющий: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B7E6" w14:textId="77777777" w:rsidR="00CC39B3" w:rsidRPr="00A72DE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A72DE3">
              <w:rPr>
                <w:rFonts w:cs="Times New Roman"/>
                <w:szCs w:val="28"/>
                <w:lang w:eastAsia="ru-RU"/>
              </w:rPr>
              <w:t>высшее профессио</w:t>
            </w:r>
            <w:r w:rsidRPr="00A72DE3">
              <w:rPr>
                <w:rFonts w:cs="Times New Roman"/>
                <w:szCs w:val="28"/>
                <w:lang w:eastAsia="ru-RU"/>
              </w:rPr>
              <w:softHyphen/>
              <w:t>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B937" w14:textId="77777777" w:rsidR="00CC39B3" w:rsidRPr="001E756D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1E756D">
              <w:t>12092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3178" w14:textId="77777777" w:rsidR="00CC39B3" w:rsidRPr="001E756D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1E756D">
              <w:t>12925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48B52B" w14:textId="77777777" w:rsidR="00CC39B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1E756D">
              <w:t>13759</w:t>
            </w:r>
          </w:p>
        </w:tc>
      </w:tr>
      <w:tr w:rsidR="00CC39B3" w:rsidRPr="00A72DE3" w14:paraId="2925AA9D" w14:textId="77777777" w:rsidTr="00FB663B"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485F5190" w14:textId="77777777" w:rsidR="00CC39B3" w:rsidRPr="00A72DE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DC5B" w14:textId="77777777" w:rsidR="00CC39B3" w:rsidRPr="00A72DE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A72DE3">
              <w:rPr>
                <w:rFonts w:cs="Times New Roman"/>
                <w:szCs w:val="28"/>
                <w:lang w:eastAsia="ru-RU"/>
              </w:rPr>
              <w:t xml:space="preserve">- I квалификационную </w:t>
            </w:r>
            <w:r w:rsidRPr="00A72DE3">
              <w:rPr>
                <w:rFonts w:cs="Times New Roman"/>
                <w:szCs w:val="28"/>
                <w:lang w:eastAsia="ru-RU"/>
              </w:rPr>
              <w:lastRenderedPageBreak/>
              <w:t>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A36C6" w14:textId="77777777" w:rsidR="00CC39B3" w:rsidRPr="00A72DE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407C0" w14:textId="77777777" w:rsidR="00CC39B3" w:rsidRPr="00504E49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504E49">
              <w:t>15427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FE9C" w14:textId="77777777" w:rsidR="00CC39B3" w:rsidRPr="00504E49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504E49">
              <w:t>16261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E96072" w14:textId="77777777" w:rsidR="00CC39B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504E49">
              <w:t>17095</w:t>
            </w:r>
          </w:p>
        </w:tc>
      </w:tr>
      <w:tr w:rsidR="00CC39B3" w:rsidRPr="00A72DE3" w14:paraId="0D8DED58" w14:textId="77777777" w:rsidTr="00FB663B"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250F2187" w14:textId="77777777" w:rsidR="00CC39B3" w:rsidRPr="00A72DE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FF60" w14:textId="77777777" w:rsidR="00CC39B3" w:rsidRPr="00A72DE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A72DE3">
              <w:rPr>
                <w:rFonts w:cs="Times New Roman"/>
                <w:szCs w:val="28"/>
                <w:lang w:eastAsia="ru-RU"/>
              </w:rPr>
              <w:t>- высшую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DCB8" w14:textId="77777777" w:rsidR="00CC39B3" w:rsidRPr="00A72DE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A4653" w14:textId="77777777" w:rsidR="00CC39B3" w:rsidRPr="003C6376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3C6376">
              <w:t>18763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C2EE" w14:textId="77777777" w:rsidR="00CC39B3" w:rsidRPr="003C6376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3C6376">
              <w:t>19597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0B0A10" w14:textId="77777777" w:rsidR="00CC39B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3C6376">
              <w:t>20431</w:t>
            </w:r>
          </w:p>
        </w:tc>
      </w:tr>
      <w:tr w:rsidR="00CC39B3" w:rsidRPr="00A72DE3" w14:paraId="0F43A49D" w14:textId="77777777" w:rsidTr="00FB663B"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18D7012B" w14:textId="77777777" w:rsidR="00CC39B3" w:rsidRPr="00A72DE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48AF1" w14:textId="77777777" w:rsidR="00CC39B3" w:rsidRPr="00A72DE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FB7E" w14:textId="77777777" w:rsidR="00CC39B3" w:rsidRPr="00A72DE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A72DE3">
              <w:rPr>
                <w:rFonts w:cs="Times New Roman"/>
                <w:szCs w:val="28"/>
                <w:lang w:eastAsia="ru-RU"/>
              </w:rPr>
              <w:t>среднее профессио</w:t>
            </w:r>
            <w:r w:rsidRPr="00A72DE3">
              <w:rPr>
                <w:rFonts w:cs="Times New Roman"/>
                <w:szCs w:val="28"/>
                <w:lang w:eastAsia="ru-RU"/>
              </w:rPr>
              <w:softHyphen/>
              <w:t>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F69B" w14:textId="77777777" w:rsidR="00CC39B3" w:rsidRPr="00777EDC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77EDC">
              <w:t>11258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4605" w14:textId="77777777" w:rsidR="00CC39B3" w:rsidRPr="00777EDC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77EDC">
              <w:t>12092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6DD9A7" w14:textId="77777777" w:rsidR="00CC39B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77EDC">
              <w:t>12925</w:t>
            </w:r>
          </w:p>
        </w:tc>
      </w:tr>
      <w:tr w:rsidR="00CC39B3" w:rsidRPr="00A72DE3" w14:paraId="1CEED371" w14:textId="77777777" w:rsidTr="00FB663B"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310EC6F2" w14:textId="77777777" w:rsidR="00CC39B3" w:rsidRPr="00A72DE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F653" w14:textId="77777777" w:rsidR="00CC39B3" w:rsidRPr="00A72DE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A72DE3">
              <w:rPr>
                <w:rFonts w:cs="Times New Roman"/>
                <w:szCs w:val="28"/>
                <w:lang w:eastAsia="ru-RU"/>
              </w:rPr>
              <w:t>- I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0A1C5" w14:textId="77777777" w:rsidR="00CC39B3" w:rsidRPr="00A72DE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F7AD" w14:textId="77777777" w:rsidR="00CC39B3" w:rsidRPr="00F1367B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F1367B">
              <w:t>14593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A460" w14:textId="77777777" w:rsidR="00CC39B3" w:rsidRPr="00F1367B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F1367B">
              <w:t>15427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6AF2BB" w14:textId="77777777" w:rsidR="00CC39B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F1367B">
              <w:t>16261</w:t>
            </w:r>
          </w:p>
        </w:tc>
      </w:tr>
      <w:tr w:rsidR="00CC39B3" w:rsidRPr="00A72DE3" w14:paraId="55B0F7BA" w14:textId="77777777" w:rsidTr="00FB663B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13251EC" w14:textId="77777777" w:rsidR="00CC39B3" w:rsidRPr="00A72DE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833B" w14:textId="77777777" w:rsidR="00CC39B3" w:rsidRPr="00A72DE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A72DE3">
              <w:rPr>
                <w:rFonts w:cs="Times New Roman"/>
                <w:szCs w:val="28"/>
                <w:lang w:eastAsia="ru-RU"/>
              </w:rPr>
              <w:t>- высшую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46A0" w14:textId="77777777" w:rsidR="00CC39B3" w:rsidRPr="00A72DE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39F2" w14:textId="77777777" w:rsidR="00CC39B3" w:rsidRPr="001E2CED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1E2CED">
              <w:t>17929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E03D" w14:textId="77777777" w:rsidR="00CC39B3" w:rsidRPr="001E2CED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1E2CED">
              <w:t>18763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687082" w14:textId="77777777" w:rsidR="00CC39B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1E2CED">
              <w:t>19597</w:t>
            </w:r>
          </w:p>
        </w:tc>
      </w:tr>
      <w:tr w:rsidR="00CC39B3" w:rsidRPr="00A72DE3" w14:paraId="67CB3D29" w14:textId="77777777" w:rsidTr="00FB663B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11C85DF" w14:textId="77777777" w:rsidR="00CC39B3" w:rsidRPr="00A72DE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3</w:t>
            </w:r>
            <w:r w:rsidRPr="00A72DE3">
              <w:rPr>
                <w:rFonts w:cs="Times New Roman"/>
                <w:szCs w:val="28"/>
                <w:lang w:eastAsia="ru-RU"/>
              </w:rPr>
              <w:t>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73AF" w14:textId="77777777" w:rsidR="00CC39B3" w:rsidRPr="00A72DE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A72DE3">
              <w:rPr>
                <w:rFonts w:cs="Times New Roman"/>
                <w:szCs w:val="28"/>
                <w:lang w:eastAsia="ru-RU"/>
              </w:rPr>
              <w:t>Старший методист (педагог дополнительного образования), методист, имеющий: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D8D6" w14:textId="77777777" w:rsidR="00CC39B3" w:rsidRPr="00A72DE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A72DE3">
              <w:rPr>
                <w:rFonts w:cs="Times New Roman"/>
                <w:szCs w:val="28"/>
                <w:lang w:eastAsia="ru-RU"/>
              </w:rPr>
              <w:t>высшее профессио</w:t>
            </w:r>
            <w:r w:rsidRPr="00A72DE3">
              <w:rPr>
                <w:rFonts w:cs="Times New Roman"/>
                <w:szCs w:val="28"/>
                <w:lang w:eastAsia="ru-RU"/>
              </w:rPr>
              <w:softHyphen/>
              <w:t>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945B" w14:textId="77777777" w:rsidR="00CC39B3" w:rsidRPr="00CD487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CD4873">
              <w:t>11675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68C3" w14:textId="77777777" w:rsidR="00CC39B3" w:rsidRPr="00CD487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CD4873">
              <w:t>12509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BCC480" w14:textId="77777777" w:rsidR="00CC39B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CD4873">
              <w:t>13342</w:t>
            </w:r>
          </w:p>
        </w:tc>
      </w:tr>
      <w:tr w:rsidR="00CC39B3" w:rsidRPr="00A72DE3" w14:paraId="696767B2" w14:textId="77777777" w:rsidTr="00FB663B"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7AF645DA" w14:textId="77777777" w:rsidR="00CC39B3" w:rsidRPr="00A72DE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B4FB" w14:textId="77777777" w:rsidR="00CC39B3" w:rsidRPr="00A72DE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A72DE3">
              <w:rPr>
                <w:rFonts w:cs="Times New Roman"/>
                <w:szCs w:val="28"/>
                <w:lang w:eastAsia="ru-RU"/>
              </w:rPr>
              <w:t>- I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5D388" w14:textId="77777777" w:rsidR="00CC39B3" w:rsidRPr="00A72DE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D3C9" w14:textId="77777777" w:rsidR="00CC39B3" w:rsidRPr="005B4A4C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5B4A4C">
              <w:t>15010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9584" w14:textId="77777777" w:rsidR="00CC39B3" w:rsidRPr="005B4A4C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5B4A4C">
              <w:t>15844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C9DE70" w14:textId="77777777" w:rsidR="00CC39B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5B4A4C">
              <w:t>16678</w:t>
            </w:r>
          </w:p>
        </w:tc>
      </w:tr>
      <w:tr w:rsidR="00CC39B3" w:rsidRPr="00A72DE3" w14:paraId="3AC9893C" w14:textId="77777777" w:rsidTr="00FB663B"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3F01FEEA" w14:textId="77777777" w:rsidR="00CC39B3" w:rsidRPr="00A72DE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3C63" w14:textId="77777777" w:rsidR="00CC39B3" w:rsidRPr="00A72DE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A72DE3">
              <w:rPr>
                <w:rFonts w:cs="Times New Roman"/>
                <w:szCs w:val="28"/>
                <w:lang w:eastAsia="ru-RU"/>
              </w:rPr>
              <w:t>- высшую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7297" w14:textId="77777777" w:rsidR="00CC39B3" w:rsidRPr="00A72DE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CF69" w14:textId="77777777" w:rsidR="00CC39B3" w:rsidRPr="00B05C3D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B05C3D">
              <w:t>18346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F712" w14:textId="77777777" w:rsidR="00CC39B3" w:rsidRPr="00B05C3D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B05C3D">
              <w:t>19180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B20DD6" w14:textId="77777777" w:rsidR="00CC39B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B05C3D">
              <w:t>20014</w:t>
            </w:r>
          </w:p>
        </w:tc>
      </w:tr>
      <w:tr w:rsidR="00CC39B3" w:rsidRPr="00A72DE3" w14:paraId="64F7EF7A" w14:textId="77777777" w:rsidTr="00FB663B"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60A28901" w14:textId="77777777" w:rsidR="00CC39B3" w:rsidRPr="00A72DE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CCC5" w14:textId="77777777" w:rsidR="00CC39B3" w:rsidRPr="00A72DE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807F" w14:textId="77777777" w:rsidR="00CC39B3" w:rsidRPr="00A72DE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A72DE3">
              <w:rPr>
                <w:rFonts w:cs="Times New Roman"/>
                <w:szCs w:val="28"/>
                <w:lang w:eastAsia="ru-RU"/>
              </w:rPr>
              <w:t>среднее профессио</w:t>
            </w:r>
            <w:r w:rsidRPr="00A72DE3">
              <w:rPr>
                <w:rFonts w:cs="Times New Roman"/>
                <w:szCs w:val="28"/>
                <w:lang w:eastAsia="ru-RU"/>
              </w:rPr>
              <w:softHyphen/>
              <w:t>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8DA9" w14:textId="77777777" w:rsidR="00CC39B3" w:rsidRPr="0059178D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59178D">
              <w:t>10841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5A3E" w14:textId="77777777" w:rsidR="00CC39B3" w:rsidRPr="0059178D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59178D">
              <w:t>11675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15F22A" w14:textId="77777777" w:rsidR="00CC39B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59178D">
              <w:t>12509</w:t>
            </w:r>
          </w:p>
        </w:tc>
      </w:tr>
      <w:tr w:rsidR="00CC39B3" w:rsidRPr="00A72DE3" w14:paraId="794EA4E0" w14:textId="77777777" w:rsidTr="00FB663B"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16AAFA55" w14:textId="77777777" w:rsidR="00CC39B3" w:rsidRPr="00A72DE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5C48" w14:textId="77777777" w:rsidR="00CC39B3" w:rsidRPr="00A72DE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A72DE3">
              <w:rPr>
                <w:rFonts w:cs="Times New Roman"/>
                <w:szCs w:val="28"/>
                <w:lang w:eastAsia="ru-RU"/>
              </w:rPr>
              <w:t>- I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01FC" w14:textId="77777777" w:rsidR="00CC39B3" w:rsidRPr="00A72DE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F37F" w14:textId="77777777" w:rsidR="00CC39B3" w:rsidRPr="00817D36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817D36">
              <w:t>14176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0589" w14:textId="77777777" w:rsidR="00CC39B3" w:rsidRPr="00817D36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817D36">
              <w:t>15010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722DAA" w14:textId="77777777" w:rsidR="00CC39B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817D36">
              <w:t>15844</w:t>
            </w:r>
          </w:p>
        </w:tc>
      </w:tr>
      <w:tr w:rsidR="00CC39B3" w:rsidRPr="00A72DE3" w14:paraId="773F3CDB" w14:textId="77777777" w:rsidTr="00FB663B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9182893" w14:textId="77777777" w:rsidR="00CC39B3" w:rsidRPr="00A72DE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6B58" w14:textId="77777777" w:rsidR="00CC39B3" w:rsidRPr="00A72DE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A72DE3">
              <w:rPr>
                <w:rFonts w:cs="Times New Roman"/>
                <w:szCs w:val="28"/>
                <w:lang w:eastAsia="ru-RU"/>
              </w:rPr>
              <w:t>- высшую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BD93" w14:textId="77777777" w:rsidR="00CC39B3" w:rsidRPr="00A72DE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897E" w14:textId="77777777" w:rsidR="00CC39B3" w:rsidRPr="000B34AD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B34AD">
              <w:t>17512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7F7C" w14:textId="77777777" w:rsidR="00CC39B3" w:rsidRPr="000B34AD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B34AD">
              <w:t>18346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82BAA7" w14:textId="77777777" w:rsidR="00CC39B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B34AD">
              <w:t>19180</w:t>
            </w:r>
          </w:p>
        </w:tc>
      </w:tr>
      <w:tr w:rsidR="00CC39B3" w:rsidRPr="00A72DE3" w14:paraId="58B5FAD5" w14:textId="77777777" w:rsidTr="00FB663B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00E937F" w14:textId="77777777" w:rsidR="00CC39B3" w:rsidRPr="00A72DE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3</w:t>
            </w:r>
            <w:r w:rsidRPr="00A72DE3">
              <w:rPr>
                <w:rFonts w:cs="Times New Roman"/>
                <w:szCs w:val="28"/>
                <w:lang w:eastAsia="ru-RU"/>
              </w:rPr>
              <w:t>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4561" w14:textId="77777777" w:rsidR="00CC39B3" w:rsidRPr="00A72DE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A72DE3">
              <w:rPr>
                <w:rFonts w:cs="Times New Roman"/>
                <w:szCs w:val="28"/>
                <w:lang w:eastAsia="ru-RU"/>
              </w:rPr>
              <w:t>Педагог-психолог, педагог-организатор, социальный педагог, музыкальный руководитель, концертмейстер, педагог дополнительного образования, инструктор по физкультуре, инструктор по труду, имеющий: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B76B2" w14:textId="77777777" w:rsidR="00CC39B3" w:rsidRPr="00A72DE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A72DE3">
              <w:rPr>
                <w:rFonts w:cs="Times New Roman"/>
                <w:szCs w:val="28"/>
                <w:lang w:eastAsia="ru-RU"/>
              </w:rPr>
              <w:t>высшее профессио</w:t>
            </w:r>
            <w:r w:rsidRPr="00A72DE3">
              <w:rPr>
                <w:rFonts w:cs="Times New Roman"/>
                <w:szCs w:val="28"/>
                <w:lang w:eastAsia="ru-RU"/>
              </w:rPr>
              <w:softHyphen/>
              <w:t>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906A" w14:textId="77777777" w:rsidR="00CC39B3" w:rsidRPr="001559BC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1559BC">
              <w:t>10424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EED3" w14:textId="77777777" w:rsidR="00CC39B3" w:rsidRPr="001559BC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1559BC">
              <w:t>11258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D3F6F5" w14:textId="77777777" w:rsidR="00CC39B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1559BC">
              <w:t>12092</w:t>
            </w:r>
          </w:p>
        </w:tc>
      </w:tr>
      <w:tr w:rsidR="00CC39B3" w:rsidRPr="00A72DE3" w14:paraId="33634090" w14:textId="77777777" w:rsidTr="00FB663B"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58649173" w14:textId="77777777" w:rsidR="00CC39B3" w:rsidRPr="00A72DE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BAFA" w14:textId="77777777" w:rsidR="00CC39B3" w:rsidRPr="00A72DE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A72DE3">
              <w:rPr>
                <w:rFonts w:cs="Times New Roman"/>
                <w:szCs w:val="28"/>
                <w:lang w:eastAsia="ru-RU"/>
              </w:rPr>
              <w:t>- I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C643" w14:textId="77777777" w:rsidR="00CC39B3" w:rsidRPr="00A72DE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BD014" w14:textId="77777777" w:rsidR="00CC39B3" w:rsidRPr="003F0431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3F0431">
              <w:t>13759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A8402" w14:textId="77777777" w:rsidR="00CC39B3" w:rsidRPr="003F0431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3F0431">
              <w:t>14593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D6F434" w14:textId="77777777" w:rsidR="00CC39B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3F0431">
              <w:t>15427</w:t>
            </w:r>
          </w:p>
        </w:tc>
      </w:tr>
      <w:tr w:rsidR="00CC39B3" w:rsidRPr="00A72DE3" w14:paraId="03DE6775" w14:textId="77777777" w:rsidTr="00FB663B"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01B0ADB5" w14:textId="77777777" w:rsidR="00CC39B3" w:rsidRPr="00A72DE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A09D" w14:textId="77777777" w:rsidR="00CC39B3" w:rsidRPr="00A72DE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A72DE3">
              <w:rPr>
                <w:rFonts w:cs="Times New Roman"/>
                <w:szCs w:val="28"/>
                <w:lang w:eastAsia="ru-RU"/>
              </w:rPr>
              <w:t xml:space="preserve">- высшую квалификационную </w:t>
            </w:r>
            <w:r w:rsidRPr="00A72DE3">
              <w:rPr>
                <w:rFonts w:cs="Times New Roman"/>
                <w:szCs w:val="28"/>
                <w:lang w:eastAsia="ru-RU"/>
              </w:rPr>
              <w:lastRenderedPageBreak/>
              <w:t>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9927" w14:textId="77777777" w:rsidR="00CC39B3" w:rsidRPr="00A72DE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5026" w14:textId="77777777" w:rsidR="00CC39B3" w:rsidRPr="0059124F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59124F">
              <w:t>17095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999E" w14:textId="77777777" w:rsidR="00CC39B3" w:rsidRPr="0059124F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59124F">
              <w:t>17929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5F3E1A" w14:textId="77777777" w:rsidR="00CC39B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59124F">
              <w:t>18763</w:t>
            </w:r>
          </w:p>
        </w:tc>
      </w:tr>
      <w:tr w:rsidR="00CC39B3" w:rsidRPr="00A72DE3" w14:paraId="470E287C" w14:textId="77777777" w:rsidTr="00FB663B"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0633984C" w14:textId="77777777" w:rsidR="00CC39B3" w:rsidRPr="00A72DE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5635" w14:textId="77777777" w:rsidR="00CC39B3" w:rsidRPr="00A72DE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E460" w14:textId="77777777" w:rsidR="00CC39B3" w:rsidRPr="00A72DE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A72DE3">
              <w:rPr>
                <w:rFonts w:cs="Times New Roman"/>
                <w:szCs w:val="28"/>
                <w:lang w:eastAsia="ru-RU"/>
              </w:rPr>
              <w:t>среднее профессио</w:t>
            </w:r>
            <w:r w:rsidRPr="00A72DE3">
              <w:rPr>
                <w:rFonts w:cs="Times New Roman"/>
                <w:szCs w:val="28"/>
                <w:lang w:eastAsia="ru-RU"/>
              </w:rPr>
              <w:softHyphen/>
              <w:t>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72EC3" w14:textId="77777777" w:rsidR="00CC39B3" w:rsidRPr="00F7432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F74323">
              <w:t>9590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9BA4B" w14:textId="77777777" w:rsidR="00CC39B3" w:rsidRPr="00F7432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F74323">
              <w:t>10424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1CA5B6" w14:textId="77777777" w:rsidR="00CC39B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F74323">
              <w:t>11258</w:t>
            </w:r>
          </w:p>
        </w:tc>
      </w:tr>
      <w:tr w:rsidR="00CC39B3" w:rsidRPr="00A72DE3" w14:paraId="4E0D465C" w14:textId="77777777" w:rsidTr="00FB663B"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0533F012" w14:textId="77777777" w:rsidR="00CC39B3" w:rsidRPr="00A72DE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9FE8" w14:textId="77777777" w:rsidR="00CC39B3" w:rsidRPr="00A72DE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A72DE3">
              <w:rPr>
                <w:rFonts w:cs="Times New Roman"/>
                <w:szCs w:val="28"/>
                <w:lang w:eastAsia="ru-RU"/>
              </w:rPr>
              <w:t>- I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580E" w14:textId="77777777" w:rsidR="00CC39B3" w:rsidRPr="00A72DE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E394" w14:textId="77777777" w:rsidR="00CC39B3" w:rsidRPr="009D6405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9D6405">
              <w:t>12925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A473" w14:textId="77777777" w:rsidR="00CC39B3" w:rsidRPr="009D6405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9D6405">
              <w:t>13759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B670AD" w14:textId="77777777" w:rsidR="00CC39B3" w:rsidRPr="009D6405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9D6405">
              <w:t>14593</w:t>
            </w:r>
          </w:p>
        </w:tc>
      </w:tr>
      <w:tr w:rsidR="00CC39B3" w:rsidRPr="00A72DE3" w14:paraId="2826E01F" w14:textId="77777777" w:rsidTr="00FB663B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E511A04" w14:textId="77777777" w:rsidR="00CC39B3" w:rsidRPr="00A72DE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FDDF" w14:textId="77777777" w:rsidR="00CC39B3" w:rsidRPr="00A72DE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A72DE3">
              <w:rPr>
                <w:rFonts w:cs="Times New Roman"/>
                <w:szCs w:val="28"/>
                <w:lang w:eastAsia="ru-RU"/>
              </w:rPr>
              <w:t>- высшую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1593" w14:textId="77777777" w:rsidR="00CC39B3" w:rsidRPr="00A72DE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7FC5" w14:textId="77777777" w:rsidR="00CC39B3" w:rsidRPr="009D6405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9D6405">
              <w:t>16261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7A78" w14:textId="77777777" w:rsidR="00CC39B3" w:rsidRPr="009D6405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9D6405">
              <w:t>17095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1FEF2A" w14:textId="77777777" w:rsidR="00CC39B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9D6405">
              <w:t>17929</w:t>
            </w:r>
          </w:p>
        </w:tc>
      </w:tr>
      <w:tr w:rsidR="00CC39B3" w:rsidRPr="00A72DE3" w14:paraId="6C3AEE6E" w14:textId="77777777" w:rsidTr="00FB66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D223" w14:textId="77777777" w:rsidR="00CC39B3" w:rsidRPr="00A72DE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4</w:t>
            </w:r>
            <w:r w:rsidRPr="00A72DE3">
              <w:rPr>
                <w:rFonts w:cs="Times New Roman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707D" w14:textId="77777777" w:rsidR="00CC39B3" w:rsidRPr="00A72DE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A72DE3">
              <w:rPr>
                <w:rFonts w:cs="Times New Roman"/>
                <w:szCs w:val="28"/>
                <w:lang w:eastAsia="ru-RU"/>
              </w:rPr>
              <w:t xml:space="preserve">Педагогические работники </w:t>
            </w:r>
            <w:r>
              <w:rPr>
                <w:rFonts w:cs="Times New Roman"/>
                <w:szCs w:val="28"/>
                <w:lang w:eastAsia="ru-RU"/>
              </w:rPr>
              <w:t xml:space="preserve">образовательных </w:t>
            </w:r>
            <w:r w:rsidRPr="00A72DE3">
              <w:rPr>
                <w:rFonts w:cs="Times New Roman"/>
                <w:szCs w:val="28"/>
                <w:lang w:eastAsia="ru-RU"/>
              </w:rPr>
              <w:t xml:space="preserve">учреждений дополнительного образования детей (структурных подразделений, реализующих дополнительные общеобразовательные программы, </w:t>
            </w:r>
            <w:r w:rsidRPr="00A72DE3">
              <w:rPr>
                <w:rFonts w:eastAsia="Calibri" w:cs="Times New Roman"/>
                <w:spacing w:val="2"/>
                <w:szCs w:val="28"/>
              </w:rPr>
              <w:t xml:space="preserve">иных </w:t>
            </w:r>
            <w:r>
              <w:rPr>
                <w:rFonts w:eastAsia="Calibri" w:cs="Times New Roman"/>
                <w:spacing w:val="2"/>
                <w:szCs w:val="28"/>
              </w:rPr>
              <w:t>образовательных</w:t>
            </w:r>
            <w:r w:rsidRPr="00A72DE3">
              <w:rPr>
                <w:rFonts w:eastAsia="Calibri" w:cs="Times New Roman"/>
                <w:spacing w:val="2"/>
                <w:szCs w:val="28"/>
              </w:rPr>
              <w:t xml:space="preserve"> учреждений</w:t>
            </w:r>
            <w:r w:rsidRPr="00A72DE3">
              <w:rPr>
                <w:rFonts w:cs="Times New Roman"/>
                <w:szCs w:val="28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5B48" w14:textId="77777777" w:rsidR="00CC39B3" w:rsidRPr="00A72DE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93E7" w14:textId="77777777" w:rsidR="00CC39B3" w:rsidRPr="00A72DE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2C7FB" w14:textId="77777777" w:rsidR="00CC39B3" w:rsidRPr="00A72DE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8EB177" w14:textId="77777777" w:rsidR="00CC39B3" w:rsidRPr="00A72DE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</w:tr>
      <w:tr w:rsidR="00CC39B3" w:rsidRPr="00A72DE3" w14:paraId="7C6B78E0" w14:textId="77777777" w:rsidTr="00FB663B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BD9E7C0" w14:textId="77777777" w:rsidR="00CC39B3" w:rsidRPr="00A72DE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4</w:t>
            </w:r>
            <w:r w:rsidRPr="00A72DE3">
              <w:rPr>
                <w:rFonts w:cs="Times New Roman"/>
                <w:szCs w:val="28"/>
                <w:lang w:eastAsia="ru-RU"/>
              </w:rPr>
              <w:t>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78E7" w14:textId="77777777" w:rsidR="00CC39B3" w:rsidRPr="00A72DE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A72DE3">
              <w:rPr>
                <w:rFonts w:cs="Times New Roman"/>
                <w:szCs w:val="28"/>
                <w:lang w:eastAsia="ru-RU"/>
              </w:rPr>
              <w:t>Старший методист (тренер-преподаватель, инструктор-методист, педагог дополнительного образования, воспитатель), учитель-дефектолог, учитель-логопед, имеющий: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330C" w14:textId="77777777" w:rsidR="00CC39B3" w:rsidRPr="00A72DE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A72DE3">
              <w:rPr>
                <w:rFonts w:cs="Times New Roman"/>
                <w:szCs w:val="28"/>
                <w:lang w:eastAsia="ru-RU"/>
              </w:rPr>
              <w:t>высшее профессио</w:t>
            </w:r>
            <w:r w:rsidRPr="00A72DE3">
              <w:rPr>
                <w:rFonts w:cs="Times New Roman"/>
                <w:szCs w:val="28"/>
                <w:lang w:eastAsia="ru-RU"/>
              </w:rPr>
              <w:softHyphen/>
              <w:t>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E3A3D" w14:textId="77777777" w:rsidR="00CC39B3" w:rsidRPr="008D7B2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8D7B23">
              <w:t>13162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F8B2" w14:textId="77777777" w:rsidR="00CC39B3" w:rsidRPr="008D7B2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8D7B23">
              <w:t>14069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FDA9E4" w14:textId="77777777" w:rsidR="00CC39B3" w:rsidRPr="008D7B2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8D7B23">
              <w:t>14977</w:t>
            </w:r>
          </w:p>
        </w:tc>
      </w:tr>
      <w:tr w:rsidR="00CC39B3" w:rsidRPr="00A72DE3" w14:paraId="37722072" w14:textId="77777777" w:rsidTr="00FB663B"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42091CB1" w14:textId="77777777" w:rsidR="00CC39B3" w:rsidRPr="00A72DE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7AC1" w14:textId="77777777" w:rsidR="00CC39B3" w:rsidRPr="00A72DE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A72DE3">
              <w:rPr>
                <w:rFonts w:cs="Times New Roman"/>
                <w:szCs w:val="28"/>
                <w:lang w:eastAsia="ru-RU"/>
              </w:rPr>
              <w:t>- I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30C1" w14:textId="77777777" w:rsidR="00CC39B3" w:rsidRPr="00A72DE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32A8" w14:textId="77777777" w:rsidR="00CC39B3" w:rsidRPr="008D7B2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8D7B23">
              <w:t>16792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2901" w14:textId="77777777" w:rsidR="00CC39B3" w:rsidRPr="008D7B2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8D7B23">
              <w:t>17700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70DA43" w14:textId="77777777" w:rsidR="00CC39B3" w:rsidRPr="008D7B2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8D7B23">
              <w:t>18608</w:t>
            </w:r>
          </w:p>
        </w:tc>
      </w:tr>
      <w:tr w:rsidR="00CC39B3" w:rsidRPr="00A72DE3" w14:paraId="3B87BBCB" w14:textId="77777777" w:rsidTr="00FB663B"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305382AB" w14:textId="77777777" w:rsidR="00CC39B3" w:rsidRPr="00A72DE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9804" w14:textId="77777777" w:rsidR="00CC39B3" w:rsidRPr="00A72DE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A72DE3">
              <w:rPr>
                <w:rFonts w:cs="Times New Roman"/>
                <w:szCs w:val="28"/>
                <w:lang w:eastAsia="ru-RU"/>
              </w:rPr>
              <w:t>- высшую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8647" w14:textId="77777777" w:rsidR="00CC39B3" w:rsidRPr="00A72DE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2DCF" w14:textId="77777777" w:rsidR="00CC39B3" w:rsidRPr="008D7B2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8D7B23">
              <w:t>20423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13C5" w14:textId="77777777" w:rsidR="00CC39B3" w:rsidRPr="008D7B2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8D7B23">
              <w:t>21331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FD67E6" w14:textId="77777777" w:rsidR="00CC39B3" w:rsidRPr="008D7B2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8D7B23">
              <w:t>22239</w:t>
            </w:r>
          </w:p>
        </w:tc>
      </w:tr>
      <w:tr w:rsidR="00CC39B3" w:rsidRPr="00A72DE3" w14:paraId="147ECF33" w14:textId="77777777" w:rsidTr="00FB663B"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613C4165" w14:textId="77777777" w:rsidR="00CC39B3" w:rsidRPr="00A72DE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BA0C" w14:textId="77777777" w:rsidR="00CC39B3" w:rsidRPr="00A72DE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4FF3" w14:textId="77777777" w:rsidR="00CC39B3" w:rsidRPr="00A72DE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A72DE3">
              <w:rPr>
                <w:rFonts w:cs="Times New Roman"/>
                <w:szCs w:val="28"/>
                <w:lang w:eastAsia="ru-RU"/>
              </w:rPr>
              <w:t>среднее профессио</w:t>
            </w:r>
            <w:r w:rsidRPr="00A72DE3">
              <w:rPr>
                <w:rFonts w:cs="Times New Roman"/>
                <w:szCs w:val="28"/>
                <w:lang w:eastAsia="ru-RU"/>
              </w:rPr>
              <w:softHyphen/>
              <w:t>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0534" w14:textId="77777777" w:rsidR="00CC39B3" w:rsidRPr="008D7B2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8D7B23">
              <w:t>12254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7356" w14:textId="77777777" w:rsidR="00CC39B3" w:rsidRPr="008D7B2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8D7B23">
              <w:t>13162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FC5CBE" w14:textId="77777777" w:rsidR="00CC39B3" w:rsidRPr="008D7B2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8D7B23">
              <w:t>14069</w:t>
            </w:r>
          </w:p>
        </w:tc>
      </w:tr>
      <w:tr w:rsidR="00CC39B3" w:rsidRPr="00A72DE3" w14:paraId="641560C6" w14:textId="77777777" w:rsidTr="00FB663B"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5FDF99C3" w14:textId="77777777" w:rsidR="00CC39B3" w:rsidRPr="00A72DE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BD8F" w14:textId="77777777" w:rsidR="00CC39B3" w:rsidRPr="00A72DE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A72DE3">
              <w:rPr>
                <w:rFonts w:cs="Times New Roman"/>
                <w:szCs w:val="28"/>
                <w:lang w:eastAsia="ru-RU"/>
              </w:rPr>
              <w:t>- I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6EA1F" w14:textId="77777777" w:rsidR="00CC39B3" w:rsidRPr="00A72DE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7292" w14:textId="77777777" w:rsidR="00CC39B3" w:rsidRPr="008D7B2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8D7B23">
              <w:t>15885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ED34" w14:textId="77777777" w:rsidR="00CC39B3" w:rsidRPr="008D7B2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8D7B23">
              <w:t>16792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C3DD81" w14:textId="77777777" w:rsidR="00CC39B3" w:rsidRPr="008D7B2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8D7B23">
              <w:t>17700</w:t>
            </w:r>
          </w:p>
        </w:tc>
      </w:tr>
      <w:tr w:rsidR="00CC39B3" w:rsidRPr="00A72DE3" w14:paraId="24E6D8B4" w14:textId="77777777" w:rsidTr="00FB663B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32E6DA3" w14:textId="77777777" w:rsidR="00CC39B3" w:rsidRPr="00A72DE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DAA9" w14:textId="77777777" w:rsidR="00CC39B3" w:rsidRPr="00A72DE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A72DE3">
              <w:rPr>
                <w:rFonts w:cs="Times New Roman"/>
                <w:szCs w:val="28"/>
                <w:lang w:eastAsia="ru-RU"/>
              </w:rPr>
              <w:t>- высшую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5412" w14:textId="77777777" w:rsidR="00CC39B3" w:rsidRPr="00A72DE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05BD" w14:textId="77777777" w:rsidR="00CC39B3" w:rsidRPr="008D7B2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8D7B23">
              <w:t>19516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FD46" w14:textId="77777777" w:rsidR="00CC39B3" w:rsidRPr="008D7B2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8D7B23">
              <w:t>20423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E4498F" w14:textId="77777777" w:rsidR="00CC39B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8D7B23">
              <w:t>21331</w:t>
            </w:r>
          </w:p>
        </w:tc>
      </w:tr>
      <w:tr w:rsidR="00CC39B3" w:rsidRPr="00A72DE3" w14:paraId="7B1A0706" w14:textId="77777777" w:rsidTr="00FB663B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7143E7E" w14:textId="77777777" w:rsidR="00CC39B3" w:rsidRPr="00A72DE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4</w:t>
            </w:r>
            <w:r w:rsidRPr="00A72DE3">
              <w:rPr>
                <w:rFonts w:cs="Times New Roman"/>
                <w:szCs w:val="28"/>
                <w:lang w:eastAsia="ru-RU"/>
              </w:rPr>
              <w:t>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3E17" w14:textId="77777777" w:rsidR="00CC39B3" w:rsidRPr="00A72DE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A72DE3">
              <w:rPr>
                <w:rFonts w:cs="Times New Roman"/>
                <w:szCs w:val="28"/>
                <w:lang w:eastAsia="ru-RU"/>
              </w:rPr>
              <w:t>Методист, тренер-</w:t>
            </w:r>
            <w:r w:rsidRPr="00A72DE3">
              <w:rPr>
                <w:rFonts w:cs="Times New Roman"/>
                <w:szCs w:val="28"/>
                <w:lang w:eastAsia="ru-RU"/>
              </w:rPr>
              <w:lastRenderedPageBreak/>
              <w:t>преподаватель, мастер производственного обучения, воспитатель, имеющий: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0DBC9" w14:textId="77777777" w:rsidR="00CC39B3" w:rsidRPr="00A72DE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A72DE3">
              <w:rPr>
                <w:rFonts w:cs="Times New Roman"/>
                <w:szCs w:val="28"/>
                <w:lang w:eastAsia="ru-RU"/>
              </w:rPr>
              <w:lastRenderedPageBreak/>
              <w:t xml:space="preserve">высшее </w:t>
            </w:r>
            <w:r w:rsidRPr="00A72DE3">
              <w:rPr>
                <w:rFonts w:cs="Times New Roman"/>
                <w:szCs w:val="28"/>
                <w:lang w:eastAsia="ru-RU"/>
              </w:rPr>
              <w:lastRenderedPageBreak/>
              <w:t>профессио</w:t>
            </w:r>
            <w:r w:rsidRPr="00A72DE3">
              <w:rPr>
                <w:rFonts w:cs="Times New Roman"/>
                <w:szCs w:val="28"/>
                <w:lang w:eastAsia="ru-RU"/>
              </w:rPr>
              <w:softHyphen/>
              <w:t>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C895C" w14:textId="77777777" w:rsidR="00CC39B3" w:rsidRPr="00871501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871501">
              <w:lastRenderedPageBreak/>
              <w:t>11800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5201" w14:textId="77777777" w:rsidR="00CC39B3" w:rsidRPr="00871501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871501">
              <w:t>12708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DCEA6D" w14:textId="77777777" w:rsidR="00CC39B3" w:rsidRPr="00871501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871501">
              <w:t>13616</w:t>
            </w:r>
          </w:p>
        </w:tc>
      </w:tr>
      <w:tr w:rsidR="00CC39B3" w:rsidRPr="00A72DE3" w14:paraId="3BAF791E" w14:textId="77777777" w:rsidTr="00FB663B"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308C708F" w14:textId="77777777" w:rsidR="00CC39B3" w:rsidRPr="00A72DE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EFB3" w14:textId="77777777" w:rsidR="00CC39B3" w:rsidRPr="00A72DE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A72DE3">
              <w:rPr>
                <w:rFonts w:cs="Times New Roman"/>
                <w:szCs w:val="28"/>
                <w:lang w:eastAsia="ru-RU"/>
              </w:rPr>
              <w:t>- I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6005" w14:textId="77777777" w:rsidR="00CC39B3" w:rsidRPr="00A72DE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9048" w14:textId="77777777" w:rsidR="00CC39B3" w:rsidRPr="00871501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871501">
              <w:t>15431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20CA6" w14:textId="77777777" w:rsidR="00CC39B3" w:rsidRPr="00871501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871501">
              <w:t>16339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DC04C3" w14:textId="77777777" w:rsidR="00CC39B3" w:rsidRPr="00871501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871501">
              <w:t>17246</w:t>
            </w:r>
          </w:p>
        </w:tc>
      </w:tr>
      <w:tr w:rsidR="00CC39B3" w:rsidRPr="00A72DE3" w14:paraId="695D7C60" w14:textId="77777777" w:rsidTr="00FB663B"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55C64A4A" w14:textId="77777777" w:rsidR="00CC39B3" w:rsidRPr="00A72DE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E348" w14:textId="77777777" w:rsidR="00CC39B3" w:rsidRPr="00A72DE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A72DE3">
              <w:rPr>
                <w:rFonts w:cs="Times New Roman"/>
                <w:szCs w:val="28"/>
                <w:lang w:eastAsia="ru-RU"/>
              </w:rPr>
              <w:t>- высшую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8184B" w14:textId="77777777" w:rsidR="00CC39B3" w:rsidRPr="00A72DE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FEF7" w14:textId="77777777" w:rsidR="00CC39B3" w:rsidRPr="00871501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871501">
              <w:t>19062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1E2E" w14:textId="77777777" w:rsidR="00CC39B3" w:rsidRPr="00871501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871501">
              <w:t>19969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247306" w14:textId="77777777" w:rsidR="00CC39B3" w:rsidRPr="00871501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871501">
              <w:t>20877</w:t>
            </w:r>
          </w:p>
        </w:tc>
      </w:tr>
      <w:tr w:rsidR="00CC39B3" w:rsidRPr="00A72DE3" w14:paraId="0814E0D0" w14:textId="77777777" w:rsidTr="00FB663B"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42796EDA" w14:textId="77777777" w:rsidR="00CC39B3" w:rsidRPr="00A72DE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8453" w14:textId="77777777" w:rsidR="00CC39B3" w:rsidRPr="00A72DE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49E8" w14:textId="77777777" w:rsidR="00CC39B3" w:rsidRPr="00A72DE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A72DE3">
              <w:rPr>
                <w:rFonts w:cs="Times New Roman"/>
                <w:szCs w:val="28"/>
                <w:lang w:eastAsia="ru-RU"/>
              </w:rPr>
              <w:t>среднее профессио</w:t>
            </w:r>
            <w:r w:rsidRPr="00A72DE3">
              <w:rPr>
                <w:rFonts w:cs="Times New Roman"/>
                <w:szCs w:val="28"/>
                <w:lang w:eastAsia="ru-RU"/>
              </w:rPr>
              <w:softHyphen/>
              <w:t>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1661" w14:textId="77777777" w:rsidR="00CC39B3" w:rsidRPr="00871501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871501">
              <w:t>10892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83EA" w14:textId="77777777" w:rsidR="00CC39B3" w:rsidRPr="00871501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871501">
              <w:t>11800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BFB1CD" w14:textId="77777777" w:rsidR="00CC39B3" w:rsidRPr="00871501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871501">
              <w:t>12708</w:t>
            </w:r>
          </w:p>
        </w:tc>
      </w:tr>
      <w:tr w:rsidR="00CC39B3" w:rsidRPr="00A72DE3" w14:paraId="49C9B181" w14:textId="77777777" w:rsidTr="00FB663B"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24014F26" w14:textId="77777777" w:rsidR="00CC39B3" w:rsidRPr="00A72DE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387F" w14:textId="77777777" w:rsidR="00CC39B3" w:rsidRPr="00A72DE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A72DE3">
              <w:rPr>
                <w:rFonts w:cs="Times New Roman"/>
                <w:szCs w:val="28"/>
                <w:lang w:eastAsia="ru-RU"/>
              </w:rPr>
              <w:t>- I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5C37" w14:textId="77777777" w:rsidR="00CC39B3" w:rsidRPr="00A72DE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A264" w14:textId="77777777" w:rsidR="00CC39B3" w:rsidRPr="00871501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871501">
              <w:t>14523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AC32" w14:textId="77777777" w:rsidR="00CC39B3" w:rsidRPr="00871501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871501">
              <w:t>15431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7CDA26" w14:textId="77777777" w:rsidR="00CC39B3" w:rsidRPr="00871501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871501">
              <w:t>16339</w:t>
            </w:r>
          </w:p>
        </w:tc>
      </w:tr>
      <w:tr w:rsidR="00CC39B3" w:rsidRPr="00A72DE3" w14:paraId="68973965" w14:textId="77777777" w:rsidTr="00FB663B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9AB8990" w14:textId="77777777" w:rsidR="00CC39B3" w:rsidRPr="00A72DE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4224" w14:textId="77777777" w:rsidR="00CC39B3" w:rsidRPr="00A72DE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A72DE3">
              <w:rPr>
                <w:rFonts w:cs="Times New Roman"/>
                <w:szCs w:val="28"/>
                <w:lang w:eastAsia="ru-RU"/>
              </w:rPr>
              <w:t>- высшую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16F9" w14:textId="77777777" w:rsidR="00CC39B3" w:rsidRPr="00A72DE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3BA0" w14:textId="77777777" w:rsidR="00CC39B3" w:rsidRPr="00871501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871501">
              <w:t>18154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5BEA" w14:textId="77777777" w:rsidR="00CC39B3" w:rsidRPr="00871501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871501">
              <w:t>19062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340456" w14:textId="77777777" w:rsidR="00CC39B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871501">
              <w:t>19969</w:t>
            </w:r>
          </w:p>
        </w:tc>
      </w:tr>
      <w:tr w:rsidR="00CC39B3" w:rsidRPr="00A72DE3" w14:paraId="0D14F9CD" w14:textId="77777777" w:rsidTr="00FB663B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C81D5F3" w14:textId="77777777" w:rsidR="00CC39B3" w:rsidRPr="00A72DE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4</w:t>
            </w:r>
            <w:r w:rsidRPr="00A72DE3">
              <w:rPr>
                <w:rFonts w:cs="Times New Roman"/>
                <w:szCs w:val="28"/>
                <w:lang w:eastAsia="ru-RU"/>
              </w:rPr>
              <w:t>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8139" w14:textId="77777777" w:rsidR="00CC39B3" w:rsidRPr="00A72DE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A72DE3">
              <w:rPr>
                <w:rFonts w:cs="Times New Roman"/>
                <w:szCs w:val="28"/>
                <w:lang w:eastAsia="ru-RU"/>
              </w:rPr>
              <w:t>Педагог-психолог, социальный педагог, педагог-организатор, педагог дополнительного образования, концертмейстер, инструктор по физической культуре, инструктор-методист (в том числе по физической культуре и спорту, по туризму), тьютор, имеющий: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5F84" w14:textId="77777777" w:rsidR="00CC39B3" w:rsidRPr="00A72DE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A72DE3">
              <w:rPr>
                <w:rFonts w:cs="Times New Roman"/>
                <w:szCs w:val="28"/>
                <w:lang w:eastAsia="ru-RU"/>
              </w:rPr>
              <w:t>высшее профессио</w:t>
            </w:r>
            <w:r w:rsidRPr="00A72DE3">
              <w:rPr>
                <w:rFonts w:cs="Times New Roman"/>
                <w:szCs w:val="28"/>
                <w:lang w:eastAsia="ru-RU"/>
              </w:rPr>
              <w:softHyphen/>
              <w:t>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35E0" w14:textId="77777777" w:rsidR="00CC39B3" w:rsidRPr="007261F7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261F7">
              <w:t>11346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FB3EE" w14:textId="77777777" w:rsidR="00CC39B3" w:rsidRPr="007261F7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261F7">
              <w:t>12254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A69E55" w14:textId="77777777" w:rsidR="00CC39B3" w:rsidRPr="007261F7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261F7">
              <w:t>13162</w:t>
            </w:r>
          </w:p>
        </w:tc>
      </w:tr>
      <w:tr w:rsidR="00CC39B3" w:rsidRPr="00A72DE3" w14:paraId="5BD6172E" w14:textId="77777777" w:rsidTr="00FB663B"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78BFD58E" w14:textId="77777777" w:rsidR="00CC39B3" w:rsidRPr="00A72DE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0AF9B" w14:textId="77777777" w:rsidR="00CC39B3" w:rsidRPr="00A72DE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A72DE3">
              <w:rPr>
                <w:rFonts w:cs="Times New Roman"/>
                <w:szCs w:val="28"/>
                <w:lang w:eastAsia="ru-RU"/>
              </w:rPr>
              <w:t>- I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B36F" w14:textId="77777777" w:rsidR="00CC39B3" w:rsidRPr="00A72DE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9957" w14:textId="77777777" w:rsidR="00CC39B3" w:rsidRPr="007261F7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261F7">
              <w:t>14977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8DA6" w14:textId="77777777" w:rsidR="00CC39B3" w:rsidRPr="007261F7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261F7">
              <w:t>15885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82FAA4" w14:textId="77777777" w:rsidR="00CC39B3" w:rsidRPr="007261F7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261F7">
              <w:t>16792</w:t>
            </w:r>
          </w:p>
        </w:tc>
      </w:tr>
      <w:tr w:rsidR="00CC39B3" w:rsidRPr="00A72DE3" w14:paraId="64B3AA7A" w14:textId="77777777" w:rsidTr="00FB663B"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3F4422FE" w14:textId="77777777" w:rsidR="00CC39B3" w:rsidRPr="00A72DE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379A" w14:textId="77777777" w:rsidR="00CC39B3" w:rsidRPr="00A72DE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A72DE3">
              <w:rPr>
                <w:rFonts w:cs="Times New Roman"/>
                <w:szCs w:val="28"/>
                <w:lang w:eastAsia="ru-RU"/>
              </w:rPr>
              <w:t>- высшую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D3CD" w14:textId="77777777" w:rsidR="00CC39B3" w:rsidRPr="00A72DE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5CE8" w14:textId="77777777" w:rsidR="00CC39B3" w:rsidRPr="007261F7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261F7">
              <w:t>18608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E64F" w14:textId="77777777" w:rsidR="00CC39B3" w:rsidRPr="007261F7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261F7">
              <w:t>19516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5616C0" w14:textId="77777777" w:rsidR="00CC39B3" w:rsidRPr="007261F7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261F7">
              <w:t>20423</w:t>
            </w:r>
          </w:p>
        </w:tc>
      </w:tr>
      <w:tr w:rsidR="00CC39B3" w:rsidRPr="00A72DE3" w14:paraId="7355E290" w14:textId="77777777" w:rsidTr="00FB663B"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5B9FE548" w14:textId="77777777" w:rsidR="00CC39B3" w:rsidRPr="00A72DE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E8A1" w14:textId="77777777" w:rsidR="00CC39B3" w:rsidRPr="00A72DE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2A6D" w14:textId="77777777" w:rsidR="00CC39B3" w:rsidRPr="00A72DE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A72DE3">
              <w:rPr>
                <w:rFonts w:cs="Times New Roman"/>
                <w:szCs w:val="28"/>
                <w:lang w:eastAsia="ru-RU"/>
              </w:rPr>
              <w:t>среднее профессио</w:t>
            </w:r>
            <w:r w:rsidRPr="00A72DE3">
              <w:rPr>
                <w:rFonts w:cs="Times New Roman"/>
                <w:szCs w:val="28"/>
                <w:lang w:eastAsia="ru-RU"/>
              </w:rPr>
              <w:softHyphen/>
              <w:t>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6B72" w14:textId="77777777" w:rsidR="00CC39B3" w:rsidRPr="007261F7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261F7">
              <w:t>10439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B1B5" w14:textId="77777777" w:rsidR="00CC39B3" w:rsidRPr="007261F7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261F7">
              <w:t>11346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CC368F" w14:textId="77777777" w:rsidR="00CC39B3" w:rsidRPr="007261F7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261F7">
              <w:t>12254</w:t>
            </w:r>
          </w:p>
        </w:tc>
      </w:tr>
      <w:tr w:rsidR="00CC39B3" w:rsidRPr="00A72DE3" w14:paraId="411C0C7D" w14:textId="77777777" w:rsidTr="00FB663B"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40E1AD9E" w14:textId="77777777" w:rsidR="00CC39B3" w:rsidRPr="00A72DE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E5141" w14:textId="77777777" w:rsidR="00CC39B3" w:rsidRPr="00A72DE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A72DE3">
              <w:rPr>
                <w:rFonts w:cs="Times New Roman"/>
                <w:szCs w:val="28"/>
                <w:lang w:eastAsia="ru-RU"/>
              </w:rPr>
              <w:t>- I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EFB4" w14:textId="77777777" w:rsidR="00CC39B3" w:rsidRPr="00A72DE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6BA3" w14:textId="77777777" w:rsidR="00CC39B3" w:rsidRPr="007261F7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261F7">
              <w:t>14069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1C3E" w14:textId="77777777" w:rsidR="00CC39B3" w:rsidRPr="007261F7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261F7">
              <w:t>14977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0140B3" w14:textId="77777777" w:rsidR="00CC39B3" w:rsidRPr="007261F7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261F7">
              <w:t>15885</w:t>
            </w:r>
          </w:p>
        </w:tc>
      </w:tr>
      <w:tr w:rsidR="00CC39B3" w:rsidRPr="00A72DE3" w14:paraId="5FCBBF1A" w14:textId="77777777" w:rsidTr="00FB663B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C17DBD1" w14:textId="77777777" w:rsidR="00CC39B3" w:rsidRPr="00A72DE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DAE8" w14:textId="77777777" w:rsidR="00CC39B3" w:rsidRPr="00A72DE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A72DE3">
              <w:rPr>
                <w:rFonts w:cs="Times New Roman"/>
                <w:szCs w:val="28"/>
                <w:lang w:eastAsia="ru-RU"/>
              </w:rPr>
              <w:t>- высшую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EB64" w14:textId="77777777" w:rsidR="00CC39B3" w:rsidRPr="00A72DE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57DC" w14:textId="77777777" w:rsidR="00CC39B3" w:rsidRPr="007261F7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261F7">
              <w:t>17700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6890" w14:textId="77777777" w:rsidR="00CC39B3" w:rsidRPr="007261F7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261F7">
              <w:t>18608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F84DC1" w14:textId="77777777" w:rsidR="00CC39B3" w:rsidRDefault="00CC39B3" w:rsidP="00CC3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261F7">
              <w:t>19516</w:t>
            </w:r>
          </w:p>
        </w:tc>
      </w:tr>
    </w:tbl>
    <w:p w14:paraId="266F280E" w14:textId="77777777" w:rsidR="00FB663B" w:rsidRPr="00A72DE3" w:rsidRDefault="00FB663B" w:rsidP="00FB663B">
      <w:pPr>
        <w:jc w:val="both"/>
        <w:rPr>
          <w:lang w:val="en-US"/>
        </w:rPr>
      </w:pPr>
    </w:p>
    <w:p w14:paraId="5B4EE7C4" w14:textId="77777777" w:rsidR="00080BB9" w:rsidRDefault="00080BB9" w:rsidP="00D16421">
      <w:pPr>
        <w:jc w:val="both"/>
        <w:rPr>
          <w:lang w:val="en-US"/>
        </w:rPr>
      </w:pPr>
    </w:p>
    <w:p w14:paraId="19D49672" w14:textId="77777777" w:rsidR="004B1F80" w:rsidRPr="008C62BC" w:rsidRDefault="004B1F80" w:rsidP="004B1F80">
      <w:pPr>
        <w:keepNext/>
        <w:autoSpaceDE w:val="0"/>
        <w:autoSpaceDN w:val="0"/>
        <w:adjustRightInd w:val="0"/>
        <w:jc w:val="center"/>
        <w:rPr>
          <w:rFonts w:cs="Times New Roman"/>
          <w:szCs w:val="28"/>
          <w:lang w:eastAsia="ru-RU"/>
        </w:rPr>
      </w:pPr>
      <w:r w:rsidRPr="008C62BC">
        <w:rPr>
          <w:rFonts w:cs="Times New Roman"/>
          <w:szCs w:val="28"/>
          <w:lang w:eastAsia="ru-RU"/>
        </w:rPr>
        <w:lastRenderedPageBreak/>
        <w:t xml:space="preserve">4. Схема расчета должностных окладов медицинских работников </w:t>
      </w:r>
      <w:r>
        <w:rPr>
          <w:rFonts w:cs="Times New Roman"/>
          <w:szCs w:val="28"/>
          <w:lang w:eastAsia="ru-RU"/>
        </w:rPr>
        <w:t>образовательных</w:t>
      </w:r>
      <w:r w:rsidRPr="008C62BC">
        <w:rPr>
          <w:rFonts w:cs="Times New Roman"/>
          <w:szCs w:val="28"/>
          <w:lang w:eastAsia="ru-RU"/>
        </w:rPr>
        <w:t xml:space="preserve"> учреждений</w:t>
      </w:r>
    </w:p>
    <w:p w14:paraId="0B9C4911" w14:textId="77777777" w:rsidR="004B1F80" w:rsidRPr="008C62BC" w:rsidRDefault="004B1F80" w:rsidP="004B1F80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  <w:lang w:eastAsia="ru-RU"/>
        </w:rPr>
      </w:pPr>
      <w:r w:rsidRPr="008C62BC">
        <w:rPr>
          <w:rFonts w:cs="Times New Roman"/>
          <w:szCs w:val="28"/>
          <w:lang w:eastAsia="ru-RU"/>
        </w:rPr>
        <w:t>Коэффициенты:</w:t>
      </w:r>
    </w:p>
    <w:p w14:paraId="05ABC6C1" w14:textId="77777777" w:rsidR="004B1F80" w:rsidRPr="008C62BC" w:rsidRDefault="004B1F80" w:rsidP="004B1F80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  <w:lang w:eastAsia="ru-RU"/>
        </w:rPr>
      </w:pPr>
      <w:r w:rsidRPr="008C62BC">
        <w:rPr>
          <w:rFonts w:cs="Times New Roman"/>
          <w:szCs w:val="28"/>
          <w:lang w:eastAsia="ru-RU"/>
        </w:rPr>
        <w:t>- коэффициент стажа работы (0,02 – 0,2);</w:t>
      </w:r>
    </w:p>
    <w:p w14:paraId="29F488B8" w14:textId="77777777" w:rsidR="004B1F80" w:rsidRPr="008C62BC" w:rsidRDefault="004B1F80" w:rsidP="004B1F80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  <w:lang w:eastAsia="ru-RU"/>
        </w:rPr>
      </w:pPr>
      <w:r w:rsidRPr="008C62BC">
        <w:rPr>
          <w:rFonts w:cs="Times New Roman"/>
          <w:szCs w:val="28"/>
          <w:lang w:eastAsia="ru-RU"/>
        </w:rPr>
        <w:t>- коэффициент квалификационной категории (0,2 – 0,5);</w:t>
      </w:r>
    </w:p>
    <w:p w14:paraId="252DD3EF" w14:textId="77777777" w:rsidR="004B1F80" w:rsidRPr="008C62BC" w:rsidRDefault="004B1F80" w:rsidP="004B1F80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  <w:lang w:eastAsia="ru-RU"/>
        </w:rPr>
      </w:pPr>
      <w:r w:rsidRPr="008C62BC">
        <w:rPr>
          <w:rFonts w:cs="Times New Roman"/>
          <w:szCs w:val="28"/>
          <w:lang w:eastAsia="ru-RU"/>
        </w:rPr>
        <w:t xml:space="preserve">- коэффициент напряженности (0,01 – 0,1). </w:t>
      </w:r>
    </w:p>
    <w:p w14:paraId="6A285089" w14:textId="77777777" w:rsidR="004B1F80" w:rsidRPr="008C62BC" w:rsidRDefault="004B1F80" w:rsidP="004B1F80">
      <w:pPr>
        <w:autoSpaceDE w:val="0"/>
        <w:autoSpaceDN w:val="0"/>
        <w:adjustRightInd w:val="0"/>
        <w:jc w:val="center"/>
        <w:rPr>
          <w:rFonts w:cs="Times New Roman"/>
          <w:szCs w:val="28"/>
          <w:lang w:eastAsia="ru-RU"/>
        </w:rPr>
      </w:pPr>
      <w:r w:rsidRPr="008C62BC">
        <w:rPr>
          <w:rFonts w:cs="Times New Roman"/>
          <w:szCs w:val="28"/>
          <w:lang w:eastAsia="ru-RU"/>
        </w:rPr>
        <w:t>Коэффициент стажа работы (Кс)</w:t>
      </w:r>
    </w:p>
    <w:tbl>
      <w:tblPr>
        <w:tblW w:w="0" w:type="auto"/>
        <w:tblInd w:w="132" w:type="dxa"/>
        <w:tblLayout w:type="fixed"/>
        <w:tblCellMar>
          <w:left w:w="132" w:type="dxa"/>
          <w:right w:w="132" w:type="dxa"/>
        </w:tblCellMar>
        <w:tblLook w:val="0000" w:firstRow="0" w:lastRow="0" w:firstColumn="0" w:lastColumn="0" w:noHBand="0" w:noVBand="0"/>
      </w:tblPr>
      <w:tblGrid>
        <w:gridCol w:w="4536"/>
        <w:gridCol w:w="4820"/>
      </w:tblGrid>
      <w:tr w:rsidR="004B1F80" w:rsidRPr="008C62BC" w14:paraId="7E68F0E0" w14:textId="77777777" w:rsidTr="004B1F80"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69A5F" w14:textId="77777777" w:rsidR="004B1F80" w:rsidRPr="008C62BC" w:rsidRDefault="004B1F80" w:rsidP="004B1F8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  <w:lang w:eastAsia="ru-RU"/>
              </w:rPr>
            </w:pPr>
            <w:r w:rsidRPr="008C62BC">
              <w:rPr>
                <w:rFonts w:cs="Times New Roman"/>
                <w:szCs w:val="28"/>
                <w:lang w:eastAsia="ru-RU"/>
              </w:rPr>
              <w:t xml:space="preserve">Стаж работы по специальности 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CF8FE" w14:textId="77777777" w:rsidR="004B1F80" w:rsidRPr="008C62BC" w:rsidRDefault="004B1F80" w:rsidP="004B1F8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  <w:lang w:eastAsia="ru-RU"/>
              </w:rPr>
            </w:pPr>
            <w:r w:rsidRPr="008C62BC">
              <w:rPr>
                <w:rFonts w:cs="Times New Roman"/>
                <w:szCs w:val="28"/>
                <w:lang w:eastAsia="ru-RU"/>
              </w:rPr>
              <w:t xml:space="preserve">Коэффициент стажа </w:t>
            </w:r>
          </w:p>
        </w:tc>
      </w:tr>
      <w:tr w:rsidR="004B1F80" w:rsidRPr="008C62BC" w14:paraId="7B37DF87" w14:textId="77777777" w:rsidTr="004B1F80"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DC1F4" w14:textId="77777777" w:rsidR="004B1F80" w:rsidRPr="008C62BC" w:rsidRDefault="004B1F80" w:rsidP="004B1F80">
            <w:pPr>
              <w:autoSpaceDE w:val="0"/>
              <w:autoSpaceDN w:val="0"/>
              <w:adjustRightInd w:val="0"/>
              <w:rPr>
                <w:rFonts w:cs="Times New Roman"/>
                <w:szCs w:val="28"/>
                <w:lang w:eastAsia="ru-RU"/>
              </w:rPr>
            </w:pPr>
            <w:r w:rsidRPr="008C62BC">
              <w:rPr>
                <w:rFonts w:cs="Times New Roman"/>
                <w:szCs w:val="28"/>
                <w:lang w:eastAsia="ru-RU"/>
              </w:rPr>
              <w:t xml:space="preserve">От 0 до 10 лет 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67BCB" w14:textId="77777777" w:rsidR="004B1F80" w:rsidRPr="008C62BC" w:rsidRDefault="004B1F80" w:rsidP="004B1F8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  <w:lang w:eastAsia="ru-RU"/>
              </w:rPr>
            </w:pPr>
            <w:r w:rsidRPr="008C62BC">
              <w:rPr>
                <w:rFonts w:cs="Times New Roman"/>
                <w:szCs w:val="28"/>
                <w:lang w:eastAsia="ru-RU"/>
              </w:rPr>
              <w:t xml:space="preserve">0,02 </w:t>
            </w:r>
          </w:p>
        </w:tc>
      </w:tr>
      <w:tr w:rsidR="004B1F80" w:rsidRPr="008C62BC" w14:paraId="763B096C" w14:textId="77777777" w:rsidTr="004B1F80"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73482" w14:textId="77777777" w:rsidR="004B1F80" w:rsidRPr="008C62BC" w:rsidRDefault="004B1F80" w:rsidP="004B1F80">
            <w:pPr>
              <w:autoSpaceDE w:val="0"/>
              <w:autoSpaceDN w:val="0"/>
              <w:adjustRightInd w:val="0"/>
              <w:rPr>
                <w:rFonts w:cs="Times New Roman"/>
                <w:szCs w:val="28"/>
                <w:lang w:eastAsia="ru-RU"/>
              </w:rPr>
            </w:pPr>
            <w:r w:rsidRPr="008C62BC">
              <w:rPr>
                <w:rFonts w:cs="Times New Roman"/>
                <w:szCs w:val="28"/>
                <w:lang w:eastAsia="ru-RU"/>
              </w:rPr>
              <w:t xml:space="preserve">От 10 до 15 лет 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61972" w14:textId="77777777" w:rsidR="004B1F80" w:rsidRPr="008C62BC" w:rsidRDefault="004B1F80" w:rsidP="004B1F8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  <w:lang w:eastAsia="ru-RU"/>
              </w:rPr>
            </w:pPr>
            <w:r w:rsidRPr="008C62BC">
              <w:rPr>
                <w:rFonts w:cs="Times New Roman"/>
                <w:szCs w:val="28"/>
                <w:lang w:eastAsia="ru-RU"/>
              </w:rPr>
              <w:t xml:space="preserve">0,1 </w:t>
            </w:r>
          </w:p>
        </w:tc>
      </w:tr>
      <w:tr w:rsidR="004B1F80" w:rsidRPr="008C62BC" w14:paraId="31CE96BB" w14:textId="77777777" w:rsidTr="004B1F80"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55A5C" w14:textId="77777777" w:rsidR="004B1F80" w:rsidRPr="008C62BC" w:rsidRDefault="004B1F80" w:rsidP="004B1F80">
            <w:pPr>
              <w:autoSpaceDE w:val="0"/>
              <w:autoSpaceDN w:val="0"/>
              <w:adjustRightInd w:val="0"/>
              <w:rPr>
                <w:rFonts w:cs="Times New Roman"/>
                <w:szCs w:val="28"/>
                <w:lang w:eastAsia="ru-RU"/>
              </w:rPr>
            </w:pPr>
            <w:r w:rsidRPr="008C62BC">
              <w:rPr>
                <w:rFonts w:cs="Times New Roman"/>
                <w:szCs w:val="28"/>
                <w:lang w:eastAsia="ru-RU"/>
              </w:rPr>
              <w:t xml:space="preserve">От 15 лет и более 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86B70" w14:textId="77777777" w:rsidR="004B1F80" w:rsidRPr="008C62BC" w:rsidRDefault="004B1F80" w:rsidP="004B1F8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  <w:lang w:eastAsia="ru-RU"/>
              </w:rPr>
            </w:pPr>
            <w:r w:rsidRPr="008C62BC">
              <w:rPr>
                <w:rFonts w:cs="Times New Roman"/>
                <w:szCs w:val="28"/>
                <w:lang w:eastAsia="ru-RU"/>
              </w:rPr>
              <w:t xml:space="preserve">0,2 </w:t>
            </w:r>
          </w:p>
        </w:tc>
      </w:tr>
    </w:tbl>
    <w:p w14:paraId="5D79651D" w14:textId="77777777" w:rsidR="004B1F80" w:rsidRPr="008C62BC" w:rsidRDefault="004B1F80" w:rsidP="004B1F80">
      <w:pPr>
        <w:autoSpaceDE w:val="0"/>
        <w:autoSpaceDN w:val="0"/>
        <w:adjustRightInd w:val="0"/>
        <w:jc w:val="center"/>
        <w:rPr>
          <w:rFonts w:cs="Times New Roman"/>
          <w:szCs w:val="28"/>
          <w:lang w:eastAsia="ru-RU"/>
        </w:rPr>
      </w:pPr>
      <w:r w:rsidRPr="008C62BC">
        <w:rPr>
          <w:rFonts w:cs="Times New Roman"/>
          <w:szCs w:val="28"/>
          <w:lang w:eastAsia="ru-RU"/>
        </w:rPr>
        <w:t>Коэффициент квалификационной категории (Ккв)</w:t>
      </w:r>
    </w:p>
    <w:tbl>
      <w:tblPr>
        <w:tblW w:w="0" w:type="auto"/>
        <w:tblInd w:w="132" w:type="dxa"/>
        <w:tblLayout w:type="fixed"/>
        <w:tblCellMar>
          <w:left w:w="132" w:type="dxa"/>
          <w:right w:w="132" w:type="dxa"/>
        </w:tblCellMar>
        <w:tblLook w:val="0000" w:firstRow="0" w:lastRow="0" w:firstColumn="0" w:lastColumn="0" w:noHBand="0" w:noVBand="0"/>
      </w:tblPr>
      <w:tblGrid>
        <w:gridCol w:w="4536"/>
        <w:gridCol w:w="4824"/>
      </w:tblGrid>
      <w:tr w:rsidR="004B1F80" w:rsidRPr="008C62BC" w14:paraId="414ECA24" w14:textId="77777777" w:rsidTr="004B1F80"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8F9EE" w14:textId="77777777" w:rsidR="004B1F80" w:rsidRPr="008C62BC" w:rsidRDefault="004B1F80" w:rsidP="004B1F8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  <w:lang w:eastAsia="ru-RU"/>
              </w:rPr>
            </w:pPr>
            <w:r w:rsidRPr="008C62BC">
              <w:rPr>
                <w:rFonts w:cs="Times New Roman"/>
                <w:szCs w:val="28"/>
                <w:lang w:eastAsia="ru-RU"/>
              </w:rPr>
              <w:t>Квалификационная</w:t>
            </w:r>
          </w:p>
          <w:p w14:paraId="6008E49E" w14:textId="77777777" w:rsidR="004B1F80" w:rsidRPr="008C62BC" w:rsidRDefault="004B1F80" w:rsidP="004B1F8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  <w:lang w:eastAsia="ru-RU"/>
              </w:rPr>
            </w:pPr>
            <w:r w:rsidRPr="008C62BC">
              <w:rPr>
                <w:rFonts w:cs="Times New Roman"/>
                <w:szCs w:val="28"/>
                <w:lang w:eastAsia="ru-RU"/>
              </w:rPr>
              <w:t xml:space="preserve">категория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77456" w14:textId="77777777" w:rsidR="004B1F80" w:rsidRPr="008C62BC" w:rsidRDefault="004B1F80" w:rsidP="004B1F8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  <w:lang w:eastAsia="ru-RU"/>
              </w:rPr>
            </w:pPr>
            <w:r w:rsidRPr="008C62BC">
              <w:rPr>
                <w:rFonts w:cs="Times New Roman"/>
                <w:szCs w:val="28"/>
                <w:lang w:eastAsia="ru-RU"/>
              </w:rPr>
              <w:t>Коэффициент</w:t>
            </w:r>
          </w:p>
          <w:p w14:paraId="7A76F981" w14:textId="77777777" w:rsidR="004B1F80" w:rsidRPr="008C62BC" w:rsidRDefault="004B1F80" w:rsidP="004B1F8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  <w:lang w:eastAsia="ru-RU"/>
              </w:rPr>
            </w:pPr>
            <w:r w:rsidRPr="008C62BC">
              <w:rPr>
                <w:rFonts w:cs="Times New Roman"/>
                <w:szCs w:val="28"/>
                <w:lang w:eastAsia="ru-RU"/>
              </w:rPr>
              <w:t xml:space="preserve">квалификационной категории </w:t>
            </w:r>
          </w:p>
        </w:tc>
      </w:tr>
      <w:tr w:rsidR="004B1F80" w:rsidRPr="008C62BC" w14:paraId="05E3C624" w14:textId="77777777" w:rsidTr="004B1F80"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D9FB9" w14:textId="77777777" w:rsidR="004B1F80" w:rsidRPr="008C62BC" w:rsidRDefault="004B1F80" w:rsidP="004B1F8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  <w:lang w:eastAsia="ru-RU"/>
              </w:rPr>
            </w:pPr>
            <w:r w:rsidRPr="008C62BC">
              <w:rPr>
                <w:rFonts w:cs="Times New Roman"/>
                <w:szCs w:val="28"/>
                <w:lang w:eastAsia="ru-RU"/>
              </w:rPr>
              <w:t xml:space="preserve">II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52B1D" w14:textId="77777777" w:rsidR="004B1F80" w:rsidRPr="008C62BC" w:rsidRDefault="004B1F80" w:rsidP="004B1F8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  <w:lang w:eastAsia="ru-RU"/>
              </w:rPr>
            </w:pPr>
            <w:r w:rsidRPr="008C62BC">
              <w:rPr>
                <w:rFonts w:cs="Times New Roman"/>
                <w:szCs w:val="28"/>
                <w:lang w:eastAsia="ru-RU"/>
              </w:rPr>
              <w:t xml:space="preserve">0,2 </w:t>
            </w:r>
          </w:p>
        </w:tc>
      </w:tr>
      <w:tr w:rsidR="004B1F80" w:rsidRPr="008C62BC" w14:paraId="129C5410" w14:textId="77777777" w:rsidTr="004B1F80"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4F4F3" w14:textId="77777777" w:rsidR="004B1F80" w:rsidRPr="008C62BC" w:rsidRDefault="004B1F80" w:rsidP="004B1F8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  <w:lang w:eastAsia="ru-RU"/>
              </w:rPr>
            </w:pPr>
            <w:r w:rsidRPr="008C62BC">
              <w:rPr>
                <w:rFonts w:cs="Times New Roman"/>
                <w:szCs w:val="28"/>
                <w:lang w:eastAsia="ru-RU"/>
              </w:rPr>
              <w:t xml:space="preserve">I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5C5A7" w14:textId="77777777" w:rsidR="004B1F80" w:rsidRPr="008C62BC" w:rsidRDefault="004B1F80" w:rsidP="004B1F8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  <w:lang w:eastAsia="ru-RU"/>
              </w:rPr>
            </w:pPr>
            <w:r w:rsidRPr="008C62BC">
              <w:rPr>
                <w:rFonts w:cs="Times New Roman"/>
                <w:szCs w:val="28"/>
                <w:lang w:eastAsia="ru-RU"/>
              </w:rPr>
              <w:t xml:space="preserve">0,3 </w:t>
            </w:r>
          </w:p>
        </w:tc>
      </w:tr>
      <w:tr w:rsidR="004B1F80" w:rsidRPr="008C62BC" w14:paraId="01E7E375" w14:textId="77777777" w:rsidTr="004B1F80"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1ACBA" w14:textId="77777777" w:rsidR="004B1F80" w:rsidRPr="008C62BC" w:rsidRDefault="004B1F80" w:rsidP="004B1F8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  <w:lang w:eastAsia="ru-RU"/>
              </w:rPr>
            </w:pPr>
            <w:r w:rsidRPr="008C62BC">
              <w:rPr>
                <w:rFonts w:cs="Times New Roman"/>
                <w:szCs w:val="28"/>
                <w:lang w:eastAsia="ru-RU"/>
              </w:rPr>
              <w:t xml:space="preserve">высшая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C16E9" w14:textId="77777777" w:rsidR="004B1F80" w:rsidRPr="008C62BC" w:rsidRDefault="004B1F80" w:rsidP="004B1F8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  <w:lang w:eastAsia="ru-RU"/>
              </w:rPr>
            </w:pPr>
            <w:r w:rsidRPr="008C62BC">
              <w:rPr>
                <w:rFonts w:cs="Times New Roman"/>
                <w:szCs w:val="28"/>
                <w:lang w:eastAsia="ru-RU"/>
              </w:rPr>
              <w:t xml:space="preserve">0,5 </w:t>
            </w:r>
          </w:p>
        </w:tc>
      </w:tr>
    </w:tbl>
    <w:p w14:paraId="380DA7D1" w14:textId="77777777" w:rsidR="004B1F80" w:rsidRPr="008C62BC" w:rsidRDefault="004B1F80" w:rsidP="004B1F80">
      <w:pPr>
        <w:autoSpaceDE w:val="0"/>
        <w:autoSpaceDN w:val="0"/>
        <w:adjustRightInd w:val="0"/>
        <w:jc w:val="center"/>
        <w:rPr>
          <w:rFonts w:cs="Times New Roman"/>
          <w:szCs w:val="28"/>
          <w:lang w:eastAsia="ru-RU"/>
        </w:rPr>
      </w:pPr>
      <w:r w:rsidRPr="008C62BC">
        <w:rPr>
          <w:rFonts w:cs="Times New Roman"/>
          <w:szCs w:val="28"/>
          <w:lang w:eastAsia="ru-RU"/>
        </w:rPr>
        <w:t>Коэффициент напряженности (Кн)</w:t>
      </w:r>
    </w:p>
    <w:tbl>
      <w:tblPr>
        <w:tblW w:w="0" w:type="auto"/>
        <w:tblInd w:w="132" w:type="dxa"/>
        <w:tblLayout w:type="fixed"/>
        <w:tblCellMar>
          <w:left w:w="132" w:type="dxa"/>
          <w:right w:w="132" w:type="dxa"/>
        </w:tblCellMar>
        <w:tblLook w:val="0000" w:firstRow="0" w:lastRow="0" w:firstColumn="0" w:lastColumn="0" w:noHBand="0" w:noVBand="0"/>
      </w:tblPr>
      <w:tblGrid>
        <w:gridCol w:w="6948"/>
        <w:gridCol w:w="2412"/>
      </w:tblGrid>
      <w:tr w:rsidR="004B1F80" w:rsidRPr="008C62BC" w14:paraId="032E9CAB" w14:textId="77777777" w:rsidTr="004B1F80">
        <w:tc>
          <w:tcPr>
            <w:tcW w:w="6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BCC20" w14:textId="77777777" w:rsidR="004B1F80" w:rsidRPr="008C62BC" w:rsidRDefault="004B1F80" w:rsidP="004B1F8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  <w:lang w:eastAsia="ru-RU"/>
              </w:rPr>
            </w:pPr>
            <w:r w:rsidRPr="008C62BC">
              <w:rPr>
                <w:rFonts w:cs="Times New Roman"/>
                <w:szCs w:val="28"/>
                <w:lang w:eastAsia="ru-RU"/>
              </w:rPr>
              <w:t xml:space="preserve">Наименование должности </w:t>
            </w: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2D83E" w14:textId="77777777" w:rsidR="004B1F80" w:rsidRPr="008C62BC" w:rsidRDefault="004B1F80" w:rsidP="004B1F8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  <w:lang w:eastAsia="ru-RU"/>
              </w:rPr>
            </w:pPr>
            <w:r w:rsidRPr="008C62BC">
              <w:rPr>
                <w:rFonts w:cs="Times New Roman"/>
                <w:szCs w:val="28"/>
                <w:lang w:eastAsia="ru-RU"/>
              </w:rPr>
              <w:t xml:space="preserve">Коэффициент напряженности </w:t>
            </w:r>
          </w:p>
        </w:tc>
      </w:tr>
      <w:tr w:rsidR="004B1F80" w:rsidRPr="008C62BC" w14:paraId="1A17493C" w14:textId="77777777" w:rsidTr="004B1F80">
        <w:tc>
          <w:tcPr>
            <w:tcW w:w="6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CECF1" w14:textId="77777777" w:rsidR="004B1F80" w:rsidRPr="008C62BC" w:rsidRDefault="004B1F80" w:rsidP="004B1F80">
            <w:pPr>
              <w:autoSpaceDE w:val="0"/>
              <w:autoSpaceDN w:val="0"/>
              <w:adjustRightInd w:val="0"/>
              <w:rPr>
                <w:rFonts w:cs="Times New Roman"/>
                <w:szCs w:val="28"/>
                <w:lang w:eastAsia="ru-RU"/>
              </w:rPr>
            </w:pPr>
            <w:r w:rsidRPr="008C62BC">
              <w:rPr>
                <w:rFonts w:cs="Times New Roman"/>
                <w:szCs w:val="28"/>
                <w:lang w:eastAsia="ru-RU"/>
              </w:rPr>
              <w:t xml:space="preserve">Врач-специалист </w:t>
            </w: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AA275" w14:textId="77777777" w:rsidR="004B1F80" w:rsidRPr="008C62BC" w:rsidRDefault="004B1F80" w:rsidP="004B1F8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  <w:lang w:eastAsia="ru-RU"/>
              </w:rPr>
            </w:pPr>
            <w:r w:rsidRPr="008C62BC">
              <w:rPr>
                <w:rFonts w:cs="Times New Roman"/>
                <w:szCs w:val="28"/>
                <w:lang w:eastAsia="ru-RU"/>
              </w:rPr>
              <w:t xml:space="preserve">0,1 </w:t>
            </w:r>
          </w:p>
        </w:tc>
      </w:tr>
      <w:tr w:rsidR="004B1F80" w:rsidRPr="008C62BC" w14:paraId="01DA7617" w14:textId="77777777" w:rsidTr="004B1F80">
        <w:tc>
          <w:tcPr>
            <w:tcW w:w="6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1377A" w14:textId="77777777" w:rsidR="004B1F80" w:rsidRPr="008C62BC" w:rsidRDefault="004B1F80" w:rsidP="004B1F80">
            <w:pPr>
              <w:autoSpaceDE w:val="0"/>
              <w:autoSpaceDN w:val="0"/>
              <w:adjustRightInd w:val="0"/>
              <w:rPr>
                <w:rFonts w:cs="Times New Roman"/>
                <w:szCs w:val="28"/>
                <w:lang w:eastAsia="ru-RU"/>
              </w:rPr>
            </w:pPr>
            <w:r w:rsidRPr="008C62BC">
              <w:rPr>
                <w:rFonts w:cs="Times New Roman"/>
                <w:szCs w:val="28"/>
                <w:lang w:eastAsia="ru-RU"/>
              </w:rPr>
              <w:t xml:space="preserve">Старшая медицинская сестра, зубной врач, инструктор по лечебной физкультуре </w:t>
            </w: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9EB08" w14:textId="77777777" w:rsidR="004B1F80" w:rsidRPr="008C62BC" w:rsidRDefault="004B1F80" w:rsidP="004B1F8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  <w:lang w:eastAsia="ru-RU"/>
              </w:rPr>
            </w:pPr>
            <w:r w:rsidRPr="008C62BC">
              <w:rPr>
                <w:rFonts w:cs="Times New Roman"/>
                <w:szCs w:val="28"/>
                <w:lang w:eastAsia="ru-RU"/>
              </w:rPr>
              <w:t xml:space="preserve">0,02 </w:t>
            </w:r>
          </w:p>
        </w:tc>
      </w:tr>
      <w:tr w:rsidR="004B1F80" w:rsidRPr="008C62BC" w14:paraId="0D2EE152" w14:textId="77777777" w:rsidTr="004B1F80">
        <w:tc>
          <w:tcPr>
            <w:tcW w:w="6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0FE36" w14:textId="77777777" w:rsidR="004B1F80" w:rsidRPr="008C62BC" w:rsidRDefault="004B1F80" w:rsidP="004B1F80">
            <w:pPr>
              <w:autoSpaceDE w:val="0"/>
              <w:autoSpaceDN w:val="0"/>
              <w:adjustRightInd w:val="0"/>
              <w:rPr>
                <w:rFonts w:cs="Times New Roman"/>
                <w:szCs w:val="28"/>
                <w:lang w:eastAsia="ru-RU"/>
              </w:rPr>
            </w:pPr>
            <w:r w:rsidRPr="008C62BC">
              <w:rPr>
                <w:rFonts w:cs="Times New Roman"/>
                <w:szCs w:val="28"/>
                <w:lang w:eastAsia="ru-RU"/>
              </w:rPr>
              <w:t xml:space="preserve">Фельдшер, медицинская сестра по массажу </w:t>
            </w: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53DC1" w14:textId="77777777" w:rsidR="004B1F80" w:rsidRPr="008C62BC" w:rsidRDefault="004B1F80" w:rsidP="004B1F8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  <w:lang w:eastAsia="ru-RU"/>
              </w:rPr>
            </w:pPr>
            <w:r w:rsidRPr="008C62BC">
              <w:rPr>
                <w:rFonts w:cs="Times New Roman"/>
                <w:szCs w:val="28"/>
                <w:lang w:eastAsia="ru-RU"/>
              </w:rPr>
              <w:t xml:space="preserve">0,01 </w:t>
            </w:r>
          </w:p>
        </w:tc>
      </w:tr>
    </w:tbl>
    <w:p w14:paraId="160C2801" w14:textId="77777777" w:rsidR="002E537A" w:rsidRDefault="002E537A" w:rsidP="00063B0E">
      <w:pPr>
        <w:autoSpaceDE w:val="0"/>
        <w:autoSpaceDN w:val="0"/>
        <w:adjustRightInd w:val="0"/>
        <w:ind w:firstLine="0"/>
        <w:jc w:val="center"/>
        <w:rPr>
          <w:rFonts w:cs="Times New Roman"/>
          <w:szCs w:val="28"/>
          <w:lang w:eastAsia="ru-RU"/>
        </w:rPr>
      </w:pPr>
    </w:p>
    <w:p w14:paraId="6B675E9D" w14:textId="77777777" w:rsidR="002E537A" w:rsidRDefault="002E537A" w:rsidP="00063B0E">
      <w:pPr>
        <w:autoSpaceDE w:val="0"/>
        <w:autoSpaceDN w:val="0"/>
        <w:adjustRightInd w:val="0"/>
        <w:ind w:firstLine="0"/>
        <w:jc w:val="center"/>
        <w:rPr>
          <w:rFonts w:cs="Times New Roman"/>
          <w:szCs w:val="28"/>
          <w:lang w:eastAsia="ru-RU"/>
        </w:rPr>
      </w:pPr>
    </w:p>
    <w:p w14:paraId="77A5AC56" w14:textId="5A86AFD9" w:rsidR="00C067DB" w:rsidRPr="00C067DB" w:rsidRDefault="00C067DB" w:rsidP="00063B0E">
      <w:pPr>
        <w:autoSpaceDE w:val="0"/>
        <w:autoSpaceDN w:val="0"/>
        <w:adjustRightInd w:val="0"/>
        <w:ind w:firstLine="0"/>
        <w:jc w:val="center"/>
        <w:rPr>
          <w:rFonts w:cs="Times New Roman"/>
          <w:szCs w:val="28"/>
          <w:lang w:eastAsia="ru-RU"/>
        </w:rPr>
      </w:pPr>
      <w:r w:rsidRPr="00C067DB">
        <w:rPr>
          <w:rFonts w:cs="Times New Roman"/>
          <w:szCs w:val="28"/>
          <w:lang w:eastAsia="ru-RU"/>
        </w:rPr>
        <w:t>Должностные оклады с учетом коэффициентов</w:t>
      </w:r>
    </w:p>
    <w:p w14:paraId="29D15076" w14:textId="5CFB8C47" w:rsidR="00C067DB" w:rsidRDefault="00C067DB" w:rsidP="00063B0E">
      <w:pPr>
        <w:autoSpaceDE w:val="0"/>
        <w:autoSpaceDN w:val="0"/>
        <w:adjustRightInd w:val="0"/>
        <w:ind w:firstLine="0"/>
        <w:jc w:val="center"/>
        <w:rPr>
          <w:rFonts w:cs="Times New Roman"/>
          <w:szCs w:val="28"/>
          <w:lang w:eastAsia="ru-RU"/>
        </w:rPr>
      </w:pPr>
      <w:r w:rsidRPr="00C067DB">
        <w:rPr>
          <w:rFonts w:cs="Times New Roman"/>
          <w:szCs w:val="28"/>
          <w:lang w:eastAsia="ru-RU"/>
        </w:rPr>
        <w:t>(</w:t>
      </w:r>
      <w:r w:rsidR="00E10888">
        <w:rPr>
          <w:rFonts w:cs="Times New Roman"/>
          <w:szCs w:val="28"/>
          <w:lang w:eastAsia="ru-RU"/>
        </w:rPr>
        <w:t>6</w:t>
      </w:r>
      <w:r w:rsidR="000543FA">
        <w:rPr>
          <w:rFonts w:cs="Times New Roman"/>
          <w:szCs w:val="28"/>
          <w:lang w:eastAsia="ru-RU"/>
        </w:rPr>
        <w:t xml:space="preserve"> 714</w:t>
      </w:r>
      <w:r w:rsidRPr="00C067DB">
        <w:rPr>
          <w:rFonts w:cs="Times New Roman"/>
          <w:szCs w:val="28"/>
          <w:lang w:eastAsia="ru-RU"/>
        </w:rPr>
        <w:t xml:space="preserve"> × (1 + Кс + Ккв + Кн))</w:t>
      </w:r>
    </w:p>
    <w:p w14:paraId="733995D1" w14:textId="77777777" w:rsidR="000543FA" w:rsidRPr="00C067DB" w:rsidRDefault="000543FA" w:rsidP="00063B0E">
      <w:pPr>
        <w:autoSpaceDE w:val="0"/>
        <w:autoSpaceDN w:val="0"/>
        <w:adjustRightInd w:val="0"/>
        <w:ind w:firstLine="0"/>
        <w:jc w:val="center"/>
        <w:rPr>
          <w:rFonts w:cs="Times New Roman"/>
          <w:szCs w:val="28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820"/>
        <w:gridCol w:w="1275"/>
        <w:gridCol w:w="1276"/>
        <w:gridCol w:w="1276"/>
      </w:tblGrid>
      <w:tr w:rsidR="000543FA" w:rsidRPr="00C067DB" w14:paraId="55745822" w14:textId="77777777" w:rsidTr="001106F1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09F0" w14:textId="77777777" w:rsidR="000543FA" w:rsidRPr="00C067DB" w:rsidRDefault="000543FA" w:rsidP="001106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067DB">
              <w:rPr>
                <w:rFonts w:cs="Times New Roman"/>
                <w:szCs w:val="28"/>
                <w:lang w:eastAsia="ru-RU"/>
              </w:rPr>
              <w:t>№ п/п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80C84" w14:textId="77777777" w:rsidR="000543FA" w:rsidRPr="00C067DB" w:rsidRDefault="000543FA" w:rsidP="001106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067DB">
              <w:rPr>
                <w:rFonts w:cs="Times New Roman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D4CCA3" w14:textId="77777777" w:rsidR="000543FA" w:rsidRPr="00C067DB" w:rsidRDefault="000543FA" w:rsidP="001106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067DB">
              <w:rPr>
                <w:rFonts w:cs="Times New Roman"/>
                <w:szCs w:val="28"/>
                <w:lang w:eastAsia="ru-RU"/>
              </w:rPr>
              <w:t>Должностные оклады с</w:t>
            </w:r>
            <w:r>
              <w:rPr>
                <w:rFonts w:cs="Times New Roman"/>
                <w:szCs w:val="28"/>
                <w:lang w:eastAsia="ru-RU"/>
              </w:rPr>
              <w:t> </w:t>
            </w:r>
            <w:r w:rsidRPr="00C067DB">
              <w:rPr>
                <w:rFonts w:cs="Times New Roman"/>
                <w:szCs w:val="28"/>
                <w:lang w:eastAsia="ru-RU"/>
              </w:rPr>
              <w:t>учетом коэффициентов и</w:t>
            </w:r>
            <w:r>
              <w:rPr>
                <w:rFonts w:cs="Times New Roman"/>
                <w:szCs w:val="28"/>
                <w:lang w:eastAsia="ru-RU"/>
              </w:rPr>
              <w:t> </w:t>
            </w:r>
            <w:r w:rsidRPr="00C067DB">
              <w:rPr>
                <w:rFonts w:cs="Times New Roman"/>
                <w:szCs w:val="28"/>
                <w:lang w:eastAsia="ru-RU"/>
              </w:rPr>
              <w:t xml:space="preserve">стажа работы в месяц, </w:t>
            </w:r>
          </w:p>
          <w:p w14:paraId="0ABB7B42" w14:textId="77777777" w:rsidR="000543FA" w:rsidRPr="00C067DB" w:rsidRDefault="000543FA" w:rsidP="001106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067DB">
              <w:rPr>
                <w:rFonts w:cs="Times New Roman"/>
                <w:szCs w:val="28"/>
                <w:lang w:eastAsia="ru-RU"/>
              </w:rPr>
              <w:t>в рублях</w:t>
            </w:r>
          </w:p>
        </w:tc>
      </w:tr>
      <w:tr w:rsidR="000543FA" w:rsidRPr="00C067DB" w14:paraId="021D9E3C" w14:textId="77777777" w:rsidTr="001106F1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034A" w14:textId="77777777" w:rsidR="000543FA" w:rsidRPr="00C067DB" w:rsidRDefault="000543FA" w:rsidP="001106F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2026" w14:textId="77777777" w:rsidR="000543FA" w:rsidRPr="00C067DB" w:rsidRDefault="000543FA" w:rsidP="001106F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2BCB" w14:textId="77777777" w:rsidR="000543FA" w:rsidRPr="00C067DB" w:rsidRDefault="000543FA" w:rsidP="001106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067DB">
              <w:rPr>
                <w:rFonts w:cs="Times New Roman"/>
                <w:szCs w:val="28"/>
                <w:lang w:eastAsia="ru-RU"/>
              </w:rPr>
              <w:t>от 0 до 10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EA5B" w14:textId="77777777" w:rsidR="000543FA" w:rsidRPr="00C067DB" w:rsidRDefault="000543FA" w:rsidP="001106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067DB">
              <w:rPr>
                <w:rFonts w:cs="Times New Roman"/>
                <w:szCs w:val="28"/>
                <w:lang w:eastAsia="ru-RU"/>
              </w:rPr>
              <w:t>от 10 до 15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227634" w14:textId="77777777" w:rsidR="000543FA" w:rsidRPr="00C067DB" w:rsidRDefault="000543FA" w:rsidP="001106F1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067DB">
              <w:rPr>
                <w:rFonts w:cs="Times New Roman"/>
                <w:szCs w:val="28"/>
                <w:lang w:eastAsia="ru-RU"/>
              </w:rPr>
              <w:t>от 15</w:t>
            </w:r>
            <w:r>
              <w:rPr>
                <w:rFonts w:cs="Times New Roman"/>
                <w:szCs w:val="28"/>
                <w:lang w:eastAsia="ru-RU"/>
              </w:rPr>
              <w:t> </w:t>
            </w:r>
            <w:r w:rsidRPr="00C067DB">
              <w:rPr>
                <w:rFonts w:cs="Times New Roman"/>
                <w:szCs w:val="28"/>
                <w:lang w:eastAsia="ru-RU"/>
              </w:rPr>
              <w:t>лет и более</w:t>
            </w:r>
          </w:p>
        </w:tc>
      </w:tr>
    </w:tbl>
    <w:p w14:paraId="454C0225" w14:textId="77777777" w:rsidR="000543FA" w:rsidRPr="00C067DB" w:rsidRDefault="000543FA" w:rsidP="000543FA">
      <w:pPr>
        <w:rPr>
          <w:sz w:val="2"/>
          <w:szCs w:val="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709"/>
        <w:gridCol w:w="4820"/>
        <w:gridCol w:w="1275"/>
        <w:gridCol w:w="1276"/>
        <w:gridCol w:w="1276"/>
      </w:tblGrid>
      <w:tr w:rsidR="000543FA" w:rsidRPr="00C067DB" w14:paraId="008EC8CF" w14:textId="77777777" w:rsidTr="001106F1">
        <w:trPr>
          <w:tblHeader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0FFB0E94" w14:textId="77777777" w:rsidR="000543FA" w:rsidRPr="00C067DB" w:rsidRDefault="000543FA" w:rsidP="001106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F2AC" w14:textId="77777777" w:rsidR="000543FA" w:rsidRPr="00C067DB" w:rsidRDefault="000543FA" w:rsidP="001106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7F15" w14:textId="77777777" w:rsidR="000543FA" w:rsidRPr="00083872" w:rsidRDefault="000543FA" w:rsidP="001106F1">
            <w:pPr>
              <w:ind w:firstLine="0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3739" w14:textId="77777777" w:rsidR="000543FA" w:rsidRPr="00083872" w:rsidRDefault="000543FA" w:rsidP="001106F1">
            <w:pPr>
              <w:ind w:firstLine="0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576372" w14:textId="77777777" w:rsidR="000543FA" w:rsidRPr="00083872" w:rsidRDefault="000543FA" w:rsidP="001106F1">
            <w:pPr>
              <w:ind w:firstLine="0"/>
              <w:jc w:val="center"/>
            </w:pPr>
            <w:r>
              <w:t>5</w:t>
            </w:r>
          </w:p>
        </w:tc>
      </w:tr>
      <w:tr w:rsidR="000543FA" w:rsidRPr="00C067DB" w14:paraId="575FE3D6" w14:textId="77777777" w:rsidTr="001106F1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0BA701D" w14:textId="77777777" w:rsidR="000543FA" w:rsidRPr="00C067DB" w:rsidRDefault="000543FA" w:rsidP="001106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067DB">
              <w:rPr>
                <w:rFonts w:cs="Times New Roman"/>
                <w:szCs w:val="28"/>
                <w:lang w:eastAsia="ru-RU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C3E2" w14:textId="77777777" w:rsidR="000543FA" w:rsidRPr="00C067DB" w:rsidRDefault="000543FA" w:rsidP="001106F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067DB">
              <w:rPr>
                <w:rFonts w:cs="Times New Roman"/>
                <w:szCs w:val="28"/>
                <w:lang w:eastAsia="ru-RU"/>
              </w:rPr>
              <w:t>Врач-специалист, имеющий: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6EAF" w14:textId="0335736F" w:rsidR="000543FA" w:rsidRPr="00083872" w:rsidRDefault="000543FA" w:rsidP="001106F1">
            <w:pPr>
              <w:ind w:firstLine="0"/>
              <w:jc w:val="center"/>
            </w:pPr>
            <w:r w:rsidRPr="00083872">
              <w:t>7</w:t>
            </w:r>
            <w:r>
              <w:t xml:space="preserve"> </w:t>
            </w:r>
            <w:r w:rsidRPr="00083872">
              <w:t>520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0F5E7" w14:textId="349A0A38" w:rsidR="000543FA" w:rsidRPr="00083872" w:rsidRDefault="000543FA" w:rsidP="001106F1">
            <w:pPr>
              <w:ind w:firstLine="0"/>
              <w:jc w:val="center"/>
            </w:pPr>
            <w:r w:rsidRPr="00083872">
              <w:t>8</w:t>
            </w:r>
            <w:r>
              <w:t xml:space="preserve"> </w:t>
            </w:r>
            <w:r w:rsidRPr="00083872">
              <w:t>057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B686D8" w14:textId="1486D639" w:rsidR="000543FA" w:rsidRPr="00083872" w:rsidRDefault="000543FA" w:rsidP="001106F1">
            <w:pPr>
              <w:ind w:firstLine="0"/>
              <w:jc w:val="center"/>
            </w:pPr>
            <w:r w:rsidRPr="00083872">
              <w:t>8</w:t>
            </w:r>
            <w:r>
              <w:t xml:space="preserve"> </w:t>
            </w:r>
            <w:r w:rsidRPr="00083872">
              <w:t>728</w:t>
            </w:r>
          </w:p>
        </w:tc>
      </w:tr>
      <w:tr w:rsidR="000543FA" w:rsidRPr="00C067DB" w14:paraId="5CAEF0DD" w14:textId="77777777" w:rsidTr="001106F1"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14B45AA4" w14:textId="77777777" w:rsidR="000543FA" w:rsidRPr="00C067DB" w:rsidRDefault="000543FA" w:rsidP="001106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0D82" w14:textId="77777777" w:rsidR="000543FA" w:rsidRPr="00C067DB" w:rsidRDefault="000543FA" w:rsidP="001106F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067DB">
              <w:rPr>
                <w:rFonts w:cs="Times New Roman"/>
                <w:szCs w:val="28"/>
                <w:lang w:eastAsia="ru-RU"/>
              </w:rPr>
              <w:t>- II квалификационную категорию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1C74" w14:textId="13D504F4" w:rsidR="000543FA" w:rsidRPr="00083872" w:rsidRDefault="000543FA" w:rsidP="001106F1">
            <w:pPr>
              <w:ind w:firstLine="0"/>
              <w:jc w:val="center"/>
            </w:pPr>
            <w:r w:rsidRPr="00083872">
              <w:t>8</w:t>
            </w:r>
            <w:r>
              <w:t xml:space="preserve"> </w:t>
            </w:r>
            <w:r w:rsidRPr="00083872">
              <w:t>862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5B05" w14:textId="6E2BB99D" w:rsidR="000543FA" w:rsidRPr="00083872" w:rsidRDefault="000543FA" w:rsidP="001106F1">
            <w:pPr>
              <w:ind w:firstLine="0"/>
              <w:jc w:val="center"/>
            </w:pPr>
            <w:r w:rsidRPr="00083872">
              <w:t>9</w:t>
            </w:r>
            <w:r>
              <w:t xml:space="preserve"> </w:t>
            </w:r>
            <w:r w:rsidRPr="00083872"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C9903A" w14:textId="1E7CA5FC" w:rsidR="000543FA" w:rsidRPr="00083872" w:rsidRDefault="000543FA" w:rsidP="001106F1">
            <w:pPr>
              <w:ind w:firstLine="0"/>
              <w:jc w:val="center"/>
            </w:pPr>
            <w:r w:rsidRPr="00083872">
              <w:t>10</w:t>
            </w:r>
            <w:r>
              <w:t xml:space="preserve"> </w:t>
            </w:r>
            <w:r w:rsidRPr="00083872">
              <w:t>071</w:t>
            </w:r>
          </w:p>
        </w:tc>
      </w:tr>
      <w:tr w:rsidR="000543FA" w:rsidRPr="00C067DB" w14:paraId="1090A642" w14:textId="77777777" w:rsidTr="001106F1"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3E5B286D" w14:textId="77777777" w:rsidR="000543FA" w:rsidRPr="00C067DB" w:rsidRDefault="000543FA" w:rsidP="001106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A4C7" w14:textId="77777777" w:rsidR="000543FA" w:rsidRPr="00C067DB" w:rsidRDefault="000543FA" w:rsidP="001106F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067DB">
              <w:rPr>
                <w:rFonts w:cs="Times New Roman"/>
                <w:szCs w:val="28"/>
                <w:lang w:eastAsia="ru-RU"/>
              </w:rPr>
              <w:t>- I квалификационную категорию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558F" w14:textId="2EF88865" w:rsidR="000543FA" w:rsidRPr="00083872" w:rsidRDefault="000543FA" w:rsidP="001106F1">
            <w:pPr>
              <w:ind w:firstLine="0"/>
              <w:jc w:val="center"/>
            </w:pPr>
            <w:r w:rsidRPr="00083872">
              <w:t>9</w:t>
            </w:r>
            <w:r>
              <w:t xml:space="preserve"> </w:t>
            </w:r>
            <w:r w:rsidRPr="00083872">
              <w:t>534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4509" w14:textId="0F9547FC" w:rsidR="000543FA" w:rsidRPr="00083872" w:rsidRDefault="000543FA" w:rsidP="001106F1">
            <w:pPr>
              <w:ind w:firstLine="0"/>
              <w:jc w:val="center"/>
            </w:pPr>
            <w:r w:rsidRPr="00083872">
              <w:t>10</w:t>
            </w:r>
            <w:r>
              <w:t xml:space="preserve"> </w:t>
            </w:r>
            <w:r w:rsidRPr="00083872">
              <w:t>071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684E4C" w14:textId="6CF75859" w:rsidR="000543FA" w:rsidRPr="00083872" w:rsidRDefault="000543FA" w:rsidP="001106F1">
            <w:pPr>
              <w:ind w:firstLine="0"/>
              <w:jc w:val="center"/>
            </w:pPr>
            <w:r w:rsidRPr="00083872">
              <w:t>10</w:t>
            </w:r>
            <w:r>
              <w:t xml:space="preserve"> </w:t>
            </w:r>
            <w:r w:rsidRPr="00083872">
              <w:t>742</w:t>
            </w:r>
          </w:p>
        </w:tc>
      </w:tr>
      <w:tr w:rsidR="000543FA" w:rsidRPr="00C067DB" w14:paraId="1C1CAF23" w14:textId="77777777" w:rsidTr="001106F1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846F3FE" w14:textId="77777777" w:rsidR="000543FA" w:rsidRPr="00C067DB" w:rsidRDefault="000543FA" w:rsidP="001106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0BB8" w14:textId="77777777" w:rsidR="000543FA" w:rsidRPr="00C067DB" w:rsidRDefault="000543FA" w:rsidP="001106F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067DB">
              <w:rPr>
                <w:rFonts w:cs="Times New Roman"/>
                <w:szCs w:val="28"/>
                <w:lang w:eastAsia="ru-RU"/>
              </w:rPr>
              <w:t>- высшую квалификационную категорию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D97BE" w14:textId="68054B4F" w:rsidR="000543FA" w:rsidRPr="00083872" w:rsidRDefault="000543FA" w:rsidP="001106F1">
            <w:pPr>
              <w:ind w:firstLine="0"/>
              <w:jc w:val="center"/>
            </w:pPr>
            <w:r w:rsidRPr="00083872">
              <w:t>10</w:t>
            </w:r>
            <w:r>
              <w:t xml:space="preserve"> </w:t>
            </w:r>
            <w:r w:rsidRPr="00083872">
              <w:t>877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1E47" w14:textId="2E271501" w:rsidR="000543FA" w:rsidRPr="00083872" w:rsidRDefault="000543FA" w:rsidP="001106F1">
            <w:pPr>
              <w:ind w:firstLine="0"/>
              <w:jc w:val="center"/>
            </w:pPr>
            <w:r w:rsidRPr="00083872">
              <w:t>11</w:t>
            </w:r>
            <w:r>
              <w:t xml:space="preserve"> </w:t>
            </w:r>
            <w:r w:rsidRPr="00083872">
              <w:t>414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ED63DB" w14:textId="2C5D9225" w:rsidR="000543FA" w:rsidRPr="00083872" w:rsidRDefault="000543FA" w:rsidP="001106F1">
            <w:pPr>
              <w:ind w:firstLine="0"/>
              <w:jc w:val="center"/>
            </w:pPr>
            <w:r w:rsidRPr="00083872">
              <w:t>12</w:t>
            </w:r>
            <w:r>
              <w:t xml:space="preserve"> </w:t>
            </w:r>
            <w:r w:rsidRPr="00083872">
              <w:t>085</w:t>
            </w:r>
          </w:p>
        </w:tc>
      </w:tr>
      <w:tr w:rsidR="000543FA" w:rsidRPr="00C067DB" w14:paraId="6DE4323E" w14:textId="77777777" w:rsidTr="001106F1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3779EBF" w14:textId="77777777" w:rsidR="000543FA" w:rsidRPr="00C067DB" w:rsidRDefault="000543FA" w:rsidP="001106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067DB">
              <w:rPr>
                <w:rFonts w:cs="Times New Roman"/>
                <w:szCs w:val="28"/>
                <w:lang w:eastAsia="ru-RU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AE5F" w14:textId="77777777" w:rsidR="000543FA" w:rsidRPr="00C067DB" w:rsidRDefault="000543FA" w:rsidP="001106F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067DB">
              <w:rPr>
                <w:rFonts w:cs="Times New Roman"/>
                <w:szCs w:val="28"/>
                <w:lang w:eastAsia="ru-RU"/>
              </w:rPr>
              <w:t>Старшая медицинская сестра, зубной врач, инструктор по лечебной физкультуре, имеющие: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B5A11" w14:textId="1CBC538F" w:rsidR="000543FA" w:rsidRPr="00083872" w:rsidRDefault="000543FA" w:rsidP="001106F1">
            <w:pPr>
              <w:ind w:firstLine="0"/>
              <w:jc w:val="center"/>
            </w:pPr>
            <w:r w:rsidRPr="00083872">
              <w:t>6</w:t>
            </w:r>
            <w:r>
              <w:t xml:space="preserve"> </w:t>
            </w:r>
            <w:r w:rsidRPr="00083872">
              <w:t>983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F2DB" w14:textId="7FDE5EAD" w:rsidR="000543FA" w:rsidRPr="00083872" w:rsidRDefault="000543FA" w:rsidP="001106F1">
            <w:pPr>
              <w:ind w:firstLine="0"/>
              <w:jc w:val="center"/>
            </w:pPr>
            <w:r w:rsidRPr="00083872">
              <w:t>7</w:t>
            </w:r>
            <w:r>
              <w:t xml:space="preserve"> </w:t>
            </w:r>
            <w:r w:rsidRPr="00083872">
              <w:t>520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636345" w14:textId="10E308DD" w:rsidR="000543FA" w:rsidRPr="00083872" w:rsidRDefault="000543FA" w:rsidP="001106F1">
            <w:pPr>
              <w:ind w:firstLine="0"/>
              <w:jc w:val="center"/>
            </w:pPr>
            <w:r w:rsidRPr="00083872">
              <w:t>8</w:t>
            </w:r>
            <w:r>
              <w:t xml:space="preserve"> </w:t>
            </w:r>
            <w:r w:rsidRPr="00083872">
              <w:t>191</w:t>
            </w:r>
          </w:p>
        </w:tc>
      </w:tr>
      <w:tr w:rsidR="000543FA" w:rsidRPr="00C067DB" w14:paraId="3C3F0338" w14:textId="77777777" w:rsidTr="001106F1"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66686F1B" w14:textId="77777777" w:rsidR="000543FA" w:rsidRPr="00C067DB" w:rsidRDefault="000543FA" w:rsidP="001106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3EF1" w14:textId="77777777" w:rsidR="000543FA" w:rsidRPr="00C067DB" w:rsidRDefault="000543FA" w:rsidP="001106F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067DB">
              <w:rPr>
                <w:rFonts w:cs="Times New Roman"/>
                <w:szCs w:val="28"/>
                <w:lang w:eastAsia="ru-RU"/>
              </w:rPr>
              <w:t>- II квалификационную категорию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7F1D" w14:textId="70D7BD0E" w:rsidR="000543FA" w:rsidRPr="00083872" w:rsidRDefault="000543FA" w:rsidP="001106F1">
            <w:pPr>
              <w:ind w:firstLine="0"/>
              <w:jc w:val="center"/>
            </w:pPr>
            <w:r w:rsidRPr="00083872">
              <w:t>8</w:t>
            </w:r>
            <w:r>
              <w:t xml:space="preserve"> </w:t>
            </w:r>
            <w:r w:rsidRPr="00083872">
              <w:t>325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5406" w14:textId="1F7CB9D3" w:rsidR="000543FA" w:rsidRPr="00083872" w:rsidRDefault="000543FA" w:rsidP="001106F1">
            <w:pPr>
              <w:ind w:firstLine="0"/>
              <w:jc w:val="center"/>
            </w:pPr>
            <w:r w:rsidRPr="00083872">
              <w:t>8</w:t>
            </w:r>
            <w:r>
              <w:t xml:space="preserve"> </w:t>
            </w:r>
            <w:r w:rsidRPr="00083872">
              <w:t>862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B357E0" w14:textId="0EF19152" w:rsidR="000543FA" w:rsidRPr="00083872" w:rsidRDefault="000543FA" w:rsidP="001106F1">
            <w:pPr>
              <w:ind w:firstLine="0"/>
              <w:jc w:val="center"/>
            </w:pPr>
            <w:r w:rsidRPr="00083872">
              <w:t>9</w:t>
            </w:r>
            <w:r>
              <w:t xml:space="preserve"> </w:t>
            </w:r>
            <w:r w:rsidRPr="00083872">
              <w:t>534</w:t>
            </w:r>
          </w:p>
        </w:tc>
      </w:tr>
      <w:tr w:rsidR="000543FA" w:rsidRPr="00C067DB" w14:paraId="165F2D50" w14:textId="77777777" w:rsidTr="001106F1"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586B42D3" w14:textId="77777777" w:rsidR="000543FA" w:rsidRPr="00C067DB" w:rsidRDefault="000543FA" w:rsidP="001106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7D6F" w14:textId="77777777" w:rsidR="000543FA" w:rsidRPr="00C067DB" w:rsidRDefault="000543FA" w:rsidP="001106F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067DB">
              <w:rPr>
                <w:rFonts w:cs="Times New Roman"/>
                <w:szCs w:val="28"/>
                <w:lang w:eastAsia="ru-RU"/>
              </w:rPr>
              <w:t>- I квалификационную категорию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BCA90" w14:textId="6460BD12" w:rsidR="000543FA" w:rsidRPr="00083872" w:rsidRDefault="000543FA" w:rsidP="001106F1">
            <w:pPr>
              <w:ind w:firstLine="0"/>
              <w:jc w:val="center"/>
            </w:pPr>
            <w:r w:rsidRPr="00083872">
              <w:t>8</w:t>
            </w:r>
            <w:r>
              <w:t xml:space="preserve"> </w:t>
            </w:r>
            <w:r w:rsidRPr="00083872">
              <w:t>997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DBD8" w14:textId="6E4243E9" w:rsidR="000543FA" w:rsidRPr="00083872" w:rsidRDefault="000543FA" w:rsidP="001106F1">
            <w:pPr>
              <w:ind w:firstLine="0"/>
              <w:jc w:val="center"/>
            </w:pPr>
            <w:r w:rsidRPr="00083872">
              <w:t>9</w:t>
            </w:r>
            <w:r>
              <w:t xml:space="preserve"> </w:t>
            </w:r>
            <w:r w:rsidRPr="00083872">
              <w:t>534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ACA5BD" w14:textId="7F3442D1" w:rsidR="000543FA" w:rsidRPr="00083872" w:rsidRDefault="000543FA" w:rsidP="001106F1">
            <w:pPr>
              <w:ind w:firstLine="0"/>
              <w:jc w:val="center"/>
            </w:pPr>
            <w:r w:rsidRPr="00083872">
              <w:t>10</w:t>
            </w:r>
            <w:r>
              <w:t xml:space="preserve"> </w:t>
            </w:r>
            <w:r w:rsidRPr="00083872">
              <w:t>205</w:t>
            </w:r>
          </w:p>
        </w:tc>
      </w:tr>
      <w:tr w:rsidR="000543FA" w:rsidRPr="00C067DB" w14:paraId="68AF4A55" w14:textId="77777777" w:rsidTr="001106F1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C5A0DE2" w14:textId="77777777" w:rsidR="000543FA" w:rsidRPr="00C067DB" w:rsidRDefault="000543FA" w:rsidP="001106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7D4F" w14:textId="77777777" w:rsidR="000543FA" w:rsidRPr="00C067DB" w:rsidRDefault="000543FA" w:rsidP="001106F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067DB">
              <w:rPr>
                <w:rFonts w:cs="Times New Roman"/>
                <w:szCs w:val="28"/>
                <w:lang w:eastAsia="ru-RU"/>
              </w:rPr>
              <w:t>- высшую квалификационную категорию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E9E3" w14:textId="12F451D3" w:rsidR="000543FA" w:rsidRPr="00083872" w:rsidRDefault="000543FA" w:rsidP="001106F1">
            <w:pPr>
              <w:ind w:firstLine="0"/>
              <w:jc w:val="center"/>
            </w:pPr>
            <w:r w:rsidRPr="00083872">
              <w:t>10</w:t>
            </w:r>
            <w:r>
              <w:t xml:space="preserve"> </w:t>
            </w:r>
            <w:r w:rsidRPr="00083872">
              <w:t>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670F" w14:textId="41F3D5E8" w:rsidR="000543FA" w:rsidRPr="00083872" w:rsidRDefault="000543FA" w:rsidP="001106F1">
            <w:pPr>
              <w:ind w:firstLine="0"/>
              <w:jc w:val="center"/>
            </w:pPr>
            <w:r w:rsidRPr="00083872">
              <w:t>10</w:t>
            </w:r>
            <w:r>
              <w:t xml:space="preserve"> </w:t>
            </w:r>
            <w:r w:rsidRPr="00083872">
              <w:t>877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5D69C4" w14:textId="4261FF58" w:rsidR="000543FA" w:rsidRPr="00083872" w:rsidRDefault="000543FA" w:rsidP="001106F1">
            <w:pPr>
              <w:ind w:firstLine="0"/>
              <w:jc w:val="center"/>
            </w:pPr>
            <w:r w:rsidRPr="00083872">
              <w:t>11</w:t>
            </w:r>
            <w:r>
              <w:t xml:space="preserve"> </w:t>
            </w:r>
            <w:r w:rsidRPr="00083872">
              <w:t>548</w:t>
            </w:r>
          </w:p>
        </w:tc>
      </w:tr>
      <w:tr w:rsidR="000543FA" w:rsidRPr="00C067DB" w14:paraId="0EC1BEB3" w14:textId="77777777" w:rsidTr="001106F1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7C39FAF" w14:textId="77777777" w:rsidR="000543FA" w:rsidRPr="00C067DB" w:rsidRDefault="000543FA" w:rsidP="001106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067DB">
              <w:rPr>
                <w:rFonts w:cs="Times New Roman"/>
                <w:szCs w:val="28"/>
                <w:lang w:eastAsia="ru-RU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B945" w14:textId="77777777" w:rsidR="000543FA" w:rsidRPr="00C067DB" w:rsidRDefault="000543FA" w:rsidP="001106F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067DB">
              <w:rPr>
                <w:rFonts w:cs="Times New Roman"/>
                <w:szCs w:val="28"/>
                <w:lang w:eastAsia="ru-RU"/>
              </w:rPr>
              <w:t>Фельдшер, медицинская сестра по массажу, имеющие: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D447E" w14:textId="448DB98C" w:rsidR="000543FA" w:rsidRPr="00083872" w:rsidRDefault="000543FA" w:rsidP="001106F1">
            <w:pPr>
              <w:ind w:firstLine="0"/>
              <w:jc w:val="center"/>
            </w:pPr>
            <w:r w:rsidRPr="00083872">
              <w:t>6</w:t>
            </w:r>
            <w:r>
              <w:t xml:space="preserve"> </w:t>
            </w:r>
            <w:r w:rsidRPr="00083872">
              <w:t>915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40A2" w14:textId="0C13FCE4" w:rsidR="000543FA" w:rsidRPr="00083872" w:rsidRDefault="000543FA" w:rsidP="001106F1">
            <w:pPr>
              <w:ind w:firstLine="0"/>
              <w:jc w:val="center"/>
            </w:pPr>
            <w:r w:rsidRPr="00083872">
              <w:t>7</w:t>
            </w:r>
            <w:r>
              <w:t xml:space="preserve"> </w:t>
            </w:r>
            <w:r w:rsidRPr="00083872">
              <w:t>453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315CCB" w14:textId="75D95FD0" w:rsidR="000543FA" w:rsidRPr="00083872" w:rsidRDefault="000543FA" w:rsidP="001106F1">
            <w:pPr>
              <w:ind w:firstLine="0"/>
              <w:jc w:val="center"/>
            </w:pPr>
            <w:r w:rsidRPr="00083872">
              <w:t>8</w:t>
            </w:r>
            <w:r>
              <w:t xml:space="preserve"> </w:t>
            </w:r>
            <w:r w:rsidRPr="00083872">
              <w:t>124</w:t>
            </w:r>
          </w:p>
        </w:tc>
      </w:tr>
      <w:tr w:rsidR="000543FA" w:rsidRPr="00C067DB" w14:paraId="6B249AEC" w14:textId="77777777" w:rsidTr="001106F1"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39BDA288" w14:textId="77777777" w:rsidR="000543FA" w:rsidRPr="00C067DB" w:rsidRDefault="000543FA" w:rsidP="001106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1C84" w14:textId="77777777" w:rsidR="000543FA" w:rsidRPr="00C067DB" w:rsidRDefault="000543FA" w:rsidP="001106F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067DB">
              <w:rPr>
                <w:rFonts w:cs="Times New Roman"/>
                <w:szCs w:val="28"/>
                <w:lang w:eastAsia="ru-RU"/>
              </w:rPr>
              <w:t>- II квалификационную категорию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B704" w14:textId="2F3D961D" w:rsidR="000543FA" w:rsidRPr="00083872" w:rsidRDefault="000543FA" w:rsidP="001106F1">
            <w:pPr>
              <w:ind w:firstLine="0"/>
              <w:jc w:val="center"/>
            </w:pPr>
            <w:r w:rsidRPr="00083872">
              <w:t>8</w:t>
            </w:r>
            <w:r>
              <w:t xml:space="preserve"> </w:t>
            </w:r>
            <w:r w:rsidRPr="00083872">
              <w:t>258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DDBC" w14:textId="68B4B192" w:rsidR="000543FA" w:rsidRPr="00083872" w:rsidRDefault="000543FA" w:rsidP="001106F1">
            <w:pPr>
              <w:ind w:firstLine="0"/>
              <w:jc w:val="center"/>
            </w:pPr>
            <w:r w:rsidRPr="00083872">
              <w:t>8</w:t>
            </w:r>
            <w:r>
              <w:t xml:space="preserve"> </w:t>
            </w:r>
            <w:r w:rsidRPr="00083872">
              <w:t>795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F34181" w14:textId="770D2279" w:rsidR="000543FA" w:rsidRPr="00083872" w:rsidRDefault="000543FA" w:rsidP="001106F1">
            <w:pPr>
              <w:ind w:firstLine="0"/>
              <w:jc w:val="center"/>
            </w:pPr>
            <w:r w:rsidRPr="00083872">
              <w:t>9</w:t>
            </w:r>
            <w:r>
              <w:t xml:space="preserve"> </w:t>
            </w:r>
            <w:r w:rsidRPr="00083872">
              <w:t>467</w:t>
            </w:r>
          </w:p>
        </w:tc>
      </w:tr>
      <w:tr w:rsidR="000543FA" w:rsidRPr="00C067DB" w14:paraId="5899AFD8" w14:textId="77777777" w:rsidTr="001106F1"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76583E40" w14:textId="77777777" w:rsidR="000543FA" w:rsidRPr="00C067DB" w:rsidRDefault="000543FA" w:rsidP="001106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1A75" w14:textId="77777777" w:rsidR="000543FA" w:rsidRPr="00C067DB" w:rsidRDefault="000543FA" w:rsidP="001106F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067DB">
              <w:rPr>
                <w:rFonts w:cs="Times New Roman"/>
                <w:szCs w:val="28"/>
                <w:lang w:eastAsia="ru-RU"/>
              </w:rPr>
              <w:t>- I квалификационную категорию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C210" w14:textId="4DF08680" w:rsidR="000543FA" w:rsidRPr="00083872" w:rsidRDefault="000543FA" w:rsidP="001106F1">
            <w:pPr>
              <w:ind w:firstLine="0"/>
              <w:jc w:val="center"/>
            </w:pPr>
            <w:r w:rsidRPr="00083872">
              <w:t>8</w:t>
            </w:r>
            <w:r>
              <w:t xml:space="preserve"> </w:t>
            </w:r>
            <w:r w:rsidRPr="00083872">
              <w:t>930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A533" w14:textId="1F64B0CC" w:rsidR="000543FA" w:rsidRPr="00083872" w:rsidRDefault="000543FA" w:rsidP="001106F1">
            <w:pPr>
              <w:ind w:firstLine="0"/>
              <w:jc w:val="center"/>
            </w:pPr>
            <w:r w:rsidRPr="00083872">
              <w:t>9</w:t>
            </w:r>
            <w:r>
              <w:t xml:space="preserve"> </w:t>
            </w:r>
            <w:r w:rsidRPr="00083872">
              <w:t>467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E350A6" w14:textId="74DF42D8" w:rsidR="000543FA" w:rsidRPr="00083872" w:rsidRDefault="000543FA" w:rsidP="001106F1">
            <w:pPr>
              <w:ind w:firstLine="0"/>
              <w:jc w:val="center"/>
            </w:pPr>
            <w:r w:rsidRPr="00083872">
              <w:t>10</w:t>
            </w:r>
            <w:r>
              <w:t xml:space="preserve"> </w:t>
            </w:r>
            <w:r w:rsidRPr="00083872">
              <w:t>138</w:t>
            </w:r>
          </w:p>
        </w:tc>
      </w:tr>
      <w:tr w:rsidR="000543FA" w:rsidRPr="00C067DB" w14:paraId="06DB5FA6" w14:textId="77777777" w:rsidTr="001106F1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AFBCC82" w14:textId="77777777" w:rsidR="000543FA" w:rsidRPr="00C067DB" w:rsidRDefault="000543FA" w:rsidP="001106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654D" w14:textId="77777777" w:rsidR="000543FA" w:rsidRPr="00C067DB" w:rsidRDefault="000543FA" w:rsidP="001106F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067DB">
              <w:rPr>
                <w:rFonts w:cs="Times New Roman"/>
                <w:szCs w:val="28"/>
                <w:lang w:eastAsia="ru-RU"/>
              </w:rPr>
              <w:t>- высшую квалификационную категорию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1F28" w14:textId="34145646" w:rsidR="000543FA" w:rsidRPr="00083872" w:rsidRDefault="000543FA" w:rsidP="001106F1">
            <w:pPr>
              <w:ind w:firstLine="0"/>
              <w:jc w:val="center"/>
            </w:pPr>
            <w:r w:rsidRPr="00083872">
              <w:t>10</w:t>
            </w:r>
            <w:r>
              <w:t xml:space="preserve"> </w:t>
            </w:r>
            <w:r w:rsidRPr="00083872">
              <w:t>272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EF64" w14:textId="0B3E9460" w:rsidR="000543FA" w:rsidRPr="00083872" w:rsidRDefault="000543FA" w:rsidP="001106F1">
            <w:pPr>
              <w:ind w:firstLine="0"/>
              <w:jc w:val="center"/>
            </w:pPr>
            <w:r w:rsidRPr="00083872">
              <w:t>10</w:t>
            </w:r>
            <w:r>
              <w:t xml:space="preserve"> </w:t>
            </w:r>
            <w:r w:rsidRPr="00083872"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1F8919" w14:textId="7ACECB49" w:rsidR="000543FA" w:rsidRPr="00083872" w:rsidRDefault="000543FA" w:rsidP="001106F1">
            <w:pPr>
              <w:ind w:firstLine="0"/>
              <w:jc w:val="center"/>
            </w:pPr>
            <w:r w:rsidRPr="00083872">
              <w:t>11</w:t>
            </w:r>
            <w:r>
              <w:t xml:space="preserve"> </w:t>
            </w:r>
            <w:r w:rsidRPr="00083872">
              <w:t>481</w:t>
            </w:r>
          </w:p>
        </w:tc>
      </w:tr>
      <w:tr w:rsidR="000543FA" w:rsidRPr="00C067DB" w14:paraId="7E0837D7" w14:textId="77777777" w:rsidTr="001106F1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8F1156F" w14:textId="77777777" w:rsidR="000543FA" w:rsidRPr="00C067DB" w:rsidRDefault="000543FA" w:rsidP="001106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067DB">
              <w:rPr>
                <w:rFonts w:cs="Times New Roman"/>
                <w:szCs w:val="28"/>
                <w:lang w:eastAsia="ru-RU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0AA8" w14:textId="77777777" w:rsidR="000543FA" w:rsidRPr="00C067DB" w:rsidRDefault="000543FA" w:rsidP="001106F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067DB">
              <w:rPr>
                <w:rFonts w:cs="Times New Roman"/>
                <w:szCs w:val="28"/>
                <w:lang w:eastAsia="ru-RU"/>
              </w:rPr>
              <w:t>Медицинская сестра, медицинская сестра по физиотерапии, медицинская сестра диетическая, имеющие: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A5E0" w14:textId="0F4F4B98" w:rsidR="000543FA" w:rsidRPr="00083872" w:rsidRDefault="000543FA" w:rsidP="000543FA">
            <w:pPr>
              <w:ind w:firstLine="0"/>
              <w:jc w:val="center"/>
            </w:pPr>
            <w:r w:rsidRPr="00083872">
              <w:t>6</w:t>
            </w:r>
            <w:r>
              <w:t xml:space="preserve"> 8</w:t>
            </w:r>
            <w:r w:rsidRPr="00083872"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49DB" w14:textId="7013B678" w:rsidR="000543FA" w:rsidRPr="00083872" w:rsidRDefault="000543FA" w:rsidP="001106F1">
            <w:pPr>
              <w:ind w:firstLine="0"/>
              <w:jc w:val="center"/>
            </w:pPr>
            <w:r w:rsidRPr="00083872">
              <w:t>7</w:t>
            </w:r>
            <w:r>
              <w:t xml:space="preserve"> </w:t>
            </w:r>
            <w:r w:rsidRPr="00083872">
              <w:t>385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033B57" w14:textId="3F4C18E6" w:rsidR="000543FA" w:rsidRPr="00083872" w:rsidRDefault="000543FA" w:rsidP="001106F1">
            <w:pPr>
              <w:ind w:firstLine="0"/>
              <w:jc w:val="center"/>
            </w:pPr>
            <w:r w:rsidRPr="00083872">
              <w:t>8</w:t>
            </w:r>
            <w:r>
              <w:t xml:space="preserve"> </w:t>
            </w:r>
            <w:r w:rsidRPr="00083872">
              <w:t>057</w:t>
            </w:r>
          </w:p>
        </w:tc>
      </w:tr>
      <w:tr w:rsidR="000543FA" w:rsidRPr="00C067DB" w14:paraId="43B415EA" w14:textId="77777777" w:rsidTr="001106F1"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1C533F00" w14:textId="77777777" w:rsidR="000543FA" w:rsidRPr="00C067DB" w:rsidRDefault="000543FA" w:rsidP="001106F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9B45" w14:textId="77777777" w:rsidR="000543FA" w:rsidRPr="00C067DB" w:rsidRDefault="000543FA" w:rsidP="001106F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067DB">
              <w:rPr>
                <w:rFonts w:cs="Times New Roman"/>
                <w:szCs w:val="28"/>
                <w:lang w:eastAsia="ru-RU"/>
              </w:rPr>
              <w:t>- II квалификационную категорию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8FB8" w14:textId="0293F39E" w:rsidR="000543FA" w:rsidRPr="00083872" w:rsidRDefault="000543FA" w:rsidP="001106F1">
            <w:pPr>
              <w:ind w:firstLine="0"/>
              <w:jc w:val="center"/>
            </w:pPr>
            <w:r w:rsidRPr="00083872">
              <w:t>8</w:t>
            </w:r>
            <w:r w:rsidR="00B51003">
              <w:t xml:space="preserve"> </w:t>
            </w:r>
            <w:r w:rsidRPr="00083872">
              <w:t>191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3DAA" w14:textId="00F59CB7" w:rsidR="000543FA" w:rsidRPr="00083872" w:rsidRDefault="000543FA" w:rsidP="001106F1">
            <w:pPr>
              <w:ind w:firstLine="0"/>
              <w:jc w:val="center"/>
            </w:pPr>
            <w:r w:rsidRPr="00083872">
              <w:t>8</w:t>
            </w:r>
            <w:r w:rsidR="00B51003">
              <w:t xml:space="preserve"> </w:t>
            </w:r>
            <w:r w:rsidRPr="00083872">
              <w:t>728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9588F6" w14:textId="6989C151" w:rsidR="000543FA" w:rsidRPr="00083872" w:rsidRDefault="000543FA" w:rsidP="001106F1">
            <w:pPr>
              <w:ind w:firstLine="0"/>
              <w:jc w:val="center"/>
            </w:pPr>
            <w:r w:rsidRPr="00083872">
              <w:t>9</w:t>
            </w:r>
            <w:r w:rsidR="00B51003">
              <w:t xml:space="preserve"> </w:t>
            </w:r>
            <w:r w:rsidRPr="00083872">
              <w:t>400</w:t>
            </w:r>
          </w:p>
        </w:tc>
      </w:tr>
      <w:tr w:rsidR="000543FA" w:rsidRPr="00C067DB" w14:paraId="798D6178" w14:textId="77777777" w:rsidTr="001106F1"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6EB995F6" w14:textId="77777777" w:rsidR="000543FA" w:rsidRPr="00C067DB" w:rsidRDefault="000543FA" w:rsidP="001106F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E40B" w14:textId="77777777" w:rsidR="000543FA" w:rsidRPr="00C067DB" w:rsidRDefault="000543FA" w:rsidP="001106F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067DB">
              <w:rPr>
                <w:rFonts w:cs="Times New Roman"/>
                <w:szCs w:val="28"/>
                <w:lang w:eastAsia="ru-RU"/>
              </w:rPr>
              <w:t>- I квалификационную категорию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6690" w14:textId="64CA3109" w:rsidR="000543FA" w:rsidRPr="00083872" w:rsidRDefault="000543FA" w:rsidP="001106F1">
            <w:pPr>
              <w:ind w:firstLine="0"/>
              <w:jc w:val="center"/>
            </w:pPr>
            <w:r w:rsidRPr="00083872">
              <w:t>8</w:t>
            </w:r>
            <w:r w:rsidR="00B51003">
              <w:t xml:space="preserve"> </w:t>
            </w:r>
            <w:r w:rsidRPr="00083872">
              <w:t>862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AA16" w14:textId="3BC81397" w:rsidR="000543FA" w:rsidRPr="00083872" w:rsidRDefault="000543FA" w:rsidP="001106F1">
            <w:pPr>
              <w:ind w:firstLine="0"/>
              <w:jc w:val="center"/>
            </w:pPr>
            <w:r w:rsidRPr="00083872">
              <w:t>9</w:t>
            </w:r>
            <w:r w:rsidR="00B51003">
              <w:t xml:space="preserve"> </w:t>
            </w:r>
            <w:r w:rsidRPr="00083872"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CBC690" w14:textId="05A46239" w:rsidR="000543FA" w:rsidRPr="00083872" w:rsidRDefault="000543FA" w:rsidP="001106F1">
            <w:pPr>
              <w:ind w:firstLine="0"/>
              <w:jc w:val="center"/>
            </w:pPr>
            <w:r w:rsidRPr="00083872">
              <w:t>10</w:t>
            </w:r>
            <w:r w:rsidR="00B51003">
              <w:t xml:space="preserve"> </w:t>
            </w:r>
            <w:r w:rsidRPr="00083872">
              <w:t>071</w:t>
            </w:r>
          </w:p>
        </w:tc>
      </w:tr>
      <w:tr w:rsidR="000543FA" w:rsidRPr="00C067DB" w14:paraId="0325DA65" w14:textId="77777777" w:rsidTr="001106F1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FE12CA8" w14:textId="77777777" w:rsidR="000543FA" w:rsidRPr="00C067DB" w:rsidRDefault="000543FA" w:rsidP="001106F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10CF" w14:textId="77777777" w:rsidR="000543FA" w:rsidRPr="00C067DB" w:rsidRDefault="000543FA" w:rsidP="001106F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067DB">
              <w:rPr>
                <w:rFonts w:cs="Times New Roman"/>
                <w:szCs w:val="28"/>
                <w:lang w:eastAsia="ru-RU"/>
              </w:rPr>
              <w:t>- высшую квалификационную категорию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9EA1" w14:textId="0E58DA6F" w:rsidR="000543FA" w:rsidRPr="00083872" w:rsidRDefault="000543FA" w:rsidP="001106F1">
            <w:pPr>
              <w:ind w:firstLine="0"/>
              <w:jc w:val="center"/>
            </w:pPr>
            <w:r w:rsidRPr="00083872">
              <w:t>10</w:t>
            </w:r>
            <w:r w:rsidR="00B51003">
              <w:t xml:space="preserve"> </w:t>
            </w:r>
            <w:r>
              <w:t>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60A1" w14:textId="01C090DF" w:rsidR="000543FA" w:rsidRPr="00083872" w:rsidRDefault="000543FA" w:rsidP="001106F1">
            <w:pPr>
              <w:ind w:firstLine="0"/>
              <w:jc w:val="center"/>
            </w:pPr>
            <w:r w:rsidRPr="00083872">
              <w:t>10</w:t>
            </w:r>
            <w:r w:rsidR="00B51003">
              <w:t xml:space="preserve"> </w:t>
            </w:r>
            <w:r w:rsidRPr="00083872">
              <w:t>7</w:t>
            </w:r>
            <w: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11C7AB" w14:textId="5382657F" w:rsidR="000543FA" w:rsidRPr="00083872" w:rsidRDefault="000543FA" w:rsidP="001106F1">
            <w:pPr>
              <w:ind w:firstLine="0"/>
              <w:jc w:val="center"/>
            </w:pPr>
            <w:r w:rsidRPr="00083872">
              <w:t>11</w:t>
            </w:r>
            <w:r w:rsidR="00B51003">
              <w:t xml:space="preserve"> </w:t>
            </w:r>
            <w:r w:rsidRPr="00083872">
              <w:t>4</w:t>
            </w:r>
            <w:r>
              <w:t>14</w:t>
            </w:r>
          </w:p>
        </w:tc>
      </w:tr>
      <w:tr w:rsidR="000543FA" w:rsidRPr="00C067DB" w14:paraId="7C0BFEC4" w14:textId="77777777" w:rsidTr="001106F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FE0D" w14:textId="77777777" w:rsidR="000543FA" w:rsidRPr="00C067DB" w:rsidRDefault="000543FA" w:rsidP="001106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067DB">
              <w:rPr>
                <w:rFonts w:cs="Times New Roman"/>
                <w:szCs w:val="28"/>
                <w:lang w:eastAsia="ru-RU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1CC2" w14:textId="77777777" w:rsidR="000543FA" w:rsidRPr="00C067DB" w:rsidRDefault="000543FA" w:rsidP="001106F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067DB">
              <w:rPr>
                <w:rFonts w:cs="Times New Roman"/>
                <w:szCs w:val="28"/>
                <w:lang w:eastAsia="ru-RU"/>
              </w:rPr>
              <w:t>Медицинский дезинфектор, сестра-хозяйка, младшая медицинская сестра, санитарка, санитарка (мойщица)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DF565" w14:textId="4C7C929A" w:rsidR="000543FA" w:rsidRPr="00083872" w:rsidRDefault="000543FA" w:rsidP="001106F1">
            <w:pPr>
              <w:ind w:firstLine="0"/>
              <w:jc w:val="center"/>
            </w:pPr>
            <w:r w:rsidRPr="00083872">
              <w:t>6</w:t>
            </w:r>
            <w:r w:rsidR="00B51003">
              <w:t xml:space="preserve"> </w:t>
            </w:r>
            <w:r w:rsidRPr="00083872">
              <w:t>848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295C" w14:textId="62110A24" w:rsidR="000543FA" w:rsidRPr="00083872" w:rsidRDefault="000543FA" w:rsidP="001106F1">
            <w:pPr>
              <w:ind w:firstLine="0"/>
              <w:jc w:val="center"/>
            </w:pPr>
            <w:r w:rsidRPr="00083872">
              <w:t>7</w:t>
            </w:r>
            <w:r w:rsidR="00B51003">
              <w:t xml:space="preserve"> </w:t>
            </w:r>
            <w:r w:rsidRPr="00083872">
              <w:t>385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DBB06B" w14:textId="42BEEC02" w:rsidR="000543FA" w:rsidRDefault="000543FA" w:rsidP="001106F1">
            <w:pPr>
              <w:ind w:firstLine="0"/>
              <w:jc w:val="center"/>
            </w:pPr>
            <w:r w:rsidRPr="00083872">
              <w:t>8</w:t>
            </w:r>
            <w:r w:rsidR="00B51003">
              <w:t xml:space="preserve"> </w:t>
            </w:r>
            <w:r w:rsidRPr="00083872">
              <w:t>057</w:t>
            </w:r>
          </w:p>
        </w:tc>
      </w:tr>
    </w:tbl>
    <w:p w14:paraId="5E088406" w14:textId="77777777" w:rsidR="00C067DB" w:rsidRDefault="00C067DB" w:rsidP="00063B0E">
      <w:pPr>
        <w:ind w:firstLine="0"/>
        <w:jc w:val="both"/>
        <w:rPr>
          <w:rFonts w:cs="Times New Roman"/>
          <w:szCs w:val="28"/>
        </w:rPr>
      </w:pPr>
    </w:p>
    <w:p w14:paraId="39417787" w14:textId="77777777" w:rsidR="000543FA" w:rsidRPr="00C067DB" w:rsidRDefault="000543FA" w:rsidP="00063B0E">
      <w:pPr>
        <w:ind w:firstLine="0"/>
        <w:jc w:val="both"/>
        <w:rPr>
          <w:rFonts w:cs="Times New Roman"/>
          <w:szCs w:val="28"/>
        </w:rPr>
      </w:pPr>
    </w:p>
    <w:p w14:paraId="23FB4ABB" w14:textId="77777777" w:rsidR="00114CE4" w:rsidRDefault="00114CE4" w:rsidP="00254C48">
      <w:pPr>
        <w:ind w:firstLine="0"/>
        <w:jc w:val="center"/>
      </w:pPr>
    </w:p>
    <w:p w14:paraId="7A6EAC6A" w14:textId="7C150659" w:rsidR="0000235F" w:rsidRPr="0000235F" w:rsidRDefault="0000235F" w:rsidP="00254C48">
      <w:pPr>
        <w:ind w:firstLine="0"/>
        <w:jc w:val="center"/>
        <w:rPr>
          <w:rFonts w:cs="Times New Roman"/>
          <w:szCs w:val="28"/>
        </w:rPr>
      </w:pPr>
      <w:r w:rsidRPr="0000235F">
        <w:rPr>
          <w:rFonts w:cs="Times New Roman"/>
          <w:szCs w:val="28"/>
        </w:rPr>
        <w:t>5. Схема расчета должностных окладов специалистов и служащих, работников рабочих профессий и прочих работников</w:t>
      </w:r>
    </w:p>
    <w:p w14:paraId="02D95F77" w14:textId="77777777" w:rsidR="0000235F" w:rsidRDefault="0000235F" w:rsidP="00254C4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</w:p>
    <w:p w14:paraId="682FFC92" w14:textId="77777777" w:rsidR="0000235F" w:rsidRPr="0000235F" w:rsidRDefault="0000235F" w:rsidP="00254C4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00235F">
        <w:rPr>
          <w:rFonts w:cs="Times New Roman"/>
          <w:szCs w:val="28"/>
          <w:lang w:eastAsia="ru-RU"/>
        </w:rPr>
        <w:t>Коэффициенты:</w:t>
      </w:r>
    </w:p>
    <w:p w14:paraId="13F94A8E" w14:textId="77777777" w:rsidR="0000235F" w:rsidRPr="0000235F" w:rsidRDefault="0000235F" w:rsidP="00254C4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00235F">
        <w:rPr>
          <w:rFonts w:cs="Times New Roman"/>
          <w:szCs w:val="28"/>
          <w:lang w:eastAsia="ru-RU"/>
        </w:rPr>
        <w:t>- коэффициент уровня профессиональной квалификационной группы (0,8 – 1,92);</w:t>
      </w:r>
    </w:p>
    <w:p w14:paraId="5DADE813" w14:textId="77777777" w:rsidR="0000235F" w:rsidRDefault="0000235F" w:rsidP="00254C4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00235F">
        <w:rPr>
          <w:rFonts w:cs="Times New Roman"/>
          <w:szCs w:val="28"/>
          <w:lang w:eastAsia="ru-RU"/>
        </w:rPr>
        <w:t>- коэффициент квалификационного уровня (0,23 – 0,79).</w:t>
      </w:r>
    </w:p>
    <w:p w14:paraId="73AD0D78" w14:textId="77777777" w:rsidR="0000235F" w:rsidRDefault="0000235F" w:rsidP="00254C4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</w:p>
    <w:p w14:paraId="50EABC5D" w14:textId="77777777" w:rsidR="0000235F" w:rsidRPr="0000235F" w:rsidRDefault="0000235F" w:rsidP="00254C48">
      <w:pPr>
        <w:autoSpaceDE w:val="0"/>
        <w:autoSpaceDN w:val="0"/>
        <w:adjustRightInd w:val="0"/>
        <w:ind w:firstLine="0"/>
        <w:jc w:val="center"/>
        <w:rPr>
          <w:rFonts w:cs="Times New Roman"/>
          <w:szCs w:val="28"/>
          <w:lang w:eastAsia="ru-RU"/>
        </w:rPr>
      </w:pPr>
      <w:r w:rsidRPr="0000235F">
        <w:rPr>
          <w:rFonts w:cs="Times New Roman"/>
          <w:szCs w:val="28"/>
          <w:lang w:eastAsia="ru-RU"/>
        </w:rPr>
        <w:t xml:space="preserve">Коэффициент уровня профессиональной </w:t>
      </w:r>
      <w:r w:rsidR="001D246F">
        <w:rPr>
          <w:rFonts w:cs="Times New Roman"/>
          <w:szCs w:val="28"/>
          <w:lang w:eastAsia="ru-RU"/>
        </w:rPr>
        <w:br/>
      </w:r>
      <w:r w:rsidRPr="0000235F">
        <w:rPr>
          <w:rFonts w:cs="Times New Roman"/>
          <w:szCs w:val="28"/>
          <w:lang w:eastAsia="ru-RU"/>
        </w:rPr>
        <w:t>квалификационной группы (Кугр)</w:t>
      </w:r>
    </w:p>
    <w:p w14:paraId="58491AB8" w14:textId="77777777" w:rsidR="0000235F" w:rsidRPr="0000235F" w:rsidRDefault="0000235F" w:rsidP="00254C48">
      <w:pPr>
        <w:autoSpaceDE w:val="0"/>
        <w:autoSpaceDN w:val="0"/>
        <w:adjustRightInd w:val="0"/>
        <w:ind w:firstLine="0"/>
        <w:jc w:val="center"/>
        <w:rPr>
          <w:rFonts w:cs="Times New Roman"/>
          <w:szCs w:val="28"/>
          <w:lang w:eastAsia="ru-RU"/>
        </w:rPr>
      </w:pPr>
    </w:p>
    <w:tbl>
      <w:tblPr>
        <w:tblW w:w="0" w:type="auto"/>
        <w:tblInd w:w="132" w:type="dxa"/>
        <w:tblLayout w:type="fixed"/>
        <w:tblCellMar>
          <w:left w:w="132" w:type="dxa"/>
          <w:right w:w="132" w:type="dxa"/>
        </w:tblCellMar>
        <w:tblLook w:val="0000" w:firstRow="0" w:lastRow="0" w:firstColumn="0" w:lastColumn="0" w:noHBand="0" w:noVBand="0"/>
      </w:tblPr>
      <w:tblGrid>
        <w:gridCol w:w="5532"/>
        <w:gridCol w:w="3824"/>
      </w:tblGrid>
      <w:tr w:rsidR="0000235F" w:rsidRPr="0000235F" w14:paraId="5BA4F583" w14:textId="77777777" w:rsidTr="00962D07">
        <w:tc>
          <w:tcPr>
            <w:tcW w:w="5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2E402" w14:textId="77777777" w:rsidR="0000235F" w:rsidRPr="0000235F" w:rsidRDefault="0000235F" w:rsidP="00254C48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0235F">
              <w:rPr>
                <w:rFonts w:cs="Times New Roman"/>
                <w:szCs w:val="28"/>
                <w:lang w:eastAsia="ru-RU"/>
              </w:rPr>
              <w:t xml:space="preserve">Уровень профессиональной квалификационной группы </w:t>
            </w:r>
          </w:p>
        </w:tc>
        <w:tc>
          <w:tcPr>
            <w:tcW w:w="3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1C811" w14:textId="77777777" w:rsidR="0000235F" w:rsidRPr="0000235F" w:rsidRDefault="0000235F" w:rsidP="00254C48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0235F">
              <w:rPr>
                <w:rFonts w:cs="Times New Roman"/>
                <w:szCs w:val="28"/>
                <w:lang w:eastAsia="ru-RU"/>
              </w:rPr>
              <w:t xml:space="preserve">Коэффициент уровня </w:t>
            </w:r>
          </w:p>
        </w:tc>
      </w:tr>
      <w:tr w:rsidR="0000235F" w:rsidRPr="0000235F" w14:paraId="1A2B2F60" w14:textId="77777777" w:rsidTr="00962D07">
        <w:tc>
          <w:tcPr>
            <w:tcW w:w="5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B8B6A" w14:textId="77777777" w:rsidR="0000235F" w:rsidRPr="0000235F" w:rsidRDefault="0000235F" w:rsidP="00254C4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00235F">
              <w:rPr>
                <w:rFonts w:cs="Times New Roman"/>
                <w:szCs w:val="28"/>
                <w:lang w:eastAsia="ru-RU"/>
              </w:rPr>
              <w:t xml:space="preserve">Первый </w:t>
            </w:r>
          </w:p>
        </w:tc>
        <w:tc>
          <w:tcPr>
            <w:tcW w:w="3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03FC4" w14:textId="77777777" w:rsidR="0000235F" w:rsidRPr="0000235F" w:rsidRDefault="0000235F" w:rsidP="00254C48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0235F">
              <w:rPr>
                <w:rFonts w:cs="Times New Roman"/>
                <w:szCs w:val="28"/>
                <w:lang w:eastAsia="ru-RU"/>
              </w:rPr>
              <w:t xml:space="preserve">0,8 </w:t>
            </w:r>
          </w:p>
        </w:tc>
      </w:tr>
      <w:tr w:rsidR="0000235F" w:rsidRPr="0000235F" w14:paraId="7AE73420" w14:textId="77777777" w:rsidTr="00962D07">
        <w:tc>
          <w:tcPr>
            <w:tcW w:w="5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5424E" w14:textId="77777777" w:rsidR="0000235F" w:rsidRPr="0000235F" w:rsidRDefault="0000235F" w:rsidP="00254C4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00235F">
              <w:rPr>
                <w:rFonts w:cs="Times New Roman"/>
                <w:szCs w:val="28"/>
                <w:lang w:eastAsia="ru-RU"/>
              </w:rPr>
              <w:t xml:space="preserve">Второй </w:t>
            </w:r>
          </w:p>
        </w:tc>
        <w:tc>
          <w:tcPr>
            <w:tcW w:w="3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D684C" w14:textId="77777777" w:rsidR="0000235F" w:rsidRPr="0000235F" w:rsidRDefault="0000235F" w:rsidP="00254C48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0235F">
              <w:rPr>
                <w:rFonts w:cs="Times New Roman"/>
                <w:szCs w:val="28"/>
                <w:lang w:eastAsia="ru-RU"/>
              </w:rPr>
              <w:t xml:space="preserve">0,96 </w:t>
            </w:r>
          </w:p>
        </w:tc>
      </w:tr>
      <w:tr w:rsidR="0000235F" w:rsidRPr="0000235F" w14:paraId="7E0210D1" w14:textId="77777777" w:rsidTr="00962D07">
        <w:tc>
          <w:tcPr>
            <w:tcW w:w="5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7AE08" w14:textId="77777777" w:rsidR="0000235F" w:rsidRPr="0000235F" w:rsidRDefault="0000235F" w:rsidP="00254C4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00235F">
              <w:rPr>
                <w:rFonts w:cs="Times New Roman"/>
                <w:szCs w:val="28"/>
                <w:lang w:eastAsia="ru-RU"/>
              </w:rPr>
              <w:t xml:space="preserve">Третий </w:t>
            </w:r>
          </w:p>
        </w:tc>
        <w:tc>
          <w:tcPr>
            <w:tcW w:w="3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C2CDF" w14:textId="77777777" w:rsidR="0000235F" w:rsidRPr="0000235F" w:rsidRDefault="0000235F" w:rsidP="00254C48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0235F">
              <w:rPr>
                <w:rFonts w:cs="Times New Roman"/>
                <w:szCs w:val="28"/>
                <w:lang w:eastAsia="ru-RU"/>
              </w:rPr>
              <w:t xml:space="preserve">1,12 </w:t>
            </w:r>
          </w:p>
        </w:tc>
      </w:tr>
      <w:tr w:rsidR="0000235F" w:rsidRPr="0000235F" w14:paraId="787EDDC1" w14:textId="77777777" w:rsidTr="00962D07">
        <w:tc>
          <w:tcPr>
            <w:tcW w:w="5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C2FC4" w14:textId="77777777" w:rsidR="0000235F" w:rsidRPr="0000235F" w:rsidRDefault="0000235F" w:rsidP="00254C4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00235F">
              <w:rPr>
                <w:rFonts w:cs="Times New Roman"/>
                <w:szCs w:val="28"/>
                <w:lang w:eastAsia="ru-RU"/>
              </w:rPr>
              <w:t xml:space="preserve">Четвертый </w:t>
            </w:r>
          </w:p>
        </w:tc>
        <w:tc>
          <w:tcPr>
            <w:tcW w:w="3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14632" w14:textId="77777777" w:rsidR="0000235F" w:rsidRPr="0000235F" w:rsidRDefault="0000235F" w:rsidP="00254C48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0235F">
              <w:rPr>
                <w:rFonts w:cs="Times New Roman"/>
                <w:szCs w:val="28"/>
                <w:lang w:eastAsia="ru-RU"/>
              </w:rPr>
              <w:t xml:space="preserve">1,92 </w:t>
            </w:r>
          </w:p>
        </w:tc>
      </w:tr>
    </w:tbl>
    <w:p w14:paraId="360E1D0A" w14:textId="77777777" w:rsidR="00114CE4" w:rsidRDefault="00114CE4" w:rsidP="00254C48">
      <w:pPr>
        <w:autoSpaceDE w:val="0"/>
        <w:autoSpaceDN w:val="0"/>
        <w:adjustRightInd w:val="0"/>
        <w:ind w:firstLine="0"/>
        <w:jc w:val="center"/>
        <w:rPr>
          <w:rFonts w:cs="Times New Roman"/>
          <w:szCs w:val="28"/>
          <w:lang w:eastAsia="ru-RU"/>
        </w:rPr>
      </w:pPr>
    </w:p>
    <w:p w14:paraId="567CE013" w14:textId="77777777" w:rsidR="0000235F" w:rsidRPr="0000235F" w:rsidRDefault="0000235F" w:rsidP="00254C48">
      <w:pPr>
        <w:autoSpaceDE w:val="0"/>
        <w:autoSpaceDN w:val="0"/>
        <w:adjustRightInd w:val="0"/>
        <w:ind w:firstLine="0"/>
        <w:jc w:val="center"/>
        <w:rPr>
          <w:rFonts w:cs="Times New Roman"/>
          <w:szCs w:val="28"/>
          <w:lang w:eastAsia="ru-RU"/>
        </w:rPr>
      </w:pPr>
      <w:r w:rsidRPr="0000235F">
        <w:rPr>
          <w:rFonts w:cs="Times New Roman"/>
          <w:szCs w:val="28"/>
          <w:lang w:eastAsia="ru-RU"/>
        </w:rPr>
        <w:t>Коэффициент квалификационного уровня (Ккву)</w:t>
      </w:r>
    </w:p>
    <w:p w14:paraId="0FAD11C5" w14:textId="77777777" w:rsidR="0000235F" w:rsidRPr="0000235F" w:rsidRDefault="0000235F" w:rsidP="00254C48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  <w:lang w:eastAsia="ru-RU"/>
        </w:rPr>
      </w:pPr>
    </w:p>
    <w:tbl>
      <w:tblPr>
        <w:tblW w:w="0" w:type="auto"/>
        <w:tblInd w:w="132" w:type="dxa"/>
        <w:tblLayout w:type="fixed"/>
        <w:tblCellMar>
          <w:left w:w="132" w:type="dxa"/>
          <w:right w:w="132" w:type="dxa"/>
        </w:tblCellMar>
        <w:tblLook w:val="0000" w:firstRow="0" w:lastRow="0" w:firstColumn="0" w:lastColumn="0" w:noHBand="0" w:noVBand="0"/>
      </w:tblPr>
      <w:tblGrid>
        <w:gridCol w:w="5532"/>
        <w:gridCol w:w="3824"/>
      </w:tblGrid>
      <w:tr w:rsidR="0000235F" w:rsidRPr="0000235F" w14:paraId="484C711F" w14:textId="77777777" w:rsidTr="00962D07">
        <w:tc>
          <w:tcPr>
            <w:tcW w:w="5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F7660" w14:textId="77777777" w:rsidR="0000235F" w:rsidRPr="0000235F" w:rsidRDefault="0000235F" w:rsidP="00254C48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0235F">
              <w:rPr>
                <w:rFonts w:cs="Times New Roman"/>
                <w:szCs w:val="28"/>
                <w:lang w:eastAsia="ru-RU"/>
              </w:rPr>
              <w:t>Квалификационный</w:t>
            </w:r>
          </w:p>
          <w:p w14:paraId="03BD297B" w14:textId="77777777" w:rsidR="0000235F" w:rsidRPr="0000235F" w:rsidRDefault="0000235F" w:rsidP="00254C48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0235F">
              <w:rPr>
                <w:rFonts w:cs="Times New Roman"/>
                <w:szCs w:val="28"/>
                <w:lang w:eastAsia="ru-RU"/>
              </w:rPr>
              <w:t xml:space="preserve">уровень </w:t>
            </w:r>
          </w:p>
        </w:tc>
        <w:tc>
          <w:tcPr>
            <w:tcW w:w="3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CF6AE" w14:textId="77777777" w:rsidR="0000235F" w:rsidRPr="0000235F" w:rsidRDefault="0000235F" w:rsidP="00254C48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0235F">
              <w:rPr>
                <w:rFonts w:cs="Times New Roman"/>
                <w:szCs w:val="28"/>
                <w:lang w:eastAsia="ru-RU"/>
              </w:rPr>
              <w:t>Коэффициент</w:t>
            </w:r>
          </w:p>
          <w:p w14:paraId="3FC01E05" w14:textId="77777777" w:rsidR="0000235F" w:rsidRPr="0000235F" w:rsidRDefault="0000235F" w:rsidP="00254C48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0235F">
              <w:rPr>
                <w:rFonts w:cs="Times New Roman"/>
                <w:szCs w:val="28"/>
                <w:lang w:eastAsia="ru-RU"/>
              </w:rPr>
              <w:t xml:space="preserve">квалификационного уровня </w:t>
            </w:r>
          </w:p>
        </w:tc>
      </w:tr>
    </w:tbl>
    <w:p w14:paraId="379C7ACB" w14:textId="77777777" w:rsidR="0000235F" w:rsidRPr="0000235F" w:rsidRDefault="0000235F" w:rsidP="00254C48">
      <w:pPr>
        <w:rPr>
          <w:sz w:val="2"/>
          <w:szCs w:val="2"/>
        </w:rPr>
      </w:pPr>
    </w:p>
    <w:tbl>
      <w:tblPr>
        <w:tblW w:w="0" w:type="auto"/>
        <w:tblInd w:w="132" w:type="dxa"/>
        <w:tblLayout w:type="fixed"/>
        <w:tblCellMar>
          <w:left w:w="132" w:type="dxa"/>
          <w:right w:w="132" w:type="dxa"/>
        </w:tblCellMar>
        <w:tblLook w:val="0000" w:firstRow="0" w:lastRow="0" w:firstColumn="0" w:lastColumn="0" w:noHBand="0" w:noVBand="0"/>
      </w:tblPr>
      <w:tblGrid>
        <w:gridCol w:w="5532"/>
        <w:gridCol w:w="3824"/>
      </w:tblGrid>
      <w:tr w:rsidR="0000235F" w:rsidRPr="0000235F" w14:paraId="7141E944" w14:textId="77777777" w:rsidTr="00962D07">
        <w:tc>
          <w:tcPr>
            <w:tcW w:w="5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F90FF" w14:textId="77777777" w:rsidR="0000235F" w:rsidRPr="0000235F" w:rsidRDefault="0000235F" w:rsidP="00254C4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00235F">
              <w:rPr>
                <w:rFonts w:cs="Times New Roman"/>
                <w:szCs w:val="28"/>
                <w:lang w:eastAsia="ru-RU"/>
              </w:rPr>
              <w:t xml:space="preserve">Профессии рабочих </w:t>
            </w:r>
          </w:p>
        </w:tc>
        <w:tc>
          <w:tcPr>
            <w:tcW w:w="3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A328C" w14:textId="77777777" w:rsidR="0000235F" w:rsidRPr="0000235F" w:rsidRDefault="0000235F" w:rsidP="00254C4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</w:tr>
      <w:tr w:rsidR="0000235F" w:rsidRPr="0000235F" w14:paraId="3DBA731B" w14:textId="77777777" w:rsidTr="00962D07">
        <w:tc>
          <w:tcPr>
            <w:tcW w:w="5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ECFB1" w14:textId="77777777" w:rsidR="0000235F" w:rsidRPr="0000235F" w:rsidRDefault="0000235F" w:rsidP="00254C4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00235F">
              <w:rPr>
                <w:rFonts w:cs="Times New Roman"/>
                <w:szCs w:val="28"/>
                <w:lang w:eastAsia="ru-RU"/>
              </w:rPr>
              <w:t xml:space="preserve">Первый </w:t>
            </w:r>
          </w:p>
        </w:tc>
        <w:tc>
          <w:tcPr>
            <w:tcW w:w="3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261B0" w14:textId="77777777" w:rsidR="0000235F" w:rsidRPr="0000235F" w:rsidRDefault="0000235F" w:rsidP="00254C48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0235F">
              <w:rPr>
                <w:rFonts w:cs="Times New Roman"/>
                <w:szCs w:val="28"/>
                <w:lang w:eastAsia="ru-RU"/>
              </w:rPr>
              <w:t xml:space="preserve">0,31 </w:t>
            </w:r>
          </w:p>
        </w:tc>
      </w:tr>
      <w:tr w:rsidR="0000235F" w:rsidRPr="0000235F" w14:paraId="5006AB8D" w14:textId="77777777" w:rsidTr="00962D07">
        <w:tc>
          <w:tcPr>
            <w:tcW w:w="5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EA84E" w14:textId="77777777" w:rsidR="0000235F" w:rsidRPr="0000235F" w:rsidRDefault="0000235F" w:rsidP="00254C4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00235F">
              <w:rPr>
                <w:rFonts w:cs="Times New Roman"/>
                <w:szCs w:val="28"/>
                <w:lang w:eastAsia="ru-RU"/>
              </w:rPr>
              <w:t xml:space="preserve">Второй, третий </w:t>
            </w:r>
          </w:p>
        </w:tc>
        <w:tc>
          <w:tcPr>
            <w:tcW w:w="3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B757A" w14:textId="77777777" w:rsidR="0000235F" w:rsidRPr="0000235F" w:rsidRDefault="0000235F" w:rsidP="00254C48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0235F">
              <w:rPr>
                <w:rFonts w:cs="Times New Roman"/>
                <w:szCs w:val="28"/>
                <w:lang w:eastAsia="ru-RU"/>
              </w:rPr>
              <w:t xml:space="preserve">0,23 – 0,47 </w:t>
            </w:r>
          </w:p>
        </w:tc>
      </w:tr>
      <w:tr w:rsidR="0000235F" w:rsidRPr="0000235F" w14:paraId="6DF48A1C" w14:textId="77777777" w:rsidTr="00962D07">
        <w:tc>
          <w:tcPr>
            <w:tcW w:w="5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01F15" w14:textId="77777777" w:rsidR="0000235F" w:rsidRPr="0000235F" w:rsidRDefault="0000235F" w:rsidP="00254C4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00235F">
              <w:rPr>
                <w:rFonts w:cs="Times New Roman"/>
                <w:szCs w:val="28"/>
                <w:lang w:eastAsia="ru-RU"/>
              </w:rPr>
              <w:lastRenderedPageBreak/>
              <w:t xml:space="preserve">Четвертый </w:t>
            </w:r>
          </w:p>
        </w:tc>
        <w:tc>
          <w:tcPr>
            <w:tcW w:w="3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540D1" w14:textId="77777777" w:rsidR="0000235F" w:rsidRPr="0000235F" w:rsidRDefault="0000235F" w:rsidP="00254C48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0235F">
              <w:rPr>
                <w:rFonts w:cs="Times New Roman"/>
                <w:szCs w:val="28"/>
                <w:lang w:eastAsia="ru-RU"/>
              </w:rPr>
              <w:t xml:space="preserve">0,39 – 0,55 </w:t>
            </w:r>
          </w:p>
        </w:tc>
      </w:tr>
      <w:tr w:rsidR="0000235F" w:rsidRPr="0000235F" w14:paraId="2A6E386C" w14:textId="77777777" w:rsidTr="00962D07">
        <w:tc>
          <w:tcPr>
            <w:tcW w:w="5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33B7F" w14:textId="77777777" w:rsidR="0000235F" w:rsidRPr="0000235F" w:rsidRDefault="0000235F" w:rsidP="00254C4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00235F">
              <w:rPr>
                <w:rFonts w:cs="Times New Roman"/>
                <w:szCs w:val="28"/>
                <w:lang w:eastAsia="ru-RU"/>
              </w:rPr>
              <w:t xml:space="preserve">Учебно-вспомогательный персонал </w:t>
            </w:r>
          </w:p>
        </w:tc>
        <w:tc>
          <w:tcPr>
            <w:tcW w:w="3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E638F" w14:textId="77777777" w:rsidR="0000235F" w:rsidRPr="0000235F" w:rsidRDefault="0000235F" w:rsidP="00254C4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</w:tr>
      <w:tr w:rsidR="0000235F" w:rsidRPr="0000235F" w14:paraId="6B89A44F" w14:textId="77777777" w:rsidTr="00962D07">
        <w:tc>
          <w:tcPr>
            <w:tcW w:w="5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7480C" w14:textId="77777777" w:rsidR="0000235F" w:rsidRPr="0000235F" w:rsidRDefault="0000235F" w:rsidP="00254C4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00235F">
              <w:rPr>
                <w:rFonts w:cs="Times New Roman"/>
                <w:szCs w:val="28"/>
                <w:lang w:eastAsia="ru-RU"/>
              </w:rPr>
              <w:t xml:space="preserve">Первый, второй </w:t>
            </w:r>
          </w:p>
        </w:tc>
        <w:tc>
          <w:tcPr>
            <w:tcW w:w="3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3D2C5" w14:textId="77777777" w:rsidR="0000235F" w:rsidRPr="0000235F" w:rsidRDefault="0000235F" w:rsidP="00254C48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0235F">
              <w:rPr>
                <w:rFonts w:cs="Times New Roman"/>
                <w:szCs w:val="28"/>
                <w:lang w:eastAsia="ru-RU"/>
              </w:rPr>
              <w:t xml:space="preserve">0,31 – 0,55 </w:t>
            </w:r>
          </w:p>
        </w:tc>
      </w:tr>
      <w:tr w:rsidR="0000235F" w:rsidRPr="0000235F" w14:paraId="1CAF3C96" w14:textId="77777777" w:rsidTr="00962D07">
        <w:tc>
          <w:tcPr>
            <w:tcW w:w="5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15540" w14:textId="77777777" w:rsidR="0000235F" w:rsidRPr="0000235F" w:rsidRDefault="0000235F" w:rsidP="00254C4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00235F">
              <w:rPr>
                <w:rFonts w:cs="Times New Roman"/>
                <w:szCs w:val="28"/>
                <w:lang w:eastAsia="ru-RU"/>
              </w:rPr>
              <w:t xml:space="preserve">Должности работников физической культуры и спорта, культуры, искусства и кинематографии </w:t>
            </w:r>
          </w:p>
        </w:tc>
        <w:tc>
          <w:tcPr>
            <w:tcW w:w="3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0371E" w14:textId="77777777" w:rsidR="0000235F" w:rsidRPr="0000235F" w:rsidRDefault="0000235F" w:rsidP="00254C4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</w:tr>
      <w:tr w:rsidR="0000235F" w:rsidRPr="0000235F" w14:paraId="44AFB7A3" w14:textId="77777777" w:rsidTr="00962D07">
        <w:tc>
          <w:tcPr>
            <w:tcW w:w="5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4134C" w14:textId="77777777" w:rsidR="0000235F" w:rsidRPr="0000235F" w:rsidRDefault="0000235F" w:rsidP="00254C4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00235F">
              <w:rPr>
                <w:rFonts w:cs="Times New Roman"/>
                <w:szCs w:val="28"/>
                <w:lang w:eastAsia="ru-RU"/>
              </w:rPr>
              <w:t xml:space="preserve">Первый </w:t>
            </w:r>
          </w:p>
        </w:tc>
        <w:tc>
          <w:tcPr>
            <w:tcW w:w="3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5050D" w14:textId="77777777" w:rsidR="0000235F" w:rsidRPr="0000235F" w:rsidRDefault="0000235F" w:rsidP="00254C48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0235F">
              <w:rPr>
                <w:rFonts w:cs="Times New Roman"/>
                <w:szCs w:val="28"/>
                <w:lang w:eastAsia="ru-RU"/>
              </w:rPr>
              <w:t xml:space="preserve">0,31 – 0,55 </w:t>
            </w:r>
          </w:p>
        </w:tc>
      </w:tr>
      <w:tr w:rsidR="0000235F" w:rsidRPr="0000235F" w14:paraId="7A20D5F9" w14:textId="77777777" w:rsidTr="00962D07">
        <w:tc>
          <w:tcPr>
            <w:tcW w:w="5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4C1FB" w14:textId="77777777" w:rsidR="0000235F" w:rsidRPr="0000235F" w:rsidRDefault="0000235F" w:rsidP="00254C4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00235F">
              <w:rPr>
                <w:rFonts w:cs="Times New Roman"/>
                <w:szCs w:val="28"/>
                <w:lang w:eastAsia="ru-RU"/>
              </w:rPr>
              <w:t xml:space="preserve">Второй </w:t>
            </w:r>
          </w:p>
        </w:tc>
        <w:tc>
          <w:tcPr>
            <w:tcW w:w="3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284E3" w14:textId="77777777" w:rsidR="0000235F" w:rsidRPr="0000235F" w:rsidRDefault="0000235F" w:rsidP="00254C48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0235F">
              <w:rPr>
                <w:rFonts w:cs="Times New Roman"/>
                <w:szCs w:val="28"/>
                <w:lang w:eastAsia="ru-RU"/>
              </w:rPr>
              <w:t xml:space="preserve">0,47 – 0,71 </w:t>
            </w:r>
          </w:p>
        </w:tc>
      </w:tr>
      <w:tr w:rsidR="0000235F" w:rsidRPr="0000235F" w14:paraId="7D0680ED" w14:textId="77777777" w:rsidTr="00962D07">
        <w:tc>
          <w:tcPr>
            <w:tcW w:w="5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DA5AB" w14:textId="77777777" w:rsidR="0000235F" w:rsidRPr="0000235F" w:rsidRDefault="0000235F" w:rsidP="00254C4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00235F">
              <w:rPr>
                <w:rFonts w:cs="Times New Roman"/>
                <w:szCs w:val="28"/>
                <w:lang w:eastAsia="ru-RU"/>
              </w:rPr>
              <w:t xml:space="preserve">Должности специалистов и служащих </w:t>
            </w:r>
          </w:p>
        </w:tc>
        <w:tc>
          <w:tcPr>
            <w:tcW w:w="3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986D4" w14:textId="77777777" w:rsidR="0000235F" w:rsidRPr="0000235F" w:rsidRDefault="0000235F" w:rsidP="00254C4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</w:tr>
      <w:tr w:rsidR="0000235F" w:rsidRPr="0000235F" w14:paraId="20964488" w14:textId="77777777" w:rsidTr="00962D07">
        <w:tc>
          <w:tcPr>
            <w:tcW w:w="5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D057F" w14:textId="77777777" w:rsidR="0000235F" w:rsidRPr="0000235F" w:rsidRDefault="0000235F" w:rsidP="00254C4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00235F">
              <w:rPr>
                <w:rFonts w:cs="Times New Roman"/>
                <w:szCs w:val="28"/>
                <w:lang w:eastAsia="ru-RU"/>
              </w:rPr>
              <w:t xml:space="preserve">Первый </w:t>
            </w:r>
          </w:p>
        </w:tc>
        <w:tc>
          <w:tcPr>
            <w:tcW w:w="3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8CDA7" w14:textId="77777777" w:rsidR="0000235F" w:rsidRPr="0000235F" w:rsidRDefault="0000235F" w:rsidP="00254C48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0235F">
              <w:rPr>
                <w:rFonts w:cs="Times New Roman"/>
                <w:szCs w:val="28"/>
                <w:lang w:eastAsia="ru-RU"/>
              </w:rPr>
              <w:t xml:space="preserve">0,39 – 0,63 </w:t>
            </w:r>
          </w:p>
        </w:tc>
      </w:tr>
      <w:tr w:rsidR="0000235F" w:rsidRPr="0000235F" w14:paraId="31B8D25E" w14:textId="77777777" w:rsidTr="00962D07">
        <w:tc>
          <w:tcPr>
            <w:tcW w:w="5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FC61C" w14:textId="77777777" w:rsidR="0000235F" w:rsidRPr="0000235F" w:rsidRDefault="0000235F" w:rsidP="00254C4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00235F">
              <w:rPr>
                <w:rFonts w:cs="Times New Roman"/>
                <w:szCs w:val="28"/>
                <w:lang w:eastAsia="ru-RU"/>
              </w:rPr>
              <w:t xml:space="preserve">Второй </w:t>
            </w:r>
          </w:p>
        </w:tc>
        <w:tc>
          <w:tcPr>
            <w:tcW w:w="3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FFC90" w14:textId="77777777" w:rsidR="0000235F" w:rsidRPr="0000235F" w:rsidRDefault="0000235F" w:rsidP="00254C48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0235F">
              <w:rPr>
                <w:rFonts w:cs="Times New Roman"/>
                <w:szCs w:val="28"/>
                <w:lang w:eastAsia="ru-RU"/>
              </w:rPr>
              <w:t xml:space="preserve">0,43 – 0,67 </w:t>
            </w:r>
          </w:p>
        </w:tc>
      </w:tr>
      <w:tr w:rsidR="0000235F" w:rsidRPr="0000235F" w14:paraId="7D133AB1" w14:textId="77777777" w:rsidTr="00962D07">
        <w:tc>
          <w:tcPr>
            <w:tcW w:w="5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B2084" w14:textId="77777777" w:rsidR="0000235F" w:rsidRPr="0000235F" w:rsidRDefault="0000235F" w:rsidP="00254C4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00235F">
              <w:rPr>
                <w:rFonts w:cs="Times New Roman"/>
                <w:szCs w:val="28"/>
                <w:lang w:eastAsia="ru-RU"/>
              </w:rPr>
              <w:t xml:space="preserve">Третий </w:t>
            </w:r>
          </w:p>
        </w:tc>
        <w:tc>
          <w:tcPr>
            <w:tcW w:w="3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B1C8E" w14:textId="77777777" w:rsidR="0000235F" w:rsidRPr="0000235F" w:rsidRDefault="0000235F" w:rsidP="00254C48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0235F">
              <w:rPr>
                <w:rFonts w:cs="Times New Roman"/>
                <w:szCs w:val="28"/>
                <w:lang w:eastAsia="ru-RU"/>
              </w:rPr>
              <w:t xml:space="preserve">0,47 – 0,71 </w:t>
            </w:r>
          </w:p>
        </w:tc>
      </w:tr>
      <w:tr w:rsidR="0000235F" w:rsidRPr="0000235F" w14:paraId="105B940A" w14:textId="77777777" w:rsidTr="00962D07">
        <w:tc>
          <w:tcPr>
            <w:tcW w:w="5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F8099" w14:textId="77777777" w:rsidR="0000235F" w:rsidRPr="0000235F" w:rsidRDefault="0000235F" w:rsidP="00254C4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00235F">
              <w:rPr>
                <w:rFonts w:cs="Times New Roman"/>
                <w:szCs w:val="28"/>
                <w:lang w:eastAsia="ru-RU"/>
              </w:rPr>
              <w:t xml:space="preserve">Четвертый </w:t>
            </w:r>
          </w:p>
        </w:tc>
        <w:tc>
          <w:tcPr>
            <w:tcW w:w="3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567C9" w14:textId="77777777" w:rsidR="0000235F" w:rsidRPr="0000235F" w:rsidRDefault="0000235F" w:rsidP="00254C48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0235F">
              <w:rPr>
                <w:rFonts w:cs="Times New Roman"/>
                <w:szCs w:val="28"/>
                <w:lang w:eastAsia="ru-RU"/>
              </w:rPr>
              <w:t xml:space="preserve">0,51 – 0,75 </w:t>
            </w:r>
          </w:p>
        </w:tc>
      </w:tr>
      <w:tr w:rsidR="0000235F" w:rsidRPr="0000235F" w14:paraId="5188550E" w14:textId="77777777" w:rsidTr="00962D07">
        <w:tc>
          <w:tcPr>
            <w:tcW w:w="5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B0D97" w14:textId="77777777" w:rsidR="0000235F" w:rsidRPr="0000235F" w:rsidRDefault="0000235F" w:rsidP="00254C4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00235F">
              <w:rPr>
                <w:rFonts w:cs="Times New Roman"/>
                <w:szCs w:val="28"/>
                <w:lang w:eastAsia="ru-RU"/>
              </w:rPr>
              <w:t xml:space="preserve">Пятый </w:t>
            </w:r>
          </w:p>
        </w:tc>
        <w:tc>
          <w:tcPr>
            <w:tcW w:w="3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5180B" w14:textId="77777777" w:rsidR="0000235F" w:rsidRPr="0000235F" w:rsidRDefault="0000235F" w:rsidP="00254C48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0235F">
              <w:rPr>
                <w:rFonts w:cs="Times New Roman"/>
                <w:szCs w:val="28"/>
                <w:lang w:eastAsia="ru-RU"/>
              </w:rPr>
              <w:t xml:space="preserve">0,55 – 0,79 </w:t>
            </w:r>
          </w:p>
        </w:tc>
      </w:tr>
    </w:tbl>
    <w:p w14:paraId="7633EC0D" w14:textId="77777777" w:rsidR="0000235F" w:rsidRPr="0000235F" w:rsidRDefault="0000235F" w:rsidP="00254C48">
      <w:pPr>
        <w:autoSpaceDE w:val="0"/>
        <w:autoSpaceDN w:val="0"/>
        <w:adjustRightInd w:val="0"/>
        <w:ind w:firstLine="240"/>
        <w:jc w:val="both"/>
        <w:rPr>
          <w:rFonts w:cs="Times New Roman"/>
          <w:sz w:val="18"/>
          <w:szCs w:val="18"/>
          <w:lang w:eastAsia="ru-RU"/>
        </w:rPr>
      </w:pPr>
    </w:p>
    <w:p w14:paraId="40F39320" w14:textId="77777777" w:rsidR="002E537A" w:rsidRDefault="002E537A" w:rsidP="00254C48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szCs w:val="28"/>
        </w:rPr>
      </w:pPr>
    </w:p>
    <w:p w14:paraId="5B601BBF" w14:textId="77777777" w:rsidR="009346F2" w:rsidRDefault="009346F2" w:rsidP="00254C48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szCs w:val="28"/>
        </w:rPr>
      </w:pPr>
    </w:p>
    <w:p w14:paraId="11156886" w14:textId="6858A770" w:rsidR="0000235F" w:rsidRPr="0000235F" w:rsidRDefault="0000235F" w:rsidP="00254C48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szCs w:val="28"/>
        </w:rPr>
      </w:pPr>
      <w:r w:rsidRPr="0000235F">
        <w:rPr>
          <w:rFonts w:cs="Times New Roman"/>
          <w:szCs w:val="28"/>
        </w:rPr>
        <w:t xml:space="preserve">Должностные оклады с учетом коэффициентов </w:t>
      </w:r>
      <w:r w:rsidRPr="006910FD">
        <w:rPr>
          <w:rFonts w:cs="Times New Roman"/>
          <w:szCs w:val="28"/>
        </w:rPr>
        <w:t>(5</w:t>
      </w:r>
      <w:r w:rsidR="000543FA">
        <w:rPr>
          <w:rFonts w:cs="Times New Roman"/>
          <w:szCs w:val="28"/>
        </w:rPr>
        <w:t>540</w:t>
      </w:r>
      <w:r w:rsidRPr="006910FD">
        <w:rPr>
          <w:rFonts w:cs="Times New Roman"/>
          <w:szCs w:val="28"/>
        </w:rPr>
        <w:t xml:space="preserve"> ×</w:t>
      </w:r>
      <w:r w:rsidRPr="0000235F">
        <w:rPr>
          <w:rFonts w:cs="Times New Roman"/>
          <w:szCs w:val="28"/>
        </w:rPr>
        <w:t xml:space="preserve"> (Кугр + Ккву))</w:t>
      </w:r>
    </w:p>
    <w:p w14:paraId="7D579300" w14:textId="77777777" w:rsidR="0000235F" w:rsidRPr="0000235F" w:rsidRDefault="0000235F" w:rsidP="00254C48">
      <w:pPr>
        <w:ind w:firstLine="0"/>
        <w:rPr>
          <w:rFonts w:cs="Times New Roman"/>
          <w:sz w:val="20"/>
          <w:szCs w:val="20"/>
        </w:rPr>
      </w:pPr>
    </w:p>
    <w:p w14:paraId="23AF5B4A" w14:textId="77777777" w:rsidR="0000235F" w:rsidRPr="0000235F" w:rsidRDefault="0000235F" w:rsidP="00254C48">
      <w:pPr>
        <w:ind w:firstLine="0"/>
        <w:jc w:val="center"/>
        <w:rPr>
          <w:rFonts w:cs="Times New Roman"/>
          <w:szCs w:val="28"/>
        </w:rPr>
      </w:pPr>
      <w:r w:rsidRPr="0000235F">
        <w:rPr>
          <w:rFonts w:cs="Times New Roman"/>
          <w:szCs w:val="28"/>
        </w:rPr>
        <w:t>Профессии рабочих первого уровня</w:t>
      </w:r>
    </w:p>
    <w:p w14:paraId="194DFC21" w14:textId="77777777" w:rsidR="0000235F" w:rsidRPr="0000235F" w:rsidRDefault="0000235F" w:rsidP="00254C48">
      <w:pPr>
        <w:jc w:val="both"/>
        <w:rPr>
          <w:rFonts w:cs="Times New Roman"/>
          <w:sz w:val="20"/>
          <w:szCs w:val="20"/>
        </w:rPr>
      </w:pPr>
    </w:p>
    <w:tbl>
      <w:tblPr>
        <w:tblStyle w:val="121"/>
        <w:tblW w:w="0" w:type="auto"/>
        <w:tblLook w:val="04A0" w:firstRow="1" w:lastRow="0" w:firstColumn="1" w:lastColumn="0" w:noHBand="0" w:noVBand="1"/>
      </w:tblPr>
      <w:tblGrid>
        <w:gridCol w:w="2802"/>
        <w:gridCol w:w="3402"/>
        <w:gridCol w:w="3260"/>
      </w:tblGrid>
      <w:tr w:rsidR="0000235F" w:rsidRPr="0000235F" w14:paraId="185D2206" w14:textId="77777777" w:rsidTr="00254C48">
        <w:tc>
          <w:tcPr>
            <w:tcW w:w="2802" w:type="dxa"/>
          </w:tcPr>
          <w:p w14:paraId="5FCE3416" w14:textId="77777777" w:rsidR="0000235F" w:rsidRPr="0000235F" w:rsidRDefault="0000235F" w:rsidP="00254C48">
            <w:pPr>
              <w:ind w:firstLine="0"/>
              <w:jc w:val="center"/>
              <w:textAlignment w:val="baseline"/>
              <w:rPr>
                <w:rFonts w:cs="Times New Roman"/>
                <w:spacing w:val="2"/>
                <w:szCs w:val="28"/>
                <w:lang w:eastAsia="ru-RU"/>
              </w:rPr>
            </w:pPr>
            <w:r w:rsidRPr="0000235F">
              <w:rPr>
                <w:rFonts w:cs="Times New Roman"/>
                <w:spacing w:val="2"/>
                <w:szCs w:val="28"/>
                <w:lang w:eastAsia="ru-RU"/>
              </w:rPr>
              <w:t>Квалификационный уровень</w:t>
            </w:r>
          </w:p>
        </w:tc>
        <w:tc>
          <w:tcPr>
            <w:tcW w:w="3402" w:type="dxa"/>
          </w:tcPr>
          <w:p w14:paraId="04B10F61" w14:textId="77777777" w:rsidR="0000235F" w:rsidRPr="0000235F" w:rsidRDefault="0000235F" w:rsidP="00254C48">
            <w:pPr>
              <w:ind w:firstLine="0"/>
              <w:jc w:val="center"/>
              <w:textAlignment w:val="baseline"/>
              <w:rPr>
                <w:rFonts w:cs="Times New Roman"/>
                <w:spacing w:val="2"/>
                <w:szCs w:val="28"/>
                <w:lang w:eastAsia="ru-RU"/>
              </w:rPr>
            </w:pPr>
            <w:r w:rsidRPr="0000235F">
              <w:rPr>
                <w:rFonts w:cs="Times New Roman"/>
                <w:spacing w:val="2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3260" w:type="dxa"/>
          </w:tcPr>
          <w:p w14:paraId="17A7B87C" w14:textId="77777777" w:rsidR="0000235F" w:rsidRPr="0000235F" w:rsidRDefault="0000235F" w:rsidP="00254C48">
            <w:pPr>
              <w:ind w:firstLine="0"/>
              <w:jc w:val="center"/>
              <w:textAlignment w:val="baseline"/>
              <w:rPr>
                <w:rFonts w:cs="Times New Roman"/>
                <w:spacing w:val="2"/>
                <w:szCs w:val="28"/>
                <w:lang w:eastAsia="ru-RU"/>
              </w:rPr>
            </w:pPr>
            <w:r w:rsidRPr="0000235F">
              <w:rPr>
                <w:rFonts w:cs="Times New Roman"/>
                <w:spacing w:val="2"/>
                <w:szCs w:val="28"/>
                <w:lang w:eastAsia="ru-RU"/>
              </w:rPr>
              <w:t>Должностные оклады с</w:t>
            </w:r>
            <w:r w:rsidR="00E72770">
              <w:rPr>
                <w:rFonts w:cs="Times New Roman"/>
                <w:spacing w:val="2"/>
                <w:szCs w:val="28"/>
                <w:lang w:eastAsia="ru-RU"/>
              </w:rPr>
              <w:t> </w:t>
            </w:r>
            <w:r w:rsidRPr="0000235F">
              <w:rPr>
                <w:rFonts w:cs="Times New Roman"/>
                <w:spacing w:val="2"/>
                <w:szCs w:val="28"/>
                <w:lang w:eastAsia="ru-RU"/>
              </w:rPr>
              <w:t>учетом коэффициентов в месяц, в рублях</w:t>
            </w:r>
          </w:p>
        </w:tc>
      </w:tr>
      <w:tr w:rsidR="0000235F" w:rsidRPr="0000235F" w14:paraId="64C29979" w14:textId="77777777" w:rsidTr="00254C48">
        <w:tc>
          <w:tcPr>
            <w:tcW w:w="2802" w:type="dxa"/>
          </w:tcPr>
          <w:p w14:paraId="47EF03C4" w14:textId="77777777" w:rsidR="0000235F" w:rsidRPr="0000235F" w:rsidRDefault="0000235F" w:rsidP="00254C48">
            <w:pPr>
              <w:ind w:firstLine="0"/>
              <w:jc w:val="center"/>
              <w:textAlignment w:val="baseline"/>
              <w:rPr>
                <w:rFonts w:cs="Times New Roman"/>
                <w:spacing w:val="2"/>
                <w:szCs w:val="28"/>
                <w:lang w:eastAsia="ru-RU"/>
              </w:rPr>
            </w:pPr>
            <w:r w:rsidRPr="0000235F">
              <w:rPr>
                <w:rFonts w:cs="Times New Roman"/>
                <w:spacing w:val="2"/>
                <w:szCs w:val="28"/>
                <w:lang w:eastAsia="ru-RU"/>
              </w:rPr>
              <w:t>1</w:t>
            </w:r>
          </w:p>
        </w:tc>
        <w:tc>
          <w:tcPr>
            <w:tcW w:w="3402" w:type="dxa"/>
          </w:tcPr>
          <w:p w14:paraId="377049E6" w14:textId="77777777" w:rsidR="0000235F" w:rsidRPr="0000235F" w:rsidRDefault="00FB373D" w:rsidP="00254C48">
            <w:pPr>
              <w:ind w:firstLine="0"/>
              <w:textAlignment w:val="baseline"/>
              <w:rPr>
                <w:rFonts w:cs="Times New Roman"/>
                <w:spacing w:val="2"/>
                <w:szCs w:val="28"/>
                <w:lang w:eastAsia="ru-RU"/>
              </w:rPr>
            </w:pPr>
            <w:r w:rsidRPr="0000235F">
              <w:rPr>
                <w:rFonts w:cs="Times New Roman"/>
                <w:spacing w:val="2"/>
                <w:szCs w:val="28"/>
                <w:lang w:eastAsia="ru-RU"/>
              </w:rPr>
              <w:t>Г</w:t>
            </w:r>
            <w:r w:rsidR="0000235F" w:rsidRPr="0000235F">
              <w:rPr>
                <w:rFonts w:cs="Times New Roman"/>
                <w:spacing w:val="2"/>
                <w:szCs w:val="28"/>
                <w:lang w:eastAsia="ru-RU"/>
              </w:rPr>
              <w:t>рузчик, дворник, садовник, уборщик производственных помещений, уборщик служебных помещений</w:t>
            </w:r>
          </w:p>
        </w:tc>
        <w:tc>
          <w:tcPr>
            <w:tcW w:w="3260" w:type="dxa"/>
          </w:tcPr>
          <w:p w14:paraId="69CFD245" w14:textId="5BF6F6D2" w:rsidR="0000235F" w:rsidRPr="0000235F" w:rsidRDefault="000543FA" w:rsidP="00254C48">
            <w:pPr>
              <w:ind w:firstLine="0"/>
              <w:jc w:val="center"/>
              <w:textAlignment w:val="baseline"/>
              <w:rPr>
                <w:rFonts w:cs="Times New Roman"/>
                <w:spacing w:val="2"/>
                <w:szCs w:val="28"/>
                <w:lang w:eastAsia="ru-RU"/>
              </w:rPr>
            </w:pPr>
            <w:r>
              <w:rPr>
                <w:rFonts w:cs="Times New Roman"/>
                <w:spacing w:val="2"/>
                <w:szCs w:val="28"/>
                <w:lang w:eastAsia="ru-RU"/>
              </w:rPr>
              <w:t>6</w:t>
            </w:r>
            <w:r w:rsidR="001E12F4">
              <w:rPr>
                <w:rFonts w:cs="Times New Roman"/>
                <w:spacing w:val="2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pacing w:val="2"/>
                <w:szCs w:val="28"/>
                <w:lang w:eastAsia="ru-RU"/>
              </w:rPr>
              <w:t>149</w:t>
            </w:r>
          </w:p>
        </w:tc>
      </w:tr>
    </w:tbl>
    <w:p w14:paraId="561C48C8" w14:textId="77777777" w:rsidR="00A047EF" w:rsidRDefault="00A047EF" w:rsidP="00254C48">
      <w:pPr>
        <w:keepNext/>
        <w:ind w:firstLine="0"/>
        <w:jc w:val="center"/>
        <w:rPr>
          <w:rFonts w:cs="Times New Roman"/>
          <w:szCs w:val="28"/>
        </w:rPr>
      </w:pPr>
    </w:p>
    <w:p w14:paraId="0295186D" w14:textId="77777777" w:rsidR="0000235F" w:rsidRPr="0000235F" w:rsidRDefault="0000235F" w:rsidP="00254C48">
      <w:pPr>
        <w:keepNext/>
        <w:ind w:firstLine="0"/>
        <w:jc w:val="center"/>
        <w:rPr>
          <w:rFonts w:cs="Times New Roman"/>
          <w:szCs w:val="28"/>
        </w:rPr>
      </w:pPr>
      <w:r w:rsidRPr="0000235F">
        <w:rPr>
          <w:rFonts w:cs="Times New Roman"/>
          <w:szCs w:val="28"/>
        </w:rPr>
        <w:t>Профессии рабочих второго уровня</w:t>
      </w:r>
    </w:p>
    <w:p w14:paraId="2CD6B4DD" w14:textId="77777777" w:rsidR="0000235F" w:rsidRPr="0000235F" w:rsidRDefault="0000235F" w:rsidP="00254C48">
      <w:pPr>
        <w:ind w:firstLine="0"/>
        <w:rPr>
          <w:rFonts w:cs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5528"/>
        <w:gridCol w:w="2268"/>
      </w:tblGrid>
      <w:tr w:rsidR="0000235F" w:rsidRPr="0000235F" w14:paraId="1D3E6F80" w14:textId="77777777" w:rsidTr="00254C48">
        <w:trPr>
          <w:trHeight w:val="1374"/>
        </w:trPr>
        <w:tc>
          <w:tcPr>
            <w:tcW w:w="1560" w:type="dxa"/>
          </w:tcPr>
          <w:p w14:paraId="43E53CA8" w14:textId="77777777" w:rsidR="0000235F" w:rsidRPr="0000235F" w:rsidRDefault="0000235F" w:rsidP="00254C4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0235F">
              <w:rPr>
                <w:rFonts w:cs="Times New Roman"/>
                <w:spacing w:val="-8"/>
                <w:szCs w:val="28"/>
                <w:lang w:eastAsia="ru-RU"/>
              </w:rPr>
              <w:t>Квалифика</w:t>
            </w:r>
            <w:r w:rsidRPr="0000235F">
              <w:rPr>
                <w:rFonts w:cs="Times New Roman"/>
                <w:spacing w:val="-8"/>
                <w:szCs w:val="28"/>
                <w:lang w:eastAsia="ru-RU"/>
              </w:rPr>
              <w:softHyphen/>
              <w:t>цион</w:t>
            </w:r>
            <w:r w:rsidRPr="0000235F">
              <w:rPr>
                <w:rFonts w:cs="Times New Roman"/>
                <w:spacing w:val="-8"/>
                <w:szCs w:val="28"/>
                <w:lang w:eastAsia="ru-RU"/>
              </w:rPr>
              <w:softHyphen/>
              <w:t>ный</w:t>
            </w:r>
            <w:r w:rsidRPr="0000235F">
              <w:rPr>
                <w:rFonts w:cs="Times New Roman"/>
                <w:szCs w:val="28"/>
                <w:lang w:eastAsia="ru-RU"/>
              </w:rPr>
              <w:t xml:space="preserve"> уровень</w:t>
            </w:r>
          </w:p>
        </w:tc>
        <w:tc>
          <w:tcPr>
            <w:tcW w:w="5528" w:type="dxa"/>
          </w:tcPr>
          <w:p w14:paraId="4C54D69E" w14:textId="77777777" w:rsidR="0000235F" w:rsidRPr="0000235F" w:rsidRDefault="0000235F" w:rsidP="00254C4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0235F">
              <w:rPr>
                <w:rFonts w:cs="Times New Roman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2268" w:type="dxa"/>
          </w:tcPr>
          <w:p w14:paraId="6DBA4037" w14:textId="77777777" w:rsidR="0000235F" w:rsidRPr="0000235F" w:rsidRDefault="0000235F" w:rsidP="00254C48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0235F">
              <w:rPr>
                <w:rFonts w:cs="Times New Roman"/>
                <w:szCs w:val="28"/>
                <w:lang w:eastAsia="ru-RU"/>
              </w:rPr>
              <w:t>Должностные оклады с учетом коэффициентов в месяц, в</w:t>
            </w:r>
            <w:r w:rsidR="00E72770">
              <w:rPr>
                <w:rFonts w:cs="Times New Roman"/>
                <w:szCs w:val="28"/>
                <w:lang w:eastAsia="ru-RU"/>
              </w:rPr>
              <w:t> </w:t>
            </w:r>
            <w:r w:rsidRPr="0000235F">
              <w:rPr>
                <w:rFonts w:cs="Times New Roman"/>
                <w:szCs w:val="28"/>
                <w:lang w:eastAsia="ru-RU"/>
              </w:rPr>
              <w:t>рублях</w:t>
            </w:r>
          </w:p>
        </w:tc>
      </w:tr>
    </w:tbl>
    <w:p w14:paraId="7F483C2A" w14:textId="77777777" w:rsidR="0000235F" w:rsidRPr="0000235F" w:rsidRDefault="0000235F" w:rsidP="00254C48">
      <w:pPr>
        <w:rPr>
          <w:sz w:val="2"/>
          <w:szCs w:val="2"/>
        </w:rPr>
      </w:pPr>
    </w:p>
    <w:p w14:paraId="11392014" w14:textId="77777777" w:rsidR="0000235F" w:rsidRPr="0000235F" w:rsidRDefault="0000235F" w:rsidP="00254C48">
      <w:pPr>
        <w:rPr>
          <w:sz w:val="2"/>
          <w:szCs w:val="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5528"/>
        <w:gridCol w:w="2268"/>
      </w:tblGrid>
      <w:tr w:rsidR="0098691E" w:rsidRPr="0000235F" w14:paraId="62FA4FDF" w14:textId="77777777" w:rsidTr="00254C48">
        <w:trPr>
          <w:trHeight w:val="20"/>
          <w:tblHeader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6CD1" w14:textId="77777777" w:rsidR="0098691E" w:rsidRPr="00254C48" w:rsidRDefault="0098691E" w:rsidP="00254C4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val="en-US" w:eastAsia="ru-RU"/>
              </w:rPr>
            </w:pPr>
            <w:r>
              <w:rPr>
                <w:rFonts w:cs="Times New Roman"/>
                <w:szCs w:val="28"/>
                <w:lang w:val="en-US"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67B0" w14:textId="77777777" w:rsidR="0098691E" w:rsidRPr="00254C48" w:rsidRDefault="0098691E" w:rsidP="00254C4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val="en-US" w:eastAsia="ru-RU"/>
              </w:rPr>
            </w:pPr>
            <w:r>
              <w:rPr>
                <w:rFonts w:cs="Times New Roman"/>
                <w:szCs w:val="28"/>
                <w:lang w:val="en-US"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B5BC00" w14:textId="77777777" w:rsidR="0098691E" w:rsidRPr="00254C48" w:rsidRDefault="0098691E" w:rsidP="00254C4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val="en-US" w:eastAsia="ru-RU"/>
              </w:rPr>
            </w:pPr>
            <w:r>
              <w:rPr>
                <w:rFonts w:cs="Times New Roman"/>
                <w:szCs w:val="28"/>
                <w:lang w:val="en-US" w:eastAsia="ru-RU"/>
              </w:rPr>
              <w:t>3</w:t>
            </w:r>
          </w:p>
        </w:tc>
      </w:tr>
      <w:tr w:rsidR="009346F2" w:rsidRPr="0000235F" w14:paraId="29F57F90" w14:textId="77777777" w:rsidTr="00635D72">
        <w:trPr>
          <w:trHeight w:val="6771"/>
        </w:trPr>
        <w:tc>
          <w:tcPr>
            <w:tcW w:w="156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7D7123A" w14:textId="77777777" w:rsidR="009346F2" w:rsidRPr="0000235F" w:rsidRDefault="009346F2" w:rsidP="00254C4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0235F">
              <w:rPr>
                <w:rFonts w:cs="Times New Roman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E30A58" w14:textId="77777777" w:rsidR="009346F2" w:rsidRPr="0000235F" w:rsidRDefault="009346F2" w:rsidP="00254C4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00235F">
              <w:rPr>
                <w:rFonts w:cs="Times New Roman"/>
                <w:szCs w:val="28"/>
                <w:lang w:eastAsia="ru-RU"/>
              </w:rPr>
              <w:t>Наименования профессий рабочих, по которым предусмотрено присвоение 1-го – 7</w:t>
            </w:r>
            <w:r w:rsidRPr="0000235F">
              <w:rPr>
                <w:rFonts w:cs="Times New Roman"/>
                <w:szCs w:val="28"/>
                <w:lang w:eastAsia="ru-RU"/>
              </w:rPr>
              <w:noBreakHyphen/>
              <w:t xml:space="preserve">го квалификационных разрядов в соответствии с </w:t>
            </w:r>
            <w:hyperlink r:id="rId13" w:history="1">
              <w:r w:rsidRPr="0000235F">
                <w:rPr>
                  <w:rFonts w:cs="Times New Roman"/>
                  <w:szCs w:val="28"/>
                  <w:lang w:eastAsia="ru-RU"/>
                </w:rPr>
                <w:t>Единым тарифно-квалификационным справочником</w:t>
              </w:r>
            </w:hyperlink>
            <w:r w:rsidRPr="0000235F">
              <w:rPr>
                <w:rFonts w:cs="Times New Roman"/>
                <w:szCs w:val="28"/>
                <w:lang w:eastAsia="ru-RU"/>
              </w:rPr>
              <w:t xml:space="preserve"> работ и профессий рабочих (выпуск 1, раздел «Профессии рабочих, общие для всех отраслей народного хозяйства»), брошюровщик, буфетчик, возчик, гардеробщик, дезинфектор, егерь,</w:t>
            </w:r>
          </w:p>
          <w:p w14:paraId="3110B28D" w14:textId="0B4BE339" w:rsidR="009346F2" w:rsidRPr="0000235F" w:rsidRDefault="009346F2" w:rsidP="00254C4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00235F">
              <w:rPr>
                <w:rFonts w:cs="Times New Roman"/>
                <w:szCs w:val="28"/>
                <w:lang w:eastAsia="ru-RU"/>
              </w:rPr>
              <w:t>истопник, кастелянша, кладовщик, кондитер, конюх, курьер, лесовод, машинист (кочегар) котельной, машинист по стирке спецодежды, машинист швейных машин и автоматов, монтажист, няня, оператор котельной, оператор копировальных и множительных машин, парикмахер, переплетчик документов, печатник, рабочий по уходу за животными, слесарь по ремонту автомобилей, сторож (вахтер)</w:t>
            </w:r>
            <w:r w:rsidR="0044714A">
              <w:rPr>
                <w:rFonts w:cs="Times New Roman"/>
                <w:szCs w:val="28"/>
                <w:lang w:eastAsia="ru-RU"/>
              </w:rPr>
              <w:t>, подсобный рабочий, рабочий по комплексному обслуживанию зданий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89EAA3B" w14:textId="3B1770B8" w:rsidR="009346F2" w:rsidRPr="0000235F" w:rsidRDefault="00B51003" w:rsidP="00254C4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6 592-7 921</w:t>
            </w:r>
          </w:p>
        </w:tc>
      </w:tr>
      <w:tr w:rsidR="009346F2" w:rsidRPr="0000235F" w14:paraId="7DE28D5C" w14:textId="77777777" w:rsidTr="00254C48">
        <w:trPr>
          <w:trHeight w:val="2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80E4" w14:textId="77777777" w:rsidR="009346F2" w:rsidRPr="0000235F" w:rsidRDefault="009346F2" w:rsidP="00254C4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0235F">
              <w:rPr>
                <w:rFonts w:cs="Times New Roman"/>
                <w:szCs w:val="28"/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92E8" w14:textId="77777777" w:rsidR="009346F2" w:rsidRPr="0000235F" w:rsidRDefault="009346F2" w:rsidP="00254C4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00235F">
              <w:rPr>
                <w:rFonts w:cs="Times New Roman"/>
                <w:szCs w:val="28"/>
                <w:lang w:eastAsia="ru-RU"/>
              </w:rPr>
              <w:t xml:space="preserve">Наименования профессий рабочих, по которым предусмотрено присвоение 8-го квалификационного разряда в соответствии с </w:t>
            </w:r>
            <w:hyperlink r:id="rId14" w:history="1">
              <w:r w:rsidRPr="0000235F">
                <w:rPr>
                  <w:rFonts w:cs="Times New Roman"/>
                  <w:szCs w:val="28"/>
                  <w:lang w:eastAsia="ru-RU"/>
                </w:rPr>
                <w:t>Единым тарифно-квалификационным справочником</w:t>
              </w:r>
            </w:hyperlink>
            <w:r w:rsidRPr="0000235F">
              <w:rPr>
                <w:rFonts w:cs="Times New Roman"/>
                <w:szCs w:val="28"/>
                <w:lang w:eastAsia="ru-RU"/>
              </w:rPr>
              <w:t xml:space="preserve"> работ и профессий рабочих (выпуск 1, раздел «Профессии рабочих, общие для всех отраслей народного хозяйства»), водитель автомобиля, водитель автобуса, механик по обслуживанию звуковой техники, тракторист, кочегар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19C8D38" w14:textId="77777777" w:rsidR="009346F2" w:rsidRPr="0000235F" w:rsidRDefault="009346F2" w:rsidP="00254C4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</w:tr>
      <w:tr w:rsidR="0000235F" w:rsidRPr="0000235F" w14:paraId="7652024D" w14:textId="77777777" w:rsidTr="00254C48">
        <w:trPr>
          <w:trHeight w:val="2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0877" w14:textId="77777777" w:rsidR="0000235F" w:rsidRPr="0000235F" w:rsidRDefault="0000235F" w:rsidP="00254C4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0235F">
              <w:rPr>
                <w:rFonts w:cs="Times New Roman"/>
                <w:szCs w:val="28"/>
                <w:lang w:eastAsia="ru-RU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BBC9" w14:textId="77777777" w:rsidR="0000235F" w:rsidRPr="0000235F" w:rsidRDefault="00FB373D" w:rsidP="00254C4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00235F">
              <w:rPr>
                <w:rFonts w:cs="Times New Roman"/>
                <w:szCs w:val="28"/>
                <w:lang w:eastAsia="ru-RU"/>
              </w:rPr>
              <w:t>Н</w:t>
            </w:r>
            <w:r w:rsidR="0000235F" w:rsidRPr="0000235F">
              <w:rPr>
                <w:rFonts w:cs="Times New Roman"/>
                <w:szCs w:val="28"/>
                <w:lang w:eastAsia="ru-RU"/>
              </w:rPr>
              <w:t>аименования профессий рабочих, предусмотренных 1 – 3 квалификационными уровнями профессий рабочих, выполняющих важные (особо важные) и ответственные (особо ответственные)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23DFEB" w14:textId="10DD868C" w:rsidR="0000235F" w:rsidRPr="0000235F" w:rsidRDefault="00BC16F4" w:rsidP="00710A9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7</w:t>
            </w:r>
            <w:r w:rsidR="00710A9F">
              <w:rPr>
                <w:rFonts w:cs="Times New Roman"/>
                <w:szCs w:val="28"/>
                <w:lang w:eastAsia="ru-RU"/>
              </w:rPr>
              <w:t xml:space="preserve"> 479</w:t>
            </w:r>
            <w:r w:rsidR="0000235F" w:rsidRPr="0000235F">
              <w:rPr>
                <w:rFonts w:cs="Times New Roman"/>
                <w:szCs w:val="28"/>
                <w:lang w:eastAsia="ru-RU"/>
              </w:rPr>
              <w:t xml:space="preserve"> – </w:t>
            </w:r>
            <w:r w:rsidR="00710A9F">
              <w:rPr>
                <w:rFonts w:cs="Times New Roman"/>
                <w:szCs w:val="28"/>
                <w:lang w:eastAsia="ru-RU"/>
              </w:rPr>
              <w:t>8 365</w:t>
            </w:r>
          </w:p>
        </w:tc>
      </w:tr>
    </w:tbl>
    <w:p w14:paraId="432F2C33" w14:textId="77777777" w:rsidR="004725AD" w:rsidRDefault="004725AD" w:rsidP="00254C48">
      <w:pPr>
        <w:ind w:firstLine="0"/>
        <w:jc w:val="center"/>
        <w:rPr>
          <w:lang w:eastAsia="ru-RU"/>
        </w:rPr>
      </w:pPr>
    </w:p>
    <w:p w14:paraId="1620F34E" w14:textId="77777777" w:rsidR="00A047EF" w:rsidRDefault="00A047EF" w:rsidP="00254C48">
      <w:pPr>
        <w:ind w:firstLine="0"/>
        <w:jc w:val="center"/>
        <w:rPr>
          <w:lang w:eastAsia="ru-RU"/>
        </w:rPr>
      </w:pPr>
    </w:p>
    <w:p w14:paraId="794238A1" w14:textId="77777777" w:rsidR="00A047EF" w:rsidRPr="008C62BC" w:rsidRDefault="00A047EF" w:rsidP="00A047EF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Профессии рабочих четвертого</w:t>
      </w:r>
      <w:r w:rsidRPr="008C62BC">
        <w:rPr>
          <w:rFonts w:cs="Times New Roman"/>
          <w:szCs w:val="28"/>
        </w:rPr>
        <w:t xml:space="preserve"> уровня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2802"/>
        <w:gridCol w:w="3578"/>
        <w:gridCol w:w="3084"/>
      </w:tblGrid>
      <w:tr w:rsidR="00A047EF" w:rsidRPr="008C62BC" w14:paraId="6C29AD9C" w14:textId="77777777" w:rsidTr="005D35A3">
        <w:trPr>
          <w:trHeight w:val="1437"/>
        </w:trPr>
        <w:tc>
          <w:tcPr>
            <w:tcW w:w="2802" w:type="dxa"/>
          </w:tcPr>
          <w:p w14:paraId="7C8362CF" w14:textId="77777777" w:rsidR="00A047EF" w:rsidRPr="008C62BC" w:rsidRDefault="00A047EF" w:rsidP="0061359B">
            <w:pPr>
              <w:jc w:val="center"/>
              <w:textAlignment w:val="baseline"/>
              <w:rPr>
                <w:rFonts w:cs="Times New Roman"/>
                <w:spacing w:val="2"/>
                <w:szCs w:val="28"/>
                <w:lang w:eastAsia="ru-RU"/>
              </w:rPr>
            </w:pPr>
            <w:r w:rsidRPr="008C62BC">
              <w:rPr>
                <w:rFonts w:cs="Times New Roman"/>
                <w:spacing w:val="2"/>
                <w:szCs w:val="28"/>
                <w:lang w:eastAsia="ru-RU"/>
              </w:rPr>
              <w:t>Квалификационный уровень</w:t>
            </w:r>
          </w:p>
        </w:tc>
        <w:tc>
          <w:tcPr>
            <w:tcW w:w="3578" w:type="dxa"/>
          </w:tcPr>
          <w:p w14:paraId="577295CF" w14:textId="77777777" w:rsidR="00A047EF" w:rsidRPr="008C62BC" w:rsidRDefault="00A047EF" w:rsidP="0061359B">
            <w:pPr>
              <w:jc w:val="center"/>
              <w:textAlignment w:val="baseline"/>
              <w:rPr>
                <w:rFonts w:cs="Times New Roman"/>
                <w:spacing w:val="2"/>
                <w:szCs w:val="28"/>
                <w:lang w:eastAsia="ru-RU"/>
              </w:rPr>
            </w:pPr>
            <w:r w:rsidRPr="008C62BC">
              <w:rPr>
                <w:rFonts w:cs="Times New Roman"/>
                <w:spacing w:val="2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3084" w:type="dxa"/>
          </w:tcPr>
          <w:p w14:paraId="61EA14B7" w14:textId="77777777" w:rsidR="00A047EF" w:rsidRPr="008C62BC" w:rsidRDefault="00A047EF" w:rsidP="0061359B">
            <w:pPr>
              <w:jc w:val="center"/>
              <w:textAlignment w:val="baseline"/>
              <w:rPr>
                <w:rFonts w:cs="Times New Roman"/>
                <w:spacing w:val="2"/>
                <w:szCs w:val="28"/>
                <w:lang w:eastAsia="ru-RU"/>
              </w:rPr>
            </w:pPr>
            <w:r w:rsidRPr="008C62BC">
              <w:rPr>
                <w:rFonts w:cs="Times New Roman"/>
                <w:spacing w:val="2"/>
                <w:szCs w:val="28"/>
                <w:lang w:eastAsia="ru-RU"/>
              </w:rPr>
              <w:t>Должностные оклады с учетом коэффициентов в месяц, в рублях</w:t>
            </w:r>
          </w:p>
        </w:tc>
      </w:tr>
      <w:tr w:rsidR="00A047EF" w:rsidRPr="008C62BC" w14:paraId="6857E254" w14:textId="77777777" w:rsidTr="0061359B">
        <w:tc>
          <w:tcPr>
            <w:tcW w:w="2802" w:type="dxa"/>
          </w:tcPr>
          <w:p w14:paraId="15F6208D" w14:textId="77777777" w:rsidR="00A047EF" w:rsidRPr="008C62BC" w:rsidRDefault="00A047EF" w:rsidP="0061359B">
            <w:pPr>
              <w:jc w:val="center"/>
              <w:textAlignment w:val="baseline"/>
              <w:rPr>
                <w:rFonts w:cs="Times New Roman"/>
                <w:spacing w:val="2"/>
                <w:szCs w:val="28"/>
                <w:lang w:eastAsia="ru-RU"/>
              </w:rPr>
            </w:pPr>
            <w:r w:rsidRPr="008C62BC">
              <w:rPr>
                <w:rFonts w:cs="Times New Roman"/>
                <w:spacing w:val="2"/>
                <w:szCs w:val="28"/>
                <w:lang w:eastAsia="ru-RU"/>
              </w:rPr>
              <w:t>1</w:t>
            </w:r>
          </w:p>
        </w:tc>
        <w:tc>
          <w:tcPr>
            <w:tcW w:w="3578" w:type="dxa"/>
          </w:tcPr>
          <w:p w14:paraId="1E4B83D6" w14:textId="77777777" w:rsidR="00A047EF" w:rsidRPr="008C62BC" w:rsidRDefault="00A047EF" w:rsidP="00056DE1">
            <w:pPr>
              <w:jc w:val="center"/>
              <w:textAlignment w:val="baseline"/>
              <w:rPr>
                <w:rFonts w:cs="Times New Roman"/>
                <w:spacing w:val="2"/>
                <w:szCs w:val="28"/>
                <w:lang w:eastAsia="ru-RU"/>
              </w:rPr>
            </w:pPr>
            <w:r>
              <w:rPr>
                <w:rFonts w:cs="Times New Roman"/>
                <w:spacing w:val="2"/>
                <w:szCs w:val="28"/>
                <w:lang w:eastAsia="ru-RU"/>
              </w:rPr>
              <w:t>Водитель школьного автобуса</w:t>
            </w:r>
          </w:p>
        </w:tc>
        <w:tc>
          <w:tcPr>
            <w:tcW w:w="3084" w:type="dxa"/>
          </w:tcPr>
          <w:p w14:paraId="520D6E93" w14:textId="16F331B0" w:rsidR="00A047EF" w:rsidRPr="008C62BC" w:rsidRDefault="00A047EF" w:rsidP="005D35A3">
            <w:pPr>
              <w:textAlignment w:val="baseline"/>
              <w:rPr>
                <w:rFonts w:cs="Times New Roman"/>
                <w:spacing w:val="2"/>
                <w:szCs w:val="28"/>
                <w:lang w:eastAsia="ru-RU"/>
              </w:rPr>
            </w:pPr>
            <w:r>
              <w:rPr>
                <w:rFonts w:cs="Times New Roman"/>
                <w:spacing w:val="2"/>
                <w:szCs w:val="28"/>
                <w:lang w:eastAsia="ru-RU"/>
              </w:rPr>
              <w:t>12</w:t>
            </w:r>
            <w:r w:rsidR="005D35A3">
              <w:rPr>
                <w:rFonts w:cs="Times New Roman"/>
                <w:spacing w:val="2"/>
                <w:szCs w:val="28"/>
                <w:lang w:eastAsia="ru-RU"/>
              </w:rPr>
              <w:t xml:space="preserve"> 797</w:t>
            </w:r>
            <w:r>
              <w:rPr>
                <w:rFonts w:cs="Times New Roman"/>
                <w:spacing w:val="2"/>
                <w:szCs w:val="28"/>
                <w:lang w:eastAsia="ru-RU"/>
              </w:rPr>
              <w:t>-13</w:t>
            </w:r>
            <w:r w:rsidR="005D35A3">
              <w:rPr>
                <w:rFonts w:cs="Times New Roman"/>
                <w:spacing w:val="2"/>
                <w:szCs w:val="28"/>
                <w:lang w:eastAsia="ru-RU"/>
              </w:rPr>
              <w:t xml:space="preserve"> 685</w:t>
            </w:r>
          </w:p>
        </w:tc>
      </w:tr>
    </w:tbl>
    <w:p w14:paraId="0922B83A" w14:textId="77777777" w:rsidR="00A047EF" w:rsidRDefault="00A047EF" w:rsidP="00254C48">
      <w:pPr>
        <w:ind w:firstLine="0"/>
        <w:jc w:val="center"/>
        <w:rPr>
          <w:lang w:eastAsia="ru-RU"/>
        </w:rPr>
      </w:pPr>
    </w:p>
    <w:p w14:paraId="711925F5" w14:textId="77777777" w:rsidR="00A047EF" w:rsidRDefault="00A047EF" w:rsidP="00254C48">
      <w:pPr>
        <w:ind w:firstLine="0"/>
        <w:jc w:val="center"/>
        <w:rPr>
          <w:lang w:eastAsia="ru-RU"/>
        </w:rPr>
      </w:pPr>
    </w:p>
    <w:p w14:paraId="03BF6D7C" w14:textId="77777777" w:rsidR="0000235F" w:rsidRPr="0000235F" w:rsidRDefault="0000235F" w:rsidP="00254C48">
      <w:pPr>
        <w:ind w:firstLine="0"/>
        <w:jc w:val="center"/>
        <w:rPr>
          <w:lang w:eastAsia="ru-RU"/>
        </w:rPr>
      </w:pPr>
      <w:r w:rsidRPr="0000235F">
        <w:rPr>
          <w:lang w:eastAsia="ru-RU"/>
        </w:rPr>
        <w:t>Учебно-вспомогательный персонал первого уровня</w:t>
      </w:r>
    </w:p>
    <w:p w14:paraId="61D7D010" w14:textId="77777777" w:rsidR="0000235F" w:rsidRPr="0000235F" w:rsidRDefault="0000235F" w:rsidP="00254C48">
      <w:pPr>
        <w:ind w:firstLine="0"/>
        <w:rPr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5528"/>
        <w:gridCol w:w="2410"/>
      </w:tblGrid>
      <w:tr w:rsidR="0000235F" w:rsidRPr="0000235F" w14:paraId="58AC521E" w14:textId="77777777" w:rsidTr="00962D07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E17C" w14:textId="77777777" w:rsidR="0000235F" w:rsidRPr="0000235F" w:rsidRDefault="0000235F" w:rsidP="00254C4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0235F">
              <w:rPr>
                <w:rFonts w:cs="Times New Roman"/>
                <w:szCs w:val="28"/>
                <w:lang w:eastAsia="ru-RU"/>
              </w:rPr>
              <w:t>Квалифи</w:t>
            </w:r>
            <w:r w:rsidRPr="0000235F">
              <w:rPr>
                <w:rFonts w:cs="Times New Roman"/>
                <w:szCs w:val="28"/>
                <w:lang w:eastAsia="ru-RU"/>
              </w:rPr>
              <w:softHyphen/>
              <w:t>кационный уровень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2C90" w14:textId="77777777" w:rsidR="0000235F" w:rsidRPr="0000235F" w:rsidRDefault="0000235F" w:rsidP="00254C4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0235F">
              <w:rPr>
                <w:rFonts w:cs="Times New Roman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9253FA" w14:textId="77777777" w:rsidR="0000235F" w:rsidRPr="0000235F" w:rsidRDefault="0000235F" w:rsidP="00254C4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0235F">
              <w:rPr>
                <w:rFonts w:cs="Times New Roman"/>
                <w:szCs w:val="28"/>
                <w:lang w:eastAsia="ru-RU"/>
              </w:rPr>
              <w:t>Должностные оклады с учетом коэффициентов в месяц, в рублях</w:t>
            </w:r>
          </w:p>
        </w:tc>
      </w:tr>
      <w:tr w:rsidR="0000235F" w:rsidRPr="0000235F" w14:paraId="122182CF" w14:textId="77777777" w:rsidTr="00962D07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40DB" w14:textId="77777777" w:rsidR="0000235F" w:rsidRPr="0000235F" w:rsidRDefault="0000235F" w:rsidP="00254C4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0235F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0A59" w14:textId="77777777" w:rsidR="0000235F" w:rsidRPr="0000235F" w:rsidRDefault="00FB373D" w:rsidP="00254C4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00235F">
              <w:rPr>
                <w:rFonts w:cs="Times New Roman"/>
                <w:szCs w:val="28"/>
                <w:lang w:eastAsia="ru-RU"/>
              </w:rPr>
              <w:t>В</w:t>
            </w:r>
            <w:r w:rsidR="0000235F" w:rsidRPr="0000235F">
              <w:rPr>
                <w:rFonts w:cs="Times New Roman"/>
                <w:szCs w:val="28"/>
                <w:lang w:eastAsia="ru-RU"/>
              </w:rPr>
              <w:t>ожатый, помощник воспитателя, секретарь учебной части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F9A450" w14:textId="205D6909" w:rsidR="0000235F" w:rsidRPr="0000235F" w:rsidRDefault="005D35A3" w:rsidP="005D35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6 149</w:t>
            </w:r>
            <w:r w:rsidR="0000235F" w:rsidRPr="0000235F">
              <w:rPr>
                <w:rFonts w:cs="Times New Roman"/>
                <w:szCs w:val="28"/>
                <w:lang w:eastAsia="ru-RU"/>
              </w:rPr>
              <w:t xml:space="preserve"> – </w:t>
            </w:r>
            <w:r w:rsidR="00160D6B">
              <w:rPr>
                <w:rFonts w:cs="Times New Roman"/>
                <w:szCs w:val="28"/>
                <w:lang w:eastAsia="ru-RU"/>
              </w:rPr>
              <w:t>7</w:t>
            </w:r>
            <w:r>
              <w:rPr>
                <w:rFonts w:cs="Times New Roman"/>
                <w:szCs w:val="28"/>
                <w:lang w:eastAsia="ru-RU"/>
              </w:rPr>
              <w:t xml:space="preserve"> 479</w:t>
            </w:r>
          </w:p>
        </w:tc>
      </w:tr>
    </w:tbl>
    <w:p w14:paraId="2AA3E856" w14:textId="77777777" w:rsidR="0000235F" w:rsidRPr="0000235F" w:rsidRDefault="0000235F" w:rsidP="00063B0E">
      <w:pPr>
        <w:ind w:firstLine="0"/>
        <w:rPr>
          <w:lang w:eastAsia="ru-RU"/>
        </w:rPr>
      </w:pPr>
    </w:p>
    <w:p w14:paraId="6D14FA5D" w14:textId="77777777" w:rsidR="0000235F" w:rsidRPr="0000235F" w:rsidRDefault="0000235F" w:rsidP="00254C48">
      <w:pPr>
        <w:keepNext/>
        <w:ind w:firstLine="0"/>
        <w:jc w:val="center"/>
        <w:rPr>
          <w:lang w:eastAsia="ru-RU"/>
        </w:rPr>
      </w:pPr>
      <w:r w:rsidRPr="0000235F">
        <w:rPr>
          <w:lang w:eastAsia="ru-RU"/>
        </w:rPr>
        <w:t>Учебно-вспомогательный персонал второго уровня</w:t>
      </w:r>
    </w:p>
    <w:p w14:paraId="58D5BACB" w14:textId="77777777" w:rsidR="0000235F" w:rsidRPr="0000235F" w:rsidRDefault="0000235F" w:rsidP="00254C48">
      <w:pPr>
        <w:keepNext/>
        <w:ind w:firstLine="0"/>
        <w:rPr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5528"/>
        <w:gridCol w:w="2268"/>
      </w:tblGrid>
      <w:tr w:rsidR="0000235F" w:rsidRPr="0000235F" w14:paraId="25000608" w14:textId="77777777" w:rsidTr="00962D07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E513" w14:textId="77777777" w:rsidR="0000235F" w:rsidRPr="0000235F" w:rsidRDefault="0000235F" w:rsidP="00254C48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0235F">
              <w:rPr>
                <w:rFonts w:cs="Times New Roman"/>
                <w:szCs w:val="28"/>
                <w:lang w:eastAsia="ru-RU"/>
              </w:rPr>
              <w:t>Квалифи</w:t>
            </w:r>
            <w:r w:rsidRPr="0000235F">
              <w:rPr>
                <w:rFonts w:cs="Times New Roman"/>
                <w:szCs w:val="28"/>
                <w:lang w:eastAsia="ru-RU"/>
              </w:rPr>
              <w:softHyphen/>
              <w:t>кационный уровень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FCFE3" w14:textId="77777777" w:rsidR="0000235F" w:rsidRPr="0000235F" w:rsidRDefault="0000235F" w:rsidP="00254C48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0235F">
              <w:rPr>
                <w:rFonts w:cs="Times New Roman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1703F8" w14:textId="77777777" w:rsidR="0000235F" w:rsidRPr="0000235F" w:rsidRDefault="0000235F" w:rsidP="00254C48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0235F">
              <w:rPr>
                <w:rFonts w:cs="Times New Roman"/>
                <w:szCs w:val="28"/>
                <w:lang w:eastAsia="ru-RU"/>
              </w:rPr>
              <w:t xml:space="preserve">Должностные оклады с учетом коэффициентов в месяц, </w:t>
            </w:r>
            <w:r w:rsidR="00063B0E">
              <w:rPr>
                <w:rFonts w:cs="Times New Roman"/>
                <w:szCs w:val="28"/>
                <w:lang w:eastAsia="ru-RU"/>
              </w:rPr>
              <w:br/>
            </w:r>
            <w:r w:rsidRPr="0000235F">
              <w:rPr>
                <w:rFonts w:cs="Times New Roman"/>
                <w:szCs w:val="28"/>
                <w:lang w:eastAsia="ru-RU"/>
              </w:rPr>
              <w:t>в рублях</w:t>
            </w:r>
          </w:p>
        </w:tc>
      </w:tr>
      <w:tr w:rsidR="00AC1512" w:rsidRPr="0000235F" w14:paraId="22C6B94E" w14:textId="77777777" w:rsidTr="00962D07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1895" w14:textId="77777777" w:rsidR="00AC1512" w:rsidRPr="0000235F" w:rsidRDefault="00AC151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0235F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FD50A" w14:textId="77777777" w:rsidR="00AC1512" w:rsidRPr="0000235F" w:rsidRDefault="00AC1512" w:rsidP="00063B0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00235F">
              <w:rPr>
                <w:rFonts w:cs="Times New Roman"/>
                <w:szCs w:val="28"/>
                <w:lang w:eastAsia="ru-RU"/>
              </w:rPr>
              <w:t>Дежурный по режиму, младший воспитатель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67C89FE" w14:textId="7EAACEAF" w:rsidR="00AC1512" w:rsidRPr="0000235F" w:rsidRDefault="005D35A3" w:rsidP="005D35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7 035</w:t>
            </w:r>
            <w:r w:rsidR="00AC1512" w:rsidRPr="0000235F">
              <w:rPr>
                <w:rFonts w:cs="Times New Roman"/>
                <w:szCs w:val="28"/>
                <w:lang w:eastAsia="ru-RU"/>
              </w:rPr>
              <w:t xml:space="preserve"> – </w:t>
            </w:r>
            <w:r>
              <w:rPr>
                <w:rFonts w:cs="Times New Roman"/>
                <w:szCs w:val="28"/>
                <w:lang w:eastAsia="ru-RU"/>
              </w:rPr>
              <w:t>8 365</w:t>
            </w:r>
          </w:p>
        </w:tc>
      </w:tr>
      <w:tr w:rsidR="00AC1512" w:rsidRPr="0000235F" w14:paraId="27DCAAC3" w14:textId="77777777" w:rsidTr="00962D07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ABB2" w14:textId="77777777" w:rsidR="00AC1512" w:rsidRPr="0000235F" w:rsidRDefault="00AC151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0235F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94A6" w14:textId="77777777" w:rsidR="00AC1512" w:rsidRPr="0000235F" w:rsidRDefault="00AC1512" w:rsidP="00063B0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00235F">
              <w:rPr>
                <w:rFonts w:cs="Times New Roman"/>
                <w:szCs w:val="28"/>
                <w:lang w:eastAsia="ru-RU"/>
              </w:rPr>
              <w:t>Диспетчер, старший дежурный по режиму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C9554A3" w14:textId="77777777" w:rsidR="00AC1512" w:rsidRPr="0000235F" w:rsidRDefault="00AC151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</w:tr>
    </w:tbl>
    <w:p w14:paraId="578FC17F" w14:textId="77777777" w:rsidR="0000235F" w:rsidRPr="0000235F" w:rsidRDefault="0000235F" w:rsidP="00063B0E">
      <w:pPr>
        <w:autoSpaceDE w:val="0"/>
        <w:autoSpaceDN w:val="0"/>
        <w:adjustRightInd w:val="0"/>
        <w:ind w:firstLine="240"/>
        <w:jc w:val="both"/>
        <w:rPr>
          <w:rFonts w:cs="Times New Roman"/>
          <w:szCs w:val="28"/>
          <w:lang w:eastAsia="ru-RU"/>
        </w:rPr>
      </w:pPr>
    </w:p>
    <w:p w14:paraId="40FF09FE" w14:textId="77777777" w:rsidR="0000235F" w:rsidRPr="0000235F" w:rsidRDefault="0000235F" w:rsidP="00063B0E">
      <w:pPr>
        <w:ind w:firstLine="0"/>
        <w:jc w:val="center"/>
        <w:rPr>
          <w:lang w:eastAsia="ru-RU"/>
        </w:rPr>
      </w:pPr>
      <w:r w:rsidRPr="0000235F">
        <w:rPr>
          <w:lang w:eastAsia="ru-RU"/>
        </w:rPr>
        <w:t>Должности работников физической культуры и спорта первого уровня</w:t>
      </w:r>
    </w:p>
    <w:p w14:paraId="132F1B7C" w14:textId="77777777" w:rsidR="0000235F" w:rsidRPr="0000235F" w:rsidRDefault="0000235F" w:rsidP="00063B0E">
      <w:pPr>
        <w:ind w:firstLine="0"/>
        <w:jc w:val="center"/>
        <w:rPr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5528"/>
        <w:gridCol w:w="2268"/>
      </w:tblGrid>
      <w:tr w:rsidR="0000235F" w:rsidRPr="0000235F" w14:paraId="275205B3" w14:textId="77777777" w:rsidTr="00962D07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1F18" w14:textId="77777777" w:rsidR="0000235F" w:rsidRPr="0000235F" w:rsidRDefault="0000235F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0235F">
              <w:rPr>
                <w:rFonts w:cs="Times New Roman"/>
                <w:szCs w:val="28"/>
                <w:lang w:eastAsia="ru-RU"/>
              </w:rPr>
              <w:t>Квалифи</w:t>
            </w:r>
            <w:r w:rsidRPr="0000235F">
              <w:rPr>
                <w:rFonts w:cs="Times New Roman"/>
                <w:szCs w:val="28"/>
                <w:lang w:eastAsia="ru-RU"/>
              </w:rPr>
              <w:softHyphen/>
              <w:t>кационный уровень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B944B" w14:textId="77777777" w:rsidR="0000235F" w:rsidRPr="0000235F" w:rsidRDefault="0000235F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0235F">
              <w:rPr>
                <w:rFonts w:cs="Times New Roman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B4BA0A" w14:textId="77777777" w:rsidR="0000235F" w:rsidRPr="0000235F" w:rsidRDefault="0000235F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0235F">
              <w:rPr>
                <w:rFonts w:cs="Times New Roman"/>
                <w:szCs w:val="28"/>
                <w:lang w:eastAsia="ru-RU"/>
              </w:rPr>
              <w:t xml:space="preserve">Должностные оклады с учетом коэффициентов в месяц, </w:t>
            </w:r>
            <w:r w:rsidR="00063B0E">
              <w:rPr>
                <w:rFonts w:cs="Times New Roman"/>
                <w:szCs w:val="28"/>
                <w:lang w:eastAsia="ru-RU"/>
              </w:rPr>
              <w:br/>
            </w:r>
            <w:r w:rsidRPr="0000235F">
              <w:rPr>
                <w:rFonts w:cs="Times New Roman"/>
                <w:szCs w:val="28"/>
                <w:lang w:eastAsia="ru-RU"/>
              </w:rPr>
              <w:t>в рублях</w:t>
            </w:r>
          </w:p>
        </w:tc>
      </w:tr>
      <w:tr w:rsidR="0000235F" w:rsidRPr="0000235F" w14:paraId="4379AEA2" w14:textId="77777777" w:rsidTr="00962D07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655E" w14:textId="77777777" w:rsidR="0000235F" w:rsidRPr="0000235F" w:rsidRDefault="0000235F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0235F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899D" w14:textId="77777777" w:rsidR="0000235F" w:rsidRPr="0000235F" w:rsidRDefault="0000235F" w:rsidP="00063B0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00235F">
              <w:rPr>
                <w:rFonts w:cs="Times New Roman"/>
                <w:szCs w:val="28"/>
                <w:lang w:eastAsia="ru-RU"/>
              </w:rPr>
              <w:t>Инструктор по спорту, спортсмен-инструктор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CE03EE" w14:textId="0F4186CB" w:rsidR="0000235F" w:rsidRPr="0000235F" w:rsidRDefault="005D35A3" w:rsidP="005D35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spacing w:val="2"/>
                <w:szCs w:val="28"/>
              </w:rPr>
              <w:t>6 149</w:t>
            </w:r>
            <w:r w:rsidR="0000235F" w:rsidRPr="0000235F">
              <w:rPr>
                <w:spacing w:val="2"/>
                <w:szCs w:val="28"/>
              </w:rPr>
              <w:t xml:space="preserve"> </w:t>
            </w:r>
            <w:r w:rsidR="0000235F" w:rsidRPr="0000235F">
              <w:rPr>
                <w:rFonts w:cs="Times New Roman"/>
                <w:szCs w:val="28"/>
                <w:lang w:eastAsia="ru-RU"/>
              </w:rPr>
              <w:t>–</w:t>
            </w:r>
            <w:r w:rsidR="0000235F" w:rsidRPr="0000235F">
              <w:rPr>
                <w:spacing w:val="2"/>
                <w:szCs w:val="28"/>
              </w:rPr>
              <w:t xml:space="preserve"> </w:t>
            </w:r>
            <w:r w:rsidR="0082575C">
              <w:rPr>
                <w:spacing w:val="2"/>
                <w:szCs w:val="28"/>
              </w:rPr>
              <w:t>7</w:t>
            </w:r>
            <w:r>
              <w:rPr>
                <w:spacing w:val="2"/>
                <w:szCs w:val="28"/>
              </w:rPr>
              <w:t xml:space="preserve"> 479</w:t>
            </w:r>
          </w:p>
        </w:tc>
      </w:tr>
    </w:tbl>
    <w:p w14:paraId="4B321BF9" w14:textId="77777777" w:rsidR="00EB0409" w:rsidRDefault="00EB0409" w:rsidP="00063B0E">
      <w:pPr>
        <w:keepNext/>
        <w:ind w:firstLine="0"/>
        <w:jc w:val="center"/>
        <w:rPr>
          <w:lang w:eastAsia="ru-RU"/>
        </w:rPr>
      </w:pPr>
    </w:p>
    <w:p w14:paraId="3D93354F" w14:textId="03BA99A8" w:rsidR="0000235F" w:rsidRPr="0000235F" w:rsidRDefault="0000235F" w:rsidP="00063B0E">
      <w:pPr>
        <w:keepNext/>
        <w:ind w:firstLine="0"/>
        <w:jc w:val="center"/>
        <w:rPr>
          <w:lang w:eastAsia="ru-RU"/>
        </w:rPr>
      </w:pPr>
      <w:r w:rsidRPr="0000235F">
        <w:rPr>
          <w:lang w:eastAsia="ru-RU"/>
        </w:rPr>
        <w:t xml:space="preserve">Должности работников </w:t>
      </w:r>
    </w:p>
    <w:p w14:paraId="5370E2F7" w14:textId="77777777" w:rsidR="0000235F" w:rsidRPr="0000235F" w:rsidRDefault="0000235F" w:rsidP="00063B0E">
      <w:pPr>
        <w:keepNext/>
        <w:ind w:firstLine="0"/>
        <w:jc w:val="center"/>
        <w:rPr>
          <w:lang w:eastAsia="ru-RU"/>
        </w:rPr>
      </w:pPr>
      <w:r w:rsidRPr="0000235F">
        <w:rPr>
          <w:lang w:eastAsia="ru-RU"/>
        </w:rPr>
        <w:t>третьего уровня</w:t>
      </w:r>
    </w:p>
    <w:p w14:paraId="2CBFF5FF" w14:textId="77777777" w:rsidR="0000235F" w:rsidRPr="0000235F" w:rsidRDefault="0000235F" w:rsidP="00063B0E">
      <w:pPr>
        <w:keepNext/>
        <w:ind w:firstLine="0"/>
        <w:jc w:val="center"/>
        <w:rPr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5528"/>
        <w:gridCol w:w="2268"/>
      </w:tblGrid>
      <w:tr w:rsidR="0000235F" w:rsidRPr="0000235F" w14:paraId="45B78025" w14:textId="77777777" w:rsidTr="00962D07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106D" w14:textId="77777777" w:rsidR="0000235F" w:rsidRPr="0000235F" w:rsidRDefault="0000235F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0235F">
              <w:rPr>
                <w:rFonts w:cs="Times New Roman"/>
                <w:szCs w:val="28"/>
                <w:lang w:eastAsia="ru-RU"/>
              </w:rPr>
              <w:t>Квалифи</w:t>
            </w:r>
            <w:r w:rsidRPr="0000235F">
              <w:rPr>
                <w:rFonts w:cs="Times New Roman"/>
                <w:szCs w:val="28"/>
                <w:lang w:eastAsia="ru-RU"/>
              </w:rPr>
              <w:softHyphen/>
              <w:t>кационный уровень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08CE" w14:textId="77777777" w:rsidR="0000235F" w:rsidRPr="0000235F" w:rsidRDefault="0000235F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0235F">
              <w:rPr>
                <w:rFonts w:cs="Times New Roman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6A8D31" w14:textId="77777777" w:rsidR="0000235F" w:rsidRPr="0000235F" w:rsidRDefault="0000235F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0235F">
              <w:rPr>
                <w:rFonts w:cs="Times New Roman"/>
                <w:szCs w:val="28"/>
                <w:lang w:eastAsia="ru-RU"/>
              </w:rPr>
              <w:t>Должностные оклады с учетом коэффициентов в месяц, в рублях</w:t>
            </w:r>
          </w:p>
        </w:tc>
      </w:tr>
      <w:tr w:rsidR="0000235F" w:rsidRPr="0000235F" w14:paraId="4BCBCD7D" w14:textId="77777777" w:rsidTr="00962D07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E223" w14:textId="77777777" w:rsidR="0000235F" w:rsidRPr="0000235F" w:rsidRDefault="0000235F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0235F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1242" w14:textId="77777777" w:rsidR="0000235F" w:rsidRPr="0000235F" w:rsidRDefault="0000235F" w:rsidP="00063B0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00235F">
              <w:rPr>
                <w:rFonts w:cs="Times New Roman"/>
                <w:szCs w:val="28"/>
                <w:lang w:eastAsia="ru-RU"/>
              </w:rPr>
              <w:t>Библиотекарь, библиограф, редактор, лектор (экскурсовод), звукооператор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CC5AFF" w14:textId="501C80A2" w:rsidR="0000235F" w:rsidRPr="0000235F" w:rsidRDefault="0000235F" w:rsidP="005D35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0235F">
              <w:t>7</w:t>
            </w:r>
            <w:r w:rsidR="005D35A3">
              <w:t xml:space="preserve"> 921</w:t>
            </w:r>
            <w:r w:rsidRPr="0000235F">
              <w:t xml:space="preserve"> </w:t>
            </w:r>
            <w:r w:rsidRPr="0000235F">
              <w:rPr>
                <w:rFonts w:cs="Times New Roman"/>
                <w:szCs w:val="28"/>
                <w:lang w:eastAsia="ru-RU"/>
              </w:rPr>
              <w:t>–</w:t>
            </w:r>
            <w:r w:rsidRPr="0000235F">
              <w:t xml:space="preserve"> </w:t>
            </w:r>
            <w:r w:rsidR="005D35A3">
              <w:t>9 251</w:t>
            </w:r>
          </w:p>
        </w:tc>
      </w:tr>
      <w:tr w:rsidR="0000235F" w:rsidRPr="0000235F" w14:paraId="4788D58B" w14:textId="77777777" w:rsidTr="00962D07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20FB" w14:textId="77777777" w:rsidR="0000235F" w:rsidRPr="0000235F" w:rsidRDefault="0000235F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0235F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1E98" w14:textId="77777777" w:rsidR="0000235F" w:rsidRPr="0000235F" w:rsidRDefault="0000235F" w:rsidP="00063B0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00235F">
              <w:rPr>
                <w:rFonts w:cs="Times New Roman"/>
                <w:szCs w:val="28"/>
                <w:lang w:eastAsia="ru-RU"/>
              </w:rPr>
              <w:t>Заведующий библиотекой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7765CA" w14:textId="4C84BD30" w:rsidR="0000235F" w:rsidRPr="0000235F" w:rsidRDefault="005F4EBE" w:rsidP="005D35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8</w:t>
            </w:r>
            <w:r w:rsidR="005D35A3">
              <w:rPr>
                <w:rFonts w:cs="Times New Roman"/>
                <w:szCs w:val="28"/>
                <w:lang w:eastAsia="ru-RU"/>
              </w:rPr>
              <w:t xml:space="preserve"> 808</w:t>
            </w:r>
            <w:r w:rsidR="0000235F" w:rsidRPr="0000235F">
              <w:rPr>
                <w:rFonts w:cs="Times New Roman"/>
                <w:szCs w:val="28"/>
                <w:lang w:eastAsia="ru-RU"/>
              </w:rPr>
              <w:t xml:space="preserve"> – </w:t>
            </w:r>
            <w:r w:rsidR="005D35A3">
              <w:rPr>
                <w:rFonts w:cs="Times New Roman"/>
                <w:szCs w:val="28"/>
                <w:lang w:eastAsia="ru-RU"/>
              </w:rPr>
              <w:t>10 138</w:t>
            </w:r>
          </w:p>
        </w:tc>
      </w:tr>
    </w:tbl>
    <w:p w14:paraId="67750332" w14:textId="77777777" w:rsidR="0000235F" w:rsidRPr="0000235F" w:rsidRDefault="0000235F" w:rsidP="00063B0E">
      <w:pPr>
        <w:ind w:firstLine="0"/>
        <w:rPr>
          <w:lang w:eastAsia="ru-RU"/>
        </w:rPr>
      </w:pPr>
    </w:p>
    <w:p w14:paraId="1B5AC750" w14:textId="77777777" w:rsidR="005D35A3" w:rsidRDefault="005D35A3" w:rsidP="00063B0E">
      <w:pPr>
        <w:ind w:firstLine="0"/>
        <w:jc w:val="center"/>
        <w:rPr>
          <w:lang w:eastAsia="ru-RU"/>
        </w:rPr>
      </w:pPr>
    </w:p>
    <w:p w14:paraId="049CF89F" w14:textId="77777777" w:rsidR="005D35A3" w:rsidRDefault="005D35A3" w:rsidP="00063B0E">
      <w:pPr>
        <w:ind w:firstLine="0"/>
        <w:jc w:val="center"/>
        <w:rPr>
          <w:lang w:eastAsia="ru-RU"/>
        </w:rPr>
      </w:pPr>
    </w:p>
    <w:p w14:paraId="14FA93DA" w14:textId="77777777" w:rsidR="005D35A3" w:rsidRDefault="005D35A3" w:rsidP="00063B0E">
      <w:pPr>
        <w:ind w:firstLine="0"/>
        <w:jc w:val="center"/>
        <w:rPr>
          <w:lang w:eastAsia="ru-RU"/>
        </w:rPr>
      </w:pPr>
    </w:p>
    <w:p w14:paraId="6C06CC7D" w14:textId="77777777" w:rsidR="005D35A3" w:rsidRDefault="005D35A3" w:rsidP="00063B0E">
      <w:pPr>
        <w:ind w:firstLine="0"/>
        <w:jc w:val="center"/>
        <w:rPr>
          <w:lang w:eastAsia="ru-RU"/>
        </w:rPr>
      </w:pPr>
    </w:p>
    <w:p w14:paraId="0F087CDE" w14:textId="77777777" w:rsidR="0000235F" w:rsidRPr="0000235F" w:rsidRDefault="0000235F" w:rsidP="00063B0E">
      <w:pPr>
        <w:ind w:firstLine="0"/>
        <w:jc w:val="center"/>
        <w:rPr>
          <w:lang w:eastAsia="ru-RU"/>
        </w:rPr>
      </w:pPr>
      <w:r w:rsidRPr="0000235F">
        <w:rPr>
          <w:lang w:eastAsia="ru-RU"/>
        </w:rPr>
        <w:lastRenderedPageBreak/>
        <w:t>Должности служащих первого уровня</w:t>
      </w:r>
    </w:p>
    <w:p w14:paraId="53AB131C" w14:textId="77777777" w:rsidR="0000235F" w:rsidRPr="0000235F" w:rsidRDefault="0000235F" w:rsidP="00063B0E">
      <w:pPr>
        <w:ind w:firstLine="0"/>
        <w:rPr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5528"/>
        <w:gridCol w:w="2268"/>
      </w:tblGrid>
      <w:tr w:rsidR="0000235F" w:rsidRPr="0000235F" w14:paraId="7F43CE9E" w14:textId="77777777" w:rsidTr="00962D07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8F76E" w14:textId="77777777" w:rsidR="0000235F" w:rsidRPr="0000235F" w:rsidRDefault="0000235F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0235F">
              <w:rPr>
                <w:rFonts w:cs="Times New Roman"/>
                <w:szCs w:val="28"/>
                <w:lang w:eastAsia="ru-RU"/>
              </w:rPr>
              <w:t>Квалифи</w:t>
            </w:r>
            <w:r w:rsidRPr="0000235F">
              <w:rPr>
                <w:rFonts w:cs="Times New Roman"/>
                <w:szCs w:val="28"/>
                <w:lang w:eastAsia="ru-RU"/>
              </w:rPr>
              <w:softHyphen/>
              <w:t>кационный уровень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2422" w14:textId="77777777" w:rsidR="0000235F" w:rsidRPr="0000235F" w:rsidRDefault="0000235F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0235F">
              <w:rPr>
                <w:rFonts w:cs="Times New Roman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BBF8C8" w14:textId="77777777" w:rsidR="0000235F" w:rsidRPr="0000235F" w:rsidRDefault="0000235F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0235F">
              <w:rPr>
                <w:rFonts w:cs="Times New Roman"/>
                <w:szCs w:val="28"/>
                <w:lang w:eastAsia="ru-RU"/>
              </w:rPr>
              <w:t xml:space="preserve">Должностные оклады с учетом коэффициентов в месяц, </w:t>
            </w:r>
            <w:r w:rsidR="00063B0E">
              <w:rPr>
                <w:rFonts w:cs="Times New Roman"/>
                <w:szCs w:val="28"/>
                <w:lang w:eastAsia="ru-RU"/>
              </w:rPr>
              <w:br/>
            </w:r>
            <w:r w:rsidRPr="0000235F">
              <w:rPr>
                <w:rFonts w:cs="Times New Roman"/>
                <w:szCs w:val="28"/>
                <w:lang w:eastAsia="ru-RU"/>
              </w:rPr>
              <w:t>в рублях</w:t>
            </w:r>
          </w:p>
        </w:tc>
      </w:tr>
      <w:tr w:rsidR="0000235F" w:rsidRPr="0000235F" w14:paraId="0C53B7E6" w14:textId="77777777" w:rsidTr="00962D07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8BEA" w14:textId="77777777" w:rsidR="0000235F" w:rsidRPr="0000235F" w:rsidRDefault="0000235F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bookmarkStart w:id="18" w:name="sub_512"/>
            <w:r w:rsidRPr="0000235F">
              <w:rPr>
                <w:rFonts w:cs="Times New Roman"/>
                <w:szCs w:val="28"/>
                <w:lang w:eastAsia="ru-RU"/>
              </w:rPr>
              <w:t>1</w:t>
            </w:r>
            <w:bookmarkEnd w:id="18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8E6A" w14:textId="77777777" w:rsidR="0000235F" w:rsidRPr="0000235F" w:rsidRDefault="0000235F" w:rsidP="00063B0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00235F">
              <w:rPr>
                <w:rFonts w:cs="Times New Roman"/>
                <w:szCs w:val="28"/>
                <w:lang w:eastAsia="ru-RU"/>
              </w:rPr>
              <w:t>Агент, агент по закупкам, архивариус, дежурный (по общежитию и др.), делопроизводитель, кассир, комендант, машинистка, паспортист, секретарь, секретарь-машинистка, экспедитор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823C64" w14:textId="48248C86" w:rsidR="0000235F" w:rsidRPr="0000235F" w:rsidRDefault="00A03655" w:rsidP="005D35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t>6</w:t>
            </w:r>
            <w:r w:rsidR="005D35A3">
              <w:t xml:space="preserve"> 592</w:t>
            </w:r>
            <w:r w:rsidR="0000235F" w:rsidRPr="0000235F">
              <w:t xml:space="preserve"> </w:t>
            </w:r>
            <w:r w:rsidR="0000235F" w:rsidRPr="0000235F">
              <w:rPr>
                <w:rFonts w:cs="Times New Roman"/>
                <w:szCs w:val="28"/>
                <w:lang w:eastAsia="ru-RU"/>
              </w:rPr>
              <w:t>–</w:t>
            </w:r>
            <w:r w:rsidR="0000235F" w:rsidRPr="0000235F">
              <w:t xml:space="preserve"> 7</w:t>
            </w:r>
            <w:r w:rsidR="005D35A3">
              <w:t xml:space="preserve"> 921</w:t>
            </w:r>
          </w:p>
        </w:tc>
      </w:tr>
      <w:tr w:rsidR="0000235F" w:rsidRPr="0000235F" w14:paraId="5D64BFF8" w14:textId="77777777" w:rsidTr="00962D07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B7CB" w14:textId="77777777" w:rsidR="0000235F" w:rsidRPr="0000235F" w:rsidRDefault="0000235F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0235F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93EF" w14:textId="77777777" w:rsidR="0000235F" w:rsidRPr="0000235F" w:rsidRDefault="0000235F" w:rsidP="00063B0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00235F">
              <w:rPr>
                <w:rFonts w:cs="Times New Roman"/>
                <w:szCs w:val="28"/>
                <w:lang w:eastAsia="ru-RU"/>
              </w:rPr>
              <w:t>Должности служащих первого квалификационного уровня, по которым устанавливается производное должностное наименование «старший»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64D93E" w14:textId="7BD8AA78" w:rsidR="0000235F" w:rsidRDefault="0000235F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0235F">
              <w:t>6</w:t>
            </w:r>
            <w:r w:rsidR="005D35A3">
              <w:t xml:space="preserve"> 814</w:t>
            </w:r>
            <w:r w:rsidRPr="0000235F">
              <w:t xml:space="preserve"> </w:t>
            </w:r>
            <w:r w:rsidRPr="0000235F">
              <w:rPr>
                <w:rFonts w:cs="Times New Roman"/>
                <w:szCs w:val="28"/>
                <w:lang w:eastAsia="ru-RU"/>
              </w:rPr>
              <w:t>–</w:t>
            </w:r>
            <w:r w:rsidRPr="0000235F">
              <w:t xml:space="preserve"> </w:t>
            </w:r>
            <w:r w:rsidR="005D35A3">
              <w:t>8 143</w:t>
            </w:r>
          </w:p>
          <w:p w14:paraId="3BEF10D0" w14:textId="77777777" w:rsidR="00A91D0F" w:rsidRPr="0000235F" w:rsidRDefault="00A91D0F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</w:tr>
    </w:tbl>
    <w:p w14:paraId="7D258713" w14:textId="77777777" w:rsidR="0000235F" w:rsidRPr="0000235F" w:rsidRDefault="0000235F" w:rsidP="00063B0E">
      <w:pPr>
        <w:ind w:firstLine="0"/>
        <w:jc w:val="center"/>
        <w:rPr>
          <w:sz w:val="16"/>
          <w:szCs w:val="16"/>
          <w:lang w:eastAsia="ru-RU"/>
        </w:rPr>
      </w:pPr>
    </w:p>
    <w:p w14:paraId="5B3AF2FF" w14:textId="77777777" w:rsidR="0000235F" w:rsidRPr="0000235F" w:rsidRDefault="0000235F" w:rsidP="00080BB9">
      <w:pPr>
        <w:spacing w:line="235" w:lineRule="auto"/>
        <w:ind w:firstLine="0"/>
        <w:jc w:val="center"/>
        <w:rPr>
          <w:lang w:eastAsia="ru-RU"/>
        </w:rPr>
      </w:pPr>
      <w:r w:rsidRPr="0000235F">
        <w:rPr>
          <w:lang w:eastAsia="ru-RU"/>
        </w:rPr>
        <w:t>Должности служащих второго уровня</w:t>
      </w:r>
    </w:p>
    <w:p w14:paraId="7F890B55" w14:textId="77777777" w:rsidR="0000235F" w:rsidRPr="00E756D4" w:rsidRDefault="0000235F" w:rsidP="00080BB9">
      <w:pPr>
        <w:spacing w:line="235" w:lineRule="auto"/>
        <w:ind w:firstLine="0"/>
        <w:rPr>
          <w:szCs w:val="28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5528"/>
        <w:gridCol w:w="2268"/>
      </w:tblGrid>
      <w:tr w:rsidR="0000235F" w:rsidRPr="0000235F" w14:paraId="19D39637" w14:textId="77777777" w:rsidTr="00962D07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AEE5" w14:textId="77777777" w:rsidR="0000235F" w:rsidRPr="0000235F" w:rsidRDefault="0000235F" w:rsidP="00080BB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0235F">
              <w:rPr>
                <w:rFonts w:cs="Times New Roman"/>
                <w:szCs w:val="28"/>
                <w:lang w:eastAsia="ru-RU"/>
              </w:rPr>
              <w:t>Квалифи</w:t>
            </w:r>
            <w:r w:rsidRPr="0000235F">
              <w:rPr>
                <w:rFonts w:cs="Times New Roman"/>
                <w:szCs w:val="28"/>
                <w:lang w:eastAsia="ru-RU"/>
              </w:rPr>
              <w:softHyphen/>
              <w:t>кационный уровень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5A23" w14:textId="77777777" w:rsidR="0000235F" w:rsidRPr="0000235F" w:rsidRDefault="0000235F" w:rsidP="00080BB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0235F">
              <w:rPr>
                <w:rFonts w:cs="Times New Roman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2CCD79" w14:textId="77777777" w:rsidR="0000235F" w:rsidRPr="0000235F" w:rsidRDefault="0000235F" w:rsidP="00080BB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0235F">
              <w:rPr>
                <w:rFonts w:cs="Times New Roman"/>
                <w:szCs w:val="28"/>
                <w:lang w:eastAsia="ru-RU"/>
              </w:rPr>
              <w:t xml:space="preserve">Должностные оклады с учетом коэффициентов в месяц, </w:t>
            </w:r>
            <w:r w:rsidR="00063B0E">
              <w:rPr>
                <w:rFonts w:cs="Times New Roman"/>
                <w:szCs w:val="28"/>
                <w:lang w:eastAsia="ru-RU"/>
              </w:rPr>
              <w:br/>
            </w:r>
            <w:r w:rsidRPr="0000235F">
              <w:rPr>
                <w:rFonts w:cs="Times New Roman"/>
                <w:szCs w:val="28"/>
                <w:lang w:eastAsia="ru-RU"/>
              </w:rPr>
              <w:t>в рублях</w:t>
            </w:r>
          </w:p>
        </w:tc>
      </w:tr>
    </w:tbl>
    <w:p w14:paraId="65368E1A" w14:textId="77777777" w:rsidR="0000235F" w:rsidRPr="0000235F" w:rsidRDefault="0000235F" w:rsidP="00080BB9">
      <w:pPr>
        <w:spacing w:line="235" w:lineRule="auto"/>
        <w:rPr>
          <w:sz w:val="2"/>
          <w:szCs w:val="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5528"/>
        <w:gridCol w:w="2268"/>
      </w:tblGrid>
      <w:tr w:rsidR="0000235F" w:rsidRPr="0000235F" w14:paraId="60BB35E0" w14:textId="77777777" w:rsidTr="00962D07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65847" w14:textId="77777777" w:rsidR="0000235F" w:rsidRPr="0000235F" w:rsidRDefault="0000235F" w:rsidP="00080BB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0235F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9E05" w14:textId="77777777" w:rsidR="0000235F" w:rsidRPr="0000235F" w:rsidRDefault="0000235F" w:rsidP="00080BB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00235F">
              <w:rPr>
                <w:rFonts w:cs="Times New Roman"/>
                <w:szCs w:val="28"/>
                <w:lang w:eastAsia="ru-RU"/>
              </w:rPr>
              <w:t>Диспетчер, администратор, инспектор по кадрам, инспектор по контролю за исполнением поручений, секретарь руководителя, лаборант, повар, секретарь незрячего специалиста, техник, художник, ассистент по оказанию технической помощи инвалидам и лицам с ограниченными возможностями здоровья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ABF3F7" w14:textId="16F0BF24" w:rsidR="0000235F" w:rsidRPr="0000235F" w:rsidRDefault="00FB0536" w:rsidP="005D35A3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t>7</w:t>
            </w:r>
            <w:r w:rsidR="005D35A3">
              <w:t xml:space="preserve"> 479</w:t>
            </w:r>
            <w:r w:rsidR="0000235F" w:rsidRPr="0000235F">
              <w:t xml:space="preserve"> </w:t>
            </w:r>
            <w:r w:rsidR="0000235F" w:rsidRPr="0000235F">
              <w:rPr>
                <w:rFonts w:cs="Times New Roman"/>
                <w:szCs w:val="28"/>
                <w:lang w:eastAsia="ru-RU"/>
              </w:rPr>
              <w:t>–</w:t>
            </w:r>
            <w:r w:rsidR="0000235F" w:rsidRPr="0000235F">
              <w:t xml:space="preserve"> </w:t>
            </w:r>
            <w:r>
              <w:t>8</w:t>
            </w:r>
            <w:r w:rsidR="005D35A3">
              <w:t xml:space="preserve"> 808</w:t>
            </w:r>
          </w:p>
        </w:tc>
      </w:tr>
      <w:tr w:rsidR="0000235F" w:rsidRPr="0000235F" w14:paraId="283C164C" w14:textId="77777777" w:rsidTr="00962D07"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90EC8FD" w14:textId="77777777" w:rsidR="0000235F" w:rsidRPr="0000235F" w:rsidRDefault="0000235F" w:rsidP="00080BB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bookmarkStart w:id="19" w:name="sub_520"/>
            <w:r w:rsidRPr="0000235F">
              <w:rPr>
                <w:rFonts w:cs="Times New Roman"/>
                <w:szCs w:val="28"/>
                <w:lang w:eastAsia="ru-RU"/>
              </w:rPr>
              <w:t>2</w:t>
            </w:r>
            <w:bookmarkEnd w:id="19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59FE" w14:textId="77777777" w:rsidR="0000235F" w:rsidRPr="0000235F" w:rsidRDefault="0000235F" w:rsidP="00080BB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00235F">
              <w:rPr>
                <w:rFonts w:cs="Times New Roman"/>
                <w:szCs w:val="28"/>
                <w:lang w:eastAsia="ru-RU"/>
              </w:rPr>
              <w:t>Заведующий архивом, заведующий канцелярией, заведующий складом, заведующий хозяйством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1263513" w14:textId="15F79E89" w:rsidR="0000235F" w:rsidRDefault="00FB0536" w:rsidP="00080BB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</w:pPr>
            <w:r>
              <w:t>7</w:t>
            </w:r>
            <w:r w:rsidR="005D35A3">
              <w:t xml:space="preserve"> 700</w:t>
            </w:r>
            <w:r w:rsidR="0000235F" w:rsidRPr="0000235F">
              <w:t xml:space="preserve"> </w:t>
            </w:r>
            <w:r w:rsidR="0000235F" w:rsidRPr="0000235F">
              <w:rPr>
                <w:rFonts w:cs="Times New Roman"/>
                <w:szCs w:val="28"/>
                <w:lang w:eastAsia="ru-RU"/>
              </w:rPr>
              <w:t>–</w:t>
            </w:r>
            <w:r w:rsidR="0000235F" w:rsidRPr="0000235F">
              <w:t xml:space="preserve"> </w:t>
            </w:r>
            <w:r w:rsidR="005D35A3">
              <w:t>9 029</w:t>
            </w:r>
          </w:p>
          <w:p w14:paraId="71CEDE89" w14:textId="77777777" w:rsidR="00FB0536" w:rsidRPr="0000235F" w:rsidRDefault="00FB0536" w:rsidP="00080BB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</w:tr>
      <w:tr w:rsidR="0000235F" w:rsidRPr="0000235F" w14:paraId="18577D96" w14:textId="77777777" w:rsidTr="00962D07"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4302413" w14:textId="77777777" w:rsidR="0000235F" w:rsidRPr="0000235F" w:rsidRDefault="0000235F" w:rsidP="00080BB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A4CC" w14:textId="77777777" w:rsidR="0000235F" w:rsidRPr="0000235F" w:rsidRDefault="0000235F" w:rsidP="00080BB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00235F">
              <w:rPr>
                <w:rFonts w:cs="Times New Roman"/>
                <w:szCs w:val="28"/>
                <w:lang w:eastAsia="ru-RU"/>
              </w:rPr>
              <w:t>Должности служащих первого квалификационного уровня, по которым устанавливается производное должностное наименование «старший»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F931348" w14:textId="77777777" w:rsidR="0000235F" w:rsidRPr="0000235F" w:rsidRDefault="0000235F" w:rsidP="00080BB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</w:tr>
      <w:tr w:rsidR="0000235F" w:rsidRPr="0000235F" w14:paraId="5DA88A92" w14:textId="77777777" w:rsidTr="00962D07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A175" w14:textId="77777777" w:rsidR="0000235F" w:rsidRPr="0000235F" w:rsidRDefault="0000235F" w:rsidP="00080BB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bookmarkStart w:id="20" w:name="sub_503"/>
            <w:r w:rsidRPr="0000235F">
              <w:rPr>
                <w:rFonts w:cs="Times New Roman"/>
                <w:szCs w:val="28"/>
                <w:lang w:eastAsia="ru-RU"/>
              </w:rPr>
              <w:t>3</w:t>
            </w:r>
            <w:bookmarkEnd w:id="20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E7A9" w14:textId="77777777" w:rsidR="0000235F" w:rsidRPr="0000235F" w:rsidRDefault="0000235F" w:rsidP="00080BB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00235F">
              <w:rPr>
                <w:rFonts w:cs="Times New Roman"/>
                <w:szCs w:val="28"/>
                <w:lang w:eastAsia="ru-RU"/>
              </w:rPr>
              <w:t>Заведующий общежитием, заведующий производством (шеф-повар), заведующий столовой, начальник хозяйственного отдела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4B166F" w14:textId="5E6894BE" w:rsidR="0000235F" w:rsidRPr="0000235F" w:rsidRDefault="0000235F" w:rsidP="005D35A3">
            <w:pPr>
              <w:spacing w:line="235" w:lineRule="auto"/>
              <w:ind w:firstLine="0"/>
              <w:jc w:val="center"/>
            </w:pPr>
            <w:r w:rsidRPr="0000235F">
              <w:t>7</w:t>
            </w:r>
            <w:r w:rsidR="005D35A3">
              <w:t xml:space="preserve"> 921</w:t>
            </w:r>
            <w:r w:rsidRPr="0000235F">
              <w:t xml:space="preserve"> </w:t>
            </w:r>
            <w:r w:rsidRPr="0000235F">
              <w:rPr>
                <w:rFonts w:cs="Times New Roman"/>
                <w:szCs w:val="28"/>
                <w:lang w:eastAsia="ru-RU"/>
              </w:rPr>
              <w:t>–</w:t>
            </w:r>
            <w:r w:rsidR="005D35A3">
              <w:t xml:space="preserve"> 9 251</w:t>
            </w:r>
          </w:p>
        </w:tc>
      </w:tr>
      <w:tr w:rsidR="0000235F" w:rsidRPr="0000235F" w14:paraId="55DF2ECC" w14:textId="77777777" w:rsidTr="00962D07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F29C" w14:textId="77777777" w:rsidR="0000235F" w:rsidRPr="0000235F" w:rsidRDefault="0000235F" w:rsidP="00080BB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0235F">
              <w:rPr>
                <w:rFonts w:cs="Times New Roman"/>
                <w:szCs w:val="28"/>
                <w:lang w:eastAsia="ru-RU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00FE9" w14:textId="77777777" w:rsidR="0000235F" w:rsidRPr="0000235F" w:rsidRDefault="0000235F" w:rsidP="00080BB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00235F">
              <w:rPr>
                <w:rFonts w:cs="Times New Roman"/>
                <w:szCs w:val="28"/>
                <w:lang w:eastAsia="ru-RU"/>
              </w:rPr>
              <w:t>Механик, контролер технического состояния транспортных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CF0AD4" w14:textId="2A091EF1" w:rsidR="0000235F" w:rsidRPr="0000235F" w:rsidRDefault="005D35A3" w:rsidP="005D35A3">
            <w:pPr>
              <w:spacing w:line="235" w:lineRule="auto"/>
              <w:ind w:firstLine="0"/>
              <w:jc w:val="center"/>
            </w:pPr>
            <w:r>
              <w:t>8 143</w:t>
            </w:r>
            <w:r w:rsidR="0000235F" w:rsidRPr="0000235F">
              <w:t xml:space="preserve"> </w:t>
            </w:r>
            <w:r w:rsidR="0000235F" w:rsidRPr="0000235F">
              <w:rPr>
                <w:rFonts w:cs="Times New Roman"/>
                <w:szCs w:val="28"/>
                <w:lang w:eastAsia="ru-RU"/>
              </w:rPr>
              <w:t>–</w:t>
            </w:r>
            <w:r w:rsidR="0000235F" w:rsidRPr="0000235F">
              <w:t xml:space="preserve"> </w:t>
            </w:r>
            <w:r w:rsidR="00CC2583">
              <w:t>9</w:t>
            </w:r>
            <w:r>
              <w:t xml:space="preserve"> 473</w:t>
            </w:r>
          </w:p>
        </w:tc>
      </w:tr>
      <w:tr w:rsidR="0000235F" w:rsidRPr="0000235F" w14:paraId="62259EA3" w14:textId="77777777" w:rsidTr="00962D07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2265" w14:textId="77777777" w:rsidR="0000235F" w:rsidRPr="0000235F" w:rsidRDefault="0000235F" w:rsidP="00080BB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0235F">
              <w:rPr>
                <w:rFonts w:cs="Times New Roman"/>
                <w:szCs w:val="28"/>
                <w:lang w:eastAsia="ru-RU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782C" w14:textId="77777777" w:rsidR="0000235F" w:rsidRPr="0000235F" w:rsidRDefault="0000235F" w:rsidP="00080BB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00235F">
              <w:rPr>
                <w:rFonts w:cs="Times New Roman"/>
                <w:szCs w:val="28"/>
                <w:lang w:eastAsia="ru-RU"/>
              </w:rPr>
              <w:t>Начальник гаража, начальник (заведующий) мастерской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DE1704" w14:textId="1188F252" w:rsidR="0000235F" w:rsidRPr="0000235F" w:rsidRDefault="005D35A3" w:rsidP="005D35A3">
            <w:pPr>
              <w:spacing w:line="235" w:lineRule="auto"/>
              <w:ind w:firstLine="0"/>
              <w:jc w:val="center"/>
            </w:pPr>
            <w:r>
              <w:t>8 365</w:t>
            </w:r>
            <w:r w:rsidR="0000235F" w:rsidRPr="0000235F">
              <w:t xml:space="preserve"> </w:t>
            </w:r>
            <w:r w:rsidR="0000235F" w:rsidRPr="0000235F">
              <w:rPr>
                <w:rFonts w:cs="Times New Roman"/>
                <w:szCs w:val="28"/>
                <w:lang w:eastAsia="ru-RU"/>
              </w:rPr>
              <w:t>–</w:t>
            </w:r>
            <w:r w:rsidR="0000235F" w:rsidRPr="0000235F">
              <w:t xml:space="preserve"> </w:t>
            </w:r>
            <w:r w:rsidR="009E3F09">
              <w:t>9</w:t>
            </w:r>
            <w:r>
              <w:t xml:space="preserve"> 694</w:t>
            </w:r>
          </w:p>
        </w:tc>
      </w:tr>
    </w:tbl>
    <w:p w14:paraId="5843B72B" w14:textId="77777777" w:rsidR="0000235F" w:rsidRPr="0000235F" w:rsidRDefault="0000235F" w:rsidP="00080BB9">
      <w:pPr>
        <w:spacing w:line="235" w:lineRule="auto"/>
        <w:ind w:firstLine="0"/>
        <w:jc w:val="center"/>
        <w:rPr>
          <w:lang w:eastAsia="ru-RU"/>
        </w:rPr>
      </w:pPr>
    </w:p>
    <w:p w14:paraId="4DC4EE75" w14:textId="77777777" w:rsidR="005D35A3" w:rsidRDefault="005D35A3" w:rsidP="00080BB9">
      <w:pPr>
        <w:spacing w:line="235" w:lineRule="auto"/>
        <w:ind w:firstLine="0"/>
        <w:jc w:val="center"/>
        <w:rPr>
          <w:lang w:eastAsia="ru-RU"/>
        </w:rPr>
      </w:pPr>
    </w:p>
    <w:p w14:paraId="2C67BF6A" w14:textId="77777777" w:rsidR="001E12F4" w:rsidRDefault="001E12F4" w:rsidP="00080BB9">
      <w:pPr>
        <w:spacing w:line="235" w:lineRule="auto"/>
        <w:ind w:firstLine="0"/>
        <w:jc w:val="center"/>
        <w:rPr>
          <w:lang w:eastAsia="ru-RU"/>
        </w:rPr>
      </w:pPr>
    </w:p>
    <w:p w14:paraId="38D6D24D" w14:textId="77777777" w:rsidR="0000235F" w:rsidRPr="0000235F" w:rsidRDefault="0000235F" w:rsidP="00080BB9">
      <w:pPr>
        <w:spacing w:line="235" w:lineRule="auto"/>
        <w:ind w:firstLine="0"/>
        <w:jc w:val="center"/>
        <w:rPr>
          <w:lang w:eastAsia="ru-RU"/>
        </w:rPr>
      </w:pPr>
      <w:bookmarkStart w:id="21" w:name="_GoBack"/>
      <w:bookmarkEnd w:id="21"/>
      <w:r w:rsidRPr="0000235F">
        <w:rPr>
          <w:lang w:eastAsia="ru-RU"/>
        </w:rPr>
        <w:lastRenderedPageBreak/>
        <w:t>Должности служащих третьего уровня</w:t>
      </w:r>
    </w:p>
    <w:p w14:paraId="244E9A1C" w14:textId="77777777" w:rsidR="0000235F" w:rsidRPr="0000235F" w:rsidRDefault="0000235F" w:rsidP="00080BB9">
      <w:pPr>
        <w:spacing w:line="235" w:lineRule="auto"/>
        <w:ind w:firstLine="0"/>
        <w:rPr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5528"/>
        <w:gridCol w:w="2268"/>
      </w:tblGrid>
      <w:tr w:rsidR="0000235F" w:rsidRPr="0000235F" w14:paraId="3F476335" w14:textId="77777777" w:rsidTr="00962D07">
        <w:tc>
          <w:tcPr>
            <w:tcW w:w="1560" w:type="dxa"/>
          </w:tcPr>
          <w:p w14:paraId="767AD83E" w14:textId="77777777" w:rsidR="0000235F" w:rsidRPr="0000235F" w:rsidRDefault="0000235F" w:rsidP="00080BB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0235F">
              <w:rPr>
                <w:rFonts w:cs="Times New Roman"/>
                <w:szCs w:val="28"/>
                <w:lang w:eastAsia="ru-RU"/>
              </w:rPr>
              <w:t>Квалифи</w:t>
            </w:r>
            <w:r w:rsidRPr="0000235F">
              <w:rPr>
                <w:rFonts w:cs="Times New Roman"/>
                <w:szCs w:val="28"/>
                <w:lang w:eastAsia="ru-RU"/>
              </w:rPr>
              <w:softHyphen/>
              <w:t>кационный уровень</w:t>
            </w:r>
          </w:p>
        </w:tc>
        <w:tc>
          <w:tcPr>
            <w:tcW w:w="5528" w:type="dxa"/>
          </w:tcPr>
          <w:p w14:paraId="61C6CBF1" w14:textId="77777777" w:rsidR="0000235F" w:rsidRPr="0000235F" w:rsidRDefault="0000235F" w:rsidP="00080BB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0235F">
              <w:rPr>
                <w:rFonts w:cs="Times New Roman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2268" w:type="dxa"/>
          </w:tcPr>
          <w:p w14:paraId="228ABB7D" w14:textId="77777777" w:rsidR="0000235F" w:rsidRPr="0000235F" w:rsidRDefault="0000235F" w:rsidP="00080BB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0235F">
              <w:rPr>
                <w:rFonts w:cs="Times New Roman"/>
                <w:szCs w:val="28"/>
                <w:lang w:eastAsia="ru-RU"/>
              </w:rPr>
              <w:t>Должностные оклады с учетом коэффициентов в месяц, в рублях</w:t>
            </w:r>
          </w:p>
        </w:tc>
      </w:tr>
    </w:tbl>
    <w:p w14:paraId="30B5B5F5" w14:textId="77777777" w:rsidR="0000235F" w:rsidRPr="0000235F" w:rsidRDefault="0000235F" w:rsidP="00080BB9">
      <w:pPr>
        <w:spacing w:line="235" w:lineRule="auto"/>
        <w:rPr>
          <w:sz w:val="2"/>
          <w:szCs w:val="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5528"/>
        <w:gridCol w:w="2268"/>
      </w:tblGrid>
      <w:tr w:rsidR="00DF47F3" w:rsidRPr="0000235F" w14:paraId="63072283" w14:textId="77777777" w:rsidTr="00E756D4">
        <w:trPr>
          <w:tblHeader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3957" w14:textId="77777777" w:rsidR="00DF47F3" w:rsidRPr="0000235F" w:rsidRDefault="00DF47F3" w:rsidP="00080BB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0235F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A76E" w14:textId="77777777" w:rsidR="00DF47F3" w:rsidRPr="0000235F" w:rsidRDefault="00DF47F3" w:rsidP="00080BB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0235F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DA0538" w14:textId="77777777" w:rsidR="00DF47F3" w:rsidRPr="0000235F" w:rsidRDefault="00DF47F3" w:rsidP="00080BB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</w:pPr>
            <w:r w:rsidRPr="0000235F">
              <w:t>3</w:t>
            </w:r>
          </w:p>
        </w:tc>
      </w:tr>
      <w:tr w:rsidR="00DF47F3" w:rsidRPr="0000235F" w14:paraId="63ACAA45" w14:textId="77777777" w:rsidTr="00962D07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EE62" w14:textId="77777777" w:rsidR="00DF47F3" w:rsidRPr="0000235F" w:rsidRDefault="00DF47F3" w:rsidP="00080BB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0235F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E392" w14:textId="77777777" w:rsidR="00DF47F3" w:rsidRPr="0000235F" w:rsidRDefault="00DF47F3" w:rsidP="00080BB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00235F">
              <w:rPr>
                <w:rFonts w:cs="Times New Roman"/>
                <w:szCs w:val="28"/>
                <w:lang w:eastAsia="ru-RU"/>
              </w:rPr>
              <w:t xml:space="preserve">Аналитик, аудитор, бухгалтер, бухгалтер-ревизор, документовед, инженер, инженер по надзору за строительством, инженер-программист (программист), инженер-электроник (электроник), менеджер, </w:t>
            </w:r>
            <w:r w:rsidR="009346F2" w:rsidRPr="0000235F">
              <w:rPr>
                <w:rFonts w:cs="Times New Roman"/>
                <w:szCs w:val="28"/>
                <w:lang w:eastAsia="ru-RU"/>
              </w:rPr>
              <w:t>переводчик, психолог, специалист по</w:t>
            </w:r>
            <w:r w:rsidR="00080BB9">
              <w:rPr>
                <w:rFonts w:cs="Times New Roman"/>
                <w:szCs w:val="28"/>
                <w:lang w:eastAsia="ru-RU"/>
              </w:rPr>
              <w:t xml:space="preserve"> </w:t>
            </w:r>
            <w:r w:rsidR="00080BB9" w:rsidRPr="0000235F">
              <w:rPr>
                <w:rFonts w:cs="Times New Roman"/>
                <w:szCs w:val="28"/>
                <w:lang w:eastAsia="ru-RU"/>
              </w:rPr>
              <w:t>защите информации, специалист по кадрам, специалист, сурдопереводчик, экономист, экономист по бухгалтерскому учету и анализу хозяйственной деятельности, экономист по планированию, эксперт, юрисконсульт, системный администратор, контрактный управляющий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D313D5" w14:textId="09EC4E86" w:rsidR="00DF47F3" w:rsidRPr="0000235F" w:rsidRDefault="005D35A3" w:rsidP="005D35A3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t>8 365</w:t>
            </w:r>
            <w:r w:rsidR="00DF47F3" w:rsidRPr="0000235F">
              <w:t xml:space="preserve"> </w:t>
            </w:r>
            <w:r w:rsidR="00DF47F3" w:rsidRPr="0000235F">
              <w:rPr>
                <w:rFonts w:cs="Times New Roman"/>
                <w:szCs w:val="28"/>
                <w:lang w:eastAsia="ru-RU"/>
              </w:rPr>
              <w:t>–</w:t>
            </w:r>
            <w:r w:rsidR="00DF47F3" w:rsidRPr="0000235F">
              <w:t xml:space="preserve"> </w:t>
            </w:r>
            <w:r w:rsidR="00DF47F3">
              <w:t>9</w:t>
            </w:r>
            <w:r>
              <w:t xml:space="preserve"> 694</w:t>
            </w:r>
          </w:p>
        </w:tc>
      </w:tr>
      <w:tr w:rsidR="00DF47F3" w:rsidRPr="0000235F" w14:paraId="304470C5" w14:textId="77777777" w:rsidTr="00962D07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F560" w14:textId="77777777" w:rsidR="00DF47F3" w:rsidRPr="0000235F" w:rsidRDefault="00DF47F3" w:rsidP="00080BB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0235F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E5BAF" w14:textId="77777777" w:rsidR="00DF47F3" w:rsidRPr="0000235F" w:rsidRDefault="00DF47F3" w:rsidP="00080BB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00235F">
              <w:rPr>
                <w:rFonts w:cs="Times New Roman"/>
                <w:szCs w:val="28"/>
                <w:lang w:eastAsia="ru-RU"/>
              </w:rPr>
              <w:t>Должности служащих, по которым может устанавливаться производное должностное наименование «ведущий»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80337F" w14:textId="4AFC25A1" w:rsidR="00DF47F3" w:rsidRPr="0000235F" w:rsidRDefault="00DF47F3" w:rsidP="004256BB">
            <w:pPr>
              <w:spacing w:line="235" w:lineRule="auto"/>
              <w:ind w:firstLine="0"/>
              <w:jc w:val="center"/>
            </w:pPr>
            <w:r>
              <w:t>8</w:t>
            </w:r>
            <w:r w:rsidR="004256BB">
              <w:t xml:space="preserve"> 587</w:t>
            </w:r>
            <w:r w:rsidRPr="0000235F">
              <w:t xml:space="preserve"> </w:t>
            </w:r>
            <w:r w:rsidRPr="0000235F">
              <w:rPr>
                <w:rFonts w:cs="Times New Roman"/>
                <w:szCs w:val="28"/>
                <w:lang w:eastAsia="ru-RU"/>
              </w:rPr>
              <w:t>–</w:t>
            </w:r>
            <w:r w:rsidRPr="0000235F">
              <w:t xml:space="preserve"> </w:t>
            </w:r>
            <w:r>
              <w:t>9</w:t>
            </w:r>
            <w:r w:rsidR="004256BB">
              <w:t xml:space="preserve"> 916</w:t>
            </w:r>
          </w:p>
        </w:tc>
      </w:tr>
      <w:tr w:rsidR="00DF47F3" w:rsidRPr="0000235F" w14:paraId="4F4E6761" w14:textId="77777777" w:rsidTr="00962D07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031E" w14:textId="77777777" w:rsidR="00DF47F3" w:rsidRPr="0000235F" w:rsidRDefault="00DF47F3" w:rsidP="00080BB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0235F">
              <w:rPr>
                <w:rFonts w:cs="Times New Roman"/>
                <w:szCs w:val="28"/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6FAA" w14:textId="77777777" w:rsidR="00DF47F3" w:rsidRPr="0000235F" w:rsidRDefault="00DF47F3" w:rsidP="00080BB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00235F">
              <w:rPr>
                <w:rFonts w:cs="Times New Roman"/>
                <w:szCs w:val="28"/>
                <w:lang w:eastAsia="ru-RU"/>
              </w:rPr>
              <w:t>Главные специалисты в отделах, отделениях, лабораториях, мастерских, заместитель главного бухгалтера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DB9776" w14:textId="361B8E51" w:rsidR="00DF47F3" w:rsidRPr="0000235F" w:rsidRDefault="00DF47F3" w:rsidP="004256BB">
            <w:pPr>
              <w:spacing w:line="235" w:lineRule="auto"/>
              <w:ind w:firstLine="0"/>
              <w:jc w:val="center"/>
            </w:pPr>
            <w:r>
              <w:t>8</w:t>
            </w:r>
            <w:r w:rsidR="004256BB">
              <w:t xml:space="preserve"> 808</w:t>
            </w:r>
            <w:r w:rsidRPr="0000235F">
              <w:t xml:space="preserve"> </w:t>
            </w:r>
            <w:r w:rsidRPr="0000235F">
              <w:rPr>
                <w:rFonts w:cs="Times New Roman"/>
                <w:szCs w:val="28"/>
                <w:lang w:eastAsia="ru-RU"/>
              </w:rPr>
              <w:t>–</w:t>
            </w:r>
            <w:r w:rsidRPr="0000235F">
              <w:t xml:space="preserve"> </w:t>
            </w:r>
            <w:r w:rsidR="004256BB">
              <w:t>10 138</w:t>
            </w:r>
          </w:p>
        </w:tc>
      </w:tr>
      <w:tr w:rsidR="00DF47F3" w:rsidRPr="0000235F" w14:paraId="6FC01510" w14:textId="77777777" w:rsidTr="00962D07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C218" w14:textId="77777777" w:rsidR="00DF47F3" w:rsidRPr="0000235F" w:rsidRDefault="00DF47F3" w:rsidP="00080BB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0235F">
              <w:rPr>
                <w:lang w:eastAsia="ru-RU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BBA2" w14:textId="77777777" w:rsidR="00DF47F3" w:rsidRPr="0000235F" w:rsidRDefault="00DF47F3" w:rsidP="00080BB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00235F">
              <w:rPr>
                <w:lang w:eastAsia="ru-RU"/>
              </w:rPr>
              <w:t>Заместитель директора (начальника, заведующего) филиала</w:t>
            </w:r>
            <w:r w:rsidRPr="0000235F">
              <w:t xml:space="preserve"> (филиалом</w:t>
            </w:r>
            <w:r w:rsidRPr="0000235F">
              <w:rPr>
                <w:lang w:eastAsia="ru-RU"/>
              </w:rPr>
              <w:t xml:space="preserve">), руководителя структурного подразделения, помощник </w:t>
            </w:r>
            <w:r w:rsidRPr="0000235F">
              <w:t xml:space="preserve">руководителя (ректора, </w:t>
            </w:r>
            <w:r w:rsidRPr="0000235F">
              <w:rPr>
                <w:lang w:eastAsia="ru-RU"/>
              </w:rPr>
              <w:t>проректора</w:t>
            </w:r>
            <w:r w:rsidRPr="0000235F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64F012" w14:textId="509A1781" w:rsidR="00DF47F3" w:rsidRDefault="004256BB" w:rsidP="00080BB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</w:pPr>
            <w:r>
              <w:t>9 251</w:t>
            </w:r>
            <w:r w:rsidR="00DF47F3" w:rsidRPr="0000235F">
              <w:t xml:space="preserve"> </w:t>
            </w:r>
            <w:r w:rsidR="00DF47F3" w:rsidRPr="0000235F">
              <w:rPr>
                <w:lang w:eastAsia="ru-RU"/>
              </w:rPr>
              <w:t>–</w:t>
            </w:r>
            <w:r w:rsidR="00DF47F3" w:rsidRPr="0000235F">
              <w:t xml:space="preserve"> </w:t>
            </w:r>
            <w:r w:rsidR="00DF47F3">
              <w:t>10</w:t>
            </w:r>
            <w:r>
              <w:t>580</w:t>
            </w:r>
          </w:p>
          <w:p w14:paraId="775AC18C" w14:textId="77777777" w:rsidR="00DF47F3" w:rsidRPr="0000235F" w:rsidRDefault="00DF47F3" w:rsidP="00080BB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</w:tr>
    </w:tbl>
    <w:p w14:paraId="2E26175F" w14:textId="77777777" w:rsidR="00A468D2" w:rsidRDefault="00A468D2" w:rsidP="00A468D2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  <w:lang w:eastAsia="ru-RU"/>
        </w:rPr>
      </w:pPr>
    </w:p>
    <w:p w14:paraId="1D03DC6B" w14:textId="2FE2E2DD" w:rsidR="00A468D2" w:rsidRDefault="00A468D2" w:rsidP="00A468D2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  <w:lang w:eastAsia="ru-RU"/>
        </w:rPr>
      </w:pPr>
      <w:r w:rsidRPr="00A468D2">
        <w:rPr>
          <w:rFonts w:cs="Times New Roman"/>
          <w:szCs w:val="28"/>
          <w:lang w:eastAsia="ru-RU"/>
        </w:rPr>
        <w:t xml:space="preserve"> </w:t>
      </w:r>
      <w:r w:rsidRPr="008C62BC">
        <w:rPr>
          <w:rFonts w:cs="Times New Roman"/>
          <w:szCs w:val="28"/>
          <w:lang w:eastAsia="ru-RU"/>
        </w:rPr>
        <w:t xml:space="preserve">6. Коэффициент </w:t>
      </w:r>
      <w:r>
        <w:rPr>
          <w:rFonts w:cs="Times New Roman"/>
          <w:szCs w:val="28"/>
          <w:lang w:eastAsia="ru-RU"/>
        </w:rPr>
        <w:t>муниципального</w:t>
      </w:r>
      <w:r w:rsidRPr="008C62BC">
        <w:rPr>
          <w:rFonts w:cs="Times New Roman"/>
          <w:szCs w:val="28"/>
          <w:lang w:eastAsia="ru-RU"/>
        </w:rPr>
        <w:t xml:space="preserve"> учреждения</w:t>
      </w:r>
    </w:p>
    <w:p w14:paraId="065B5E3F" w14:textId="77777777" w:rsidR="00A468D2" w:rsidRPr="008C62BC" w:rsidRDefault="00A468D2" w:rsidP="00A468D2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  <w:lang w:eastAsia="ru-RU"/>
        </w:rPr>
      </w:pPr>
    </w:p>
    <w:p w14:paraId="382BB190" w14:textId="77777777" w:rsidR="00A468D2" w:rsidRPr="008C62BC" w:rsidRDefault="00A468D2" w:rsidP="00A468D2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8C62BC">
        <w:rPr>
          <w:rFonts w:cs="Times New Roman"/>
          <w:szCs w:val="28"/>
          <w:lang w:eastAsia="ru-RU"/>
        </w:rPr>
        <w:t>6.1. Коэффициент:</w:t>
      </w:r>
    </w:p>
    <w:p w14:paraId="7F47C018" w14:textId="77777777" w:rsidR="00A468D2" w:rsidRPr="008C62BC" w:rsidRDefault="00A468D2" w:rsidP="00A468D2">
      <w:pPr>
        <w:widowControl w:val="0"/>
        <w:autoSpaceDE w:val="0"/>
        <w:autoSpaceDN w:val="0"/>
        <w:adjustRightInd w:val="0"/>
        <w:jc w:val="both"/>
        <w:rPr>
          <w:rFonts w:cs="Times New Roman"/>
          <w:spacing w:val="-8"/>
          <w:szCs w:val="28"/>
          <w:lang w:eastAsia="ru-RU"/>
        </w:rPr>
      </w:pPr>
      <w:r w:rsidRPr="008C62BC">
        <w:rPr>
          <w:rFonts w:cs="Times New Roman"/>
          <w:spacing w:val="-8"/>
          <w:szCs w:val="28"/>
          <w:lang w:eastAsia="ru-RU"/>
        </w:rPr>
        <w:t>- коэффиц</w:t>
      </w:r>
      <w:r>
        <w:rPr>
          <w:rFonts w:cs="Times New Roman"/>
          <w:spacing w:val="-8"/>
          <w:szCs w:val="28"/>
          <w:lang w:eastAsia="ru-RU"/>
        </w:rPr>
        <w:t xml:space="preserve">иент специфики работы </w:t>
      </w:r>
      <w:r w:rsidRPr="008C62BC">
        <w:rPr>
          <w:rFonts w:cs="Times New Roman"/>
          <w:spacing w:val="-8"/>
          <w:szCs w:val="28"/>
          <w:lang w:eastAsia="ru-RU"/>
        </w:rPr>
        <w:t>о</w:t>
      </w:r>
      <w:r>
        <w:rPr>
          <w:rFonts w:cs="Times New Roman"/>
          <w:spacing w:val="-8"/>
          <w:szCs w:val="28"/>
          <w:lang w:eastAsia="ru-RU"/>
        </w:rPr>
        <w:t xml:space="preserve">бразовательного </w:t>
      </w:r>
      <w:r w:rsidRPr="008C62BC">
        <w:rPr>
          <w:rFonts w:cs="Times New Roman"/>
          <w:spacing w:val="-8"/>
          <w:szCs w:val="28"/>
          <w:lang w:eastAsia="ru-RU"/>
        </w:rPr>
        <w:t xml:space="preserve"> учреждения (0,1 – 0,5).</w:t>
      </w:r>
    </w:p>
    <w:p w14:paraId="7EA1504D" w14:textId="77777777" w:rsidR="00A468D2" w:rsidRPr="008C62BC" w:rsidRDefault="00A468D2" w:rsidP="00A468D2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Коэффициент специфики работы образовательного</w:t>
      </w:r>
      <w:r w:rsidRPr="008C62BC">
        <w:rPr>
          <w:rFonts w:cs="Times New Roman"/>
          <w:szCs w:val="28"/>
          <w:lang w:eastAsia="ru-RU"/>
        </w:rPr>
        <w:t xml:space="preserve"> учреждения (Кс) включает в себя:</w:t>
      </w:r>
    </w:p>
    <w:p w14:paraId="0D929648" w14:textId="77777777" w:rsidR="00A468D2" w:rsidRPr="008C62BC" w:rsidRDefault="00A468D2" w:rsidP="00A468D2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8C62BC">
        <w:rPr>
          <w:rFonts w:cs="Times New Roman"/>
          <w:szCs w:val="28"/>
          <w:lang w:eastAsia="ru-RU"/>
        </w:rPr>
        <w:t>- повышение должностных окладов (ставок заработной платы);</w:t>
      </w:r>
    </w:p>
    <w:p w14:paraId="4B9C08D2" w14:textId="77777777" w:rsidR="00A468D2" w:rsidRDefault="00A468D2" w:rsidP="00A468D2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8C62BC">
        <w:rPr>
          <w:rFonts w:cs="Times New Roman"/>
          <w:szCs w:val="28"/>
          <w:lang w:eastAsia="ru-RU"/>
        </w:rPr>
        <w:t>- компенсационные выплаты.</w:t>
      </w:r>
    </w:p>
    <w:p w14:paraId="3A70FF3A" w14:textId="77777777" w:rsidR="00FF6E3F" w:rsidRPr="008C62BC" w:rsidRDefault="00FF6E3F" w:rsidP="00A468D2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</w:p>
    <w:tbl>
      <w:tblPr>
        <w:tblStyle w:val="30"/>
        <w:tblW w:w="4944" w:type="pct"/>
        <w:tblBorders>
          <w:bottom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71"/>
        <w:gridCol w:w="3452"/>
      </w:tblGrid>
      <w:tr w:rsidR="00A468D2" w:rsidRPr="008C62BC" w14:paraId="6FCCD973" w14:textId="77777777" w:rsidTr="0061359B">
        <w:tc>
          <w:tcPr>
            <w:tcW w:w="3278" w:type="pct"/>
          </w:tcPr>
          <w:p w14:paraId="3C0B30C3" w14:textId="77777777" w:rsidR="00A468D2" w:rsidRPr="008C62BC" w:rsidRDefault="00A468D2" w:rsidP="00613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bookmarkStart w:id="22" w:name="sub_611"/>
            <w:r w:rsidRPr="008C62BC">
              <w:rPr>
                <w:rFonts w:cs="Times New Roman"/>
                <w:spacing w:val="2"/>
                <w:szCs w:val="28"/>
              </w:rPr>
              <w:t>Перечень условий для повышения должностных окладов, а также виды работ, за которые установлены доплаты, надбавки</w:t>
            </w:r>
            <w:bookmarkEnd w:id="22"/>
          </w:p>
        </w:tc>
        <w:tc>
          <w:tcPr>
            <w:tcW w:w="1722" w:type="pct"/>
          </w:tcPr>
          <w:p w14:paraId="145A85D4" w14:textId="77777777" w:rsidR="00A468D2" w:rsidRPr="008C62BC" w:rsidRDefault="00A468D2" w:rsidP="00613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C62BC">
              <w:rPr>
                <w:rFonts w:cs="Times New Roman"/>
                <w:spacing w:val="2"/>
                <w:szCs w:val="28"/>
              </w:rPr>
              <w:t>Размеры повышений, доплат и надбавок</w:t>
            </w:r>
          </w:p>
        </w:tc>
      </w:tr>
      <w:tr w:rsidR="00A468D2" w:rsidRPr="008C62BC" w14:paraId="3BF3361F" w14:textId="77777777" w:rsidTr="0061359B">
        <w:tblPrEx>
          <w:tblBorders>
            <w:bottom w:val="single" w:sz="4" w:space="0" w:color="auto"/>
          </w:tblBorders>
        </w:tblPrEx>
        <w:trPr>
          <w:trHeight w:val="20"/>
          <w:tblHeader/>
        </w:trPr>
        <w:tc>
          <w:tcPr>
            <w:tcW w:w="3278" w:type="pct"/>
          </w:tcPr>
          <w:p w14:paraId="20BEFCE7" w14:textId="77777777" w:rsidR="00A468D2" w:rsidRPr="008C62BC" w:rsidRDefault="00A468D2" w:rsidP="0061359B">
            <w:pPr>
              <w:jc w:val="center"/>
              <w:rPr>
                <w:rFonts w:cs="Times New Roman"/>
                <w:spacing w:val="2"/>
                <w:szCs w:val="28"/>
              </w:rPr>
            </w:pPr>
            <w:r w:rsidRPr="008C62BC">
              <w:rPr>
                <w:rFonts w:cs="Times New Roman"/>
                <w:spacing w:val="2"/>
                <w:szCs w:val="28"/>
              </w:rPr>
              <w:t>1</w:t>
            </w:r>
          </w:p>
        </w:tc>
        <w:tc>
          <w:tcPr>
            <w:tcW w:w="1722" w:type="pct"/>
          </w:tcPr>
          <w:p w14:paraId="59F8E197" w14:textId="77777777" w:rsidR="00A468D2" w:rsidRPr="008C62BC" w:rsidRDefault="00A468D2" w:rsidP="0061359B">
            <w:pPr>
              <w:jc w:val="center"/>
              <w:rPr>
                <w:rFonts w:cs="Times New Roman"/>
                <w:spacing w:val="2"/>
                <w:szCs w:val="28"/>
              </w:rPr>
            </w:pPr>
            <w:r w:rsidRPr="008C62BC">
              <w:rPr>
                <w:rFonts w:cs="Times New Roman"/>
                <w:spacing w:val="2"/>
                <w:szCs w:val="28"/>
              </w:rPr>
              <w:t>2</w:t>
            </w:r>
          </w:p>
        </w:tc>
      </w:tr>
      <w:tr w:rsidR="00A468D2" w:rsidRPr="008C62BC" w14:paraId="73F101ED" w14:textId="77777777" w:rsidTr="0061359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2"/>
          </w:tcPr>
          <w:p w14:paraId="7C701C0C" w14:textId="77777777" w:rsidR="00A468D2" w:rsidRPr="008C62BC" w:rsidRDefault="00A468D2" w:rsidP="0061359B">
            <w:pPr>
              <w:jc w:val="center"/>
              <w:rPr>
                <w:rFonts w:cs="Times New Roman"/>
                <w:spacing w:val="2"/>
                <w:szCs w:val="28"/>
              </w:rPr>
            </w:pPr>
            <w:r w:rsidRPr="008C62BC">
              <w:rPr>
                <w:rFonts w:cs="Times New Roman"/>
                <w:spacing w:val="2"/>
                <w:szCs w:val="28"/>
              </w:rPr>
              <w:t xml:space="preserve">1. Повышение должностных окладов </w:t>
            </w:r>
          </w:p>
        </w:tc>
      </w:tr>
      <w:tr w:rsidR="00A468D2" w:rsidRPr="008C62BC" w14:paraId="40E39F25" w14:textId="77777777" w:rsidTr="0061359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3278" w:type="pct"/>
          </w:tcPr>
          <w:p w14:paraId="7FE3CDD1" w14:textId="77777777" w:rsidR="00A468D2" w:rsidRPr="008C62BC" w:rsidRDefault="00A468D2" w:rsidP="00613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  <w:lang w:eastAsia="ru-RU"/>
              </w:rPr>
            </w:pPr>
            <w:r w:rsidRPr="008C62BC">
              <w:rPr>
                <w:rFonts w:cs="Times New Roman"/>
                <w:szCs w:val="28"/>
                <w:lang w:eastAsia="ru-RU"/>
              </w:rPr>
              <w:t xml:space="preserve">За работу в </w:t>
            </w:r>
            <w:r>
              <w:rPr>
                <w:rFonts w:cs="Times New Roman"/>
                <w:szCs w:val="28"/>
                <w:lang w:eastAsia="ru-RU"/>
              </w:rPr>
              <w:t>образовательных</w:t>
            </w:r>
            <w:r w:rsidRPr="008C62BC">
              <w:rPr>
                <w:rFonts w:cs="Times New Roman"/>
                <w:szCs w:val="28"/>
                <w:lang w:eastAsia="ru-RU"/>
              </w:rPr>
              <w:t xml:space="preserve"> учреждениях (классах, группах) для обучающихся, воспитанников </w:t>
            </w:r>
            <w:r w:rsidRPr="008C62BC">
              <w:rPr>
                <w:rFonts w:cs="Times New Roman"/>
                <w:szCs w:val="28"/>
                <w:lang w:eastAsia="ru-RU"/>
              </w:rPr>
              <w:lastRenderedPageBreak/>
              <w:t xml:space="preserve">с ограниченными возможностями здоровья </w:t>
            </w:r>
          </w:p>
        </w:tc>
        <w:tc>
          <w:tcPr>
            <w:tcW w:w="1722" w:type="pct"/>
          </w:tcPr>
          <w:p w14:paraId="615BBA58" w14:textId="77777777" w:rsidR="00A468D2" w:rsidRPr="008C62BC" w:rsidRDefault="00A468D2" w:rsidP="0061359B">
            <w:pPr>
              <w:rPr>
                <w:rFonts w:cs="Times New Roman"/>
                <w:spacing w:val="2"/>
                <w:szCs w:val="28"/>
              </w:rPr>
            </w:pPr>
            <w:r w:rsidRPr="008C62BC">
              <w:rPr>
                <w:rFonts w:cs="Times New Roman"/>
                <w:spacing w:val="2"/>
                <w:szCs w:val="28"/>
              </w:rPr>
              <w:lastRenderedPageBreak/>
              <w:t xml:space="preserve">15 – 20 %, </w:t>
            </w:r>
          </w:p>
          <w:p w14:paraId="17089FB5" w14:textId="77777777" w:rsidR="00A468D2" w:rsidRPr="008C62BC" w:rsidRDefault="00A468D2" w:rsidP="0061359B">
            <w:pPr>
              <w:rPr>
                <w:rFonts w:cs="Times New Roman"/>
                <w:spacing w:val="2"/>
                <w:szCs w:val="28"/>
              </w:rPr>
            </w:pPr>
            <w:r w:rsidRPr="008C62BC">
              <w:rPr>
                <w:rFonts w:cs="Times New Roman"/>
                <w:spacing w:val="2"/>
                <w:szCs w:val="28"/>
              </w:rPr>
              <w:t>Кс = 0,15 – 0,2</w:t>
            </w:r>
          </w:p>
        </w:tc>
      </w:tr>
      <w:tr w:rsidR="00A468D2" w:rsidRPr="008C62BC" w14:paraId="07178AE3" w14:textId="77777777" w:rsidTr="0061359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3278" w:type="pct"/>
          </w:tcPr>
          <w:p w14:paraId="775D37B6" w14:textId="77777777" w:rsidR="00A468D2" w:rsidRPr="008C62BC" w:rsidRDefault="00A468D2" w:rsidP="0061359B">
            <w:pPr>
              <w:rPr>
                <w:rFonts w:cs="Times New Roman"/>
                <w:spacing w:val="2"/>
                <w:szCs w:val="28"/>
              </w:rPr>
            </w:pPr>
            <w:r w:rsidRPr="008C62BC">
              <w:rPr>
                <w:rFonts w:cs="Times New Roman"/>
                <w:spacing w:val="2"/>
                <w:szCs w:val="28"/>
              </w:rPr>
              <w:t xml:space="preserve">За работу в учреждениях для детей-сирот и детей, оставшихся без попечения родителей </w:t>
            </w:r>
          </w:p>
        </w:tc>
        <w:tc>
          <w:tcPr>
            <w:tcW w:w="1722" w:type="pct"/>
          </w:tcPr>
          <w:p w14:paraId="4E2F4930" w14:textId="77777777" w:rsidR="00A468D2" w:rsidRPr="008C62BC" w:rsidRDefault="00A468D2" w:rsidP="0061359B">
            <w:pPr>
              <w:rPr>
                <w:rFonts w:cs="Times New Roman"/>
                <w:spacing w:val="2"/>
                <w:szCs w:val="28"/>
              </w:rPr>
            </w:pPr>
            <w:r w:rsidRPr="008C62BC">
              <w:rPr>
                <w:rFonts w:cs="Times New Roman"/>
                <w:spacing w:val="2"/>
                <w:szCs w:val="28"/>
              </w:rPr>
              <w:t xml:space="preserve">20 %, Кс = 0,2 </w:t>
            </w:r>
          </w:p>
        </w:tc>
      </w:tr>
      <w:tr w:rsidR="00A468D2" w:rsidRPr="008C62BC" w14:paraId="3368F664" w14:textId="77777777" w:rsidTr="0061359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3278" w:type="pct"/>
          </w:tcPr>
          <w:p w14:paraId="2D37CEC7" w14:textId="77777777" w:rsidR="00A468D2" w:rsidRPr="008C62BC" w:rsidRDefault="00A468D2" w:rsidP="0061359B">
            <w:pPr>
              <w:rPr>
                <w:rFonts w:cs="Times New Roman"/>
                <w:spacing w:val="2"/>
                <w:szCs w:val="28"/>
              </w:rPr>
            </w:pPr>
            <w:r w:rsidRPr="008C62BC">
              <w:rPr>
                <w:rFonts w:cs="Times New Roman"/>
                <w:spacing w:val="2"/>
                <w:szCs w:val="28"/>
              </w:rPr>
              <w:t xml:space="preserve">За работу в </w:t>
            </w:r>
            <w:r>
              <w:rPr>
                <w:rFonts w:cs="Times New Roman"/>
                <w:szCs w:val="28"/>
                <w:lang w:eastAsia="ru-RU"/>
              </w:rPr>
              <w:t>образовательных</w:t>
            </w:r>
            <w:r w:rsidRPr="008C62BC">
              <w:rPr>
                <w:rFonts w:cs="Times New Roman"/>
                <w:szCs w:val="28"/>
                <w:lang w:eastAsia="ru-RU"/>
              </w:rPr>
              <w:t xml:space="preserve"> </w:t>
            </w:r>
            <w:r w:rsidRPr="008C62BC">
              <w:rPr>
                <w:rFonts w:cs="Times New Roman"/>
                <w:spacing w:val="2"/>
                <w:szCs w:val="28"/>
              </w:rPr>
              <w:t>учреждениях при исправительных учреждениях:</w:t>
            </w:r>
          </w:p>
        </w:tc>
        <w:tc>
          <w:tcPr>
            <w:tcW w:w="1722" w:type="pct"/>
          </w:tcPr>
          <w:p w14:paraId="5104777E" w14:textId="77777777" w:rsidR="00A468D2" w:rsidRPr="008C62BC" w:rsidRDefault="00A468D2" w:rsidP="0061359B">
            <w:pPr>
              <w:rPr>
                <w:rFonts w:cs="Times New Roman"/>
                <w:spacing w:val="2"/>
                <w:szCs w:val="28"/>
              </w:rPr>
            </w:pPr>
          </w:p>
        </w:tc>
      </w:tr>
      <w:tr w:rsidR="00A468D2" w:rsidRPr="008C62BC" w14:paraId="6D66C40E" w14:textId="77777777" w:rsidTr="0061359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3278" w:type="pct"/>
          </w:tcPr>
          <w:p w14:paraId="5CC11718" w14:textId="77777777" w:rsidR="00A468D2" w:rsidRPr="008C62BC" w:rsidRDefault="00A468D2" w:rsidP="0061359B">
            <w:pPr>
              <w:rPr>
                <w:rFonts w:cs="Times New Roman"/>
                <w:spacing w:val="2"/>
                <w:szCs w:val="28"/>
              </w:rPr>
            </w:pPr>
            <w:r w:rsidRPr="008C62BC">
              <w:rPr>
                <w:rFonts w:cs="Times New Roman"/>
                <w:spacing w:val="2"/>
                <w:szCs w:val="28"/>
              </w:rPr>
              <w:t xml:space="preserve">- за работу в </w:t>
            </w:r>
            <w:r>
              <w:rPr>
                <w:rFonts w:cs="Times New Roman"/>
                <w:szCs w:val="28"/>
                <w:lang w:eastAsia="ru-RU"/>
              </w:rPr>
              <w:t xml:space="preserve">образовательном </w:t>
            </w:r>
            <w:r w:rsidRPr="008C62BC">
              <w:rPr>
                <w:rFonts w:cs="Times New Roman"/>
                <w:spacing w:val="2"/>
                <w:szCs w:val="28"/>
              </w:rPr>
              <w:t>учреждении при исправительном учреждении</w:t>
            </w:r>
          </w:p>
        </w:tc>
        <w:tc>
          <w:tcPr>
            <w:tcW w:w="1722" w:type="pct"/>
          </w:tcPr>
          <w:p w14:paraId="769FD978" w14:textId="77777777" w:rsidR="00A468D2" w:rsidRPr="008C62BC" w:rsidRDefault="00A468D2" w:rsidP="0061359B">
            <w:pPr>
              <w:rPr>
                <w:rFonts w:cs="Times New Roman"/>
                <w:spacing w:val="2"/>
                <w:szCs w:val="28"/>
              </w:rPr>
            </w:pPr>
            <w:r w:rsidRPr="008C62BC">
              <w:rPr>
                <w:rFonts w:cs="Times New Roman"/>
                <w:spacing w:val="2"/>
                <w:szCs w:val="28"/>
              </w:rPr>
              <w:t>20 %, Кс = 0,2</w:t>
            </w:r>
          </w:p>
        </w:tc>
      </w:tr>
      <w:tr w:rsidR="00A468D2" w:rsidRPr="008C62BC" w14:paraId="320EB6E0" w14:textId="77777777" w:rsidTr="0061359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3278" w:type="pct"/>
          </w:tcPr>
          <w:p w14:paraId="1A7C49D8" w14:textId="77777777" w:rsidR="00A468D2" w:rsidRPr="008C62BC" w:rsidRDefault="00A468D2" w:rsidP="0061359B">
            <w:pPr>
              <w:rPr>
                <w:rFonts w:cs="Times New Roman"/>
                <w:spacing w:val="2"/>
                <w:szCs w:val="28"/>
              </w:rPr>
            </w:pPr>
            <w:r w:rsidRPr="008C62BC">
              <w:rPr>
                <w:rFonts w:cs="Times New Roman"/>
                <w:spacing w:val="2"/>
                <w:szCs w:val="28"/>
              </w:rPr>
              <w:t xml:space="preserve">- за особые условия работы в </w:t>
            </w:r>
            <w:r>
              <w:rPr>
                <w:rFonts w:cs="Times New Roman"/>
                <w:szCs w:val="28"/>
                <w:lang w:eastAsia="ru-RU"/>
              </w:rPr>
              <w:t>образовательном</w:t>
            </w:r>
            <w:r w:rsidRPr="008C62BC">
              <w:rPr>
                <w:rFonts w:cs="Times New Roman"/>
                <w:spacing w:val="2"/>
                <w:szCs w:val="28"/>
              </w:rPr>
              <w:t xml:space="preserve"> учреждении при исправительном учреждении</w:t>
            </w:r>
          </w:p>
        </w:tc>
        <w:tc>
          <w:tcPr>
            <w:tcW w:w="1722" w:type="pct"/>
          </w:tcPr>
          <w:p w14:paraId="2D29A794" w14:textId="77777777" w:rsidR="00A468D2" w:rsidRPr="008C62BC" w:rsidRDefault="00A468D2" w:rsidP="0061359B">
            <w:pPr>
              <w:rPr>
                <w:rFonts w:cs="Times New Roman"/>
                <w:spacing w:val="2"/>
                <w:szCs w:val="28"/>
              </w:rPr>
            </w:pPr>
            <w:r w:rsidRPr="008C62BC">
              <w:rPr>
                <w:rFonts w:cs="Times New Roman"/>
                <w:spacing w:val="2"/>
                <w:szCs w:val="28"/>
              </w:rPr>
              <w:t>50 % , Кс = 0,5</w:t>
            </w:r>
          </w:p>
        </w:tc>
      </w:tr>
      <w:tr w:rsidR="00A468D2" w:rsidRPr="008C62BC" w14:paraId="0AE63005" w14:textId="77777777" w:rsidTr="0061359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3278" w:type="pct"/>
          </w:tcPr>
          <w:p w14:paraId="798A8E9B" w14:textId="77777777" w:rsidR="00A468D2" w:rsidRPr="008C62BC" w:rsidRDefault="00A468D2" w:rsidP="0061359B">
            <w:pPr>
              <w:rPr>
                <w:rFonts w:cs="Times New Roman"/>
                <w:spacing w:val="2"/>
                <w:szCs w:val="28"/>
              </w:rPr>
            </w:pPr>
            <w:r w:rsidRPr="008C62BC">
              <w:rPr>
                <w:rFonts w:cs="Times New Roman"/>
                <w:spacing w:val="2"/>
                <w:szCs w:val="28"/>
              </w:rPr>
              <w:t>- работникам, занятым обучением лиц, которым решением суда определено содержание в исправительных учреждениях строгого или особого видов режима</w:t>
            </w:r>
          </w:p>
        </w:tc>
        <w:tc>
          <w:tcPr>
            <w:tcW w:w="1722" w:type="pct"/>
          </w:tcPr>
          <w:p w14:paraId="538DCB57" w14:textId="77777777" w:rsidR="00A468D2" w:rsidRPr="008C62BC" w:rsidRDefault="00A468D2" w:rsidP="0061359B">
            <w:pPr>
              <w:rPr>
                <w:rFonts w:cs="Times New Roman"/>
                <w:spacing w:val="2"/>
                <w:szCs w:val="28"/>
              </w:rPr>
            </w:pPr>
            <w:r w:rsidRPr="008C62BC">
              <w:rPr>
                <w:rFonts w:cs="Times New Roman"/>
                <w:spacing w:val="2"/>
                <w:szCs w:val="28"/>
              </w:rPr>
              <w:t xml:space="preserve">10 – 15 %, </w:t>
            </w:r>
          </w:p>
          <w:p w14:paraId="01BEAC57" w14:textId="77777777" w:rsidR="00A468D2" w:rsidRPr="008C62BC" w:rsidRDefault="00A468D2" w:rsidP="0061359B">
            <w:pPr>
              <w:rPr>
                <w:rFonts w:cs="Times New Roman"/>
                <w:spacing w:val="2"/>
                <w:szCs w:val="28"/>
              </w:rPr>
            </w:pPr>
            <w:r w:rsidRPr="008C62BC">
              <w:rPr>
                <w:rFonts w:cs="Times New Roman"/>
                <w:spacing w:val="2"/>
                <w:szCs w:val="28"/>
              </w:rPr>
              <w:t>Кс = 0,1 – 0,15</w:t>
            </w:r>
          </w:p>
        </w:tc>
      </w:tr>
      <w:tr w:rsidR="00A468D2" w:rsidRPr="008C62BC" w14:paraId="5B01AB70" w14:textId="77777777" w:rsidTr="0061359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3278" w:type="pct"/>
          </w:tcPr>
          <w:p w14:paraId="3BCCDBF4" w14:textId="77777777" w:rsidR="00A468D2" w:rsidRPr="008C62BC" w:rsidRDefault="00A468D2" w:rsidP="0061359B">
            <w:pPr>
              <w:rPr>
                <w:rFonts w:cs="Times New Roman"/>
                <w:spacing w:val="2"/>
                <w:szCs w:val="28"/>
              </w:rPr>
            </w:pPr>
            <w:r w:rsidRPr="008C62BC">
              <w:rPr>
                <w:rFonts w:cs="Times New Roman"/>
                <w:spacing w:val="2"/>
                <w:szCs w:val="28"/>
              </w:rPr>
              <w:t xml:space="preserve">Педагогическим работникам </w:t>
            </w:r>
            <w:r>
              <w:rPr>
                <w:rFonts w:cs="Times New Roman"/>
                <w:szCs w:val="28"/>
                <w:lang w:eastAsia="ru-RU"/>
              </w:rPr>
              <w:t>образовательных</w:t>
            </w:r>
            <w:r w:rsidRPr="008C62BC">
              <w:rPr>
                <w:rFonts w:cs="Times New Roman"/>
                <w:szCs w:val="28"/>
                <w:lang w:eastAsia="ru-RU"/>
              </w:rPr>
              <w:t xml:space="preserve"> </w:t>
            </w:r>
            <w:r w:rsidRPr="008C62BC">
              <w:rPr>
                <w:rFonts w:cs="Times New Roman"/>
                <w:spacing w:val="2"/>
                <w:szCs w:val="28"/>
              </w:rPr>
              <w:t>учреждений, работающим в сельских населенных пунктах, рабочих поселках и малых городах Ярославской области;</w:t>
            </w:r>
          </w:p>
          <w:p w14:paraId="3D1EE996" w14:textId="77777777" w:rsidR="00A468D2" w:rsidRPr="008C62BC" w:rsidRDefault="00A468D2" w:rsidP="0061359B">
            <w:pPr>
              <w:rPr>
                <w:rFonts w:cs="Times New Roman"/>
                <w:spacing w:val="2"/>
                <w:szCs w:val="28"/>
              </w:rPr>
            </w:pPr>
            <w:r w:rsidRPr="008C62BC">
              <w:rPr>
                <w:rFonts w:cs="Times New Roman"/>
                <w:spacing w:val="2"/>
                <w:szCs w:val="28"/>
              </w:rPr>
              <w:t xml:space="preserve">работникам </w:t>
            </w:r>
            <w:r>
              <w:rPr>
                <w:rFonts w:cs="Times New Roman"/>
                <w:szCs w:val="28"/>
                <w:lang w:eastAsia="ru-RU"/>
              </w:rPr>
              <w:t>образовательных</w:t>
            </w:r>
            <w:r w:rsidRPr="008C62BC">
              <w:rPr>
                <w:rFonts w:cs="Times New Roman"/>
                <w:szCs w:val="28"/>
                <w:lang w:eastAsia="ru-RU"/>
              </w:rPr>
              <w:t xml:space="preserve"> </w:t>
            </w:r>
            <w:r w:rsidRPr="008C62BC">
              <w:rPr>
                <w:rFonts w:cs="Times New Roman"/>
                <w:spacing w:val="2"/>
                <w:szCs w:val="28"/>
              </w:rPr>
              <w:t>учреждений Ярославской области, работающим в сельских населенных пунктах, рабочих поселках и малых городах Ярославской области, занимающим должности в соответствии с перечнем, определенным пунктом 6.2 раздела 6 настоящей Методики</w:t>
            </w:r>
          </w:p>
        </w:tc>
        <w:tc>
          <w:tcPr>
            <w:tcW w:w="1722" w:type="pct"/>
          </w:tcPr>
          <w:p w14:paraId="65F3F4C2" w14:textId="77777777" w:rsidR="00A468D2" w:rsidRPr="008C62BC" w:rsidRDefault="00A468D2" w:rsidP="0061359B">
            <w:pPr>
              <w:rPr>
                <w:rFonts w:cs="Times New Roman"/>
                <w:spacing w:val="2"/>
                <w:szCs w:val="28"/>
              </w:rPr>
            </w:pPr>
            <w:r w:rsidRPr="008C62BC">
              <w:rPr>
                <w:rFonts w:cs="Times New Roman"/>
                <w:spacing w:val="2"/>
                <w:szCs w:val="28"/>
              </w:rPr>
              <w:t xml:space="preserve">25 %, Кс = 0,25 </w:t>
            </w:r>
          </w:p>
        </w:tc>
      </w:tr>
      <w:tr w:rsidR="00A468D2" w:rsidRPr="008C62BC" w14:paraId="3EA0BE96" w14:textId="77777777" w:rsidTr="0061359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3278" w:type="pct"/>
          </w:tcPr>
          <w:p w14:paraId="6A1AD648" w14:textId="77777777" w:rsidR="00A468D2" w:rsidRPr="008C62BC" w:rsidRDefault="00A468D2" w:rsidP="0061359B">
            <w:pPr>
              <w:rPr>
                <w:rFonts w:cs="Times New Roman"/>
                <w:spacing w:val="2"/>
                <w:szCs w:val="28"/>
              </w:rPr>
            </w:pPr>
            <w:r w:rsidRPr="008C62BC">
              <w:rPr>
                <w:rFonts w:cs="Times New Roman"/>
                <w:spacing w:val="2"/>
                <w:szCs w:val="28"/>
              </w:rPr>
              <w:t xml:space="preserve">Женщинам за работу в </w:t>
            </w:r>
            <w:r>
              <w:rPr>
                <w:rFonts w:cs="Times New Roman"/>
                <w:szCs w:val="28"/>
                <w:lang w:eastAsia="ru-RU"/>
              </w:rPr>
              <w:t>образовательных</w:t>
            </w:r>
            <w:r w:rsidRPr="008C62BC">
              <w:rPr>
                <w:rFonts w:cs="Times New Roman"/>
                <w:szCs w:val="28"/>
                <w:lang w:eastAsia="ru-RU"/>
              </w:rPr>
              <w:t xml:space="preserve"> </w:t>
            </w:r>
            <w:r w:rsidRPr="008C62BC">
              <w:rPr>
                <w:rFonts w:cs="Times New Roman"/>
                <w:spacing w:val="2"/>
                <w:szCs w:val="28"/>
              </w:rPr>
              <w:t>учреждениях, расположенных в сельской местности, где по условиям труда рабочий день разделен на части с перерывом более двух часов</w:t>
            </w:r>
          </w:p>
        </w:tc>
        <w:tc>
          <w:tcPr>
            <w:tcW w:w="1722" w:type="pct"/>
          </w:tcPr>
          <w:p w14:paraId="229B65E5" w14:textId="77777777" w:rsidR="00A468D2" w:rsidRPr="008C62BC" w:rsidRDefault="00A468D2" w:rsidP="0061359B">
            <w:pPr>
              <w:rPr>
                <w:rFonts w:cs="Times New Roman"/>
                <w:spacing w:val="2"/>
                <w:szCs w:val="28"/>
              </w:rPr>
            </w:pPr>
            <w:r w:rsidRPr="008C62BC">
              <w:rPr>
                <w:rFonts w:cs="Times New Roman"/>
                <w:spacing w:val="2"/>
                <w:szCs w:val="28"/>
              </w:rPr>
              <w:t>30 %, Кс = 0,3</w:t>
            </w:r>
          </w:p>
        </w:tc>
      </w:tr>
      <w:tr w:rsidR="00A468D2" w:rsidRPr="008C62BC" w14:paraId="12448938" w14:textId="77777777" w:rsidTr="0061359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3278" w:type="pct"/>
          </w:tcPr>
          <w:p w14:paraId="37BC4367" w14:textId="77777777" w:rsidR="00A468D2" w:rsidRPr="008C62BC" w:rsidRDefault="00A468D2" w:rsidP="0061359B">
            <w:pPr>
              <w:rPr>
                <w:rFonts w:cs="Times New Roman"/>
                <w:spacing w:val="2"/>
                <w:szCs w:val="28"/>
              </w:rPr>
            </w:pPr>
            <w:r w:rsidRPr="008C62BC">
              <w:rPr>
                <w:rFonts w:cs="Times New Roman"/>
                <w:spacing w:val="2"/>
                <w:szCs w:val="28"/>
              </w:rPr>
              <w:t xml:space="preserve">За работу в оздоровительных </w:t>
            </w:r>
            <w:r>
              <w:rPr>
                <w:rFonts w:cs="Times New Roman"/>
                <w:szCs w:val="28"/>
                <w:lang w:eastAsia="ru-RU"/>
              </w:rPr>
              <w:t>образовательных</w:t>
            </w:r>
            <w:r w:rsidRPr="008C62BC">
              <w:rPr>
                <w:rFonts w:cs="Times New Roman"/>
                <w:szCs w:val="28"/>
                <w:lang w:eastAsia="ru-RU"/>
              </w:rPr>
              <w:t xml:space="preserve"> </w:t>
            </w:r>
            <w:r w:rsidRPr="008C62BC">
              <w:rPr>
                <w:rFonts w:cs="Times New Roman"/>
                <w:spacing w:val="2"/>
                <w:szCs w:val="28"/>
              </w:rPr>
              <w:t>учреждениях (классах, группах) для обучающихся и воспитанников, нуждающихся в длительном лечении;</w:t>
            </w:r>
            <w:r w:rsidRPr="008C62BC">
              <w:rPr>
                <w:rFonts w:cs="Times New Roman"/>
                <w:spacing w:val="2"/>
                <w:szCs w:val="28"/>
              </w:rPr>
              <w:br/>
              <w:t xml:space="preserve">учителям за индивидуальное обучение на дому детей, больных хроническими заболеваниями (при наличии соответствующего медицинского заключения); </w:t>
            </w:r>
          </w:p>
          <w:p w14:paraId="4C72A820" w14:textId="77777777" w:rsidR="00A468D2" w:rsidRPr="008C62BC" w:rsidRDefault="00A468D2" w:rsidP="0061359B">
            <w:pPr>
              <w:rPr>
                <w:rFonts w:cs="Times New Roman"/>
                <w:spacing w:val="2"/>
                <w:szCs w:val="28"/>
              </w:rPr>
            </w:pPr>
            <w:r w:rsidRPr="008C62BC">
              <w:rPr>
                <w:rFonts w:cs="Times New Roman"/>
                <w:spacing w:val="2"/>
                <w:szCs w:val="28"/>
              </w:rPr>
              <w:t>учителям за индивидуальное и групповое обучение детей, находящихся на длительном лечении в детских больницах (клиниках) и детских отделениях больниц для взрослых</w:t>
            </w:r>
          </w:p>
        </w:tc>
        <w:tc>
          <w:tcPr>
            <w:tcW w:w="1722" w:type="pct"/>
          </w:tcPr>
          <w:p w14:paraId="65A8A811" w14:textId="77777777" w:rsidR="00A468D2" w:rsidRPr="008C62BC" w:rsidRDefault="00A468D2" w:rsidP="0061359B">
            <w:pPr>
              <w:rPr>
                <w:rFonts w:cs="Times New Roman"/>
                <w:spacing w:val="2"/>
                <w:szCs w:val="28"/>
              </w:rPr>
            </w:pPr>
            <w:r w:rsidRPr="008C62BC">
              <w:rPr>
                <w:rFonts w:cs="Times New Roman"/>
                <w:spacing w:val="2"/>
                <w:szCs w:val="28"/>
              </w:rPr>
              <w:t>20 %, Кс = 0,2</w:t>
            </w:r>
          </w:p>
        </w:tc>
      </w:tr>
      <w:tr w:rsidR="00A468D2" w:rsidRPr="008C62BC" w14:paraId="31F83B49" w14:textId="77777777" w:rsidTr="0061359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3278" w:type="pct"/>
          </w:tcPr>
          <w:p w14:paraId="6A50D22D" w14:textId="77777777" w:rsidR="00A468D2" w:rsidRPr="008C62BC" w:rsidRDefault="00A468D2" w:rsidP="0061359B">
            <w:pPr>
              <w:rPr>
                <w:rFonts w:cs="Times New Roman"/>
                <w:spacing w:val="2"/>
                <w:szCs w:val="28"/>
              </w:rPr>
            </w:pPr>
            <w:r w:rsidRPr="008C62BC">
              <w:rPr>
                <w:rFonts w:cs="Times New Roman"/>
                <w:spacing w:val="2"/>
                <w:szCs w:val="28"/>
              </w:rPr>
              <w:t xml:space="preserve">Руководящим, педагогическим работникам и другим специалистам </w:t>
            </w:r>
            <w:r>
              <w:rPr>
                <w:rFonts w:cs="Times New Roman"/>
                <w:szCs w:val="28"/>
                <w:lang w:eastAsia="ru-RU"/>
              </w:rPr>
              <w:t>образовательных</w:t>
            </w:r>
            <w:r w:rsidRPr="008C62BC">
              <w:rPr>
                <w:rFonts w:cs="Times New Roman"/>
                <w:szCs w:val="28"/>
                <w:lang w:eastAsia="ru-RU"/>
              </w:rPr>
              <w:t xml:space="preserve"> </w:t>
            </w:r>
            <w:r w:rsidRPr="008C62BC">
              <w:rPr>
                <w:rFonts w:cs="Times New Roman"/>
                <w:spacing w:val="2"/>
                <w:szCs w:val="28"/>
              </w:rPr>
              <w:t>организаций, выполняющих функции медико-педагогических и психолого-медико-педагогических консультаций</w:t>
            </w:r>
          </w:p>
        </w:tc>
        <w:tc>
          <w:tcPr>
            <w:tcW w:w="1722" w:type="pct"/>
          </w:tcPr>
          <w:p w14:paraId="399C0853" w14:textId="77777777" w:rsidR="00A468D2" w:rsidRPr="008C62BC" w:rsidRDefault="00A468D2" w:rsidP="0061359B">
            <w:pPr>
              <w:rPr>
                <w:rFonts w:cs="Times New Roman"/>
                <w:spacing w:val="2"/>
                <w:szCs w:val="28"/>
              </w:rPr>
            </w:pPr>
            <w:r w:rsidRPr="008C62BC">
              <w:rPr>
                <w:rFonts w:cs="Times New Roman"/>
                <w:spacing w:val="2"/>
                <w:szCs w:val="28"/>
              </w:rPr>
              <w:t>20 %, Кс = 0,2</w:t>
            </w:r>
          </w:p>
        </w:tc>
      </w:tr>
      <w:tr w:rsidR="00A468D2" w:rsidRPr="008C62BC" w14:paraId="6C657EB4" w14:textId="77777777" w:rsidTr="0061359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3278" w:type="pct"/>
          </w:tcPr>
          <w:p w14:paraId="1B071EE9" w14:textId="77777777" w:rsidR="00A468D2" w:rsidRPr="008C62BC" w:rsidRDefault="00A468D2" w:rsidP="00613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pacing w:val="2"/>
                <w:szCs w:val="28"/>
              </w:rPr>
            </w:pPr>
            <w:r w:rsidRPr="008C62BC">
              <w:rPr>
                <w:rFonts w:cs="Times New Roman"/>
                <w:spacing w:val="2"/>
                <w:szCs w:val="28"/>
              </w:rPr>
              <w:t xml:space="preserve">Педагогическим и руководящим работникам </w:t>
            </w:r>
            <w:r>
              <w:rPr>
                <w:rFonts w:cs="Times New Roman"/>
                <w:szCs w:val="28"/>
                <w:lang w:eastAsia="ru-RU"/>
              </w:rPr>
              <w:t>образовательных</w:t>
            </w:r>
            <w:r w:rsidRPr="008C62BC">
              <w:rPr>
                <w:rFonts w:cs="Times New Roman"/>
                <w:szCs w:val="28"/>
                <w:lang w:eastAsia="ru-RU"/>
              </w:rPr>
              <w:t xml:space="preserve"> </w:t>
            </w:r>
            <w:r w:rsidRPr="008C62BC">
              <w:rPr>
                <w:rFonts w:cs="Times New Roman"/>
                <w:spacing w:val="2"/>
                <w:szCs w:val="28"/>
              </w:rPr>
              <w:t>учреждений, имеющих статус «Базовая школа РАН»</w:t>
            </w:r>
          </w:p>
        </w:tc>
        <w:tc>
          <w:tcPr>
            <w:tcW w:w="1722" w:type="pct"/>
          </w:tcPr>
          <w:p w14:paraId="7B399DBE" w14:textId="77777777" w:rsidR="00A468D2" w:rsidRPr="008C62BC" w:rsidRDefault="00A468D2" w:rsidP="006135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pacing w:val="2"/>
                <w:szCs w:val="28"/>
              </w:rPr>
            </w:pPr>
            <w:r w:rsidRPr="008C62BC">
              <w:rPr>
                <w:rFonts w:cs="Times New Roman"/>
                <w:spacing w:val="2"/>
                <w:szCs w:val="28"/>
              </w:rPr>
              <w:t>15%, Кс = 0,15</w:t>
            </w:r>
          </w:p>
        </w:tc>
      </w:tr>
      <w:tr w:rsidR="00A468D2" w:rsidRPr="008C62BC" w14:paraId="0197D5C0" w14:textId="77777777" w:rsidTr="0061359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3278" w:type="pct"/>
          </w:tcPr>
          <w:p w14:paraId="0CBAA2D3" w14:textId="77777777" w:rsidR="00A468D2" w:rsidRPr="008C62BC" w:rsidRDefault="00A468D2" w:rsidP="0061359B">
            <w:pPr>
              <w:rPr>
                <w:rFonts w:cs="Times New Roman"/>
                <w:spacing w:val="2"/>
                <w:szCs w:val="28"/>
                <w:highlight w:val="lightGray"/>
              </w:rPr>
            </w:pPr>
            <w:r w:rsidRPr="008C62BC">
              <w:rPr>
                <w:rFonts w:cs="Times New Roman"/>
                <w:spacing w:val="2"/>
                <w:szCs w:val="28"/>
                <w:lang w:eastAsia="ru-RU"/>
              </w:rPr>
              <w:lastRenderedPageBreak/>
              <w:t xml:space="preserve">Педагогическим работникам </w:t>
            </w:r>
            <w:r>
              <w:rPr>
                <w:rFonts w:cs="Times New Roman"/>
                <w:szCs w:val="28"/>
                <w:lang w:eastAsia="ru-RU"/>
              </w:rPr>
              <w:t>образовательных</w:t>
            </w:r>
            <w:r w:rsidRPr="008C62BC">
              <w:rPr>
                <w:rFonts w:cs="Times New Roman"/>
                <w:szCs w:val="28"/>
                <w:lang w:eastAsia="ru-RU"/>
              </w:rPr>
              <w:t xml:space="preserve"> </w:t>
            </w:r>
            <w:r w:rsidRPr="008C62BC">
              <w:rPr>
                <w:rFonts w:cs="Times New Roman"/>
                <w:spacing w:val="2"/>
                <w:szCs w:val="28"/>
                <w:lang w:eastAsia="ru-RU"/>
              </w:rPr>
              <w:t>учреждений Ярославской области, впервые поступающим на работу или имеющим стаж педагогической работы менее 5 лет, заключившим трудовой договор с учреждением после окончания образовательной организации среднего профессионального или высшего образования в течение 5 лет*</w:t>
            </w:r>
          </w:p>
        </w:tc>
        <w:tc>
          <w:tcPr>
            <w:tcW w:w="1722" w:type="pct"/>
          </w:tcPr>
          <w:p w14:paraId="6F052DA0" w14:textId="77777777" w:rsidR="00A468D2" w:rsidRPr="008C62BC" w:rsidRDefault="00A468D2" w:rsidP="0061359B">
            <w:pPr>
              <w:rPr>
                <w:rFonts w:cs="Times New Roman"/>
                <w:spacing w:val="2"/>
                <w:szCs w:val="28"/>
              </w:rPr>
            </w:pPr>
            <w:r w:rsidRPr="008C62BC">
              <w:rPr>
                <w:rFonts w:cs="Times New Roman"/>
                <w:spacing w:val="2"/>
                <w:szCs w:val="28"/>
                <w:lang w:eastAsia="ru-RU"/>
              </w:rPr>
              <w:t>30 %, Кс = 0,3</w:t>
            </w:r>
          </w:p>
          <w:p w14:paraId="34B43D13" w14:textId="77777777" w:rsidR="00A468D2" w:rsidRPr="008C62BC" w:rsidRDefault="00A468D2" w:rsidP="0061359B">
            <w:pPr>
              <w:rPr>
                <w:rFonts w:cs="Times New Roman"/>
                <w:spacing w:val="2"/>
                <w:szCs w:val="28"/>
              </w:rPr>
            </w:pPr>
          </w:p>
        </w:tc>
      </w:tr>
      <w:tr w:rsidR="00A468D2" w:rsidRPr="008C62BC" w14:paraId="660C43CD" w14:textId="77777777" w:rsidTr="0061359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2"/>
            <w:vAlign w:val="center"/>
          </w:tcPr>
          <w:p w14:paraId="38EFE40B" w14:textId="77777777" w:rsidR="00A468D2" w:rsidRPr="008C62BC" w:rsidRDefault="00A468D2" w:rsidP="0061359B">
            <w:pPr>
              <w:jc w:val="center"/>
              <w:rPr>
                <w:rFonts w:cs="Times New Roman"/>
                <w:spacing w:val="2"/>
                <w:szCs w:val="28"/>
              </w:rPr>
            </w:pPr>
            <w:r w:rsidRPr="008C62BC">
              <w:rPr>
                <w:rFonts w:cs="Times New Roman"/>
                <w:spacing w:val="2"/>
                <w:szCs w:val="28"/>
              </w:rPr>
              <w:t>2. Компенсационные выплаты</w:t>
            </w:r>
          </w:p>
        </w:tc>
      </w:tr>
      <w:tr w:rsidR="00A468D2" w:rsidRPr="008C62BC" w14:paraId="3D964CA9" w14:textId="77777777" w:rsidTr="0061359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3278" w:type="pct"/>
          </w:tcPr>
          <w:p w14:paraId="7F91F18D" w14:textId="77777777" w:rsidR="00A468D2" w:rsidRPr="008C62BC" w:rsidRDefault="00A468D2" w:rsidP="0061359B">
            <w:pPr>
              <w:rPr>
                <w:rFonts w:cs="Times New Roman"/>
                <w:spacing w:val="2"/>
                <w:szCs w:val="28"/>
              </w:rPr>
            </w:pPr>
            <w:r w:rsidRPr="008C62BC">
              <w:rPr>
                <w:rFonts w:cs="Times New Roman"/>
                <w:spacing w:val="2"/>
                <w:szCs w:val="28"/>
              </w:rPr>
              <w:t xml:space="preserve">За работу в ночное время </w:t>
            </w:r>
          </w:p>
        </w:tc>
        <w:tc>
          <w:tcPr>
            <w:tcW w:w="1722" w:type="pct"/>
          </w:tcPr>
          <w:p w14:paraId="1CECA583" w14:textId="77777777" w:rsidR="00A468D2" w:rsidRPr="008C62BC" w:rsidRDefault="00A468D2" w:rsidP="0061359B">
            <w:pPr>
              <w:rPr>
                <w:rFonts w:cs="Times New Roman"/>
                <w:spacing w:val="2"/>
                <w:szCs w:val="28"/>
              </w:rPr>
            </w:pPr>
            <w:r w:rsidRPr="008C62BC">
              <w:rPr>
                <w:rFonts w:cs="Times New Roman"/>
                <w:spacing w:val="2"/>
                <w:szCs w:val="28"/>
              </w:rPr>
              <w:t xml:space="preserve">35 % часовой тарифной ставки в соответствии со статьями 149, 154 Трудового кодекса Российской Федерации </w:t>
            </w:r>
          </w:p>
        </w:tc>
      </w:tr>
      <w:tr w:rsidR="00A468D2" w:rsidRPr="008C62BC" w14:paraId="1F1873C7" w14:textId="77777777" w:rsidTr="0061359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3278" w:type="pct"/>
          </w:tcPr>
          <w:p w14:paraId="4A07C077" w14:textId="77777777" w:rsidR="00A468D2" w:rsidRPr="008C62BC" w:rsidRDefault="00A468D2" w:rsidP="0061359B">
            <w:pPr>
              <w:rPr>
                <w:rFonts w:cs="Times New Roman"/>
                <w:spacing w:val="2"/>
                <w:szCs w:val="28"/>
              </w:rPr>
            </w:pPr>
            <w:r w:rsidRPr="008C62BC">
              <w:rPr>
                <w:rFonts w:cs="Times New Roman"/>
                <w:spacing w:val="2"/>
                <w:szCs w:val="28"/>
              </w:rPr>
              <w:t xml:space="preserve">За работу в выходные и праздничные дни </w:t>
            </w:r>
          </w:p>
        </w:tc>
        <w:tc>
          <w:tcPr>
            <w:tcW w:w="1722" w:type="pct"/>
          </w:tcPr>
          <w:p w14:paraId="266F839A" w14:textId="77777777" w:rsidR="00A468D2" w:rsidRPr="008C62BC" w:rsidRDefault="00A468D2" w:rsidP="0061359B">
            <w:pPr>
              <w:rPr>
                <w:rFonts w:cs="Times New Roman"/>
                <w:spacing w:val="2"/>
                <w:szCs w:val="28"/>
              </w:rPr>
            </w:pPr>
            <w:r w:rsidRPr="008C62BC">
              <w:rPr>
                <w:rFonts w:cs="Times New Roman"/>
                <w:spacing w:val="2"/>
                <w:szCs w:val="28"/>
              </w:rPr>
              <w:t xml:space="preserve">в соответствии со статьями 149, 153 Трудового кодекса Российской Федерации </w:t>
            </w:r>
          </w:p>
        </w:tc>
      </w:tr>
      <w:tr w:rsidR="00A468D2" w:rsidRPr="008C62BC" w14:paraId="0A64BD80" w14:textId="77777777" w:rsidTr="0061359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3278" w:type="pct"/>
          </w:tcPr>
          <w:p w14:paraId="081E620D" w14:textId="77777777" w:rsidR="00A468D2" w:rsidRPr="008C62BC" w:rsidRDefault="00A468D2" w:rsidP="0061359B">
            <w:pPr>
              <w:rPr>
                <w:rFonts w:cs="Times New Roman"/>
                <w:spacing w:val="2"/>
                <w:szCs w:val="28"/>
              </w:rPr>
            </w:pPr>
            <w:r w:rsidRPr="008C62BC">
              <w:rPr>
                <w:rFonts w:cs="Times New Roman"/>
                <w:spacing w:val="2"/>
                <w:szCs w:val="28"/>
              </w:rPr>
              <w:t xml:space="preserve">За работу в неблагоприятных условиях труда </w:t>
            </w:r>
          </w:p>
        </w:tc>
        <w:tc>
          <w:tcPr>
            <w:tcW w:w="1722" w:type="pct"/>
          </w:tcPr>
          <w:p w14:paraId="10A44E83" w14:textId="77777777" w:rsidR="00A468D2" w:rsidRPr="008C62BC" w:rsidRDefault="00A468D2" w:rsidP="0061359B">
            <w:pPr>
              <w:rPr>
                <w:rFonts w:cs="Times New Roman"/>
                <w:spacing w:val="2"/>
                <w:szCs w:val="28"/>
              </w:rPr>
            </w:pPr>
            <w:r w:rsidRPr="008C62BC">
              <w:rPr>
                <w:rFonts w:cs="Times New Roman"/>
                <w:spacing w:val="2"/>
                <w:szCs w:val="28"/>
              </w:rPr>
              <w:t xml:space="preserve">до 12 %, К = 0,12 </w:t>
            </w:r>
          </w:p>
        </w:tc>
      </w:tr>
      <w:tr w:rsidR="00A468D2" w:rsidRPr="008C62BC" w14:paraId="2621ECD1" w14:textId="77777777" w:rsidTr="0061359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3278" w:type="pct"/>
          </w:tcPr>
          <w:p w14:paraId="55C69D08" w14:textId="77777777" w:rsidR="00A468D2" w:rsidRPr="008C62BC" w:rsidRDefault="00A468D2" w:rsidP="0061359B">
            <w:pPr>
              <w:rPr>
                <w:rFonts w:cs="Times New Roman"/>
                <w:spacing w:val="2"/>
                <w:szCs w:val="28"/>
              </w:rPr>
            </w:pPr>
            <w:r w:rsidRPr="008C62BC">
              <w:rPr>
                <w:rFonts w:cs="Times New Roman"/>
                <w:spacing w:val="2"/>
                <w:szCs w:val="28"/>
              </w:rPr>
              <w:t xml:space="preserve">Воспитателям, помощникам воспитателей за переработку рабочего времени, работу, выполняемую за пределами рабочего времени, установленного графиками работ </w:t>
            </w:r>
          </w:p>
        </w:tc>
        <w:tc>
          <w:tcPr>
            <w:tcW w:w="1722" w:type="pct"/>
          </w:tcPr>
          <w:p w14:paraId="3F832B53" w14:textId="77777777" w:rsidR="00A468D2" w:rsidRPr="008C62BC" w:rsidRDefault="00A468D2" w:rsidP="0061359B">
            <w:pPr>
              <w:rPr>
                <w:rFonts w:cs="Times New Roman"/>
                <w:spacing w:val="2"/>
                <w:szCs w:val="28"/>
              </w:rPr>
            </w:pPr>
            <w:r w:rsidRPr="008C62BC">
              <w:rPr>
                <w:rFonts w:cs="Times New Roman"/>
                <w:spacing w:val="2"/>
                <w:szCs w:val="28"/>
              </w:rPr>
              <w:t xml:space="preserve">в соответствии со статьями 149, 152 Трудового кодекса Российской Федерации </w:t>
            </w:r>
          </w:p>
        </w:tc>
      </w:tr>
    </w:tbl>
    <w:p w14:paraId="7E86C359" w14:textId="77777777" w:rsidR="00A468D2" w:rsidRPr="008C62BC" w:rsidRDefault="00A468D2" w:rsidP="00A468D2">
      <w:pPr>
        <w:jc w:val="both"/>
        <w:rPr>
          <w:rFonts w:cs="Times New Roman"/>
          <w:szCs w:val="28"/>
        </w:rPr>
      </w:pPr>
    </w:p>
    <w:p w14:paraId="13011ABB" w14:textId="77777777" w:rsidR="00A468D2" w:rsidRPr="008C62BC" w:rsidRDefault="00A468D2" w:rsidP="00A468D2">
      <w:pPr>
        <w:jc w:val="both"/>
        <w:rPr>
          <w:rFonts w:cs="Times New Roman"/>
          <w:szCs w:val="28"/>
        </w:rPr>
      </w:pPr>
      <w:r w:rsidRPr="008C62BC">
        <w:rPr>
          <w:rFonts w:cs="Times New Roman"/>
          <w:szCs w:val="28"/>
        </w:rPr>
        <w:t xml:space="preserve">* Выплата повышенного должностного оклада педагогическому работнику прекращается при достижении педагогического стажа 5 лет. </w:t>
      </w:r>
    </w:p>
    <w:p w14:paraId="2C6B32E7" w14:textId="77777777" w:rsidR="00A468D2" w:rsidRPr="008C62BC" w:rsidRDefault="00A468D2" w:rsidP="00A468D2">
      <w:pPr>
        <w:jc w:val="both"/>
        <w:rPr>
          <w:rFonts w:cs="Times New Roman"/>
          <w:szCs w:val="28"/>
        </w:rPr>
      </w:pPr>
      <w:r w:rsidRPr="008C62BC">
        <w:rPr>
          <w:rFonts w:cs="Times New Roman"/>
          <w:szCs w:val="28"/>
        </w:rPr>
        <w:t xml:space="preserve">В случаях, когда работникам предусмотрено повышение должностных окладов (ставок заработной платы) по двум основаниям и более, абсолютный размер каждого повышения, установленного в процентах, исчисляется исходя из базового оклада (базовой ставки заработной платы) без учета повышения по другим основаниям, за исключением условий установления надбавок за работу в </w:t>
      </w:r>
      <w:r>
        <w:rPr>
          <w:rFonts w:cs="Times New Roman"/>
          <w:szCs w:val="28"/>
          <w:lang w:eastAsia="ru-RU"/>
        </w:rPr>
        <w:t>образовательных</w:t>
      </w:r>
      <w:r w:rsidRPr="008C62BC">
        <w:rPr>
          <w:rFonts w:cs="Times New Roman"/>
          <w:szCs w:val="28"/>
          <w:lang w:eastAsia="ru-RU"/>
        </w:rPr>
        <w:t xml:space="preserve"> </w:t>
      </w:r>
      <w:r w:rsidRPr="008C62BC">
        <w:rPr>
          <w:rFonts w:cs="Times New Roman"/>
          <w:szCs w:val="28"/>
        </w:rPr>
        <w:t>учреждениях при исправительных учреждениях.</w:t>
      </w:r>
    </w:p>
    <w:p w14:paraId="278C9FE3" w14:textId="77777777" w:rsidR="00A468D2" w:rsidRPr="008C62BC" w:rsidRDefault="00A468D2" w:rsidP="00A468D2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8C62BC">
        <w:rPr>
          <w:rFonts w:cs="Times New Roman"/>
          <w:szCs w:val="28"/>
          <w:lang w:eastAsia="ru-RU"/>
        </w:rPr>
        <w:t xml:space="preserve">6.2. Перечень должностей работников </w:t>
      </w:r>
      <w:r>
        <w:rPr>
          <w:rFonts w:cs="Times New Roman"/>
          <w:szCs w:val="28"/>
          <w:lang w:eastAsia="ru-RU"/>
        </w:rPr>
        <w:t>образовательных</w:t>
      </w:r>
      <w:r w:rsidRPr="008C62BC">
        <w:rPr>
          <w:rFonts w:cs="Times New Roman"/>
          <w:szCs w:val="28"/>
          <w:lang w:eastAsia="ru-RU"/>
        </w:rPr>
        <w:t xml:space="preserve"> учреждений, расположенных в </w:t>
      </w:r>
      <w:r>
        <w:rPr>
          <w:rFonts w:cs="Times New Roman"/>
          <w:szCs w:val="28"/>
          <w:lang w:eastAsia="ru-RU"/>
        </w:rPr>
        <w:t>Пошехонском муниципальном районе</w:t>
      </w:r>
      <w:r w:rsidRPr="008C62BC">
        <w:rPr>
          <w:rFonts w:cs="Times New Roman"/>
          <w:szCs w:val="28"/>
          <w:lang w:eastAsia="ru-RU"/>
        </w:rPr>
        <w:t>, имеющих право на повышение базового оклада на 25 процентов:</w:t>
      </w:r>
    </w:p>
    <w:p w14:paraId="58DE8461" w14:textId="77777777" w:rsidR="00A468D2" w:rsidRPr="008C62BC" w:rsidRDefault="00A468D2" w:rsidP="00A468D2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8C62BC">
        <w:rPr>
          <w:rFonts w:cs="Times New Roman"/>
          <w:szCs w:val="28"/>
          <w:lang w:eastAsia="ru-RU"/>
        </w:rPr>
        <w:t>6.2.1. Руководитель</w:t>
      </w:r>
    </w:p>
    <w:p w14:paraId="6B8970ED" w14:textId="77777777" w:rsidR="00A468D2" w:rsidRPr="008C62BC" w:rsidRDefault="00A468D2" w:rsidP="00A468D2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8C62BC">
        <w:rPr>
          <w:rFonts w:cs="Times New Roman"/>
          <w:szCs w:val="28"/>
          <w:lang w:eastAsia="ru-RU"/>
        </w:rPr>
        <w:t>6.2.2. Заместитель руководителя, деятельность которого не связана с образовательным процессом (заместитель руководителя по обеспечению безопасности, заместитель руководителя по административно-хозяйственной работе, заместитель руководителя по научной работе и другие)</w:t>
      </w:r>
    </w:p>
    <w:p w14:paraId="12BE1F53" w14:textId="77777777" w:rsidR="00A468D2" w:rsidRPr="008C62BC" w:rsidRDefault="00A468D2" w:rsidP="00A468D2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8C62BC">
        <w:rPr>
          <w:rFonts w:cs="Times New Roman"/>
          <w:szCs w:val="28"/>
          <w:lang w:eastAsia="ru-RU"/>
        </w:rPr>
        <w:t>6.2.3. Главный специалист (главный бухгалтер, главный инженер и другие)</w:t>
      </w:r>
    </w:p>
    <w:p w14:paraId="22C463EF" w14:textId="77777777" w:rsidR="00A468D2" w:rsidRPr="008C62BC" w:rsidRDefault="00A468D2" w:rsidP="00A468D2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8C62BC">
        <w:rPr>
          <w:rFonts w:cs="Times New Roman"/>
          <w:szCs w:val="28"/>
          <w:lang w:eastAsia="ru-RU"/>
        </w:rPr>
        <w:t>6.2.4. Руководитель структурного подразделения, деятельность которого не связана с образовательным процессом (начальник хозяйственного отдела, начальник отдела кадров, заведующий библиотекой и другие)</w:t>
      </w:r>
    </w:p>
    <w:p w14:paraId="633A84D0" w14:textId="77777777" w:rsidR="00A468D2" w:rsidRPr="008C62BC" w:rsidRDefault="00A468D2" w:rsidP="00A468D2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8C62BC">
        <w:rPr>
          <w:rFonts w:cs="Times New Roman"/>
          <w:szCs w:val="28"/>
          <w:lang w:eastAsia="ru-RU"/>
        </w:rPr>
        <w:t>6.2.5. Специалисты всех категорий</w:t>
      </w:r>
    </w:p>
    <w:p w14:paraId="57061A38" w14:textId="77777777" w:rsidR="00A468D2" w:rsidRPr="008C62BC" w:rsidRDefault="00A468D2" w:rsidP="00A468D2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8C62BC">
        <w:rPr>
          <w:rFonts w:cs="Times New Roman"/>
          <w:szCs w:val="28"/>
          <w:lang w:eastAsia="ru-RU"/>
        </w:rPr>
        <w:t>6.2.5.1. Врач-специалист</w:t>
      </w:r>
    </w:p>
    <w:p w14:paraId="2028BD73" w14:textId="77777777" w:rsidR="00A468D2" w:rsidRPr="008C62BC" w:rsidRDefault="00A468D2" w:rsidP="00A468D2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8C62BC">
        <w:rPr>
          <w:rFonts w:cs="Times New Roman"/>
          <w:szCs w:val="28"/>
          <w:lang w:eastAsia="ru-RU"/>
        </w:rPr>
        <w:t>6.2.5.2. Психолог</w:t>
      </w:r>
    </w:p>
    <w:p w14:paraId="55F895DB" w14:textId="77777777" w:rsidR="00A468D2" w:rsidRPr="008C62BC" w:rsidRDefault="00A468D2" w:rsidP="00A468D2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8C62BC">
        <w:rPr>
          <w:rFonts w:cs="Times New Roman"/>
          <w:szCs w:val="28"/>
          <w:lang w:eastAsia="ru-RU"/>
        </w:rPr>
        <w:lastRenderedPageBreak/>
        <w:t>6.2.5.3. Логопед</w:t>
      </w:r>
    </w:p>
    <w:p w14:paraId="3C99CB6D" w14:textId="77777777" w:rsidR="00A468D2" w:rsidRPr="008C62BC" w:rsidRDefault="00A468D2" w:rsidP="00A468D2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8C62BC">
        <w:rPr>
          <w:rFonts w:cs="Times New Roman"/>
          <w:szCs w:val="28"/>
          <w:lang w:eastAsia="ru-RU"/>
        </w:rPr>
        <w:t>6.2.5.4. Дежурный по режиму (включая старшего)</w:t>
      </w:r>
    </w:p>
    <w:p w14:paraId="731DD868" w14:textId="77777777" w:rsidR="00A468D2" w:rsidRPr="008C62BC" w:rsidRDefault="00A468D2" w:rsidP="00A468D2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8C62BC">
        <w:rPr>
          <w:rFonts w:cs="Times New Roman"/>
          <w:szCs w:val="28"/>
          <w:lang w:eastAsia="ru-RU"/>
        </w:rPr>
        <w:t>6.2.5.5. Механик, техник</w:t>
      </w:r>
    </w:p>
    <w:p w14:paraId="5B03F661" w14:textId="77777777" w:rsidR="00A468D2" w:rsidRPr="008C62BC" w:rsidRDefault="00A468D2" w:rsidP="00A468D2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8C62BC">
        <w:rPr>
          <w:rFonts w:cs="Times New Roman"/>
          <w:szCs w:val="28"/>
          <w:lang w:eastAsia="ru-RU"/>
        </w:rPr>
        <w:t>6.2.5.6. Дежурный по общежитию</w:t>
      </w:r>
    </w:p>
    <w:p w14:paraId="420FD6F5" w14:textId="77777777" w:rsidR="00A468D2" w:rsidRPr="008C62BC" w:rsidRDefault="00A468D2" w:rsidP="00A468D2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8C62BC">
        <w:rPr>
          <w:rFonts w:cs="Times New Roman"/>
          <w:szCs w:val="28"/>
          <w:lang w:eastAsia="ru-RU"/>
        </w:rPr>
        <w:t>6.2.5.7. Бухгалтер</w:t>
      </w:r>
    </w:p>
    <w:p w14:paraId="74B6482C" w14:textId="77777777" w:rsidR="00A468D2" w:rsidRPr="008C62BC" w:rsidRDefault="00A468D2" w:rsidP="00A468D2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8C62BC">
        <w:rPr>
          <w:rFonts w:cs="Times New Roman"/>
          <w:szCs w:val="28"/>
          <w:lang w:eastAsia="ru-RU"/>
        </w:rPr>
        <w:t>6.2.5.8. Экономист</w:t>
      </w:r>
    </w:p>
    <w:p w14:paraId="0FFBB1A7" w14:textId="77777777" w:rsidR="00A468D2" w:rsidRPr="008C62BC" w:rsidRDefault="00A468D2" w:rsidP="00A468D2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8C62BC">
        <w:rPr>
          <w:rFonts w:cs="Times New Roman"/>
          <w:szCs w:val="28"/>
          <w:lang w:eastAsia="ru-RU"/>
        </w:rPr>
        <w:t>6.2.5.9. Инженер</w:t>
      </w:r>
    </w:p>
    <w:p w14:paraId="45DB1C46" w14:textId="77777777" w:rsidR="00A468D2" w:rsidRPr="008C62BC" w:rsidRDefault="00A468D2" w:rsidP="00A468D2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8C62BC">
        <w:rPr>
          <w:rFonts w:cs="Times New Roman"/>
          <w:szCs w:val="28"/>
          <w:lang w:eastAsia="ru-RU"/>
        </w:rPr>
        <w:t>6.2.5.10. Программист</w:t>
      </w:r>
    </w:p>
    <w:p w14:paraId="01D883A6" w14:textId="77777777" w:rsidR="00A468D2" w:rsidRPr="008C62BC" w:rsidRDefault="00A468D2" w:rsidP="00A468D2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8C62BC">
        <w:rPr>
          <w:rFonts w:cs="Times New Roman"/>
          <w:szCs w:val="28"/>
          <w:lang w:eastAsia="ru-RU"/>
        </w:rPr>
        <w:t>6.2.5.11. Юрисконсульт</w:t>
      </w:r>
    </w:p>
    <w:p w14:paraId="6A3F1F17" w14:textId="77777777" w:rsidR="00A468D2" w:rsidRPr="008C62BC" w:rsidRDefault="00A468D2" w:rsidP="00A468D2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8C62BC">
        <w:rPr>
          <w:rFonts w:cs="Times New Roman"/>
          <w:szCs w:val="28"/>
          <w:lang w:eastAsia="ru-RU"/>
        </w:rPr>
        <w:t>6.2.5.12. Художник</w:t>
      </w:r>
    </w:p>
    <w:p w14:paraId="1298A082" w14:textId="77777777" w:rsidR="00A468D2" w:rsidRPr="008C62BC" w:rsidRDefault="00A468D2" w:rsidP="00A468D2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8C62BC">
        <w:rPr>
          <w:rFonts w:cs="Times New Roman"/>
          <w:szCs w:val="28"/>
          <w:lang w:eastAsia="ru-RU"/>
        </w:rPr>
        <w:t>6.2.5.13. Аккомпаниатор, культорганизатор</w:t>
      </w:r>
    </w:p>
    <w:p w14:paraId="04525BF8" w14:textId="77777777" w:rsidR="00A468D2" w:rsidRPr="008C62BC" w:rsidRDefault="00A468D2" w:rsidP="00A468D2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8C62BC">
        <w:rPr>
          <w:rFonts w:cs="Times New Roman"/>
          <w:szCs w:val="28"/>
          <w:lang w:eastAsia="ru-RU"/>
        </w:rPr>
        <w:t>6.2.5.14. Экскурсовод</w:t>
      </w:r>
    </w:p>
    <w:p w14:paraId="669EEA2B" w14:textId="77777777" w:rsidR="00A468D2" w:rsidRPr="008C62BC" w:rsidRDefault="00A468D2" w:rsidP="00A468D2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8C62BC">
        <w:rPr>
          <w:rFonts w:cs="Times New Roman"/>
          <w:szCs w:val="28"/>
          <w:lang w:eastAsia="ru-RU"/>
        </w:rPr>
        <w:t>6.2.5.15. Управляющий учебным хозяйством</w:t>
      </w:r>
    </w:p>
    <w:p w14:paraId="798A72D9" w14:textId="77777777" w:rsidR="00A468D2" w:rsidRPr="008C62BC" w:rsidRDefault="00A468D2" w:rsidP="00A468D2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8C62BC">
        <w:rPr>
          <w:rFonts w:cs="Times New Roman"/>
          <w:szCs w:val="28"/>
          <w:lang w:eastAsia="ru-RU"/>
        </w:rPr>
        <w:t>6.2.5.16. Комендант</w:t>
      </w:r>
    </w:p>
    <w:p w14:paraId="4F64D901" w14:textId="77777777" w:rsidR="00A468D2" w:rsidRPr="008C62BC" w:rsidRDefault="00A468D2" w:rsidP="00A468D2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8C62BC">
        <w:rPr>
          <w:rFonts w:cs="Times New Roman"/>
          <w:szCs w:val="28"/>
          <w:lang w:eastAsia="ru-RU"/>
        </w:rPr>
        <w:t>6.2.5.17. Специалист по кадровой работе, инспектор по кадрам</w:t>
      </w:r>
    </w:p>
    <w:p w14:paraId="6AE5E409" w14:textId="77777777" w:rsidR="00A468D2" w:rsidRPr="008C62BC" w:rsidRDefault="00A468D2" w:rsidP="00A468D2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8C62BC">
        <w:rPr>
          <w:rFonts w:cs="Times New Roman"/>
          <w:szCs w:val="28"/>
          <w:lang w:eastAsia="ru-RU"/>
        </w:rPr>
        <w:t>6.2.5.18. Библиотекарь</w:t>
      </w:r>
    </w:p>
    <w:p w14:paraId="106A23F6" w14:textId="77777777" w:rsidR="00A468D2" w:rsidRPr="008C62BC" w:rsidRDefault="00A468D2" w:rsidP="00A468D2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8C62BC">
        <w:rPr>
          <w:rFonts w:cs="Times New Roman"/>
          <w:szCs w:val="28"/>
          <w:lang w:eastAsia="ru-RU"/>
        </w:rPr>
        <w:t>6.2.5.19. Зубной врач</w:t>
      </w:r>
    </w:p>
    <w:p w14:paraId="52F23D0D" w14:textId="77777777" w:rsidR="00A468D2" w:rsidRPr="008C62BC" w:rsidRDefault="00A468D2" w:rsidP="00A468D2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8C62BC">
        <w:rPr>
          <w:rFonts w:cs="Times New Roman"/>
          <w:szCs w:val="28"/>
          <w:lang w:eastAsia="ru-RU"/>
        </w:rPr>
        <w:t>6.2.5.20. Фельдшер, инструктор по лечебной физкультуре, медицинская сестра, диетсестра</w:t>
      </w:r>
    </w:p>
    <w:p w14:paraId="321D0DC4" w14:textId="77777777" w:rsidR="00A468D2" w:rsidRPr="008C62BC" w:rsidRDefault="00A468D2" w:rsidP="00A468D2">
      <w:pPr>
        <w:contextualSpacing/>
        <w:jc w:val="both"/>
        <w:rPr>
          <w:rFonts w:cs="Times New Roman"/>
          <w:szCs w:val="28"/>
          <w:lang w:eastAsia="ru-RU"/>
        </w:rPr>
      </w:pPr>
      <w:r w:rsidRPr="008C62BC">
        <w:rPr>
          <w:rFonts w:cs="Times New Roman"/>
          <w:szCs w:val="28"/>
          <w:lang w:eastAsia="ru-RU"/>
        </w:rPr>
        <w:t>6.2.5.21. Секретарь учебной части (диспетчер).</w:t>
      </w:r>
    </w:p>
    <w:p w14:paraId="1FA5DD37" w14:textId="77777777" w:rsidR="00A468D2" w:rsidRPr="008C62BC" w:rsidRDefault="00A468D2" w:rsidP="00A468D2">
      <w:pPr>
        <w:ind w:left="709"/>
        <w:contextualSpacing/>
        <w:jc w:val="both"/>
        <w:rPr>
          <w:rFonts w:cs="Times New Roman"/>
          <w:szCs w:val="28"/>
        </w:rPr>
      </w:pPr>
    </w:p>
    <w:p w14:paraId="3924459F" w14:textId="77777777" w:rsidR="00A468D2" w:rsidRPr="008C62BC" w:rsidRDefault="00A468D2" w:rsidP="00A468D2">
      <w:pPr>
        <w:autoSpaceDE w:val="0"/>
        <w:autoSpaceDN w:val="0"/>
        <w:adjustRightInd w:val="0"/>
        <w:jc w:val="center"/>
        <w:rPr>
          <w:rFonts w:cs="Times New Roman"/>
          <w:szCs w:val="28"/>
          <w:lang w:eastAsia="ru-RU"/>
        </w:rPr>
      </w:pPr>
      <w:r w:rsidRPr="008C62BC">
        <w:rPr>
          <w:rFonts w:cs="Times New Roman"/>
          <w:szCs w:val="28"/>
          <w:lang w:eastAsia="ru-RU"/>
        </w:rPr>
        <w:t xml:space="preserve">7. Минимальный уровень заработной платы работников </w:t>
      </w:r>
    </w:p>
    <w:p w14:paraId="3F8FB8E8" w14:textId="77777777" w:rsidR="00A468D2" w:rsidRPr="008C62BC" w:rsidRDefault="00A468D2" w:rsidP="00A468D2">
      <w:pPr>
        <w:autoSpaceDE w:val="0"/>
        <w:autoSpaceDN w:val="0"/>
        <w:adjustRightInd w:val="0"/>
        <w:jc w:val="center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образовательных</w:t>
      </w:r>
      <w:r w:rsidRPr="008C62BC">
        <w:rPr>
          <w:rFonts w:cs="Times New Roman"/>
          <w:szCs w:val="28"/>
          <w:lang w:eastAsia="ru-RU"/>
        </w:rPr>
        <w:t xml:space="preserve"> учреждений</w:t>
      </w:r>
    </w:p>
    <w:p w14:paraId="07B57573" w14:textId="77777777" w:rsidR="00A468D2" w:rsidRPr="008C62BC" w:rsidRDefault="00A468D2" w:rsidP="00A468D2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Cs w:val="28"/>
          <w:lang w:eastAsia="ru-RU"/>
        </w:rPr>
      </w:pPr>
      <w:r w:rsidRPr="008C62BC">
        <w:rPr>
          <w:rFonts w:cs="Times New Roman"/>
          <w:szCs w:val="28"/>
        </w:rPr>
        <w:t xml:space="preserve">Месячная заработная плата </w:t>
      </w:r>
      <w:r>
        <w:rPr>
          <w:rFonts w:cs="Times New Roman"/>
          <w:szCs w:val="28"/>
          <w:lang w:eastAsia="ru-RU"/>
        </w:rPr>
        <w:t>работников образовательных</w:t>
      </w:r>
      <w:r w:rsidRPr="008C62BC">
        <w:rPr>
          <w:rFonts w:cs="Times New Roman"/>
          <w:szCs w:val="28"/>
          <w:lang w:eastAsia="ru-RU"/>
        </w:rPr>
        <w:t xml:space="preserve"> учреждений</w:t>
      </w:r>
      <w:r w:rsidRPr="008C62BC">
        <w:rPr>
          <w:rFonts w:cs="Times New Roman"/>
          <w:szCs w:val="28"/>
        </w:rPr>
        <w:t>, полностью отработавших за этот период норму рабочего времени и выполнивших нормы труда (трудовые обязанности), не может быть ниже минимального размера оплаты труда</w:t>
      </w:r>
      <w:r w:rsidRPr="008C62BC">
        <w:rPr>
          <w:rFonts w:cs="Times New Roman"/>
          <w:szCs w:val="28"/>
          <w:lang w:eastAsia="ru-RU"/>
        </w:rPr>
        <w:t>, установленного федеральным законом.</w:t>
      </w:r>
    </w:p>
    <w:p w14:paraId="57677619" w14:textId="77777777" w:rsidR="00A468D2" w:rsidRPr="008C62BC" w:rsidRDefault="00A468D2" w:rsidP="00A468D2">
      <w:pPr>
        <w:ind w:left="709"/>
        <w:contextualSpacing/>
        <w:jc w:val="both"/>
        <w:rPr>
          <w:rFonts w:cs="Times New Roman"/>
          <w:szCs w:val="28"/>
        </w:rPr>
      </w:pPr>
    </w:p>
    <w:p w14:paraId="372A7533" w14:textId="77777777" w:rsidR="00A468D2" w:rsidRPr="008C62BC" w:rsidRDefault="00A468D2" w:rsidP="00A468D2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  <w:lang w:eastAsia="ru-RU"/>
        </w:rPr>
      </w:pPr>
      <w:r w:rsidRPr="008C62BC">
        <w:rPr>
          <w:rFonts w:cs="Times New Roman"/>
          <w:szCs w:val="28"/>
          <w:lang w:eastAsia="ru-RU"/>
        </w:rPr>
        <w:t>8. Порядок и условия почасовой оплаты труда</w:t>
      </w:r>
    </w:p>
    <w:p w14:paraId="72DEF061" w14:textId="77777777" w:rsidR="00A468D2" w:rsidRPr="008C62BC" w:rsidRDefault="00A468D2" w:rsidP="00A468D2">
      <w:pPr>
        <w:widowControl w:val="0"/>
        <w:autoSpaceDE w:val="0"/>
        <w:autoSpaceDN w:val="0"/>
        <w:adjustRightInd w:val="0"/>
        <w:ind w:firstLine="225"/>
        <w:jc w:val="both"/>
        <w:rPr>
          <w:rFonts w:cs="Times New Roman"/>
          <w:szCs w:val="28"/>
          <w:lang w:eastAsia="ru-RU"/>
        </w:rPr>
      </w:pPr>
    </w:p>
    <w:p w14:paraId="6DB8A4AF" w14:textId="77777777" w:rsidR="00A468D2" w:rsidRPr="008C62BC" w:rsidRDefault="00A468D2" w:rsidP="00A468D2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Cs w:val="28"/>
          <w:lang w:eastAsia="ru-RU"/>
        </w:rPr>
      </w:pPr>
      <w:r w:rsidRPr="008C62BC">
        <w:rPr>
          <w:rFonts w:cs="Times New Roman"/>
          <w:szCs w:val="28"/>
          <w:lang w:eastAsia="ru-RU"/>
        </w:rPr>
        <w:t xml:space="preserve">8.1. Почасовая оплата труда педагогических работников </w:t>
      </w:r>
      <w:r>
        <w:rPr>
          <w:rFonts w:cs="Times New Roman"/>
          <w:szCs w:val="28"/>
          <w:lang w:eastAsia="ru-RU"/>
        </w:rPr>
        <w:t>образовательных</w:t>
      </w:r>
      <w:r w:rsidRPr="008C62BC">
        <w:rPr>
          <w:rFonts w:cs="Times New Roman"/>
          <w:szCs w:val="28"/>
          <w:lang w:eastAsia="ru-RU"/>
        </w:rPr>
        <w:t xml:space="preserve"> учреждений применяется при оплате:</w:t>
      </w:r>
    </w:p>
    <w:p w14:paraId="5F92B9B2" w14:textId="77777777" w:rsidR="00A468D2" w:rsidRPr="008C62BC" w:rsidRDefault="00A468D2" w:rsidP="00A468D2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Cs w:val="28"/>
          <w:lang w:eastAsia="ru-RU"/>
        </w:rPr>
      </w:pPr>
      <w:r w:rsidRPr="008C62BC">
        <w:rPr>
          <w:rFonts w:cs="Times New Roman"/>
          <w:szCs w:val="28"/>
          <w:lang w:eastAsia="ru-RU"/>
        </w:rPr>
        <w:t>8.1.1. За часы, отработанные в порядке замещения отсутствующих по болезни или другим причинам учителей, преподавателей, воспитателей и других педагогических работников, продолжавшегося не свыше двух месяцев.</w:t>
      </w:r>
    </w:p>
    <w:p w14:paraId="1AEABFB4" w14:textId="77777777" w:rsidR="00A468D2" w:rsidRPr="008C62BC" w:rsidRDefault="00A468D2" w:rsidP="00A468D2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Cs w:val="28"/>
          <w:lang w:eastAsia="ru-RU"/>
        </w:rPr>
      </w:pPr>
      <w:r w:rsidRPr="008C62BC">
        <w:rPr>
          <w:rFonts w:cs="Times New Roman"/>
          <w:szCs w:val="28"/>
          <w:lang w:eastAsia="ru-RU"/>
        </w:rPr>
        <w:t>8.1.2. За часы педагогической работы, отработанные учителями при работе с заочниками и детьми, находящимися на длительном лечении в медицинской организации, сверх объема, установленного им при тарификации.</w:t>
      </w:r>
    </w:p>
    <w:p w14:paraId="3AC90E4B" w14:textId="77777777" w:rsidR="00A468D2" w:rsidRPr="008C62BC" w:rsidRDefault="00A468D2" w:rsidP="00A468D2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Cs w:val="28"/>
          <w:lang w:eastAsia="ru-RU"/>
        </w:rPr>
      </w:pPr>
      <w:r w:rsidRPr="008C62BC">
        <w:rPr>
          <w:rFonts w:cs="Times New Roman"/>
          <w:szCs w:val="28"/>
          <w:lang w:eastAsia="ru-RU"/>
        </w:rPr>
        <w:t>8.1.3. За педагогическую работу специалистов, привлекаемых для педагогической работы.</w:t>
      </w:r>
    </w:p>
    <w:p w14:paraId="4E362C09" w14:textId="77777777" w:rsidR="00A468D2" w:rsidRPr="008C62BC" w:rsidRDefault="00A468D2" w:rsidP="00A468D2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Cs w:val="28"/>
          <w:lang w:eastAsia="ru-RU"/>
        </w:rPr>
      </w:pPr>
      <w:r w:rsidRPr="008C62BC">
        <w:rPr>
          <w:rFonts w:cs="Times New Roman"/>
          <w:szCs w:val="28"/>
          <w:lang w:eastAsia="ru-RU"/>
        </w:rPr>
        <w:t>8.2. Размер оплаты за один час педагогической работы в месяц определяется путем деления месячного должностного оклада (ставки заработной платы) педагогического работника за установленную норму часов педагогической работы в неделю на среднемесячное количество рабочих часов.</w:t>
      </w:r>
    </w:p>
    <w:p w14:paraId="0F44387A" w14:textId="77777777" w:rsidR="00A468D2" w:rsidRPr="008C62BC" w:rsidRDefault="00A468D2" w:rsidP="00A468D2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8C62BC">
        <w:rPr>
          <w:rFonts w:cs="Times New Roman"/>
          <w:szCs w:val="28"/>
          <w:lang w:eastAsia="ru-RU"/>
        </w:rPr>
        <w:t xml:space="preserve">При условии замещения педагогическим работником отсутствующего работника свыше двух месяцев оплата его труда со дня начала замещения за все часы фактической педагогической работы производится на общих основаниях с </w:t>
      </w:r>
      <w:r w:rsidRPr="008C62BC">
        <w:rPr>
          <w:rFonts w:cs="Times New Roman"/>
          <w:szCs w:val="28"/>
          <w:lang w:eastAsia="ru-RU"/>
        </w:rPr>
        <w:lastRenderedPageBreak/>
        <w:t>соответствующим увеличением его недельной учебной нагрузки (объема педагогической работы) путем внесения изменений в тарификацию.</w:t>
      </w:r>
    </w:p>
    <w:p w14:paraId="473766AE" w14:textId="77777777" w:rsidR="00A468D2" w:rsidRPr="008C62BC" w:rsidRDefault="00A468D2" w:rsidP="00A468D2">
      <w:pPr>
        <w:ind w:left="709"/>
        <w:contextualSpacing/>
        <w:jc w:val="both"/>
        <w:rPr>
          <w:rFonts w:cs="Times New Roman"/>
          <w:szCs w:val="28"/>
        </w:rPr>
        <w:sectPr w:rsidR="00A468D2" w:rsidRPr="008C62BC" w:rsidSect="0061359B">
          <w:headerReference w:type="first" r:id="rId15"/>
          <w:pgSz w:w="11906" w:h="16838"/>
          <w:pgMar w:top="567" w:right="567" w:bottom="567" w:left="1418" w:header="709" w:footer="709" w:gutter="0"/>
          <w:pgNumType w:start="1"/>
          <w:cols w:space="708"/>
          <w:titlePg/>
          <w:docGrid w:linePitch="381"/>
        </w:sectPr>
      </w:pPr>
    </w:p>
    <w:p w14:paraId="336AEA31" w14:textId="77777777" w:rsidR="00A468D2" w:rsidRPr="004145EF" w:rsidRDefault="00A468D2" w:rsidP="00A468D2">
      <w:pPr>
        <w:keepNext/>
        <w:widowControl w:val="0"/>
        <w:autoSpaceDE w:val="0"/>
        <w:autoSpaceDN w:val="0"/>
        <w:adjustRightInd w:val="0"/>
        <w:jc w:val="center"/>
        <w:rPr>
          <w:rFonts w:cs="Times New Roman"/>
          <w:szCs w:val="28"/>
          <w:lang w:eastAsia="ru-RU"/>
        </w:rPr>
      </w:pPr>
      <w:r w:rsidRPr="004145EF">
        <w:rPr>
          <w:rFonts w:cs="Times New Roman"/>
          <w:szCs w:val="28"/>
          <w:lang w:eastAsia="ru-RU"/>
        </w:rPr>
        <w:lastRenderedPageBreak/>
        <w:t xml:space="preserve">9. Оплата труда в </w:t>
      </w:r>
      <w:r>
        <w:rPr>
          <w:rFonts w:cs="Times New Roman"/>
          <w:szCs w:val="28"/>
          <w:lang w:eastAsia="ru-RU"/>
        </w:rPr>
        <w:t>образовательных</w:t>
      </w:r>
      <w:r w:rsidRPr="004145EF">
        <w:rPr>
          <w:rFonts w:cs="Times New Roman"/>
          <w:szCs w:val="28"/>
          <w:lang w:eastAsia="ru-RU"/>
        </w:rPr>
        <w:t xml:space="preserve"> учреждениях дополнительного образования детей спортивной направленности</w:t>
      </w:r>
      <w:r>
        <w:rPr>
          <w:rFonts w:cs="Times New Roman"/>
          <w:szCs w:val="28"/>
          <w:lang w:eastAsia="ru-RU"/>
        </w:rPr>
        <w:t xml:space="preserve"> Пошехонского муниципального района </w:t>
      </w:r>
      <w:r w:rsidRPr="004145EF">
        <w:rPr>
          <w:rFonts w:cs="Times New Roman"/>
          <w:szCs w:val="28"/>
          <w:lang w:eastAsia="ru-RU"/>
        </w:rPr>
        <w:t xml:space="preserve"> Ярославской области для </w:t>
      </w:r>
      <w:r w:rsidRPr="004145EF">
        <w:rPr>
          <w:rFonts w:cs="Times New Roman"/>
          <w:szCs w:val="28"/>
        </w:rPr>
        <w:t>командных и игровых видов спорта (футбол, баскетбол и другие)</w:t>
      </w:r>
    </w:p>
    <w:p w14:paraId="27A7307F" w14:textId="77777777" w:rsidR="00A468D2" w:rsidRPr="00EB0409" w:rsidRDefault="00A468D2" w:rsidP="00A468D2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  <w:lang w:eastAsia="ru-RU"/>
        </w:rPr>
      </w:pPr>
      <w:r w:rsidRPr="004145EF">
        <w:rPr>
          <w:rFonts w:cs="Times New Roman"/>
          <w:szCs w:val="28"/>
          <w:lang w:eastAsia="ru-RU"/>
        </w:rPr>
        <w:t xml:space="preserve">Норматив оплаты труда тренера-преподавателя по спорту за подготовку одного занимающегося </w:t>
      </w:r>
      <w:r>
        <w:rPr>
          <w:rFonts w:cs="Times New Roman"/>
          <w:szCs w:val="28"/>
          <w:lang w:eastAsia="ru-RU"/>
        </w:rPr>
        <w:t xml:space="preserve">                                                   </w:t>
      </w:r>
      <w:r w:rsidRPr="004145EF">
        <w:rPr>
          <w:rFonts w:cs="Times New Roman"/>
          <w:szCs w:val="28"/>
          <w:lang w:eastAsia="ru-RU"/>
        </w:rPr>
        <w:t>(в процентах от должностного оклада (ставки заработной платы))</w:t>
      </w:r>
    </w:p>
    <w:p w14:paraId="3FFE5F1C" w14:textId="77777777" w:rsidR="00746B3C" w:rsidRPr="00EB0409" w:rsidRDefault="00746B3C" w:rsidP="00A468D2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  <w:lang w:eastAsia="ru-RU"/>
        </w:rPr>
      </w:pPr>
    </w:p>
    <w:tbl>
      <w:tblPr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257"/>
        <w:gridCol w:w="2564"/>
        <w:gridCol w:w="2843"/>
        <w:gridCol w:w="2035"/>
        <w:gridCol w:w="2147"/>
        <w:gridCol w:w="2292"/>
      </w:tblGrid>
      <w:tr w:rsidR="00A468D2" w:rsidRPr="008E3103" w14:paraId="674B10FA" w14:textId="77777777" w:rsidTr="0061359B">
        <w:trPr>
          <w:trHeight w:val="2022"/>
        </w:trPr>
        <w:tc>
          <w:tcPr>
            <w:tcW w:w="1076" w:type="pct"/>
            <w:tcBorders>
              <w:top w:val="single" w:sz="4" w:space="0" w:color="auto"/>
              <w:right w:val="single" w:sz="4" w:space="0" w:color="auto"/>
            </w:tcBorders>
          </w:tcPr>
          <w:p w14:paraId="53FC31AE" w14:textId="77777777" w:rsidR="00A468D2" w:rsidRPr="008E3103" w:rsidRDefault="00A468D2" w:rsidP="00613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E3103">
              <w:rPr>
                <w:rFonts w:cs="Times New Roman"/>
                <w:szCs w:val="28"/>
              </w:rPr>
              <w:t>Этапы подготовки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0ACD3C" w14:textId="77777777" w:rsidR="00A468D2" w:rsidRPr="008E3103" w:rsidRDefault="00A468D2" w:rsidP="00613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E3103">
              <w:rPr>
                <w:rFonts w:cs="Times New Roman"/>
                <w:szCs w:val="28"/>
              </w:rPr>
              <w:t>Период обучения, лет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</w:tcBorders>
          </w:tcPr>
          <w:p w14:paraId="72703549" w14:textId="77777777" w:rsidR="00A468D2" w:rsidRPr="008E3103" w:rsidRDefault="00A468D2" w:rsidP="00613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E3103">
              <w:rPr>
                <w:rFonts w:cs="Times New Roman"/>
                <w:szCs w:val="28"/>
              </w:rPr>
              <w:t>Норматив оплаты труда тренера-преподавателя по спорту за подготовку одного занимающегося, в процентах к должностному окладу (ставке заработной платы)*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</w:tcBorders>
          </w:tcPr>
          <w:p w14:paraId="55B91E17" w14:textId="77777777" w:rsidR="00A468D2" w:rsidRPr="008E3103" w:rsidRDefault="00A468D2" w:rsidP="00613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E3103">
              <w:rPr>
                <w:rFonts w:cs="Times New Roman"/>
                <w:szCs w:val="28"/>
              </w:rPr>
              <w:t>Нормативная наполняемость группы, человек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</w:tcBorders>
          </w:tcPr>
          <w:p w14:paraId="39C439D6" w14:textId="77777777" w:rsidR="00A468D2" w:rsidRPr="008E3103" w:rsidRDefault="00A468D2" w:rsidP="00613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E3103">
              <w:rPr>
                <w:rFonts w:cs="Times New Roman"/>
                <w:szCs w:val="28"/>
              </w:rPr>
              <w:t>Максимальная наполняемость группы, человек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</w:tcBorders>
          </w:tcPr>
          <w:p w14:paraId="37EBACA5" w14:textId="77777777" w:rsidR="00A468D2" w:rsidRPr="008E3103" w:rsidRDefault="00A468D2" w:rsidP="00613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E3103">
              <w:rPr>
                <w:rFonts w:cs="Times New Roman"/>
                <w:szCs w:val="28"/>
              </w:rPr>
              <w:t>Максимальный объем тренировочной нагрузки, часов в неделю</w:t>
            </w:r>
          </w:p>
        </w:tc>
      </w:tr>
      <w:tr w:rsidR="00A468D2" w:rsidRPr="008E3103" w14:paraId="19F1FF96" w14:textId="77777777" w:rsidTr="0061359B">
        <w:trPr>
          <w:tblHeader/>
        </w:trPr>
        <w:tc>
          <w:tcPr>
            <w:tcW w:w="10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3B42" w14:textId="77777777" w:rsidR="00A468D2" w:rsidRPr="008E3103" w:rsidRDefault="00A468D2" w:rsidP="00613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E3103">
              <w:rPr>
                <w:rFonts w:cs="Times New Roman"/>
                <w:szCs w:val="28"/>
              </w:rPr>
              <w:t>1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3727" w14:textId="77777777" w:rsidR="00A468D2" w:rsidRPr="008E3103" w:rsidRDefault="00A468D2" w:rsidP="00613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E3103">
              <w:rPr>
                <w:rFonts w:cs="Times New Roman"/>
                <w:szCs w:val="28"/>
              </w:rPr>
              <w:t>2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95CDC1" w14:textId="77777777" w:rsidR="00A468D2" w:rsidRPr="008E3103" w:rsidRDefault="00A468D2" w:rsidP="00613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E3103">
              <w:rPr>
                <w:rFonts w:cs="Times New Roman"/>
                <w:szCs w:val="28"/>
              </w:rPr>
              <w:t>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031EE2" w14:textId="77777777" w:rsidR="00A468D2" w:rsidRPr="008E3103" w:rsidRDefault="00A468D2" w:rsidP="00613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E3103">
              <w:rPr>
                <w:rFonts w:cs="Times New Roman"/>
                <w:szCs w:val="28"/>
              </w:rPr>
              <w:t>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C49FAA" w14:textId="77777777" w:rsidR="00A468D2" w:rsidRPr="008E3103" w:rsidRDefault="00A468D2" w:rsidP="00613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E3103">
              <w:rPr>
                <w:rFonts w:cs="Times New Roman"/>
                <w:szCs w:val="28"/>
              </w:rPr>
              <w:t>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2E1541" w14:textId="77777777" w:rsidR="00A468D2" w:rsidRPr="008E3103" w:rsidRDefault="00A468D2" w:rsidP="00613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E3103">
              <w:rPr>
                <w:rFonts w:cs="Times New Roman"/>
                <w:szCs w:val="28"/>
              </w:rPr>
              <w:t>6</w:t>
            </w:r>
          </w:p>
        </w:tc>
      </w:tr>
      <w:tr w:rsidR="00A468D2" w:rsidRPr="008E3103" w14:paraId="59504E22" w14:textId="77777777" w:rsidTr="0061359B">
        <w:tc>
          <w:tcPr>
            <w:tcW w:w="10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CDF8" w14:textId="77777777" w:rsidR="00A468D2" w:rsidRPr="008E3103" w:rsidRDefault="00A468D2" w:rsidP="00613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8E3103">
              <w:rPr>
                <w:rFonts w:cs="Times New Roman"/>
                <w:szCs w:val="28"/>
              </w:rPr>
              <w:t>Спортивно-оздоровительный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A7F0" w14:textId="77777777" w:rsidR="00A468D2" w:rsidRPr="008E3103" w:rsidRDefault="00A468D2" w:rsidP="00613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8E3103">
              <w:rPr>
                <w:rFonts w:cs="Times New Roman"/>
                <w:szCs w:val="28"/>
              </w:rPr>
              <w:t>весь период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CFA456" w14:textId="77777777" w:rsidR="00A468D2" w:rsidRPr="008E3103" w:rsidRDefault="00A468D2" w:rsidP="00613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E3103">
              <w:rPr>
                <w:rFonts w:cs="Times New Roman"/>
                <w:szCs w:val="28"/>
              </w:rPr>
              <w:t>2,2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E064B7" w14:textId="77777777" w:rsidR="00A468D2" w:rsidRPr="008E3103" w:rsidRDefault="00A468D2" w:rsidP="00613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E3103">
              <w:rPr>
                <w:rFonts w:cs="Times New Roman"/>
                <w:szCs w:val="28"/>
              </w:rPr>
              <w:t>14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84826B" w14:textId="77777777" w:rsidR="00A468D2" w:rsidRPr="008E3103" w:rsidRDefault="00A468D2" w:rsidP="00613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E3103">
              <w:rPr>
                <w:rFonts w:cs="Times New Roman"/>
                <w:szCs w:val="28"/>
              </w:rPr>
              <w:t>30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8C16B7" w14:textId="77777777" w:rsidR="00A468D2" w:rsidRPr="008E3103" w:rsidRDefault="00A468D2" w:rsidP="00613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E3103">
              <w:rPr>
                <w:rFonts w:cs="Times New Roman"/>
                <w:szCs w:val="28"/>
              </w:rPr>
              <w:t>6</w:t>
            </w:r>
          </w:p>
        </w:tc>
      </w:tr>
      <w:tr w:rsidR="00A468D2" w:rsidRPr="008E3103" w14:paraId="26A09310" w14:textId="77777777" w:rsidTr="0061359B">
        <w:tc>
          <w:tcPr>
            <w:tcW w:w="1076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8D25E84" w14:textId="77777777" w:rsidR="00A468D2" w:rsidRPr="008E3103" w:rsidRDefault="00A468D2" w:rsidP="00613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8E3103">
              <w:rPr>
                <w:rFonts w:cs="Times New Roman"/>
                <w:szCs w:val="28"/>
              </w:rPr>
              <w:t>Начальной подготовки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EAEF" w14:textId="77777777" w:rsidR="00A468D2" w:rsidRPr="008E3103" w:rsidRDefault="00A468D2" w:rsidP="00613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8E3103">
              <w:rPr>
                <w:rFonts w:cs="Times New Roman"/>
                <w:szCs w:val="28"/>
              </w:rPr>
              <w:t>1 год обучения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C1ABC4" w14:textId="77777777" w:rsidR="00A468D2" w:rsidRPr="008E3103" w:rsidRDefault="00A468D2" w:rsidP="00613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E3103">
              <w:rPr>
                <w:rFonts w:cs="Times New Roman"/>
                <w:szCs w:val="28"/>
              </w:rPr>
              <w:t>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E748FC" w14:textId="77777777" w:rsidR="00A468D2" w:rsidRPr="008E3103" w:rsidRDefault="00A468D2" w:rsidP="00613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E3103">
              <w:rPr>
                <w:rFonts w:cs="Times New Roman"/>
                <w:szCs w:val="28"/>
              </w:rPr>
              <w:t>14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E7A9A9" w14:textId="77777777" w:rsidR="00A468D2" w:rsidRPr="008E3103" w:rsidRDefault="00A468D2" w:rsidP="00613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E3103">
              <w:rPr>
                <w:rFonts w:cs="Times New Roman"/>
                <w:szCs w:val="28"/>
              </w:rPr>
              <w:t>25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64A87C" w14:textId="77777777" w:rsidR="00A468D2" w:rsidRPr="008E3103" w:rsidRDefault="00A468D2" w:rsidP="00613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E3103">
              <w:rPr>
                <w:rFonts w:cs="Times New Roman"/>
                <w:szCs w:val="28"/>
              </w:rPr>
              <w:t>6</w:t>
            </w:r>
          </w:p>
        </w:tc>
      </w:tr>
      <w:tr w:rsidR="00A468D2" w:rsidRPr="008E3103" w14:paraId="1DA66502" w14:textId="77777777" w:rsidTr="0061359B">
        <w:tc>
          <w:tcPr>
            <w:tcW w:w="1076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9368395" w14:textId="77777777" w:rsidR="00A468D2" w:rsidRPr="008E3103" w:rsidRDefault="00A468D2" w:rsidP="006135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E2DD" w14:textId="77777777" w:rsidR="00A468D2" w:rsidRPr="008E3103" w:rsidRDefault="00A468D2" w:rsidP="00613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8E3103">
              <w:rPr>
                <w:rFonts w:cs="Times New Roman"/>
                <w:szCs w:val="28"/>
              </w:rPr>
              <w:t>свыше 1 года обучения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A61C50" w14:textId="77777777" w:rsidR="00A468D2" w:rsidRPr="008E3103" w:rsidRDefault="00A468D2" w:rsidP="00613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E3103">
              <w:rPr>
                <w:rFonts w:cs="Times New Roman"/>
                <w:szCs w:val="28"/>
              </w:rPr>
              <w:t>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9915B6" w14:textId="77777777" w:rsidR="00A468D2" w:rsidRPr="008E3103" w:rsidRDefault="00A468D2" w:rsidP="00613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E3103">
              <w:rPr>
                <w:rFonts w:cs="Times New Roman"/>
                <w:szCs w:val="28"/>
              </w:rPr>
              <w:t>14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E2A922" w14:textId="77777777" w:rsidR="00A468D2" w:rsidRPr="008E3103" w:rsidRDefault="00A468D2" w:rsidP="00613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E3103">
              <w:rPr>
                <w:rFonts w:cs="Times New Roman"/>
                <w:szCs w:val="28"/>
              </w:rPr>
              <w:t>20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7F31CE" w14:textId="77777777" w:rsidR="00A468D2" w:rsidRPr="008E3103" w:rsidRDefault="00A468D2" w:rsidP="00613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E3103">
              <w:rPr>
                <w:rFonts w:cs="Times New Roman"/>
                <w:szCs w:val="28"/>
              </w:rPr>
              <w:t>8</w:t>
            </w:r>
          </w:p>
        </w:tc>
      </w:tr>
      <w:tr w:rsidR="00A468D2" w:rsidRPr="008E3103" w14:paraId="60A7051F" w14:textId="77777777" w:rsidTr="0061359B">
        <w:tc>
          <w:tcPr>
            <w:tcW w:w="1076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37DC7E9" w14:textId="77777777" w:rsidR="00A468D2" w:rsidRPr="008E3103" w:rsidRDefault="00A468D2" w:rsidP="00613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8E3103">
              <w:rPr>
                <w:rFonts w:cs="Times New Roman"/>
                <w:szCs w:val="28"/>
              </w:rPr>
              <w:t>Учебно-тренировочный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E260" w14:textId="77777777" w:rsidR="00A468D2" w:rsidRPr="008E3103" w:rsidRDefault="00A468D2" w:rsidP="00613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8E3103">
              <w:rPr>
                <w:rFonts w:cs="Times New Roman"/>
                <w:szCs w:val="28"/>
              </w:rPr>
              <w:t>1 – 2 год обучения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7B6793" w14:textId="77777777" w:rsidR="00A468D2" w:rsidRPr="008E3103" w:rsidRDefault="00A468D2" w:rsidP="00613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E3103">
              <w:rPr>
                <w:rFonts w:cs="Times New Roman"/>
                <w:szCs w:val="28"/>
              </w:rPr>
              <w:t>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413F0E" w14:textId="77777777" w:rsidR="00A468D2" w:rsidRPr="008E3103" w:rsidRDefault="00A468D2" w:rsidP="00613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E3103">
              <w:rPr>
                <w:rFonts w:cs="Times New Roman"/>
                <w:szCs w:val="28"/>
              </w:rPr>
              <w:t>11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1CCEF6" w14:textId="77777777" w:rsidR="00A468D2" w:rsidRPr="008E3103" w:rsidRDefault="00A468D2" w:rsidP="00613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E3103">
              <w:rPr>
                <w:rFonts w:cs="Times New Roman"/>
                <w:szCs w:val="28"/>
              </w:rPr>
              <w:t>14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3C62CD" w14:textId="77777777" w:rsidR="00A468D2" w:rsidRPr="008E3103" w:rsidRDefault="00A468D2" w:rsidP="00613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E3103">
              <w:rPr>
                <w:rFonts w:cs="Times New Roman"/>
                <w:szCs w:val="28"/>
              </w:rPr>
              <w:t>10,5</w:t>
            </w:r>
          </w:p>
        </w:tc>
      </w:tr>
      <w:tr w:rsidR="00A468D2" w:rsidRPr="008E3103" w14:paraId="71D7272C" w14:textId="77777777" w:rsidTr="0061359B">
        <w:trPr>
          <w:trHeight w:val="563"/>
        </w:trPr>
        <w:tc>
          <w:tcPr>
            <w:tcW w:w="1076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27C6E60" w14:textId="77777777" w:rsidR="00A468D2" w:rsidRPr="008E3103" w:rsidRDefault="00A468D2" w:rsidP="006135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12DE" w14:textId="77777777" w:rsidR="00A468D2" w:rsidRPr="008E3103" w:rsidRDefault="00A468D2" w:rsidP="00613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8E3103">
              <w:rPr>
                <w:rFonts w:cs="Times New Roman"/>
                <w:szCs w:val="28"/>
              </w:rPr>
              <w:t>свыше 2 лет обучения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17BF1E" w14:textId="77777777" w:rsidR="00A468D2" w:rsidRPr="008E3103" w:rsidRDefault="00A468D2" w:rsidP="00613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E3103">
              <w:rPr>
                <w:rFonts w:cs="Times New Roman"/>
                <w:szCs w:val="28"/>
              </w:rPr>
              <w:t>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0BC507" w14:textId="77777777" w:rsidR="00A468D2" w:rsidRPr="008E3103" w:rsidRDefault="00A468D2" w:rsidP="00613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E3103">
              <w:rPr>
                <w:rFonts w:cs="Times New Roman"/>
                <w:szCs w:val="28"/>
              </w:rPr>
              <w:t>9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92834C" w14:textId="77777777" w:rsidR="00A468D2" w:rsidRPr="008E3103" w:rsidRDefault="00A468D2" w:rsidP="00613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E3103">
              <w:rPr>
                <w:rFonts w:cs="Times New Roman"/>
                <w:szCs w:val="28"/>
              </w:rPr>
              <w:t>12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C3C7DD" w14:textId="77777777" w:rsidR="00A468D2" w:rsidRPr="008E3103" w:rsidRDefault="00A468D2" w:rsidP="00613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E3103">
              <w:rPr>
                <w:rFonts w:cs="Times New Roman"/>
                <w:szCs w:val="28"/>
              </w:rPr>
              <w:t>15</w:t>
            </w:r>
          </w:p>
        </w:tc>
      </w:tr>
      <w:tr w:rsidR="00A468D2" w:rsidRPr="008E3103" w14:paraId="46631D36" w14:textId="77777777" w:rsidTr="0061359B">
        <w:trPr>
          <w:trHeight w:val="305"/>
        </w:trPr>
        <w:tc>
          <w:tcPr>
            <w:tcW w:w="1076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606C489" w14:textId="77777777" w:rsidR="00A468D2" w:rsidRPr="008E3103" w:rsidRDefault="00A468D2" w:rsidP="00613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8E3103">
              <w:rPr>
                <w:rFonts w:cs="Times New Roman"/>
                <w:szCs w:val="28"/>
              </w:rPr>
              <w:lastRenderedPageBreak/>
              <w:t>Спортивного совершенствования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A366" w14:textId="77777777" w:rsidR="00A468D2" w:rsidRPr="008E3103" w:rsidRDefault="00A468D2" w:rsidP="00613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8E3103">
              <w:rPr>
                <w:rFonts w:cs="Times New Roman"/>
                <w:szCs w:val="28"/>
              </w:rPr>
              <w:t>до года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BF3B8C" w14:textId="77777777" w:rsidR="00A468D2" w:rsidRPr="008E3103" w:rsidRDefault="00A468D2" w:rsidP="00613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E3103">
              <w:rPr>
                <w:rFonts w:cs="Times New Roman"/>
                <w:szCs w:val="28"/>
              </w:rPr>
              <w:t>18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5C4C3E" w14:textId="77777777" w:rsidR="00A468D2" w:rsidRPr="008E3103" w:rsidRDefault="00A468D2" w:rsidP="00613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E3103">
              <w:rPr>
                <w:rFonts w:cs="Times New Roman"/>
                <w:szCs w:val="28"/>
              </w:rPr>
              <w:t>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E5ACF5" w14:textId="77777777" w:rsidR="00A468D2" w:rsidRPr="008E3103" w:rsidRDefault="00A468D2" w:rsidP="00613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E3103">
              <w:rPr>
                <w:rFonts w:cs="Times New Roman"/>
                <w:szCs w:val="28"/>
              </w:rPr>
              <w:t>10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2902F4" w14:textId="77777777" w:rsidR="00A468D2" w:rsidRPr="008E3103" w:rsidRDefault="00A468D2" w:rsidP="00613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E3103">
              <w:rPr>
                <w:rFonts w:cs="Times New Roman"/>
                <w:szCs w:val="28"/>
              </w:rPr>
              <w:t>20</w:t>
            </w:r>
          </w:p>
        </w:tc>
      </w:tr>
      <w:tr w:rsidR="00A468D2" w:rsidRPr="008E3103" w14:paraId="37E39AF5" w14:textId="77777777" w:rsidTr="0061359B">
        <w:trPr>
          <w:trHeight w:val="355"/>
        </w:trPr>
        <w:tc>
          <w:tcPr>
            <w:tcW w:w="1076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36480E6" w14:textId="77777777" w:rsidR="00A468D2" w:rsidRPr="008E3103" w:rsidRDefault="00A468D2" w:rsidP="006135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E10E" w14:textId="77777777" w:rsidR="00A468D2" w:rsidRPr="008E3103" w:rsidRDefault="00A468D2" w:rsidP="00613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8E3103">
              <w:rPr>
                <w:rFonts w:cs="Times New Roman"/>
                <w:szCs w:val="28"/>
              </w:rPr>
              <w:t>свыше года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13A656" w14:textId="77777777" w:rsidR="00A468D2" w:rsidRPr="008E3103" w:rsidRDefault="00A468D2" w:rsidP="00613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E3103">
              <w:rPr>
                <w:rFonts w:cs="Times New Roman"/>
                <w:szCs w:val="28"/>
              </w:rPr>
              <w:t>22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E0F953" w14:textId="77777777" w:rsidR="00A468D2" w:rsidRPr="008E3103" w:rsidRDefault="00A468D2" w:rsidP="00613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E3103">
              <w:rPr>
                <w:rFonts w:cs="Times New Roman"/>
                <w:szCs w:val="28"/>
              </w:rPr>
              <w:t>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C9B4F3" w14:textId="77777777" w:rsidR="00A468D2" w:rsidRPr="008E3103" w:rsidRDefault="00A468D2" w:rsidP="00613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E3103">
              <w:rPr>
                <w:rFonts w:cs="Times New Roman"/>
                <w:szCs w:val="28"/>
              </w:rPr>
              <w:t>10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FB946" w14:textId="77777777" w:rsidR="00A468D2" w:rsidRPr="008E3103" w:rsidRDefault="00A468D2" w:rsidP="00613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E3103">
              <w:rPr>
                <w:rFonts w:cs="Times New Roman"/>
                <w:szCs w:val="28"/>
              </w:rPr>
              <w:t>23</w:t>
            </w:r>
          </w:p>
        </w:tc>
      </w:tr>
      <w:tr w:rsidR="00A468D2" w:rsidRPr="008E3103" w14:paraId="4C325B4C" w14:textId="77777777" w:rsidTr="0061359B">
        <w:trPr>
          <w:trHeight w:val="523"/>
        </w:trPr>
        <w:tc>
          <w:tcPr>
            <w:tcW w:w="10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6B77" w14:textId="77777777" w:rsidR="00A468D2" w:rsidRPr="008E3103" w:rsidRDefault="00A468D2" w:rsidP="00613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8E3103">
              <w:rPr>
                <w:rFonts w:cs="Times New Roman"/>
                <w:szCs w:val="28"/>
              </w:rPr>
              <w:t>Высшего спортивного мастерства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927E" w14:textId="77777777" w:rsidR="00A468D2" w:rsidRPr="008E3103" w:rsidRDefault="00A468D2" w:rsidP="00613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8E3103">
              <w:rPr>
                <w:rFonts w:cs="Times New Roman"/>
                <w:szCs w:val="28"/>
              </w:rPr>
              <w:t>весь период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C7B296" w14:textId="77777777" w:rsidR="00A468D2" w:rsidRPr="008E3103" w:rsidRDefault="00A468D2" w:rsidP="00613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E3103">
              <w:rPr>
                <w:rFonts w:cs="Times New Roman"/>
                <w:szCs w:val="28"/>
              </w:rPr>
              <w:t>30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1ACA8F" w14:textId="77777777" w:rsidR="00A468D2" w:rsidRPr="008E3103" w:rsidRDefault="00A468D2" w:rsidP="00613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E3103">
              <w:rPr>
                <w:rFonts w:cs="Times New Roman"/>
                <w:szCs w:val="28"/>
              </w:rPr>
              <w:t>3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D98DEB" w14:textId="77777777" w:rsidR="00A468D2" w:rsidRPr="008E3103" w:rsidRDefault="00A468D2" w:rsidP="00613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E3103">
              <w:rPr>
                <w:rFonts w:cs="Times New Roman"/>
                <w:szCs w:val="28"/>
              </w:rPr>
              <w:t>8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2637AA" w14:textId="77777777" w:rsidR="00A468D2" w:rsidRPr="008E3103" w:rsidRDefault="00A468D2" w:rsidP="00613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E3103">
              <w:rPr>
                <w:rFonts w:cs="Times New Roman"/>
                <w:szCs w:val="28"/>
              </w:rPr>
              <w:t>23</w:t>
            </w:r>
          </w:p>
        </w:tc>
      </w:tr>
    </w:tbl>
    <w:p w14:paraId="42E54F5F" w14:textId="77777777" w:rsidR="00A468D2" w:rsidRPr="008E3103" w:rsidRDefault="00A468D2" w:rsidP="00A468D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ru-RU"/>
        </w:rPr>
      </w:pPr>
      <w:r w:rsidRPr="0069705C">
        <w:rPr>
          <w:rFonts w:cs="Times New Roman"/>
          <w:szCs w:val="28"/>
          <w:lang w:eastAsia="ru-RU"/>
        </w:rPr>
        <w:t>* В случае превышения нормативной наполняемости группы в зависимости от этапов обучения должностной оклад тренера-преподавателя (включая старшего) повышается исходя из нормативов оплаты труда за каждого занимающегося сверх нормативной наполняемости группы.</w:t>
      </w:r>
    </w:p>
    <w:p w14:paraId="7222C467" w14:textId="77777777" w:rsidR="00A468D2" w:rsidRPr="003D1E8D" w:rsidRDefault="00A468D2" w:rsidP="00A468D2">
      <w:pPr>
        <w:jc w:val="both"/>
      </w:pPr>
      <w:r>
        <w:br/>
      </w:r>
    </w:p>
    <w:p w14:paraId="4C9F96FF" w14:textId="77777777" w:rsidR="00A047EF" w:rsidRDefault="00A047EF" w:rsidP="00080BB9">
      <w:pPr>
        <w:spacing w:line="235" w:lineRule="auto"/>
        <w:jc w:val="both"/>
      </w:pPr>
    </w:p>
    <w:sectPr w:rsidR="00A047EF" w:rsidSect="00746B3C">
      <w:headerReference w:type="default" r:id="rId16"/>
      <w:pgSz w:w="16838" w:h="11906" w:orient="landscape"/>
      <w:pgMar w:top="1985" w:right="1134" w:bottom="566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0217AF" w14:textId="77777777" w:rsidR="00E12B83" w:rsidRDefault="00E12B83" w:rsidP="00E30EA9">
      <w:r>
        <w:separator/>
      </w:r>
    </w:p>
  </w:endnote>
  <w:endnote w:type="continuationSeparator" w:id="0">
    <w:p w14:paraId="3AC05838" w14:textId="77777777" w:rsidR="00E12B83" w:rsidRDefault="00E12B83" w:rsidP="00E30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F8989F" w14:textId="77777777" w:rsidR="00E12B83" w:rsidRDefault="00E12B83" w:rsidP="00E30EA9">
      <w:r>
        <w:separator/>
      </w:r>
    </w:p>
  </w:footnote>
  <w:footnote w:type="continuationSeparator" w:id="0">
    <w:p w14:paraId="4B595E01" w14:textId="77777777" w:rsidR="00E12B83" w:rsidRDefault="00E12B83" w:rsidP="00E30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D59BE7" w14:textId="77777777" w:rsidR="001106F1" w:rsidRDefault="001106F1" w:rsidP="0061359B">
    <w:pPr>
      <w:pStyle w:val="a3"/>
      <w:ind w:firstLine="0"/>
    </w:pPr>
  </w:p>
  <w:p w14:paraId="2FCAC9C1" w14:textId="77777777" w:rsidR="001106F1" w:rsidRDefault="001106F1" w:rsidP="0061359B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1842127"/>
      <w:docPartObj>
        <w:docPartGallery w:val="Page Numbers (Top of Page)"/>
        <w:docPartUnique/>
      </w:docPartObj>
    </w:sdtPr>
    <w:sdtContent>
      <w:p w14:paraId="73B3AF34" w14:textId="77777777" w:rsidR="001106F1" w:rsidRDefault="001106F1" w:rsidP="00254C48">
        <w:pPr>
          <w:pStyle w:val="a3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2340">
          <w:rPr>
            <w:noProof/>
          </w:rPr>
          <w:t>2</w:t>
        </w:r>
        <w:r>
          <w:fldChar w:fldCharType="end"/>
        </w:r>
      </w:p>
    </w:sdtContent>
  </w:sdt>
  <w:p w14:paraId="4F555C38" w14:textId="77777777" w:rsidR="001106F1" w:rsidRPr="00532191" w:rsidRDefault="001106F1" w:rsidP="00327DA0">
    <w:pPr>
      <w:pStyle w:val="a3"/>
      <w:jc w:val="center"/>
      <w:rPr>
        <w:rFonts w:cs="Times New Roman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" w15:restartNumberingAfterBreak="0">
    <w:nsid w:val="662E468A"/>
    <w:multiLevelType w:val="multilevel"/>
    <w:tmpl w:val="9A16EE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 w15:restartNumberingAfterBreak="0">
    <w:nsid w:val="6E6612A2"/>
    <w:multiLevelType w:val="multilevel"/>
    <w:tmpl w:val="9A16EE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B2"/>
    <w:rsid w:val="0000235F"/>
    <w:rsid w:val="000158F5"/>
    <w:rsid w:val="00042C5E"/>
    <w:rsid w:val="000462D6"/>
    <w:rsid w:val="000543FA"/>
    <w:rsid w:val="00056DE1"/>
    <w:rsid w:val="00063B0E"/>
    <w:rsid w:val="00064332"/>
    <w:rsid w:val="00064F97"/>
    <w:rsid w:val="00080BB9"/>
    <w:rsid w:val="00084B13"/>
    <w:rsid w:val="00095CC5"/>
    <w:rsid w:val="000A3AF2"/>
    <w:rsid w:val="001106F1"/>
    <w:rsid w:val="00114845"/>
    <w:rsid w:val="00114CE4"/>
    <w:rsid w:val="00125C44"/>
    <w:rsid w:val="00131808"/>
    <w:rsid w:val="00135F84"/>
    <w:rsid w:val="00144DC0"/>
    <w:rsid w:val="00160D6B"/>
    <w:rsid w:val="00162AD1"/>
    <w:rsid w:val="00170245"/>
    <w:rsid w:val="00170452"/>
    <w:rsid w:val="00172823"/>
    <w:rsid w:val="00174E82"/>
    <w:rsid w:val="0018055C"/>
    <w:rsid w:val="00182698"/>
    <w:rsid w:val="00193115"/>
    <w:rsid w:val="00195B5E"/>
    <w:rsid w:val="001A1B38"/>
    <w:rsid w:val="001B0E1B"/>
    <w:rsid w:val="001C78DA"/>
    <w:rsid w:val="001D11F9"/>
    <w:rsid w:val="001D246F"/>
    <w:rsid w:val="001E12F4"/>
    <w:rsid w:val="00207CD7"/>
    <w:rsid w:val="002306C4"/>
    <w:rsid w:val="00234D3B"/>
    <w:rsid w:val="00243A10"/>
    <w:rsid w:val="00254C48"/>
    <w:rsid w:val="00271B5A"/>
    <w:rsid w:val="00282EE5"/>
    <w:rsid w:val="002D15FA"/>
    <w:rsid w:val="002E537A"/>
    <w:rsid w:val="002F65FE"/>
    <w:rsid w:val="00300C01"/>
    <w:rsid w:val="00304CC8"/>
    <w:rsid w:val="00310625"/>
    <w:rsid w:val="00327DA0"/>
    <w:rsid w:val="00370848"/>
    <w:rsid w:val="0038047A"/>
    <w:rsid w:val="00382781"/>
    <w:rsid w:val="003A2DCC"/>
    <w:rsid w:val="003A7D0D"/>
    <w:rsid w:val="003C1141"/>
    <w:rsid w:val="003C3FAE"/>
    <w:rsid w:val="003C573E"/>
    <w:rsid w:val="003D1E8D"/>
    <w:rsid w:val="003E436A"/>
    <w:rsid w:val="0040397D"/>
    <w:rsid w:val="0040656C"/>
    <w:rsid w:val="00411FE2"/>
    <w:rsid w:val="00415ABE"/>
    <w:rsid w:val="00416977"/>
    <w:rsid w:val="004256BB"/>
    <w:rsid w:val="00431FEF"/>
    <w:rsid w:val="00432F2F"/>
    <w:rsid w:val="00446108"/>
    <w:rsid w:val="0044714A"/>
    <w:rsid w:val="00452CCC"/>
    <w:rsid w:val="004725AD"/>
    <w:rsid w:val="004803A1"/>
    <w:rsid w:val="004973C6"/>
    <w:rsid w:val="004B1F80"/>
    <w:rsid w:val="004B2530"/>
    <w:rsid w:val="004C077F"/>
    <w:rsid w:val="004C2C5F"/>
    <w:rsid w:val="004D10C0"/>
    <w:rsid w:val="004D262F"/>
    <w:rsid w:val="00512E02"/>
    <w:rsid w:val="00516EBD"/>
    <w:rsid w:val="00521837"/>
    <w:rsid w:val="00544401"/>
    <w:rsid w:val="0059586C"/>
    <w:rsid w:val="005973A3"/>
    <w:rsid w:val="005A131F"/>
    <w:rsid w:val="005D35A3"/>
    <w:rsid w:val="005E3946"/>
    <w:rsid w:val="005E5245"/>
    <w:rsid w:val="005F4EBE"/>
    <w:rsid w:val="006051C3"/>
    <w:rsid w:val="0061359B"/>
    <w:rsid w:val="00615201"/>
    <w:rsid w:val="0061566D"/>
    <w:rsid w:val="00635D72"/>
    <w:rsid w:val="00643FB5"/>
    <w:rsid w:val="006548C8"/>
    <w:rsid w:val="00672C55"/>
    <w:rsid w:val="00674953"/>
    <w:rsid w:val="00675657"/>
    <w:rsid w:val="006910FD"/>
    <w:rsid w:val="00697C6D"/>
    <w:rsid w:val="006C1DF6"/>
    <w:rsid w:val="006D4720"/>
    <w:rsid w:val="006E1C6A"/>
    <w:rsid w:val="006E58FF"/>
    <w:rsid w:val="006F4676"/>
    <w:rsid w:val="00710A9F"/>
    <w:rsid w:val="00742D9F"/>
    <w:rsid w:val="00744872"/>
    <w:rsid w:val="00746B3C"/>
    <w:rsid w:val="0077354F"/>
    <w:rsid w:val="00777AEE"/>
    <w:rsid w:val="00781604"/>
    <w:rsid w:val="00786315"/>
    <w:rsid w:val="007D7072"/>
    <w:rsid w:val="007E7F29"/>
    <w:rsid w:val="00804511"/>
    <w:rsid w:val="008047B1"/>
    <w:rsid w:val="008075B7"/>
    <w:rsid w:val="00813303"/>
    <w:rsid w:val="0082575C"/>
    <w:rsid w:val="00835235"/>
    <w:rsid w:val="00835612"/>
    <w:rsid w:val="008366E2"/>
    <w:rsid w:val="00843908"/>
    <w:rsid w:val="008645E7"/>
    <w:rsid w:val="008845DD"/>
    <w:rsid w:val="00886EB0"/>
    <w:rsid w:val="008B1999"/>
    <w:rsid w:val="008D49CD"/>
    <w:rsid w:val="008D7EE5"/>
    <w:rsid w:val="00904AED"/>
    <w:rsid w:val="009066E2"/>
    <w:rsid w:val="00927057"/>
    <w:rsid w:val="00927323"/>
    <w:rsid w:val="009346F2"/>
    <w:rsid w:val="00947F67"/>
    <w:rsid w:val="009512EE"/>
    <w:rsid w:val="00962D07"/>
    <w:rsid w:val="009676DB"/>
    <w:rsid w:val="0098691E"/>
    <w:rsid w:val="009961A0"/>
    <w:rsid w:val="009974CA"/>
    <w:rsid w:val="009B4055"/>
    <w:rsid w:val="009C7DE8"/>
    <w:rsid w:val="009D2EB0"/>
    <w:rsid w:val="009D41F7"/>
    <w:rsid w:val="009D63FD"/>
    <w:rsid w:val="009D7896"/>
    <w:rsid w:val="009E3F09"/>
    <w:rsid w:val="009F2DE8"/>
    <w:rsid w:val="00A0351A"/>
    <w:rsid w:val="00A03655"/>
    <w:rsid w:val="00A047EF"/>
    <w:rsid w:val="00A2497C"/>
    <w:rsid w:val="00A417AD"/>
    <w:rsid w:val="00A459DC"/>
    <w:rsid w:val="00A468D2"/>
    <w:rsid w:val="00A52082"/>
    <w:rsid w:val="00A54115"/>
    <w:rsid w:val="00A64C68"/>
    <w:rsid w:val="00A7412E"/>
    <w:rsid w:val="00A900AF"/>
    <w:rsid w:val="00A91D0F"/>
    <w:rsid w:val="00AA1FB1"/>
    <w:rsid w:val="00AA726B"/>
    <w:rsid w:val="00AB5D93"/>
    <w:rsid w:val="00AC1512"/>
    <w:rsid w:val="00AC37CA"/>
    <w:rsid w:val="00AC6E18"/>
    <w:rsid w:val="00AE107A"/>
    <w:rsid w:val="00AE3646"/>
    <w:rsid w:val="00AF1459"/>
    <w:rsid w:val="00AF3D67"/>
    <w:rsid w:val="00B04962"/>
    <w:rsid w:val="00B05235"/>
    <w:rsid w:val="00B161D0"/>
    <w:rsid w:val="00B351CD"/>
    <w:rsid w:val="00B51003"/>
    <w:rsid w:val="00B512CF"/>
    <w:rsid w:val="00B766F4"/>
    <w:rsid w:val="00B807ED"/>
    <w:rsid w:val="00BB1812"/>
    <w:rsid w:val="00BB6C72"/>
    <w:rsid w:val="00BC16F4"/>
    <w:rsid w:val="00BC6680"/>
    <w:rsid w:val="00BF6466"/>
    <w:rsid w:val="00C067DB"/>
    <w:rsid w:val="00C1441C"/>
    <w:rsid w:val="00C459CC"/>
    <w:rsid w:val="00C50BC8"/>
    <w:rsid w:val="00C54C51"/>
    <w:rsid w:val="00C5579D"/>
    <w:rsid w:val="00C6108D"/>
    <w:rsid w:val="00C63EDC"/>
    <w:rsid w:val="00C64188"/>
    <w:rsid w:val="00C70E6D"/>
    <w:rsid w:val="00C75D6A"/>
    <w:rsid w:val="00C800D1"/>
    <w:rsid w:val="00C8244A"/>
    <w:rsid w:val="00C859EE"/>
    <w:rsid w:val="00C909D4"/>
    <w:rsid w:val="00CA3297"/>
    <w:rsid w:val="00CC2583"/>
    <w:rsid w:val="00CC39B3"/>
    <w:rsid w:val="00CE4AA0"/>
    <w:rsid w:val="00D00EFB"/>
    <w:rsid w:val="00D16421"/>
    <w:rsid w:val="00D204B4"/>
    <w:rsid w:val="00D217F2"/>
    <w:rsid w:val="00D30126"/>
    <w:rsid w:val="00D329D2"/>
    <w:rsid w:val="00D366B5"/>
    <w:rsid w:val="00D52340"/>
    <w:rsid w:val="00D62D0D"/>
    <w:rsid w:val="00D648D0"/>
    <w:rsid w:val="00D72C55"/>
    <w:rsid w:val="00D740A3"/>
    <w:rsid w:val="00D74C5C"/>
    <w:rsid w:val="00D8706C"/>
    <w:rsid w:val="00D93C3C"/>
    <w:rsid w:val="00D9661E"/>
    <w:rsid w:val="00DA293B"/>
    <w:rsid w:val="00DA7D47"/>
    <w:rsid w:val="00DB174C"/>
    <w:rsid w:val="00DB5723"/>
    <w:rsid w:val="00DB6E9C"/>
    <w:rsid w:val="00DE405A"/>
    <w:rsid w:val="00DE67D4"/>
    <w:rsid w:val="00DE71B2"/>
    <w:rsid w:val="00DF47F3"/>
    <w:rsid w:val="00DF61A1"/>
    <w:rsid w:val="00E013E1"/>
    <w:rsid w:val="00E01F2F"/>
    <w:rsid w:val="00E10888"/>
    <w:rsid w:val="00E12B83"/>
    <w:rsid w:val="00E1407E"/>
    <w:rsid w:val="00E30EA9"/>
    <w:rsid w:val="00E33D5B"/>
    <w:rsid w:val="00E342AB"/>
    <w:rsid w:val="00E6426D"/>
    <w:rsid w:val="00E72770"/>
    <w:rsid w:val="00E756D4"/>
    <w:rsid w:val="00E80A08"/>
    <w:rsid w:val="00E82EF7"/>
    <w:rsid w:val="00E87958"/>
    <w:rsid w:val="00EB0409"/>
    <w:rsid w:val="00EB1A51"/>
    <w:rsid w:val="00EB42D7"/>
    <w:rsid w:val="00EB6556"/>
    <w:rsid w:val="00EC092A"/>
    <w:rsid w:val="00EC1372"/>
    <w:rsid w:val="00ED5FF5"/>
    <w:rsid w:val="00EE33E9"/>
    <w:rsid w:val="00EF2A1B"/>
    <w:rsid w:val="00EF42B3"/>
    <w:rsid w:val="00F00E08"/>
    <w:rsid w:val="00F23172"/>
    <w:rsid w:val="00F31C68"/>
    <w:rsid w:val="00F43F33"/>
    <w:rsid w:val="00F45D76"/>
    <w:rsid w:val="00F610AF"/>
    <w:rsid w:val="00F61DA6"/>
    <w:rsid w:val="00F74499"/>
    <w:rsid w:val="00F75F58"/>
    <w:rsid w:val="00F9041E"/>
    <w:rsid w:val="00F92300"/>
    <w:rsid w:val="00FB0536"/>
    <w:rsid w:val="00FB373D"/>
    <w:rsid w:val="00FB663B"/>
    <w:rsid w:val="00FB740F"/>
    <w:rsid w:val="00FE688D"/>
    <w:rsid w:val="00FE7E9C"/>
    <w:rsid w:val="00FF070C"/>
    <w:rsid w:val="00FF6242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3A1C1"/>
  <w15:docId w15:val="{8F83AB6E-169E-4DB7-AEDD-FA5B66A54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table" w:customStyle="1" w:styleId="4">
    <w:name w:val="Сетка таблицы4"/>
    <w:basedOn w:val="a1"/>
    <w:next w:val="a8"/>
    <w:uiPriority w:val="59"/>
    <w:rsid w:val="006E58F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6E5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59"/>
    <w:rsid w:val="009C7DE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F23172"/>
  </w:style>
  <w:style w:type="table" w:customStyle="1" w:styleId="10">
    <w:name w:val="Сетка таблицы1"/>
    <w:basedOn w:val="a1"/>
    <w:next w:val="a8"/>
    <w:uiPriority w:val="59"/>
    <w:rsid w:val="00F23172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unhideWhenUsed/>
    <w:rsid w:val="00F231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F23172"/>
    <w:rPr>
      <w:rFonts w:ascii="Tahoma" w:eastAsia="Times New Roman" w:hAnsi="Tahoma" w:cs="Tahoma"/>
      <w:sz w:val="16"/>
      <w:szCs w:val="16"/>
    </w:rPr>
  </w:style>
  <w:style w:type="table" w:customStyle="1" w:styleId="11">
    <w:name w:val="Сетка таблицы11"/>
    <w:basedOn w:val="a1"/>
    <w:next w:val="a8"/>
    <w:uiPriority w:val="59"/>
    <w:rsid w:val="00F23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F23172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s1">
    <w:name w:val="s_1"/>
    <w:basedOn w:val="a"/>
    <w:rsid w:val="00F23172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F23172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s16">
    <w:name w:val="s_16"/>
    <w:basedOn w:val="a"/>
    <w:rsid w:val="00F23172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table" w:customStyle="1" w:styleId="41">
    <w:name w:val="Сетка таблицы41"/>
    <w:basedOn w:val="a1"/>
    <w:next w:val="a8"/>
    <w:uiPriority w:val="59"/>
    <w:rsid w:val="00F2317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8"/>
    <w:uiPriority w:val="59"/>
    <w:rsid w:val="00F2317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F23172"/>
    <w:rPr>
      <w:rFonts w:cs="Times New Roman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F23172"/>
  </w:style>
  <w:style w:type="paragraph" w:customStyle="1" w:styleId="Heading">
    <w:name w:val="Heading"/>
    <w:uiPriority w:val="99"/>
    <w:rsid w:val="00F231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F231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rsid w:val="00F23172"/>
    <w:rPr>
      <w:rFonts w:ascii="Arial" w:hAnsi="Arial" w:cs="Arial"/>
      <w:i/>
      <w:iCs/>
      <w:sz w:val="18"/>
      <w:szCs w:val="18"/>
    </w:rPr>
  </w:style>
  <w:style w:type="paragraph" w:customStyle="1" w:styleId="Context">
    <w:name w:val="Context"/>
    <w:uiPriority w:val="99"/>
    <w:rsid w:val="00F231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12">
    <w:name w:val="Абзац списка1"/>
    <w:basedOn w:val="a"/>
    <w:uiPriority w:val="99"/>
    <w:rsid w:val="00F23172"/>
    <w:pPr>
      <w:ind w:left="720" w:firstLine="0"/>
      <w:contextualSpacing/>
    </w:pPr>
    <w:rPr>
      <w:rFonts w:eastAsia="Calibri" w:cs="Times New Roman"/>
      <w:sz w:val="24"/>
      <w:szCs w:val="24"/>
      <w:lang w:val="en-US" w:eastAsia="ru-RU"/>
    </w:rPr>
  </w:style>
  <w:style w:type="paragraph" w:styleId="ad">
    <w:name w:val="Body Text Indent"/>
    <w:basedOn w:val="a"/>
    <w:link w:val="ae"/>
    <w:rsid w:val="00F23172"/>
    <w:pPr>
      <w:ind w:left="1980" w:firstLine="0"/>
      <w:jc w:val="both"/>
    </w:pPr>
    <w:rPr>
      <w:rFonts w:cs="Times New Roman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F2317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1">
    <w:name w:val="Нет списка111"/>
    <w:next w:val="a2"/>
    <w:uiPriority w:val="99"/>
    <w:semiHidden/>
    <w:unhideWhenUsed/>
    <w:rsid w:val="00F23172"/>
  </w:style>
  <w:style w:type="character" w:styleId="af">
    <w:name w:val="annotation reference"/>
    <w:uiPriority w:val="99"/>
    <w:unhideWhenUsed/>
    <w:rsid w:val="00F23172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F23172"/>
    <w:pPr>
      <w:ind w:firstLine="0"/>
    </w:pPr>
    <w:rPr>
      <w:rFonts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rsid w:val="00F231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unhideWhenUsed/>
    <w:rsid w:val="00F2317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rsid w:val="00F2317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110">
    <w:name w:val="Сетка таблицы111"/>
    <w:basedOn w:val="a1"/>
    <w:next w:val="a8"/>
    <w:rsid w:val="00F231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F23172"/>
  </w:style>
  <w:style w:type="numbering" w:customStyle="1" w:styleId="1111">
    <w:name w:val="Нет списка1111"/>
    <w:next w:val="a2"/>
    <w:uiPriority w:val="99"/>
    <w:semiHidden/>
    <w:unhideWhenUsed/>
    <w:rsid w:val="00F23172"/>
  </w:style>
  <w:style w:type="numbering" w:customStyle="1" w:styleId="3">
    <w:name w:val="Нет списка3"/>
    <w:next w:val="a2"/>
    <w:uiPriority w:val="99"/>
    <w:semiHidden/>
    <w:unhideWhenUsed/>
    <w:rsid w:val="00F23172"/>
  </w:style>
  <w:style w:type="table" w:customStyle="1" w:styleId="20">
    <w:name w:val="Сетка таблицы2"/>
    <w:basedOn w:val="a1"/>
    <w:next w:val="a8"/>
    <w:uiPriority w:val="99"/>
    <w:rsid w:val="00F23172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F23172"/>
  </w:style>
  <w:style w:type="paragraph" w:styleId="af4">
    <w:name w:val="Revision"/>
    <w:hidden/>
    <w:uiPriority w:val="99"/>
    <w:semiHidden/>
    <w:rsid w:val="00F23172"/>
    <w:pPr>
      <w:spacing w:after="0" w:line="240" w:lineRule="auto"/>
    </w:pPr>
    <w:rPr>
      <w:rFonts w:ascii="Times New Roman" w:eastAsia="Times New Roman" w:hAnsi="Times New Roman" w:cs="Calibri"/>
      <w:sz w:val="28"/>
    </w:rPr>
  </w:style>
  <w:style w:type="table" w:customStyle="1" w:styleId="11110">
    <w:name w:val="Сетка таблицы1111"/>
    <w:basedOn w:val="a1"/>
    <w:next w:val="a8"/>
    <w:uiPriority w:val="59"/>
    <w:rsid w:val="00F2317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8"/>
    <w:uiPriority w:val="59"/>
    <w:rsid w:val="00F2317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8"/>
    <w:uiPriority w:val="59"/>
    <w:rsid w:val="00F2317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next w:val="a8"/>
    <w:uiPriority w:val="59"/>
    <w:rsid w:val="00F2317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8"/>
    <w:uiPriority w:val="59"/>
    <w:rsid w:val="00F2317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uiPriority w:val="99"/>
    <w:semiHidden/>
    <w:unhideWhenUsed/>
    <w:rsid w:val="00F23172"/>
  </w:style>
  <w:style w:type="table" w:customStyle="1" w:styleId="6">
    <w:name w:val="Сетка таблицы6"/>
    <w:basedOn w:val="a1"/>
    <w:next w:val="a8"/>
    <w:uiPriority w:val="59"/>
    <w:rsid w:val="00F2317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Нормальный (таблица)"/>
    <w:basedOn w:val="a"/>
    <w:next w:val="a"/>
    <w:uiPriority w:val="99"/>
    <w:rsid w:val="00F23172"/>
    <w:pPr>
      <w:widowControl w:val="0"/>
      <w:autoSpaceDE w:val="0"/>
      <w:autoSpaceDN w:val="0"/>
      <w:adjustRightInd w:val="0"/>
      <w:ind w:firstLine="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6">
    <w:name w:val="Гипертекстовая ссылка"/>
    <w:basedOn w:val="a0"/>
    <w:uiPriority w:val="99"/>
    <w:rsid w:val="00F23172"/>
    <w:rPr>
      <w:color w:val="106BBE"/>
    </w:rPr>
  </w:style>
  <w:style w:type="paragraph" w:customStyle="1" w:styleId="af7">
    <w:name w:val="Прижатый влево"/>
    <w:basedOn w:val="a"/>
    <w:next w:val="a"/>
    <w:uiPriority w:val="99"/>
    <w:rsid w:val="00F23172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 w:val="24"/>
      <w:szCs w:val="24"/>
      <w:lang w:eastAsia="ru-RU"/>
    </w:rPr>
  </w:style>
  <w:style w:type="table" w:customStyle="1" w:styleId="121">
    <w:name w:val="Сетка таблицы12"/>
    <w:basedOn w:val="a1"/>
    <w:next w:val="a8"/>
    <w:uiPriority w:val="59"/>
    <w:rsid w:val="00002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garantF1://8186.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docs.cntd.ru/document/902389617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docs.cntd.ru/document/901807664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garantF1://8186.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8;&#1080;&#1083;&#1086;&#1078;&#1077;&#1085;&#1080;&#1103;%20&#1082;%20&#1087;&#1086;&#1089;&#1090;&#1072;&#1085;&#1086;&#1074;&#1083;&#1077;&#1085;&#1080;&#1102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68e2e6-0af2-49b6-8148-798aa515d8d2" elementFormDefault="qualified">
    <xsd:import namespace="http://schemas.microsoft.com/office/2006/documentManagement/type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/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2011-05-30T14:02:53+00:00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17CA8-E102-4693-B961-FD4C40B0F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E385051-7873-431D-BE4C-21DD81ED08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A37336-449C-4141-AD46-D2A4EF0A9FB8}">
  <ds:schemaRefs>
    <ds:schemaRef ds:uri="http://schemas.microsoft.com/office/2006/metadata/properties"/>
    <ds:schemaRef ds:uri="b468e2e6-0af2-49b6-8148-798aa515d8d2"/>
  </ds:schemaRefs>
</ds:datastoreItem>
</file>

<file path=customXml/itemProps4.xml><?xml version="1.0" encoding="utf-8"?>
<ds:datastoreItem xmlns:ds="http://schemas.openxmlformats.org/officeDocument/2006/customXml" ds:itemID="{6F36BEE1-336A-46DA-9013-B1A3CC77C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приложения к постановлению Правительства области</Template>
  <TotalTime>603</TotalTime>
  <Pages>1</Pages>
  <Words>7586</Words>
  <Characters>43242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50727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Экономист</cp:lastModifiedBy>
  <cp:revision>20</cp:revision>
  <cp:lastPrinted>2023-03-20T12:43:00Z</cp:lastPrinted>
  <dcterms:created xsi:type="dcterms:W3CDTF">2022-02-07T02:41:00Z</dcterms:created>
  <dcterms:modified xsi:type="dcterms:W3CDTF">2023-03-20T12:47:00Z</dcterms:modified>
</cp:coreProperties>
</file>