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6CD94" w14:textId="4CFCD9B9" w:rsidR="003E436A" w:rsidRDefault="00F61DA6" w:rsidP="00063B0E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  <w:r w:rsidR="003E436A">
        <w:rPr>
          <w:rFonts w:cs="Times New Roman"/>
          <w:szCs w:val="28"/>
        </w:rPr>
        <w:t xml:space="preserve"> </w:t>
      </w:r>
    </w:p>
    <w:p w14:paraId="49F97597" w14:textId="06D78953" w:rsidR="003E436A" w:rsidRDefault="003E436A" w:rsidP="00063B0E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</w:t>
      </w:r>
      <w:r w:rsidR="00F61DA6">
        <w:rPr>
          <w:rFonts w:cs="Times New Roman"/>
          <w:szCs w:val="28"/>
        </w:rPr>
        <w:t>ем</w:t>
      </w:r>
    </w:p>
    <w:p w14:paraId="279E34E4" w14:textId="587DD129" w:rsidR="00F61DA6" w:rsidRDefault="00F61DA6" w:rsidP="00063B0E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Пошехонского </w:t>
      </w:r>
    </w:p>
    <w:p w14:paraId="0220FEFF" w14:textId="1A059C69" w:rsidR="003E436A" w:rsidRDefault="00064F97" w:rsidP="00063B0E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F61DA6">
        <w:rPr>
          <w:rFonts w:cs="Times New Roman"/>
          <w:szCs w:val="28"/>
        </w:rPr>
        <w:t>униципального района</w:t>
      </w:r>
      <w:r w:rsidR="003E436A">
        <w:rPr>
          <w:rFonts w:cs="Times New Roman"/>
          <w:szCs w:val="28"/>
        </w:rPr>
        <w:br/>
      </w:r>
      <w:r w:rsidR="00F61DA6">
        <w:rPr>
          <w:rFonts w:cs="Times New Roman"/>
          <w:szCs w:val="28"/>
        </w:rPr>
        <w:t>от</w:t>
      </w:r>
      <w:r w:rsidR="003E436A">
        <w:rPr>
          <w:rFonts w:cs="Times New Roman"/>
          <w:szCs w:val="28"/>
        </w:rPr>
        <w:t xml:space="preserve"> ____________ № _______</w:t>
      </w:r>
    </w:p>
    <w:p w14:paraId="46E327A5" w14:textId="77777777" w:rsidR="003E436A" w:rsidRDefault="003E436A" w:rsidP="00063B0E">
      <w:pPr>
        <w:ind w:left="5103"/>
        <w:rPr>
          <w:rFonts w:cs="Times New Roman"/>
          <w:szCs w:val="28"/>
        </w:rPr>
      </w:pPr>
    </w:p>
    <w:p w14:paraId="1374C8D4" w14:textId="77777777" w:rsidR="003E436A" w:rsidRDefault="003E436A" w:rsidP="00063B0E">
      <w:pPr>
        <w:ind w:left="5103"/>
        <w:rPr>
          <w:rFonts w:cs="Times New Roman"/>
          <w:szCs w:val="28"/>
        </w:rPr>
      </w:pPr>
    </w:p>
    <w:p w14:paraId="13678BA2" w14:textId="77777777" w:rsidR="00F61DA6" w:rsidRDefault="00F61DA6" w:rsidP="00F61DA6">
      <w:pPr>
        <w:spacing w:before="100" w:beforeAutospacing="1"/>
        <w:jc w:val="center"/>
        <w:rPr>
          <w:rFonts w:cs="Times New Roman"/>
          <w:b/>
          <w:bCs/>
          <w:szCs w:val="28"/>
          <w:lang w:eastAsia="ru-RU"/>
        </w:rPr>
      </w:pPr>
      <w:r w:rsidRPr="00C0555C">
        <w:rPr>
          <w:rFonts w:cs="Times New Roman"/>
          <w:b/>
          <w:bCs/>
          <w:szCs w:val="28"/>
          <w:lang w:eastAsia="ru-RU"/>
        </w:rPr>
        <w:t>ПОЛОЖЕНИЕ</w:t>
      </w:r>
    </w:p>
    <w:p w14:paraId="06646EFE" w14:textId="77777777" w:rsidR="00F61DA6" w:rsidRPr="00C0555C" w:rsidRDefault="00F61DA6" w:rsidP="00F61DA6">
      <w:pPr>
        <w:spacing w:before="100" w:beforeAutospacing="1"/>
        <w:jc w:val="center"/>
        <w:rPr>
          <w:rFonts w:cs="Times New Roman"/>
          <w:b/>
          <w:bCs/>
          <w:szCs w:val="28"/>
          <w:lang w:eastAsia="ru-RU"/>
        </w:rPr>
      </w:pPr>
      <w:r w:rsidRPr="00C0555C">
        <w:rPr>
          <w:rFonts w:cs="Times New Roman"/>
          <w:b/>
          <w:bCs/>
          <w:szCs w:val="28"/>
          <w:lang w:eastAsia="ru-RU"/>
        </w:rPr>
        <w:t>О СИСТЕМЕ ОПЛАТЫ ТРУДА РАБОТНИКОВ УЧРЕЖДЕНИЙ СИСТЕМЫ ОБРАЗОВАНИЯ</w:t>
      </w:r>
    </w:p>
    <w:p w14:paraId="5602AF09" w14:textId="77777777" w:rsidR="00F61DA6" w:rsidRPr="00C0555C" w:rsidRDefault="00F61DA6" w:rsidP="00F61DA6">
      <w:pPr>
        <w:spacing w:before="100" w:beforeAutospacing="1"/>
        <w:jc w:val="center"/>
        <w:rPr>
          <w:rFonts w:cs="Times New Roman"/>
          <w:b/>
          <w:bCs/>
          <w:szCs w:val="28"/>
          <w:lang w:eastAsia="ru-RU"/>
        </w:rPr>
      </w:pPr>
      <w:r w:rsidRPr="00C0555C">
        <w:rPr>
          <w:rFonts w:cs="Times New Roman"/>
          <w:b/>
          <w:bCs/>
          <w:szCs w:val="28"/>
          <w:lang w:eastAsia="ru-RU"/>
        </w:rPr>
        <w:t>ПОШЕХОНСКОГО МУНИЦИПАЛЬНОГО РАЙОНА</w:t>
      </w:r>
      <w:r>
        <w:rPr>
          <w:rFonts w:cs="Times New Roman"/>
          <w:b/>
          <w:bCs/>
          <w:szCs w:val="28"/>
          <w:lang w:eastAsia="ru-RU"/>
        </w:rPr>
        <w:t xml:space="preserve"> </w:t>
      </w:r>
      <w:r w:rsidRPr="00C0555C">
        <w:rPr>
          <w:rFonts w:cs="Times New Roman"/>
          <w:b/>
          <w:bCs/>
          <w:szCs w:val="28"/>
          <w:lang w:eastAsia="ru-RU"/>
        </w:rPr>
        <w:t>ЯРОСЛАВСКОЙ ОБЛАСТИ</w:t>
      </w:r>
    </w:p>
    <w:p w14:paraId="3297FF82" w14:textId="77777777" w:rsidR="00F61DA6" w:rsidRDefault="00F61DA6" w:rsidP="00F61DA6">
      <w:pPr>
        <w:spacing w:before="100" w:beforeAutospacing="1" w:after="100" w:afterAutospacing="1"/>
        <w:jc w:val="center"/>
        <w:rPr>
          <w:rFonts w:cs="Times New Roman"/>
          <w:bCs/>
          <w:szCs w:val="28"/>
          <w:lang w:eastAsia="ru-RU"/>
        </w:rPr>
      </w:pPr>
      <w:r w:rsidRPr="00C0555C">
        <w:rPr>
          <w:rFonts w:cs="Times New Roman"/>
          <w:bCs/>
          <w:szCs w:val="28"/>
          <w:lang w:eastAsia="ru-RU"/>
        </w:rPr>
        <w:t>1. ОБЩИЕ ПОЛОЖЕНИЯ</w:t>
      </w:r>
    </w:p>
    <w:p w14:paraId="609B903E" w14:textId="129143CA" w:rsidR="00F61DA6" w:rsidRDefault="00F61DA6" w:rsidP="00F61DA6">
      <w:pPr>
        <w:jc w:val="both"/>
        <w:rPr>
          <w:rFonts w:cs="Times New Roman"/>
          <w:szCs w:val="28"/>
        </w:rPr>
      </w:pPr>
      <w:r w:rsidRPr="00C0555C">
        <w:rPr>
          <w:rFonts w:cs="Times New Roman"/>
          <w:szCs w:val="28"/>
          <w:lang w:eastAsia="ru-RU"/>
        </w:rPr>
        <w:t xml:space="preserve">1.1. Положение о системе оплаты труда работников учреждений системы образования  (далее - Положение) разработано в соответствии с </w:t>
      </w:r>
      <w:hyperlink r:id="rId11" w:history="1">
        <w:r w:rsidRPr="00C0555C">
          <w:rPr>
            <w:rFonts w:cs="Times New Roman"/>
            <w:color w:val="000000" w:themeColor="text1"/>
            <w:szCs w:val="28"/>
            <w:lang w:eastAsia="ru-RU"/>
          </w:rPr>
          <w:t>Трудовым кодексом Российской Федерации</w:t>
        </w:r>
      </w:hyperlink>
      <w:r w:rsidRPr="00C0555C">
        <w:rPr>
          <w:rFonts w:cs="Times New Roman"/>
          <w:color w:val="000000" w:themeColor="text1"/>
          <w:szCs w:val="28"/>
          <w:lang w:eastAsia="ru-RU"/>
        </w:rPr>
        <w:t>,</w:t>
      </w:r>
      <w:r>
        <w:rPr>
          <w:rFonts w:cs="Times New Roman"/>
          <w:color w:val="000000" w:themeColor="text1"/>
          <w:szCs w:val="28"/>
          <w:lang w:eastAsia="ru-RU"/>
        </w:rPr>
        <w:t xml:space="preserve"> </w:t>
      </w:r>
      <w:hyperlink r:id="rId12" w:history="1">
        <w:r w:rsidRPr="00C0555C">
          <w:rPr>
            <w:rFonts w:cs="Times New Roman"/>
            <w:color w:val="000000" w:themeColor="text1"/>
            <w:szCs w:val="28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C0555C">
        <w:rPr>
          <w:rFonts w:cs="Times New Roman"/>
          <w:szCs w:val="28"/>
          <w:lang w:eastAsia="ru-RU"/>
        </w:rPr>
        <w:t xml:space="preserve">, </w:t>
      </w:r>
      <w:r w:rsidRPr="003D3188">
        <w:rPr>
          <w:rFonts w:cs="Times New Roman"/>
          <w:szCs w:val="28"/>
        </w:rPr>
        <w:t>Постановлени</w:t>
      </w:r>
      <w:r w:rsidR="00B512CF">
        <w:rPr>
          <w:rFonts w:cs="Times New Roman"/>
          <w:szCs w:val="28"/>
        </w:rPr>
        <w:t>ем</w:t>
      </w:r>
      <w:r w:rsidRPr="003D3188">
        <w:rPr>
          <w:rFonts w:cs="Times New Roman"/>
          <w:szCs w:val="28"/>
        </w:rPr>
        <w:t xml:space="preserve"> Правительства Ярославской области №903-п от 17.12.2019 г. «Об оплате труда работников  государственных автономных, бюджетных и казенных учреждений отрасли образования Ярославской области и о признании утратившим силу отдельных постановлений Правительства области»</w:t>
      </w:r>
      <w:r w:rsidR="00B512CF">
        <w:rPr>
          <w:rFonts w:cs="Times New Roman"/>
          <w:szCs w:val="28"/>
        </w:rPr>
        <w:t>.</w:t>
      </w:r>
    </w:p>
    <w:p w14:paraId="0C31F479" w14:textId="36F4BB8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>
        <w:rPr>
          <w:b/>
          <w:szCs w:val="28"/>
        </w:rPr>
        <w:t xml:space="preserve"> </w:t>
      </w:r>
      <w:r w:rsidRPr="00C0555C">
        <w:rPr>
          <w:rFonts w:cs="Times New Roman"/>
          <w:szCs w:val="28"/>
          <w:lang w:eastAsia="ru-RU"/>
        </w:rPr>
        <w:t xml:space="preserve">1.2. Положение определяет систему оплаты труда (далее - СОТ) работников учреждений образования </w:t>
      </w:r>
      <w:r>
        <w:rPr>
          <w:rFonts w:cs="Times New Roman"/>
          <w:szCs w:val="28"/>
          <w:lang w:eastAsia="ru-RU"/>
        </w:rPr>
        <w:t>Пошехонского муниципального района</w:t>
      </w:r>
      <w:r w:rsidRPr="00C0555C">
        <w:rPr>
          <w:rFonts w:cs="Times New Roman"/>
          <w:szCs w:val="28"/>
          <w:lang w:eastAsia="ru-RU"/>
        </w:rPr>
        <w:t>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</w:t>
      </w:r>
      <w:r>
        <w:rPr>
          <w:rFonts w:cs="Times New Roman"/>
          <w:szCs w:val="28"/>
          <w:lang w:eastAsia="ru-RU"/>
        </w:rPr>
        <w:t xml:space="preserve"> </w:t>
      </w:r>
      <w:r w:rsidRPr="00C0555C">
        <w:rPr>
          <w:rFonts w:cs="Times New Roman"/>
          <w:szCs w:val="28"/>
          <w:lang w:eastAsia="ru-RU"/>
        </w:rPr>
        <w:t>характера.</w:t>
      </w:r>
    </w:p>
    <w:p w14:paraId="737C7C0D" w14:textId="5EC13E2E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1.3</w:t>
      </w:r>
      <w:r w:rsidR="00B512CF">
        <w:rPr>
          <w:rFonts w:cs="Times New Roman"/>
          <w:szCs w:val="28"/>
          <w:lang w:eastAsia="ru-RU"/>
        </w:rPr>
        <w:t xml:space="preserve">. </w:t>
      </w:r>
      <w:r w:rsidRPr="00C0555C">
        <w:rPr>
          <w:rFonts w:cs="Times New Roman"/>
          <w:szCs w:val="28"/>
          <w:lang w:eastAsia="ru-RU"/>
        </w:rPr>
        <w:t>Положение распространяется на работников муниципальных образовательных учреждений Пошехонского муниципального района Ярославской области, финансируемых за счет средств районного бюджета и муниципальных образовательных учреждений, организация образовательного процесса в которых осуществляется за счет средств областного бюджета (далее - образовательные учреждения).</w:t>
      </w:r>
      <w:r w:rsidRPr="00C0555C">
        <w:rPr>
          <w:rFonts w:cs="Times New Roman"/>
          <w:szCs w:val="28"/>
          <w:lang w:eastAsia="ru-RU"/>
        </w:rPr>
        <w:br/>
      </w:r>
      <w:r w:rsidRPr="00DB3FEA">
        <w:rPr>
          <w:rFonts w:cs="Times New Roman"/>
          <w:sz w:val="24"/>
          <w:szCs w:val="24"/>
          <w:lang w:eastAsia="ru-RU"/>
        </w:rPr>
        <w:br/>
      </w:r>
      <w:r w:rsidR="00B512CF">
        <w:rPr>
          <w:rFonts w:cs="Times New Roman"/>
          <w:szCs w:val="28"/>
          <w:lang w:eastAsia="ru-RU"/>
        </w:rPr>
        <w:t xml:space="preserve">          </w:t>
      </w:r>
      <w:r w:rsidRPr="00B044F7">
        <w:rPr>
          <w:rFonts w:cs="Times New Roman"/>
          <w:szCs w:val="28"/>
          <w:lang w:eastAsia="ru-RU"/>
        </w:rPr>
        <w:t>1.4. Основными целями формирования СОТ работников образовательных учреждений</w:t>
      </w:r>
      <w:r>
        <w:rPr>
          <w:rFonts w:cs="Times New Roman"/>
          <w:szCs w:val="28"/>
          <w:lang w:eastAsia="ru-RU"/>
        </w:rPr>
        <w:t xml:space="preserve"> </w:t>
      </w:r>
      <w:r w:rsidRPr="00C0555C">
        <w:rPr>
          <w:rFonts w:cs="Times New Roman"/>
          <w:szCs w:val="28"/>
          <w:lang w:eastAsia="ru-RU"/>
        </w:rPr>
        <w:t>являются:</w:t>
      </w:r>
    </w:p>
    <w:p w14:paraId="09B00479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- повышение мотивации педагогических и руководящих работников к качественному труду;</w:t>
      </w:r>
    </w:p>
    <w:p w14:paraId="7B9F1E49" w14:textId="77777777" w:rsidR="00064F97" w:rsidRDefault="00064F97" w:rsidP="00F61DA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F61DA6" w:rsidRPr="00C0555C">
        <w:rPr>
          <w:rFonts w:cs="Times New Roman"/>
          <w:szCs w:val="28"/>
          <w:lang w:eastAsia="ru-RU"/>
        </w:rPr>
        <w:t>создание условий для привлечения в отрасль высококвалифицированных специалистов;</w:t>
      </w:r>
    </w:p>
    <w:p w14:paraId="40A85246" w14:textId="6BA3681F" w:rsidR="00F61DA6" w:rsidRDefault="00064F97" w:rsidP="00F61DA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    </w:t>
      </w:r>
      <w:r w:rsidR="00F61DA6" w:rsidRPr="00C0555C">
        <w:rPr>
          <w:rFonts w:cs="Times New Roman"/>
          <w:szCs w:val="28"/>
          <w:lang w:eastAsia="ru-RU"/>
        </w:rPr>
        <w:t xml:space="preserve"> расширение участия общественности в управлении образовательным учреждением.</w:t>
      </w:r>
      <w:r w:rsidR="00F61DA6" w:rsidRPr="00C0555C">
        <w:rPr>
          <w:rFonts w:cs="Times New Roman"/>
          <w:szCs w:val="28"/>
          <w:lang w:eastAsia="ru-RU"/>
        </w:rPr>
        <w:br/>
      </w:r>
      <w:r w:rsidR="00B512CF">
        <w:rPr>
          <w:rFonts w:cs="Times New Roman"/>
          <w:szCs w:val="28"/>
          <w:lang w:eastAsia="ru-RU"/>
        </w:rPr>
        <w:lastRenderedPageBreak/>
        <w:t xml:space="preserve">            </w:t>
      </w:r>
      <w:r w:rsidR="00F61DA6" w:rsidRPr="00C0555C">
        <w:rPr>
          <w:rFonts w:cs="Times New Roman"/>
          <w:szCs w:val="28"/>
          <w:lang w:eastAsia="ru-RU"/>
        </w:rPr>
        <w:t>1.5. Основными задачами формирования СОТ работников образовательных учреждений являются:</w:t>
      </w:r>
    </w:p>
    <w:p w14:paraId="146929BD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- повышение уровня оплаты труда, обеспечивающего восстановление способности к труду;</w:t>
      </w:r>
    </w:p>
    <w:p w14:paraId="2172F720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- повышение эффективности и качества педагогического труда;</w:t>
      </w:r>
    </w:p>
    <w:p w14:paraId="527F5AB2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- обеспечение взаимосвязи между качеством педагогического труда и доходом педагога;</w:t>
      </w:r>
    </w:p>
    <w:p w14:paraId="7AC730DB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C0555C">
        <w:rPr>
          <w:rFonts w:cs="Times New Roman"/>
          <w:szCs w:val="28"/>
          <w:lang w:eastAsia="ru-RU"/>
        </w:rPr>
        <w:t>- создание стимулов к повышению профессионального уровня педагогов;</w:t>
      </w:r>
    </w:p>
    <w:p w14:paraId="46AA4BBA" w14:textId="704B2721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C0555C">
        <w:rPr>
          <w:rFonts w:cs="Times New Roman"/>
          <w:szCs w:val="28"/>
          <w:lang w:eastAsia="ru-RU"/>
        </w:rPr>
        <w:t xml:space="preserve">привлечение в образовательные учреждения молодых </w:t>
      </w:r>
      <w:proofErr w:type="gramStart"/>
      <w:r w:rsidRPr="00C0555C">
        <w:rPr>
          <w:rFonts w:cs="Times New Roman"/>
          <w:szCs w:val="28"/>
          <w:lang w:eastAsia="ru-RU"/>
        </w:rPr>
        <w:t>кадров;</w:t>
      </w:r>
      <w:r w:rsidRPr="00C0555C">
        <w:rPr>
          <w:rFonts w:cs="Times New Roman"/>
          <w:szCs w:val="28"/>
          <w:lang w:eastAsia="ru-RU"/>
        </w:rPr>
        <w:br/>
      </w:r>
      <w:r w:rsidR="00064F97">
        <w:rPr>
          <w:rFonts w:cs="Times New Roman"/>
          <w:szCs w:val="28"/>
          <w:lang w:eastAsia="ru-RU"/>
        </w:rPr>
        <w:t xml:space="preserve">  </w:t>
      </w:r>
      <w:r w:rsidR="00B512CF">
        <w:rPr>
          <w:rFonts w:cs="Times New Roman"/>
          <w:szCs w:val="28"/>
          <w:lang w:eastAsia="ru-RU"/>
        </w:rPr>
        <w:t xml:space="preserve"> </w:t>
      </w:r>
      <w:proofErr w:type="gramEnd"/>
      <w:r w:rsidR="00B512CF">
        <w:rPr>
          <w:rFonts w:cs="Times New Roman"/>
          <w:szCs w:val="28"/>
          <w:lang w:eastAsia="ru-RU"/>
        </w:rPr>
        <w:t xml:space="preserve">     </w:t>
      </w:r>
      <w:r w:rsidRPr="00C0555C">
        <w:rPr>
          <w:rFonts w:cs="Times New Roman"/>
          <w:szCs w:val="28"/>
          <w:lang w:eastAsia="ru-RU"/>
        </w:rPr>
        <w:t>-</w:t>
      </w:r>
      <w:proofErr w:type="spellStart"/>
      <w:r w:rsidRPr="00C0555C">
        <w:rPr>
          <w:rFonts w:cs="Times New Roman"/>
          <w:szCs w:val="28"/>
          <w:lang w:eastAsia="ru-RU"/>
        </w:rPr>
        <w:t>институализация</w:t>
      </w:r>
      <w:proofErr w:type="spellEnd"/>
      <w:r w:rsidRPr="00C0555C">
        <w:rPr>
          <w:rFonts w:cs="Times New Roman"/>
          <w:szCs w:val="28"/>
          <w:lang w:eastAsia="ru-RU"/>
        </w:rPr>
        <w:t xml:space="preserve"> участия гражданских институтов в материальном стимулировании работников образовательных учреждений.</w:t>
      </w:r>
      <w:r w:rsidRPr="00DB3FEA">
        <w:rPr>
          <w:rFonts w:cs="Times New Roman"/>
          <w:sz w:val="24"/>
          <w:szCs w:val="24"/>
          <w:lang w:eastAsia="ru-RU"/>
        </w:rPr>
        <w:br/>
      </w:r>
      <w:r w:rsidR="00B512CF">
        <w:rPr>
          <w:rFonts w:cs="Times New Roman"/>
          <w:szCs w:val="28"/>
          <w:lang w:eastAsia="ru-RU"/>
        </w:rPr>
        <w:t xml:space="preserve">           </w:t>
      </w:r>
      <w:r w:rsidRPr="00B044F7">
        <w:rPr>
          <w:rFonts w:cs="Times New Roman"/>
          <w:szCs w:val="28"/>
          <w:lang w:eastAsia="ru-RU"/>
        </w:rPr>
        <w:t>1.6.</w:t>
      </w:r>
      <w:r w:rsidR="00B512CF">
        <w:rPr>
          <w:rFonts w:cs="Times New Roman"/>
          <w:szCs w:val="28"/>
          <w:lang w:eastAsia="ru-RU"/>
        </w:rPr>
        <w:t xml:space="preserve"> </w:t>
      </w:r>
      <w:r w:rsidRPr="00B044F7">
        <w:rPr>
          <w:rFonts w:cs="Times New Roman"/>
          <w:szCs w:val="28"/>
          <w:lang w:eastAsia="ru-RU"/>
        </w:rPr>
        <w:t>Формирование СОТ работников образовательных учреждений базируется</w:t>
      </w:r>
      <w:r>
        <w:rPr>
          <w:rFonts w:cs="Times New Roman"/>
          <w:szCs w:val="28"/>
          <w:lang w:eastAsia="ru-RU"/>
        </w:rPr>
        <w:t xml:space="preserve"> </w:t>
      </w:r>
      <w:r w:rsidRPr="00B044F7">
        <w:rPr>
          <w:rFonts w:cs="Times New Roman"/>
          <w:szCs w:val="28"/>
          <w:lang w:eastAsia="ru-RU"/>
        </w:rPr>
        <w:t>на основных принципах:</w:t>
      </w:r>
    </w:p>
    <w:p w14:paraId="121570B4" w14:textId="77777777" w:rsidR="00064F97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- обязательность соблюдения норм трудового законодательства Российской Федерации и других нормативных правовых актов в области трудового</w:t>
      </w:r>
      <w:r w:rsidR="00064F97">
        <w:rPr>
          <w:rFonts w:cs="Times New Roman"/>
          <w:szCs w:val="28"/>
          <w:lang w:eastAsia="ru-RU"/>
        </w:rPr>
        <w:t xml:space="preserve"> </w:t>
      </w:r>
      <w:r w:rsidRPr="00B044F7">
        <w:rPr>
          <w:rFonts w:cs="Times New Roman"/>
          <w:szCs w:val="28"/>
          <w:lang w:eastAsia="ru-RU"/>
        </w:rPr>
        <w:t>права;</w:t>
      </w:r>
    </w:p>
    <w:p w14:paraId="593FE726" w14:textId="77777777" w:rsidR="00064F97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- обеспечение минимальных гарантий по оплате труда работников образовательных учреждений;</w:t>
      </w:r>
    </w:p>
    <w:p w14:paraId="0E27F651" w14:textId="039381D0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14:paraId="2E212970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- материальное стимулирование повышения качества работы.</w:t>
      </w:r>
    </w:p>
    <w:p w14:paraId="493F8760" w14:textId="44547CCC" w:rsidR="00F61DA6" w:rsidRDefault="00F61DA6" w:rsidP="00F61DA6">
      <w:pPr>
        <w:jc w:val="both"/>
        <w:rPr>
          <w:rFonts w:cs="Times New Roman"/>
          <w:sz w:val="24"/>
          <w:szCs w:val="24"/>
          <w:lang w:eastAsia="ru-RU"/>
        </w:rPr>
      </w:pPr>
      <w:r w:rsidRPr="00B044F7">
        <w:rPr>
          <w:rFonts w:cs="Times New Roman"/>
          <w:szCs w:val="28"/>
          <w:lang w:eastAsia="ru-RU"/>
        </w:rPr>
        <w:t>1.7.Образовательное учреждение, руководствуясь Методикой расчета должностных окладов работников учреждений системы образования Пошехонского муниципального района Ярославской области, утверждаемой постановлением Администрации Пошехонского муниципального района,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работников, утвержденных учредителем в смете расходов</w:t>
      </w:r>
      <w:r>
        <w:rPr>
          <w:rFonts w:cs="Times New Roman"/>
          <w:szCs w:val="28"/>
          <w:lang w:eastAsia="ru-RU"/>
        </w:rPr>
        <w:t xml:space="preserve"> </w:t>
      </w:r>
      <w:r w:rsidRPr="00B044F7">
        <w:rPr>
          <w:rFonts w:cs="Times New Roman"/>
          <w:szCs w:val="28"/>
          <w:lang w:eastAsia="ru-RU"/>
        </w:rPr>
        <w:t>на текущий финансовый год в пределах средств субсидии на финансовое обеспечение выполнения муниципального задания</w:t>
      </w:r>
      <w:r>
        <w:rPr>
          <w:rFonts w:cs="Times New Roman"/>
          <w:szCs w:val="28"/>
          <w:lang w:eastAsia="ru-RU"/>
        </w:rPr>
        <w:t>.</w:t>
      </w:r>
      <w:r w:rsidRPr="00B044F7">
        <w:rPr>
          <w:rFonts w:cs="Times New Roman"/>
          <w:szCs w:val="28"/>
          <w:lang w:eastAsia="ru-RU"/>
        </w:rPr>
        <w:br/>
      </w:r>
      <w:r w:rsidR="00B512CF">
        <w:rPr>
          <w:rFonts w:cs="Times New Roman"/>
          <w:szCs w:val="28"/>
          <w:lang w:eastAsia="ru-RU"/>
        </w:rPr>
        <w:t xml:space="preserve">          </w:t>
      </w:r>
      <w:r w:rsidRPr="00B044F7">
        <w:rPr>
          <w:rFonts w:cs="Times New Roman"/>
          <w:szCs w:val="28"/>
          <w:lang w:eastAsia="ru-RU"/>
        </w:rPr>
        <w:t>1.8.Размеры должностных окладов (ставок заработной платы) устанавливаются руководителем учреждения по квалификационным уровням профессионально-квалификационных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путем умножения размера базового оклада на величину повышающего коэффициента по соответствующему квалификационному уровню ПКГ</w:t>
      </w:r>
      <w:r w:rsidRPr="00DB3FEA">
        <w:rPr>
          <w:rFonts w:cs="Times New Roman"/>
          <w:sz w:val="24"/>
          <w:szCs w:val="24"/>
          <w:lang w:eastAsia="ru-RU"/>
        </w:rPr>
        <w:t>.</w:t>
      </w:r>
    </w:p>
    <w:p w14:paraId="253957FA" w14:textId="7777777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1.9. Размеры повышающих коэффициентов по отношению к базовому окладу по соответствующим ПКГ рассчитываются на основе проведения дифференциации типовых должностей, включаемых в штатное расписание учреждений. Указанные должности должны соответствовать уставным целям учреждений.</w:t>
      </w:r>
    </w:p>
    <w:p w14:paraId="23F0CD17" w14:textId="6363EF37" w:rsidR="00F61DA6" w:rsidRDefault="00F61DA6" w:rsidP="00F61DA6">
      <w:pPr>
        <w:jc w:val="both"/>
        <w:rPr>
          <w:rFonts w:cs="Times New Roman"/>
          <w:szCs w:val="28"/>
          <w:lang w:eastAsia="ru-RU"/>
        </w:rPr>
      </w:pPr>
      <w:r w:rsidRPr="00B044F7">
        <w:rPr>
          <w:rFonts w:cs="Times New Roman"/>
          <w:szCs w:val="28"/>
          <w:lang w:eastAsia="ru-RU"/>
        </w:rPr>
        <w:t>1.10.</w:t>
      </w:r>
      <w:r w:rsidR="00B351CD">
        <w:rPr>
          <w:rFonts w:cs="Times New Roman"/>
          <w:szCs w:val="28"/>
          <w:lang w:eastAsia="ru-RU"/>
        </w:rPr>
        <w:t xml:space="preserve"> </w:t>
      </w:r>
      <w:r w:rsidRPr="00B044F7">
        <w:rPr>
          <w:rFonts w:cs="Times New Roman"/>
          <w:szCs w:val="28"/>
          <w:lang w:eastAsia="ru-RU"/>
        </w:rPr>
        <w:t>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14:paraId="67F8B8D4" w14:textId="732BC7DC" w:rsidR="00F61DA6" w:rsidRPr="00F31F2A" w:rsidRDefault="00F61DA6" w:rsidP="00F61DA6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lastRenderedPageBreak/>
        <w:t>1.1</w:t>
      </w:r>
      <w:r w:rsidR="00B351CD">
        <w:rPr>
          <w:rFonts w:cs="Times New Roman"/>
          <w:szCs w:val="28"/>
          <w:lang w:eastAsia="ru-RU"/>
        </w:rPr>
        <w:t xml:space="preserve">1. </w:t>
      </w:r>
      <w:r>
        <w:rPr>
          <w:rFonts w:cs="Times New Roman"/>
          <w:szCs w:val="28"/>
          <w:lang w:eastAsia="ru-RU"/>
        </w:rPr>
        <w:t>Образовательное учреждение</w:t>
      </w:r>
      <w:r w:rsidRPr="00F31F2A">
        <w:rPr>
          <w:rFonts w:cs="Times New Roman"/>
          <w:szCs w:val="28"/>
          <w:lang w:eastAsia="ru-RU"/>
        </w:rPr>
        <w:t xml:space="preserve"> утвержда</w:t>
      </w:r>
      <w:r>
        <w:rPr>
          <w:rFonts w:cs="Times New Roman"/>
          <w:szCs w:val="28"/>
          <w:lang w:eastAsia="ru-RU"/>
        </w:rPr>
        <w:t>е</w:t>
      </w:r>
      <w:r w:rsidRPr="00F31F2A">
        <w:rPr>
          <w:rFonts w:cs="Times New Roman"/>
          <w:szCs w:val="28"/>
          <w:lang w:eastAsia="ru-RU"/>
        </w:rPr>
        <w:t>т штатное расписание на начало учебного и финансового года и представляет</w:t>
      </w:r>
      <w:r>
        <w:rPr>
          <w:rFonts w:cs="Times New Roman"/>
          <w:szCs w:val="28"/>
          <w:lang w:eastAsia="ru-RU"/>
        </w:rPr>
        <w:t xml:space="preserve"> </w:t>
      </w:r>
      <w:r w:rsidRPr="00F31F2A">
        <w:rPr>
          <w:rFonts w:cs="Times New Roman"/>
          <w:szCs w:val="28"/>
          <w:lang w:eastAsia="ru-RU"/>
        </w:rPr>
        <w:t xml:space="preserve">его в </w:t>
      </w:r>
      <w:r>
        <w:rPr>
          <w:rFonts w:cs="Times New Roman"/>
          <w:szCs w:val="28"/>
          <w:lang w:eastAsia="ru-RU"/>
        </w:rPr>
        <w:t>МКУ Управление образования Администрации Пошехонского МР.</w:t>
      </w:r>
    </w:p>
    <w:p w14:paraId="4BD7962D" w14:textId="77777777" w:rsidR="00F61DA6" w:rsidRPr="004D19B9" w:rsidRDefault="00F61DA6" w:rsidP="00F61DA6">
      <w:pPr>
        <w:spacing w:before="100" w:beforeAutospacing="1" w:after="100" w:afterAutospacing="1"/>
        <w:outlineLvl w:val="2"/>
        <w:rPr>
          <w:rFonts w:cs="Times New Roman"/>
          <w:bCs/>
          <w:szCs w:val="28"/>
          <w:lang w:eastAsia="ru-RU"/>
        </w:rPr>
      </w:pPr>
      <w:r w:rsidRPr="004D19B9">
        <w:rPr>
          <w:rFonts w:cs="Times New Roman"/>
          <w:bCs/>
          <w:szCs w:val="28"/>
          <w:lang w:eastAsia="ru-RU"/>
        </w:rPr>
        <w:t>2. СИСТЕМА ОПЛАТЫ ТРУДА РАБОТНИКОВ ОБРАЗОВАТЕЛЬНОГО УЧРЕЖДЕНИЯ</w:t>
      </w:r>
    </w:p>
    <w:p w14:paraId="28A90B2D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2.1. СОТ</w:t>
      </w:r>
      <w:r>
        <w:rPr>
          <w:rFonts w:cs="Times New Roman"/>
          <w:szCs w:val="28"/>
          <w:lang w:eastAsia="ru-RU"/>
        </w:rPr>
        <w:t xml:space="preserve"> образовательного</w:t>
      </w:r>
      <w:r w:rsidRPr="00F31F2A">
        <w:rPr>
          <w:rFonts w:cs="Times New Roman"/>
          <w:szCs w:val="28"/>
          <w:lang w:eastAsia="ru-RU"/>
        </w:rPr>
        <w:t xml:space="preserve"> учреждения включает в себя:</w:t>
      </w:r>
    </w:p>
    <w:p w14:paraId="781E741E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- базовые оклады (базовые ставки заработной платы);</w:t>
      </w:r>
    </w:p>
    <w:p w14:paraId="43599AA2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- повышающие коэффициенты;</w:t>
      </w:r>
    </w:p>
    <w:p w14:paraId="5F8E1CE1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- выплаты компенсационного и стимулирующего характера.</w:t>
      </w:r>
    </w:p>
    <w:p w14:paraId="69F6D062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 xml:space="preserve">Базовый оклад (базовая ставка заработной платы) – минимальный оклад (ставка) работника, осуществляющего профессиональную деятельность, применяемый(применяемая) для расчета должностного оклада. </w:t>
      </w:r>
    </w:p>
    <w:p w14:paraId="3CA527FA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Повышающий коэффициент – величина повышения, применяемая к базовому окладу (базовой ставке заработной платы).</w:t>
      </w:r>
    </w:p>
    <w:p w14:paraId="26FB7CA3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0" w:name="sub_2110"/>
      <w:r w:rsidRPr="00F31F2A">
        <w:rPr>
          <w:rFonts w:cs="Times New Roman"/>
          <w:szCs w:val="28"/>
          <w:lang w:eastAsia="ru-RU"/>
        </w:rPr>
        <w:t>Должностной оклад (ставка заработной платы) – 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14:paraId="18E93263" w14:textId="77777777" w:rsidR="00F61DA6" w:rsidRPr="00F31F2A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>Выплаты компенсационного характера –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а также иными предусматриваемыми действующим законодательством. Виды и размеры выплат компенсационного характера устанавливаются трудовым законодательством.</w:t>
      </w:r>
    </w:p>
    <w:p w14:paraId="453ECA25" w14:textId="77777777" w:rsidR="00F61DA6" w:rsidRDefault="00F61DA6" w:rsidP="00F61DA6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F31F2A">
        <w:rPr>
          <w:rFonts w:cs="Times New Roman"/>
          <w:szCs w:val="28"/>
          <w:lang w:eastAsia="ru-RU"/>
        </w:rPr>
        <w:t xml:space="preserve">Выплаты стимулирующего характера включают в себя </w:t>
      </w:r>
      <w:bookmarkStart w:id="1" w:name="sub_214"/>
      <w:r w:rsidRPr="00F31F2A">
        <w:rPr>
          <w:rFonts w:cs="Times New Roman"/>
          <w:szCs w:val="28"/>
          <w:lang w:eastAsia="ru-RU"/>
        </w:rPr>
        <w:t xml:space="preserve">выплаты за наличие почетного звания, государственных наград, ученой степени, особые условия работы, </w:t>
      </w:r>
      <w:bookmarkEnd w:id="1"/>
      <w:r w:rsidRPr="00F31F2A">
        <w:rPr>
          <w:rFonts w:cs="Times New Roman"/>
          <w:szCs w:val="28"/>
          <w:lang w:eastAsia="ru-RU"/>
        </w:rPr>
        <w:t>выплаты за дополнительную работу, а также прочие выплаты стимулирующего характера.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F61DA6" w:rsidRPr="00BD0121" w14:paraId="5D064145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08A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bookmarkStart w:id="2" w:name="sub_102"/>
            <w:r w:rsidRPr="00BD0121">
              <w:rPr>
                <w:rFonts w:cs="Times New Roman"/>
                <w:szCs w:val="28"/>
                <w:lang w:eastAsia="ru-RU"/>
              </w:rPr>
              <w:t>№ п/п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3278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 xml:space="preserve">Категория работников </w:t>
            </w:r>
          </w:p>
          <w:p w14:paraId="460CF23F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и условия предоставления ежемесячных выплат стимулирующего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62DC1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Размер ежемесячных выплат, рублей/ размер надбавок к должностному окладу, процентов</w:t>
            </w:r>
          </w:p>
        </w:tc>
      </w:tr>
      <w:tr w:rsidR="00F61DA6" w:rsidRPr="00BD0121" w14:paraId="20555F1B" w14:textId="77777777" w:rsidTr="00635D72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D28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040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45D20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F61DA6" w:rsidRPr="00BD0121" w14:paraId="4918E835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76B" w14:textId="168396D4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bookmarkStart w:id="3" w:name="sub_10211"/>
            <w:r w:rsidRPr="00BD0121">
              <w:rPr>
                <w:rFonts w:cs="Times New Roman"/>
                <w:szCs w:val="28"/>
                <w:lang w:eastAsia="ru-RU"/>
              </w:rPr>
              <w:t>1</w:t>
            </w:r>
            <w:r w:rsidR="00B351CD">
              <w:rPr>
                <w:rFonts w:cs="Times New Roman"/>
                <w:szCs w:val="28"/>
                <w:lang w:eastAsia="ru-RU"/>
              </w:rPr>
              <w:t>1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  <w:bookmarkEnd w:id="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7B9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Педагогические и руководящие работники,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 образовательной деятельности</w:t>
            </w:r>
            <w:hyperlink w:anchor="sub_999" w:history="1">
              <w:r w:rsidRPr="00BD0121">
                <w:rPr>
                  <w:rFonts w:cs="Times New Roman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E225C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10 %</w:t>
            </w:r>
          </w:p>
        </w:tc>
      </w:tr>
      <w:tr w:rsidR="00F61DA6" w:rsidRPr="00BD0121" w14:paraId="26F4A0B6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95A" w14:textId="316176DC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bookmarkStart w:id="4" w:name="sub_10212"/>
            <w:r w:rsidRPr="00BD0121">
              <w:rPr>
                <w:rFonts w:cs="Times New Roman"/>
                <w:szCs w:val="28"/>
                <w:lang w:eastAsia="ru-RU"/>
              </w:rPr>
              <w:t>2</w:t>
            </w:r>
            <w:r w:rsidR="00B351CD">
              <w:rPr>
                <w:rFonts w:cs="Times New Roman"/>
                <w:szCs w:val="28"/>
                <w:lang w:eastAsia="ru-RU"/>
              </w:rPr>
              <w:t>2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  <w:bookmarkEnd w:id="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233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Педагогические и руководящие работники, имеющие Почетную грамоту Президента Российской Федерации или удостоенные благодарности Президента Российской Федерации*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B7CEF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15 %</w:t>
            </w:r>
          </w:p>
        </w:tc>
      </w:tr>
      <w:tr w:rsidR="00F61DA6" w:rsidRPr="00BD0121" w14:paraId="67C55672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F53" w14:textId="56ED187E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bookmarkStart w:id="5" w:name="sub_10213"/>
            <w:r w:rsidRPr="00BD0121">
              <w:rPr>
                <w:rFonts w:cs="Times New Roman"/>
                <w:szCs w:val="28"/>
                <w:lang w:eastAsia="ru-RU"/>
              </w:rPr>
              <w:lastRenderedPageBreak/>
              <w:t>3</w:t>
            </w:r>
            <w:r w:rsidR="00B351CD">
              <w:rPr>
                <w:rFonts w:cs="Times New Roman"/>
                <w:szCs w:val="28"/>
                <w:lang w:eastAsia="ru-RU"/>
              </w:rPr>
              <w:t>3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  <w:bookmarkEnd w:id="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862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</w:t>
            </w:r>
            <w:hyperlink w:anchor="sub_999" w:history="1">
              <w:r w:rsidRPr="00BD0121">
                <w:rPr>
                  <w:rFonts w:cs="Times New Roman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FD184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20 %</w:t>
            </w:r>
          </w:p>
        </w:tc>
      </w:tr>
      <w:tr w:rsidR="00F61DA6" w:rsidRPr="00BD0121" w14:paraId="70B3B14B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4AC" w14:textId="435C81A8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="00B351CD">
              <w:rPr>
                <w:rFonts w:cs="Times New Roman"/>
                <w:szCs w:val="28"/>
                <w:lang w:eastAsia="ru-RU"/>
              </w:rPr>
              <w:t>4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B7C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которым назначаются выплаты за особые условия работы (работа по выявлению индивидуальных особенностей обучающихся и т.п.).</w:t>
            </w:r>
          </w:p>
          <w:p w14:paraId="39BD0516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8E9F2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</w:rPr>
              <w:t>20 %</w:t>
            </w:r>
          </w:p>
        </w:tc>
      </w:tr>
      <w:tr w:rsidR="00F61DA6" w:rsidRPr="00BD0121" w14:paraId="2CF45A2E" w14:textId="77777777" w:rsidTr="00635D72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A575EB" w14:textId="2A967DB6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7</w:t>
            </w:r>
            <w:r w:rsidR="00B351CD">
              <w:rPr>
                <w:rFonts w:cs="Times New Roman"/>
                <w:szCs w:val="28"/>
                <w:lang w:eastAsia="ru-RU"/>
              </w:rPr>
              <w:t>5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2F6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 xml:space="preserve">Медицинские работники, осуществляющие медицинское обслуживание обучающихся и воспитанников </w:t>
            </w:r>
            <w:r>
              <w:rPr>
                <w:rFonts w:cs="Times New Roman"/>
                <w:szCs w:val="28"/>
                <w:lang w:eastAsia="ru-RU"/>
              </w:rPr>
              <w:t xml:space="preserve">образовательных </w:t>
            </w:r>
            <w:r w:rsidRPr="00BD0121">
              <w:rPr>
                <w:rFonts w:cs="Times New Roman"/>
                <w:szCs w:val="28"/>
                <w:lang w:eastAsia="ru-RU"/>
              </w:rPr>
              <w:t>учреждени</w:t>
            </w:r>
            <w:r>
              <w:rPr>
                <w:rFonts w:cs="Times New Roman"/>
                <w:szCs w:val="28"/>
                <w:lang w:eastAsia="ru-RU"/>
              </w:rPr>
              <w:t>ях</w:t>
            </w:r>
            <w:r w:rsidRPr="00BD0121">
              <w:rPr>
                <w:rFonts w:cs="Times New Roman"/>
                <w:szCs w:val="28"/>
                <w:lang w:eastAsia="ru-RU"/>
              </w:rPr>
              <w:t xml:space="preserve">, занимающие должность: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B200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F61DA6" w:rsidRPr="00BD0121" w14:paraId="5E0BB110" w14:textId="77777777" w:rsidTr="00635D72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53468AF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079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- врача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A960F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20000 руб.</w:t>
            </w:r>
          </w:p>
        </w:tc>
      </w:tr>
      <w:tr w:rsidR="00F61DA6" w:rsidRPr="00BD0121" w14:paraId="780B0A82" w14:textId="77777777" w:rsidTr="00635D72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1949712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25D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- среднего медицинского персонала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2C5CC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7000 руб.</w:t>
            </w:r>
          </w:p>
        </w:tc>
      </w:tr>
      <w:tr w:rsidR="00F61DA6" w:rsidRPr="00BD0121" w14:paraId="0AF145C4" w14:textId="77777777" w:rsidTr="00635D7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9F108A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CF4" w14:textId="0E29230A" w:rsidR="00F61DA6" w:rsidRPr="00BD0121" w:rsidRDefault="00F61DA6" w:rsidP="00064F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 xml:space="preserve">право на выплату имеют медицинские работники </w:t>
            </w:r>
            <w:r>
              <w:rPr>
                <w:rFonts w:cs="Times New Roman"/>
                <w:szCs w:val="28"/>
                <w:lang w:eastAsia="ru-RU"/>
              </w:rPr>
              <w:t xml:space="preserve">образовательных </w:t>
            </w:r>
            <w:r w:rsidRPr="00BD0121">
              <w:rPr>
                <w:rFonts w:cs="Times New Roman"/>
                <w:szCs w:val="28"/>
                <w:lang w:eastAsia="ru-RU"/>
              </w:rPr>
              <w:t>учреждений, занимающие штатные должности врача и среднего медицинского персонала. Размер выплаты устанавливается пропорционально ставке занимаемой должности, установленной трудовым договором. Оплата производится за фактически отработанное время и учитывается при расчете среднего заработка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298EA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F61DA6" w:rsidRPr="00BD0121" w14:paraId="47EB6B16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450" w14:textId="3F2A902F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9</w:t>
            </w:r>
            <w:r w:rsidR="00B351CD">
              <w:rPr>
                <w:rFonts w:cs="Times New Roman"/>
                <w:szCs w:val="28"/>
                <w:lang w:eastAsia="ru-RU"/>
              </w:rPr>
              <w:t>6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F2C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 xml:space="preserve">Педагогические работники, которым назначаются ежемесячные вознаграждения за выполнение функций классного руководителя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7DA38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размер ежемесячного вознаграждения указан в примечании</w:t>
            </w:r>
          </w:p>
        </w:tc>
      </w:tr>
      <w:tr w:rsidR="00F61DA6" w:rsidRPr="00BD0121" w14:paraId="545498FA" w14:textId="77777777" w:rsidTr="00635D7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58B" w14:textId="41F6E43B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1</w:t>
            </w:r>
            <w:r w:rsidR="00B351CD">
              <w:rPr>
                <w:rFonts w:cs="Times New Roman"/>
                <w:szCs w:val="28"/>
                <w:lang w:eastAsia="ru-RU"/>
              </w:rPr>
              <w:t>7</w:t>
            </w:r>
            <w:r w:rsidRPr="00BD0121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435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Педагогические работники, выполняющие дополнительные виды работ (классное руководство, проверка тетрадей, заведование оборудованными учебными кабинетами, лабораториями, мастерскими и иные виды 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2D6BA" w14:textId="77777777" w:rsidR="00F61DA6" w:rsidRPr="00BD0121" w:rsidRDefault="00F61DA6" w:rsidP="00635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BD0121">
              <w:rPr>
                <w:rFonts w:cs="Times New Roman"/>
                <w:szCs w:val="28"/>
                <w:lang w:eastAsia="ru-RU"/>
              </w:rPr>
              <w:t>размеры выплат определяются образовательным учреждением</w:t>
            </w:r>
          </w:p>
        </w:tc>
      </w:tr>
    </w:tbl>
    <w:bookmarkEnd w:id="0"/>
    <w:p w14:paraId="4C7D8EF4" w14:textId="77777777" w:rsidR="00F61DA6" w:rsidRPr="009C0EA2" w:rsidRDefault="00F61DA6" w:rsidP="00F61DA6">
      <w:pPr>
        <w:jc w:val="both"/>
        <w:rPr>
          <w:rFonts w:cs="Times New Roman"/>
          <w:szCs w:val="28"/>
          <w:lang w:eastAsia="ru-RU"/>
        </w:rPr>
      </w:pPr>
      <w:r w:rsidRPr="009C0EA2">
        <w:rPr>
          <w:rFonts w:cs="Times New Roman"/>
          <w:szCs w:val="28"/>
          <w:lang w:eastAsia="ru-RU"/>
        </w:rPr>
        <w:t>.</w:t>
      </w:r>
    </w:p>
    <w:p w14:paraId="07E20235" w14:textId="77777777" w:rsidR="00F61DA6" w:rsidRPr="009C0EA2" w:rsidRDefault="00F61DA6" w:rsidP="00F61DA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C0EA2">
        <w:rPr>
          <w:rFonts w:cs="Times New Roman"/>
          <w:szCs w:val="28"/>
          <w:lang w:eastAsia="ru-RU"/>
        </w:rPr>
        <w:t xml:space="preserve">* При одновременном наличии у педагогических и руководящих </w:t>
      </w:r>
      <w:r w:rsidRPr="009C0EA2">
        <w:rPr>
          <w:rFonts w:cs="Times New Roman"/>
          <w:szCs w:val="28"/>
          <w:lang w:eastAsia="ru-RU"/>
        </w:rPr>
        <w:lastRenderedPageBreak/>
        <w:t xml:space="preserve">работников оснований для установления надбавок к должностному окладу, предусмотренных </w:t>
      </w:r>
      <w:r w:rsidRPr="009C0EA2">
        <w:rPr>
          <w:rFonts w:cs="Times New Roman"/>
          <w:szCs w:val="28"/>
        </w:rPr>
        <w:fldChar w:fldCharType="begin"/>
      </w:r>
      <w:r w:rsidRPr="009C0EA2">
        <w:rPr>
          <w:rFonts w:cs="Times New Roman"/>
          <w:szCs w:val="28"/>
        </w:rPr>
        <w:instrText xml:space="preserve"> HYPERLINK \l "sub_10211" </w:instrText>
      </w:r>
      <w:r w:rsidRPr="009C0EA2">
        <w:rPr>
          <w:rFonts w:cs="Times New Roman"/>
          <w:szCs w:val="28"/>
        </w:rPr>
        <w:fldChar w:fldCharType="separate"/>
      </w:r>
      <w:r w:rsidRPr="009C0EA2">
        <w:rPr>
          <w:rFonts w:cs="Times New Roman"/>
          <w:szCs w:val="28"/>
          <w:lang w:eastAsia="ru-RU"/>
        </w:rPr>
        <w:t xml:space="preserve">пунктами 1 и 2, надбавка к должностному окладу устанавливается по основанию, предусмотренному пунктом </w:t>
      </w:r>
      <w:hyperlink w:anchor="sub_10213" w:history="1">
        <w:r w:rsidRPr="009C0EA2">
          <w:rPr>
            <w:rFonts w:cs="Times New Roman"/>
            <w:szCs w:val="28"/>
            <w:lang w:eastAsia="ru-RU"/>
          </w:rPr>
          <w:t>2.</w:t>
        </w:r>
      </w:hyperlink>
    </w:p>
    <w:p w14:paraId="047B5D63" w14:textId="77777777" w:rsidR="00F61DA6" w:rsidRPr="009C0EA2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C0EA2">
        <w:rPr>
          <w:rFonts w:cs="Times New Roman"/>
          <w:szCs w:val="28"/>
          <w:lang w:eastAsia="ru-RU"/>
        </w:rPr>
        <w:t>При одновременном наличии у педагогических и руководящих работников оснований для установления надбавок к должностному окладу, предусмотренных пунктами 1</w:t>
      </w:r>
      <w:r w:rsidRPr="009C0EA2">
        <w:rPr>
          <w:rFonts w:cs="Times New Roman"/>
          <w:szCs w:val="28"/>
          <w:lang w:eastAsia="ru-RU"/>
        </w:rPr>
        <w:fldChar w:fldCharType="end"/>
      </w:r>
      <w:r w:rsidRPr="009C0EA2">
        <w:rPr>
          <w:rFonts w:cs="Times New Roman"/>
          <w:szCs w:val="28"/>
          <w:lang w:eastAsia="ru-RU"/>
        </w:rPr>
        <w:t xml:space="preserve">, </w:t>
      </w:r>
      <w:hyperlink w:anchor="sub_10212" w:history="1">
        <w:r w:rsidRPr="009C0EA2">
          <w:rPr>
            <w:rFonts w:cs="Times New Roman"/>
            <w:szCs w:val="28"/>
            <w:lang w:eastAsia="ru-RU"/>
          </w:rPr>
          <w:t>2</w:t>
        </w:r>
      </w:hyperlink>
      <w:r w:rsidRPr="009C0EA2">
        <w:rPr>
          <w:rFonts w:cs="Times New Roman"/>
          <w:szCs w:val="28"/>
          <w:lang w:eastAsia="ru-RU"/>
        </w:rPr>
        <w:t xml:space="preserve"> и </w:t>
      </w:r>
      <w:hyperlink w:anchor="sub_10213" w:history="1">
        <w:r w:rsidRPr="009C0EA2">
          <w:rPr>
            <w:rFonts w:cs="Times New Roman"/>
            <w:szCs w:val="28"/>
            <w:lang w:eastAsia="ru-RU"/>
          </w:rPr>
          <w:t>3</w:t>
        </w:r>
      </w:hyperlink>
      <w:r w:rsidRPr="009C0EA2">
        <w:rPr>
          <w:rFonts w:cs="Times New Roman"/>
          <w:szCs w:val="28"/>
          <w:lang w:eastAsia="ru-RU"/>
        </w:rPr>
        <w:t xml:space="preserve">, надбавка к должностному окладу устанавливается по основанию, предусмотренному </w:t>
      </w:r>
      <w:hyperlink w:anchor="sub_10213" w:history="1">
        <w:r w:rsidRPr="009C0EA2">
          <w:rPr>
            <w:rFonts w:cs="Times New Roman"/>
            <w:szCs w:val="28"/>
            <w:lang w:eastAsia="ru-RU"/>
          </w:rPr>
          <w:t>пунктом 3</w:t>
        </w:r>
      </w:hyperlink>
      <w:r w:rsidRPr="009C0EA2">
        <w:rPr>
          <w:rFonts w:cs="Times New Roman"/>
          <w:szCs w:val="28"/>
          <w:lang w:eastAsia="ru-RU"/>
        </w:rPr>
        <w:t>.</w:t>
      </w:r>
    </w:p>
    <w:p w14:paraId="0BBA3FF0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DB3FEA">
        <w:rPr>
          <w:rFonts w:cs="Times New Roman"/>
          <w:sz w:val="24"/>
          <w:szCs w:val="24"/>
          <w:lang w:eastAsia="ru-RU"/>
        </w:rPr>
        <w:br/>
      </w:r>
      <w:r w:rsidRPr="00815B78">
        <w:rPr>
          <w:rFonts w:cs="Times New Roman"/>
          <w:szCs w:val="28"/>
          <w:lang w:eastAsia="ru-RU"/>
        </w:rPr>
        <w:t xml:space="preserve">Примечания: </w:t>
      </w:r>
    </w:p>
    <w:p w14:paraId="4C20F215" w14:textId="361A4714" w:rsidR="003C1141" w:rsidRDefault="00F61DA6" w:rsidP="009B4055">
      <w:pPr>
        <w:jc w:val="both"/>
        <w:rPr>
          <w:rFonts w:cs="Times New Roman"/>
          <w:szCs w:val="28"/>
          <w:lang w:eastAsia="ru-RU"/>
        </w:rPr>
      </w:pPr>
      <w:r w:rsidRPr="0013499F">
        <w:rPr>
          <w:rFonts w:cs="Times New Roman"/>
          <w:szCs w:val="28"/>
          <w:lang w:eastAsia="ru-RU"/>
        </w:rPr>
        <w:t xml:space="preserve">- </w:t>
      </w:r>
      <w:r w:rsidRPr="00097F00">
        <w:rPr>
          <w:rFonts w:cs="Times New Roman"/>
          <w:szCs w:val="28"/>
          <w:lang w:eastAsia="ru-RU"/>
        </w:rPr>
        <w:t xml:space="preserve"> </w:t>
      </w:r>
      <w:r w:rsidR="009B4055">
        <w:rPr>
          <w:rFonts w:cs="Times New Roman"/>
          <w:szCs w:val="28"/>
          <w:lang w:eastAsia="ru-RU"/>
        </w:rPr>
        <w:t xml:space="preserve">размер ежемесячного вознаграждения за выполнение функций классного руководителя определяется из расчёта 1000 рублей за классное руководство в классе с наполняемостью не менее, чем наполняемость, установленная соответствующими типовыми положениями об </w:t>
      </w:r>
      <w:r w:rsidR="00EC1372">
        <w:rPr>
          <w:rFonts w:cs="Times New Roman"/>
          <w:szCs w:val="28"/>
          <w:lang w:eastAsia="ru-RU"/>
        </w:rPr>
        <w:t>образовательных учреждениях, либо в классе с наполняемостью 14 человек и более в общеобразовательных учреждениях, расположенных в сельской местности;</w:t>
      </w:r>
    </w:p>
    <w:p w14:paraId="2F06D735" w14:textId="77777777" w:rsidR="00EC1372" w:rsidRDefault="00EC1372" w:rsidP="00EC1372">
      <w:pPr>
        <w:spacing w:after="100" w:afterAutospacing="1"/>
        <w:jc w:val="both"/>
        <w:rPr>
          <w:rFonts w:cs="Times New Roman"/>
          <w:szCs w:val="28"/>
          <w:lang w:eastAsia="ru-RU"/>
        </w:rPr>
      </w:pPr>
      <w:r w:rsidRPr="00942AED">
        <w:rPr>
          <w:rFonts w:cs="Times New Roman"/>
          <w:szCs w:val="28"/>
          <w:lang w:eastAsia="ru-RU"/>
        </w:rPr>
        <w:t xml:space="preserve">-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обучающихся. </w:t>
      </w:r>
    </w:p>
    <w:p w14:paraId="5A70682F" w14:textId="77777777" w:rsidR="00EC1372" w:rsidRDefault="00EC1372" w:rsidP="00EC1372">
      <w:pPr>
        <w:ind w:firstLine="708"/>
        <w:jc w:val="both"/>
        <w:rPr>
          <w:rFonts w:cs="Times New Roman"/>
          <w:szCs w:val="28"/>
          <w:lang w:eastAsia="ru-RU"/>
        </w:rPr>
      </w:pPr>
      <w:r w:rsidRPr="00942AED">
        <w:rPr>
          <w:rFonts w:cs="Times New Roman"/>
          <w:szCs w:val="28"/>
          <w:lang w:eastAsia="ru-RU"/>
        </w:rPr>
        <w:t>Размер ежемесячного вознаграждения определяется из расчета:</w:t>
      </w:r>
    </w:p>
    <w:p w14:paraId="347ADA41" w14:textId="2559BB87" w:rsidR="00EC1372" w:rsidRDefault="00EC1372" w:rsidP="00EC1372">
      <w:pPr>
        <w:ind w:firstLine="708"/>
        <w:jc w:val="both"/>
        <w:rPr>
          <w:rFonts w:cs="Times New Roman"/>
          <w:szCs w:val="28"/>
          <w:lang w:eastAsia="ru-RU"/>
        </w:rPr>
      </w:pPr>
      <w:bookmarkStart w:id="6" w:name="_GoBack"/>
      <w:bookmarkEnd w:id="6"/>
      <w:r w:rsidRPr="00942AED"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 xml:space="preserve">-   </w:t>
      </w:r>
      <w:r w:rsidRPr="00942AED">
        <w:rPr>
          <w:rFonts w:cs="Times New Roman"/>
          <w:szCs w:val="28"/>
          <w:lang w:eastAsia="ru-RU"/>
        </w:rPr>
        <w:t>40 рублей за каждого обучающегося в классе с предельной наполняемостью 25 человек в образовательном учреждении, расположенном в городской местности;</w:t>
      </w:r>
    </w:p>
    <w:p w14:paraId="6813CCD2" w14:textId="014F4E03" w:rsidR="00EC1372" w:rsidRDefault="00EC1372" w:rsidP="00EC1372">
      <w:pPr>
        <w:ind w:firstLine="708"/>
        <w:jc w:val="both"/>
        <w:rPr>
          <w:rFonts w:cs="Times New Roman"/>
          <w:szCs w:val="28"/>
          <w:lang w:eastAsia="ru-RU"/>
        </w:rPr>
      </w:pPr>
      <w:r w:rsidRPr="00942AED"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 xml:space="preserve">-  </w:t>
      </w:r>
      <w:r w:rsidRPr="00942AED">
        <w:rPr>
          <w:rFonts w:cs="Times New Roman"/>
          <w:szCs w:val="28"/>
          <w:lang w:eastAsia="ru-RU"/>
        </w:rPr>
        <w:t>72 рубля за каждого обучающегося в классе в образовательном учреждении, расположенном в сельской местности (кроме специальных (коррекционных) образовательных учреждений для обучающихся, воспитанников с ограниченными возможностями здоровья;</w:t>
      </w:r>
    </w:p>
    <w:p w14:paraId="1D04FA09" w14:textId="77777777" w:rsidR="00EC1372" w:rsidRPr="00815B78" w:rsidRDefault="00EC1372" w:rsidP="00EC137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-размер </w:t>
      </w:r>
      <w:r w:rsidRPr="00097F00">
        <w:rPr>
          <w:rFonts w:cs="Times New Roman"/>
          <w:szCs w:val="28"/>
          <w:lang w:eastAsia="ru-RU"/>
        </w:rPr>
        <w:t>ежемесячного вознаграждения за выполнение функций классного руководителя</w:t>
      </w:r>
      <w:r>
        <w:rPr>
          <w:rFonts w:cs="Times New Roman"/>
          <w:szCs w:val="28"/>
          <w:lang w:eastAsia="ru-RU"/>
        </w:rPr>
        <w:t xml:space="preserve"> не может превышать 1000 рублей;</w:t>
      </w:r>
    </w:p>
    <w:p w14:paraId="12217B91" w14:textId="3C44AB30" w:rsidR="00F61DA6" w:rsidRDefault="00F61DA6" w:rsidP="00EC137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>- порядок определения ежемесячного вознаграждения устанавливается локальным актом образовательного учреждения самостоятельно.</w:t>
      </w:r>
    </w:p>
    <w:p w14:paraId="3C313C62" w14:textId="77777777" w:rsidR="00B351CD" w:rsidRPr="00815B78" w:rsidRDefault="00B351CD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298E25FF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>Выплаты за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устанавливаются руководителем образовательного учреждения по соглашению сторон.</w:t>
      </w:r>
    </w:p>
    <w:p w14:paraId="4D546394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7" w:name="sub_16"/>
      <w:r w:rsidRPr="00815B78">
        <w:rPr>
          <w:rFonts w:cs="Times New Roman"/>
          <w:szCs w:val="28"/>
          <w:lang w:eastAsia="ru-RU"/>
        </w:rPr>
        <w:t xml:space="preserve">Выплаты стимулирующего характера осуществляются на основе разработанных показателей эффективности и критериев оценки деятельности </w:t>
      </w:r>
      <w:r>
        <w:rPr>
          <w:rFonts w:cs="Times New Roman"/>
          <w:szCs w:val="28"/>
          <w:lang w:eastAsia="ru-RU"/>
        </w:rPr>
        <w:t>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учреждений, их руководителей и работников.</w:t>
      </w:r>
    </w:p>
    <w:p w14:paraId="397D0A98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8" w:name="sub_17"/>
      <w:bookmarkEnd w:id="7"/>
      <w:r w:rsidRPr="00815B78">
        <w:rPr>
          <w:rFonts w:cs="Times New Roman"/>
          <w:szCs w:val="28"/>
          <w:lang w:eastAsia="ru-RU"/>
        </w:rPr>
        <w:t>Критерии, показатели и периодичность оценки эффективности деятельности руководителей определяются нормативными актами департамента и отражаются в трудовом договоре.</w:t>
      </w:r>
    </w:p>
    <w:p w14:paraId="0D0C3D4B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9" w:name="sub_19"/>
      <w:bookmarkEnd w:id="8"/>
      <w:r w:rsidRPr="00815B78">
        <w:rPr>
          <w:rFonts w:cs="Times New Roman"/>
          <w:szCs w:val="28"/>
          <w:lang w:eastAsia="ru-RU"/>
        </w:rPr>
        <w:t xml:space="preserve">Порядок и условия распределения стимулирующих выплат работникам устанавливаются локальным актом </w:t>
      </w:r>
      <w:r>
        <w:rPr>
          <w:rFonts w:cs="Times New Roman"/>
          <w:szCs w:val="28"/>
          <w:lang w:eastAsia="ru-RU"/>
        </w:rPr>
        <w:t>образовательного</w:t>
      </w:r>
      <w:r w:rsidRPr="00815B78">
        <w:rPr>
          <w:rFonts w:cs="Times New Roman"/>
          <w:szCs w:val="28"/>
          <w:lang w:eastAsia="ru-RU"/>
        </w:rPr>
        <w:t xml:space="preserve"> учреждения самостоятельно при участии профсоюзного комитета или иного общественного органа самоуправления </w:t>
      </w:r>
      <w:r>
        <w:rPr>
          <w:rFonts w:cs="Times New Roman"/>
          <w:szCs w:val="28"/>
          <w:lang w:eastAsia="ru-RU"/>
        </w:rPr>
        <w:t>образовательного</w:t>
      </w:r>
      <w:r w:rsidRPr="00815B78">
        <w:rPr>
          <w:rFonts w:cs="Times New Roman"/>
          <w:szCs w:val="28"/>
          <w:lang w:eastAsia="ru-RU"/>
        </w:rPr>
        <w:t xml:space="preserve"> учреждения, о</w:t>
      </w:r>
      <w:r>
        <w:rPr>
          <w:rFonts w:cs="Times New Roman"/>
          <w:szCs w:val="28"/>
          <w:lang w:eastAsia="ru-RU"/>
        </w:rPr>
        <w:t xml:space="preserve">беспечивающего демократический </w:t>
      </w:r>
      <w:r w:rsidRPr="00815B78">
        <w:rPr>
          <w:rFonts w:cs="Times New Roman"/>
          <w:szCs w:val="28"/>
          <w:lang w:eastAsia="ru-RU"/>
        </w:rPr>
        <w:t xml:space="preserve">характер управления, по представлению руководителя </w:t>
      </w:r>
      <w:r>
        <w:rPr>
          <w:rFonts w:cs="Times New Roman"/>
          <w:szCs w:val="28"/>
          <w:lang w:eastAsia="ru-RU"/>
        </w:rPr>
        <w:t>образовательного</w:t>
      </w:r>
      <w:r w:rsidRPr="00815B78">
        <w:rPr>
          <w:rFonts w:cs="Times New Roman"/>
          <w:szCs w:val="28"/>
          <w:lang w:eastAsia="ru-RU"/>
        </w:rPr>
        <w:t xml:space="preserve"> учреждения.</w:t>
      </w:r>
    </w:p>
    <w:p w14:paraId="29981215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lastRenderedPageBreak/>
        <w:t xml:space="preserve">Руководитель </w:t>
      </w:r>
      <w:r>
        <w:rPr>
          <w:rFonts w:cs="Times New Roman"/>
          <w:szCs w:val="28"/>
          <w:lang w:eastAsia="ru-RU"/>
        </w:rPr>
        <w:t>образовательного</w:t>
      </w:r>
      <w:r w:rsidRPr="00815B78">
        <w:rPr>
          <w:rFonts w:cs="Times New Roman"/>
          <w:szCs w:val="28"/>
          <w:lang w:eastAsia="ru-RU"/>
        </w:rPr>
        <w:t xml:space="preserve"> учреждения представляет в профсоюзный комитет или иной общественный орган самоуправления </w:t>
      </w:r>
      <w:r>
        <w:rPr>
          <w:rFonts w:cs="Times New Roman"/>
          <w:szCs w:val="28"/>
          <w:lang w:eastAsia="ru-RU"/>
        </w:rPr>
        <w:t xml:space="preserve">образовательного </w:t>
      </w:r>
      <w:r w:rsidRPr="00815B78">
        <w:rPr>
          <w:rFonts w:cs="Times New Roman"/>
          <w:szCs w:val="28"/>
          <w:lang w:eastAsia="ru-RU"/>
        </w:rPr>
        <w:t xml:space="preserve">учреждения, </w:t>
      </w:r>
      <w:r>
        <w:rPr>
          <w:rFonts w:cs="Times New Roman"/>
          <w:szCs w:val="28"/>
          <w:lang w:eastAsia="ru-RU"/>
        </w:rPr>
        <w:t xml:space="preserve">обеспечивающий демократический </w:t>
      </w:r>
      <w:r w:rsidRPr="00815B78">
        <w:rPr>
          <w:rFonts w:cs="Times New Roman"/>
          <w:szCs w:val="28"/>
          <w:lang w:eastAsia="ru-RU"/>
        </w:rPr>
        <w:t>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p w14:paraId="49FA6D12" w14:textId="7F243ADA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Выплаты стимулирующего характера работникам </w:t>
      </w:r>
      <w:r>
        <w:rPr>
          <w:rFonts w:cs="Times New Roman"/>
          <w:szCs w:val="28"/>
          <w:lang w:eastAsia="ru-RU"/>
        </w:rPr>
        <w:t>образовательного</w:t>
      </w:r>
      <w:r w:rsidRPr="00815B78">
        <w:rPr>
          <w:rFonts w:cs="Times New Roman"/>
          <w:szCs w:val="28"/>
          <w:lang w:eastAsia="ru-RU"/>
        </w:rPr>
        <w:t xml:space="preserve"> учреждения производятся на основании приказа руководителя в соответствии с показателями эффективности их деятельности, разработанными </w:t>
      </w:r>
      <w:r>
        <w:rPr>
          <w:rFonts w:cs="Times New Roman"/>
          <w:szCs w:val="28"/>
          <w:lang w:eastAsia="ru-RU"/>
        </w:rPr>
        <w:t>образовательным</w:t>
      </w:r>
      <w:r w:rsidRPr="00815B78">
        <w:rPr>
          <w:rFonts w:cs="Times New Roman"/>
          <w:szCs w:val="28"/>
          <w:lang w:eastAsia="ru-RU"/>
        </w:rPr>
        <w:t xml:space="preserve"> учреждением.</w:t>
      </w:r>
    </w:p>
    <w:p w14:paraId="27372348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>Выплаты стимулирующего характера руководителям</w:t>
      </w:r>
      <w:r>
        <w:rPr>
          <w:rFonts w:cs="Times New Roman"/>
          <w:szCs w:val="28"/>
          <w:lang w:eastAsia="ru-RU"/>
        </w:rPr>
        <w:t xml:space="preserve"> 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 производятся на основании приказа </w:t>
      </w:r>
      <w:r>
        <w:rPr>
          <w:rFonts w:cs="Times New Roman"/>
          <w:szCs w:val="28"/>
          <w:lang w:eastAsia="ru-RU"/>
        </w:rPr>
        <w:t>МКУ Управления образования Администрации Пошехонского МР</w:t>
      </w:r>
      <w:r w:rsidRPr="00815B78">
        <w:rPr>
          <w:rFonts w:cs="Times New Roman"/>
          <w:szCs w:val="28"/>
          <w:lang w:eastAsia="ru-RU"/>
        </w:rPr>
        <w:t>, в соответствии с разработанными критериями оценки их деятельности.</w:t>
      </w:r>
    </w:p>
    <w:bookmarkEnd w:id="9"/>
    <w:p w14:paraId="09514F89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Кроме вышеперечисленных выплат </w:t>
      </w:r>
      <w:r>
        <w:rPr>
          <w:rFonts w:cs="Times New Roman"/>
          <w:szCs w:val="28"/>
          <w:lang w:eastAsia="ru-RU"/>
        </w:rPr>
        <w:t>образовательные</w:t>
      </w:r>
      <w:r w:rsidRPr="00815B78">
        <w:rPr>
          <w:rFonts w:cs="Times New Roman"/>
          <w:szCs w:val="28"/>
          <w:lang w:eastAsia="ru-RU"/>
        </w:rPr>
        <w:t xml:space="preserve"> учреждения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актом.</w:t>
      </w:r>
    </w:p>
    <w:p w14:paraId="0F64EE19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10" w:name="sub_20"/>
      <w:r w:rsidRPr="00815B78">
        <w:rPr>
          <w:rFonts w:cs="Times New Roman"/>
          <w:szCs w:val="28"/>
          <w:lang w:eastAsia="ru-RU"/>
        </w:rPr>
        <w:t xml:space="preserve">Критерии, показатели и периодичность оценки эффективности деятельности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 устанавливаются локальными нормативными актами, коллективными договорами, соглашениями, трудовыми договорами и определяются с учетом достижения целей и показателей эффективности деятельности </w:t>
      </w:r>
      <w:r>
        <w:rPr>
          <w:rFonts w:cs="Times New Roman"/>
          <w:szCs w:val="28"/>
          <w:lang w:eastAsia="ru-RU"/>
        </w:rPr>
        <w:t xml:space="preserve">образовательного </w:t>
      </w:r>
      <w:r w:rsidRPr="00815B78">
        <w:rPr>
          <w:rFonts w:cs="Times New Roman"/>
          <w:szCs w:val="28"/>
          <w:lang w:eastAsia="ru-RU"/>
        </w:rPr>
        <w:t>учреждения.</w:t>
      </w:r>
    </w:p>
    <w:bookmarkEnd w:id="10"/>
    <w:p w14:paraId="2E0EF8D2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14:paraId="0F6C4B90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Заработная плата работников 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 устанавливается с учетом продолжительности рабочего времени, определенного трудовым договором. Продолжительность рабочего времени (нормы часов педагогической работы за ставку заработной платы) педагогических работников, порядок определения учебной нагрузки педагогических работников, оговариваемой в трудовом договоре, установлены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14:paraId="489B7A6D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11" w:name="sub_1022"/>
      <w:r w:rsidRPr="00815B78">
        <w:rPr>
          <w:rFonts w:cs="Times New Roman"/>
          <w:szCs w:val="28"/>
          <w:lang w:eastAsia="ru-RU"/>
        </w:rPr>
        <w:t>2.2. Объем средств на оплату труда работников казенного учреждения определяется учредителем в смете учреждения.</w:t>
      </w:r>
    </w:p>
    <w:bookmarkEnd w:id="11"/>
    <w:p w14:paraId="0FB47A66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>Объем средств на оплату труда работников бюджетного и автономного учреждений определяется учреждением самостоятельно в пределах субсидии на финансовое обеспечение</w:t>
      </w:r>
      <w:r>
        <w:rPr>
          <w:rFonts w:cs="Times New Roman"/>
          <w:szCs w:val="28"/>
          <w:lang w:eastAsia="ru-RU"/>
        </w:rPr>
        <w:t xml:space="preserve"> выполнения муниципального</w:t>
      </w:r>
      <w:r w:rsidRPr="00815B78">
        <w:rPr>
          <w:rFonts w:cs="Times New Roman"/>
          <w:szCs w:val="28"/>
          <w:lang w:eastAsia="ru-RU"/>
        </w:rPr>
        <w:t xml:space="preserve"> задания.</w:t>
      </w:r>
    </w:p>
    <w:p w14:paraId="19C84385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2.3. Соотношение среднемесячной заработной платы руководителей, заместителей руководителей, главных бухгалтеров и средней заработной платы остальных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учреждений, формируемой за счет всех финансовых источников, рассчитывается за календарный год. Определение </w:t>
      </w:r>
      <w:r w:rsidRPr="00815B78">
        <w:rPr>
          <w:rFonts w:cs="Times New Roman"/>
          <w:szCs w:val="28"/>
          <w:lang w:eastAsia="ru-RU"/>
        </w:rPr>
        <w:lastRenderedPageBreak/>
        <w:t>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</w:t>
      </w:r>
      <w:r>
        <w:rPr>
          <w:rFonts w:cs="Times New Roman"/>
          <w:szCs w:val="28"/>
          <w:lang w:eastAsia="ru-RU"/>
        </w:rPr>
        <w:t xml:space="preserve"> </w:t>
      </w:r>
      <w:r w:rsidRPr="00815B78">
        <w:rPr>
          <w:rFonts w:cs="Times New Roman"/>
          <w:szCs w:val="28"/>
          <w:lang w:eastAsia="ru-RU"/>
        </w:rPr>
        <w:t>№ 922 «Об особенностях порядка исчисления средней заработной платы».</w:t>
      </w:r>
    </w:p>
    <w:p w14:paraId="32D2FC17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</w:t>
      </w:r>
      <w:r>
        <w:rPr>
          <w:rFonts w:cs="Times New Roman"/>
          <w:szCs w:val="28"/>
          <w:lang w:eastAsia="ru-RU"/>
        </w:rPr>
        <w:t>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 Ярославской области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устанавливает</w:t>
      </w:r>
      <w:r>
        <w:rPr>
          <w:rFonts w:cs="Times New Roman"/>
          <w:szCs w:val="28"/>
          <w:lang w:eastAsia="ru-RU"/>
        </w:rPr>
        <w:t>ся в кратности, не превышающей 2,5</w:t>
      </w:r>
      <w:r w:rsidRPr="00815B78">
        <w:rPr>
          <w:rFonts w:cs="Times New Roman"/>
          <w:szCs w:val="28"/>
          <w:lang w:eastAsia="ru-RU"/>
        </w:rPr>
        <w:t>.</w:t>
      </w:r>
    </w:p>
    <w:p w14:paraId="631DCFBA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 xml:space="preserve">2.4. Педагогическим работникам </w:t>
      </w:r>
      <w:r>
        <w:rPr>
          <w:rFonts w:cs="Times New Roman"/>
          <w:szCs w:val="28"/>
          <w:lang w:eastAsia="ru-RU"/>
        </w:rPr>
        <w:t>образовательных</w:t>
      </w:r>
      <w:r w:rsidRPr="00815B78">
        <w:rPr>
          <w:rFonts w:cs="Times New Roman"/>
          <w:szCs w:val="28"/>
          <w:lang w:eastAsia="ru-RU"/>
        </w:rPr>
        <w:t xml:space="preserve"> учреждений, впервые поступающим на работу или имеющим стаж педагогической работы менее 5 лет, </w:t>
      </w:r>
      <w:r>
        <w:rPr>
          <w:rFonts w:cs="Times New Roman"/>
          <w:szCs w:val="28"/>
          <w:lang w:eastAsia="ru-RU"/>
        </w:rPr>
        <w:t>заключившим трудовой договор с образовательным</w:t>
      </w:r>
      <w:r w:rsidRPr="00815B78">
        <w:rPr>
          <w:rFonts w:cs="Times New Roman"/>
          <w:szCs w:val="28"/>
          <w:lang w:eastAsia="ru-RU"/>
        </w:rPr>
        <w:t xml:space="preserve"> учреждением после окончания профессиональной образовательной организации или образовательной организации высшего образования в течение 5 лет, работающим в </w:t>
      </w:r>
      <w:r>
        <w:rPr>
          <w:rFonts w:cs="Times New Roman"/>
          <w:szCs w:val="28"/>
          <w:lang w:eastAsia="ru-RU"/>
        </w:rPr>
        <w:t xml:space="preserve">Пошехонском муниципальном районе </w:t>
      </w:r>
      <w:r w:rsidRPr="00815B78">
        <w:rPr>
          <w:rFonts w:cs="Times New Roman"/>
          <w:szCs w:val="28"/>
          <w:lang w:eastAsia="ru-RU"/>
        </w:rPr>
        <w:t xml:space="preserve">Ярославской области, на основании заявления производится выплата единовременного пособия. Единовременное пособие выплачивается по основному месту работы в размере 3 должностных окладов, установленных педагогическим работникам за норму часов педагогической работы при заключении трудового договора с </w:t>
      </w:r>
      <w:r w:rsidRPr="000F2AB2">
        <w:rPr>
          <w:rFonts w:cs="Times New Roman"/>
          <w:szCs w:val="28"/>
          <w:lang w:eastAsia="ru-RU"/>
        </w:rPr>
        <w:t>образовательным учреждением, в течение 6 месяцев с момента заключения трудового договора.</w:t>
      </w:r>
    </w:p>
    <w:p w14:paraId="09B6F674" w14:textId="77777777" w:rsidR="00F61DA6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12" w:name="sub_102633"/>
      <w:r w:rsidRPr="00815B78">
        <w:rPr>
          <w:rFonts w:cs="Times New Roman"/>
          <w:szCs w:val="28"/>
          <w:lang w:eastAsia="ru-RU"/>
        </w:rPr>
        <w:t xml:space="preserve">Единовременное пособие выплачивается педагогическим работникам </w:t>
      </w:r>
      <w:r>
        <w:rPr>
          <w:rFonts w:cs="Times New Roman"/>
          <w:szCs w:val="28"/>
          <w:lang w:eastAsia="ru-RU"/>
        </w:rPr>
        <w:t xml:space="preserve">образовательных </w:t>
      </w:r>
      <w:r w:rsidRPr="00815B78">
        <w:rPr>
          <w:rFonts w:cs="Times New Roman"/>
          <w:szCs w:val="28"/>
          <w:lang w:eastAsia="ru-RU"/>
        </w:rPr>
        <w:t xml:space="preserve">учреждений за счет средств областного бюджета, предусмотренных </w:t>
      </w:r>
      <w:r>
        <w:rPr>
          <w:rFonts w:cs="Times New Roman"/>
          <w:szCs w:val="28"/>
          <w:lang w:eastAsia="ru-RU"/>
        </w:rPr>
        <w:t>образовательным</w:t>
      </w:r>
      <w:r w:rsidRPr="00815B78">
        <w:rPr>
          <w:rFonts w:cs="Times New Roman"/>
          <w:szCs w:val="28"/>
          <w:lang w:eastAsia="ru-RU"/>
        </w:rPr>
        <w:t xml:space="preserve"> учреждениям в виде субсидии на </w:t>
      </w:r>
      <w:r>
        <w:rPr>
          <w:rFonts w:cs="Times New Roman"/>
          <w:szCs w:val="28"/>
          <w:lang w:eastAsia="ru-RU"/>
        </w:rPr>
        <w:t>выполнение муниципального задания.</w:t>
      </w:r>
      <w:bookmarkStart w:id="13" w:name="sub_10263"/>
      <w:bookmarkEnd w:id="12"/>
      <w:r>
        <w:rPr>
          <w:rFonts w:cs="Times New Roman"/>
          <w:szCs w:val="28"/>
          <w:lang w:eastAsia="ru-RU"/>
        </w:rPr>
        <w:t xml:space="preserve">                                                             </w:t>
      </w:r>
    </w:p>
    <w:p w14:paraId="4B19787D" w14:textId="77777777" w:rsidR="00F61DA6" w:rsidRPr="00815B78" w:rsidRDefault="00F61DA6" w:rsidP="00F61DA6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15B78">
        <w:rPr>
          <w:rFonts w:cs="Times New Roman"/>
          <w:szCs w:val="28"/>
          <w:lang w:eastAsia="ru-RU"/>
        </w:rP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</w:p>
    <w:bookmarkEnd w:id="13"/>
    <w:p w14:paraId="2B301DAA" w14:textId="77777777" w:rsidR="00F61DA6" w:rsidRPr="00D24641" w:rsidRDefault="00F61DA6" w:rsidP="00F61DA6">
      <w:pPr>
        <w:jc w:val="both"/>
        <w:rPr>
          <w:rFonts w:cs="Times New Roman"/>
          <w:szCs w:val="28"/>
          <w:lang w:eastAsia="ru-RU"/>
        </w:rPr>
      </w:pPr>
    </w:p>
    <w:p w14:paraId="6FEEDCD2" w14:textId="77777777" w:rsidR="00F61DA6" w:rsidRDefault="00F61DA6" w:rsidP="00F61DA6">
      <w:pPr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</w:p>
    <w:p w14:paraId="399A4ADE" w14:textId="77777777" w:rsidR="00F61DA6" w:rsidRDefault="00F61DA6" w:rsidP="00F61DA6">
      <w:pPr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</w:p>
    <w:p w14:paraId="6F36F3BF" w14:textId="77777777" w:rsidR="00F61DA6" w:rsidRDefault="00F61DA6" w:rsidP="00F61DA6">
      <w:pPr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</w:p>
    <w:p w14:paraId="2A31E312" w14:textId="77777777" w:rsidR="00F61DA6" w:rsidRDefault="00F61DA6" w:rsidP="00F61DA6">
      <w:pPr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  <w:r w:rsidRPr="00DB3FEA">
        <w:rPr>
          <w:rFonts w:cs="Times New Roman"/>
          <w:sz w:val="24"/>
          <w:szCs w:val="24"/>
          <w:lang w:eastAsia="ru-RU"/>
        </w:rPr>
        <w:br/>
      </w:r>
    </w:p>
    <w:p w14:paraId="56E0E69B" w14:textId="77777777" w:rsidR="00F61DA6" w:rsidRDefault="00F61DA6" w:rsidP="00F61DA6">
      <w:pPr>
        <w:spacing w:before="100" w:beforeAutospacing="1" w:after="100" w:afterAutospacing="1"/>
        <w:rPr>
          <w:rFonts w:cs="Times New Roman"/>
          <w:sz w:val="24"/>
          <w:szCs w:val="24"/>
          <w:lang w:eastAsia="ru-RU"/>
        </w:rPr>
      </w:pPr>
    </w:p>
    <w:p w14:paraId="64175E4D" w14:textId="77777777" w:rsidR="00F61DA6" w:rsidRDefault="00F61DA6" w:rsidP="00063B0E">
      <w:pPr>
        <w:ind w:firstLine="0"/>
        <w:jc w:val="center"/>
        <w:rPr>
          <w:rFonts w:cs="Times New Roman"/>
          <w:b/>
          <w:szCs w:val="28"/>
        </w:rPr>
      </w:pPr>
    </w:p>
    <w:p w14:paraId="5DC298FD" w14:textId="65ADFD9A" w:rsidR="00F61DA6" w:rsidRDefault="00F61DA6" w:rsidP="00063B0E">
      <w:pPr>
        <w:ind w:firstLine="0"/>
        <w:jc w:val="center"/>
        <w:rPr>
          <w:rFonts w:cs="Times New Roman"/>
          <w:b/>
          <w:szCs w:val="28"/>
        </w:rPr>
      </w:pPr>
    </w:p>
    <w:p w14:paraId="5EE6E71E" w14:textId="5B1EE94A" w:rsidR="00F61DA6" w:rsidRDefault="00F61DA6" w:rsidP="00063B0E">
      <w:pPr>
        <w:ind w:firstLine="0"/>
        <w:jc w:val="center"/>
        <w:rPr>
          <w:rFonts w:cs="Times New Roman"/>
          <w:b/>
          <w:szCs w:val="28"/>
        </w:rPr>
      </w:pPr>
    </w:p>
    <w:p w14:paraId="4BE8A8C1" w14:textId="65763ABB" w:rsidR="00F61DA6" w:rsidRDefault="00F61DA6" w:rsidP="00063B0E">
      <w:pPr>
        <w:ind w:firstLine="0"/>
        <w:jc w:val="center"/>
        <w:rPr>
          <w:rFonts w:cs="Times New Roman"/>
          <w:b/>
          <w:szCs w:val="28"/>
        </w:rPr>
      </w:pPr>
    </w:p>
    <w:p w14:paraId="03B7FA78" w14:textId="77777777" w:rsidR="00F61DA6" w:rsidRDefault="00F61DA6" w:rsidP="00063B0E">
      <w:pPr>
        <w:ind w:firstLine="0"/>
        <w:jc w:val="center"/>
        <w:rPr>
          <w:rFonts w:cs="Times New Roman"/>
          <w:b/>
          <w:szCs w:val="28"/>
        </w:rPr>
      </w:pPr>
    </w:p>
    <w:p w14:paraId="03BC2D1E" w14:textId="77777777" w:rsidR="00962D07" w:rsidRPr="000F648D" w:rsidRDefault="00962D07" w:rsidP="00063B0E">
      <w:pPr>
        <w:ind w:firstLine="0"/>
        <w:jc w:val="center"/>
        <w:rPr>
          <w:rFonts w:cs="Times New Roman"/>
          <w:szCs w:val="28"/>
        </w:rPr>
      </w:pPr>
    </w:p>
    <w:p w14:paraId="6FB47FF0" w14:textId="77777777" w:rsidR="00DE67D4" w:rsidRDefault="00DE67D4" w:rsidP="00063B0E">
      <w:pPr>
        <w:jc w:val="both"/>
        <w:rPr>
          <w:rFonts w:cs="Times New Roman"/>
          <w:szCs w:val="28"/>
        </w:rPr>
      </w:pPr>
    </w:p>
    <w:p w14:paraId="12C79789" w14:textId="77777777" w:rsidR="00DE67D4" w:rsidRPr="00B03DD3" w:rsidRDefault="00DE67D4" w:rsidP="00DE67D4">
      <w:pPr>
        <w:jc w:val="right"/>
        <w:rPr>
          <w:rFonts w:cs="Times New Roman"/>
          <w:color w:val="000000"/>
          <w:szCs w:val="28"/>
        </w:rPr>
      </w:pPr>
      <w:r w:rsidRPr="00B03DD3">
        <w:rPr>
          <w:rFonts w:cs="Times New Roman"/>
          <w:color w:val="000000"/>
          <w:szCs w:val="28"/>
        </w:rPr>
        <w:t>УТВЕРЖДЕНА</w:t>
      </w:r>
    </w:p>
    <w:p w14:paraId="0E0D0EFB" w14:textId="77777777" w:rsidR="00DE67D4" w:rsidRPr="00B03DD3" w:rsidRDefault="00DE67D4" w:rsidP="00DE67D4">
      <w:pPr>
        <w:ind w:firstLine="225"/>
        <w:jc w:val="right"/>
        <w:rPr>
          <w:rFonts w:cs="Times New Roman"/>
          <w:color w:val="000000"/>
          <w:szCs w:val="28"/>
        </w:rPr>
      </w:pP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  <w:t>постановлением</w:t>
      </w:r>
    </w:p>
    <w:p w14:paraId="26046D1B" w14:textId="77777777" w:rsidR="00DE67D4" w:rsidRPr="00B03DD3" w:rsidRDefault="00DE67D4" w:rsidP="00DE67D4">
      <w:pPr>
        <w:ind w:firstLine="225"/>
        <w:jc w:val="right"/>
        <w:rPr>
          <w:rFonts w:cs="Times New Roman"/>
          <w:color w:val="000000"/>
          <w:szCs w:val="28"/>
        </w:rPr>
      </w:pP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>
        <w:rPr>
          <w:rFonts w:cs="Times New Roman"/>
          <w:color w:val="000000"/>
          <w:szCs w:val="28"/>
        </w:rPr>
        <w:t>Администрации</w:t>
      </w:r>
      <w:r w:rsidRPr="00B03DD3">
        <w:rPr>
          <w:rFonts w:cs="Times New Roman"/>
          <w:color w:val="000000"/>
          <w:szCs w:val="28"/>
        </w:rPr>
        <w:t xml:space="preserve"> Пошехонского  </w:t>
      </w:r>
    </w:p>
    <w:p w14:paraId="12DA67F3" w14:textId="77777777" w:rsidR="00DE67D4" w:rsidRPr="00B03DD3" w:rsidRDefault="00DE67D4" w:rsidP="00DE67D4">
      <w:pPr>
        <w:ind w:firstLine="225"/>
        <w:jc w:val="right"/>
        <w:rPr>
          <w:rFonts w:cs="Times New Roman"/>
          <w:color w:val="000000"/>
          <w:szCs w:val="28"/>
        </w:rPr>
      </w:pPr>
      <w:r w:rsidRPr="00B03DD3">
        <w:rPr>
          <w:rFonts w:cs="Times New Roman"/>
          <w:color w:val="000000"/>
          <w:szCs w:val="28"/>
        </w:rPr>
        <w:t xml:space="preserve">                                                                   муниципального района</w:t>
      </w:r>
    </w:p>
    <w:p w14:paraId="5FD27F29" w14:textId="77777777" w:rsidR="00DE67D4" w:rsidRPr="00B03DD3" w:rsidRDefault="00DE67D4" w:rsidP="00DE67D4">
      <w:pPr>
        <w:ind w:firstLine="225"/>
        <w:jc w:val="right"/>
        <w:rPr>
          <w:rFonts w:cs="Times New Roman"/>
          <w:color w:val="000000"/>
          <w:szCs w:val="28"/>
        </w:rPr>
      </w:pP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</w:r>
      <w:r w:rsidRPr="00B03DD3">
        <w:rPr>
          <w:rFonts w:cs="Times New Roman"/>
          <w:color w:val="000000"/>
          <w:szCs w:val="28"/>
        </w:rPr>
        <w:tab/>
        <w:t>от ____________ № ____</w:t>
      </w:r>
    </w:p>
    <w:p w14:paraId="7CA4A84D" w14:textId="721BEFBC" w:rsidR="00DE67D4" w:rsidRDefault="00DE67D4" w:rsidP="00DE67D4">
      <w:pPr>
        <w:jc w:val="right"/>
        <w:rPr>
          <w:rFonts w:cs="Times New Roman"/>
          <w:szCs w:val="28"/>
        </w:rPr>
      </w:pPr>
    </w:p>
    <w:p w14:paraId="7CE2551D" w14:textId="77777777" w:rsidR="00674953" w:rsidRPr="00B03DD3" w:rsidRDefault="00674953" w:rsidP="00674953">
      <w:pPr>
        <w:spacing w:before="100" w:beforeAutospacing="1" w:after="100" w:afterAutospacing="1"/>
        <w:jc w:val="center"/>
        <w:outlineLvl w:val="3"/>
        <w:rPr>
          <w:rFonts w:cs="Times New Roman"/>
          <w:b/>
          <w:bCs/>
          <w:szCs w:val="28"/>
          <w:lang w:eastAsia="ru-RU"/>
        </w:rPr>
      </w:pPr>
      <w:r w:rsidRPr="00B03DD3">
        <w:rPr>
          <w:rFonts w:cs="Times New Roman"/>
          <w:b/>
          <w:bCs/>
          <w:szCs w:val="28"/>
          <w:lang w:eastAsia="ru-RU"/>
        </w:rPr>
        <w:t>МЕТОДИКА РАСЧЕТА ДОЛЖНОСТНЫХ ОКЛАДОВ РАБОТНИКОВ УЧРЕЖДЕНИЙ СИСТЕМЫ ОБРАЗОВАНИЯ ПОШЕХОНСКОГО МУНИЦИПАЛЬНОГО РАЙОНА ЯРОСЛАВСКОЙ ОБЛАСТИ</w:t>
      </w:r>
    </w:p>
    <w:p w14:paraId="34C8FF5A" w14:textId="18FD558F" w:rsidR="00DE67D4" w:rsidRDefault="00DE67D4" w:rsidP="00DE67D4">
      <w:pPr>
        <w:jc w:val="right"/>
        <w:rPr>
          <w:rFonts w:cs="Times New Roman"/>
          <w:szCs w:val="28"/>
        </w:rPr>
      </w:pPr>
    </w:p>
    <w:p w14:paraId="49C8007A" w14:textId="2217B146" w:rsidR="00DE67D4" w:rsidRDefault="00DE67D4" w:rsidP="00DE67D4">
      <w:pPr>
        <w:jc w:val="right"/>
        <w:rPr>
          <w:rFonts w:cs="Times New Roman"/>
          <w:szCs w:val="28"/>
        </w:rPr>
      </w:pPr>
    </w:p>
    <w:p w14:paraId="01F88A33" w14:textId="77777777" w:rsidR="00DE67D4" w:rsidRDefault="00DE67D4" w:rsidP="00635D72">
      <w:pPr>
        <w:jc w:val="right"/>
        <w:rPr>
          <w:rFonts w:cs="Times New Roman"/>
          <w:szCs w:val="28"/>
        </w:rPr>
      </w:pPr>
    </w:p>
    <w:p w14:paraId="6913F72F" w14:textId="34087A24" w:rsidR="00962D07" w:rsidRPr="00254C48" w:rsidRDefault="00962D07" w:rsidP="00254C48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254C48">
        <w:rPr>
          <w:rFonts w:cs="Times New Roman"/>
          <w:szCs w:val="28"/>
          <w:lang w:eastAsia="ru-RU"/>
        </w:rPr>
        <w:t>1. Размер базового оклада</w:t>
      </w:r>
    </w:p>
    <w:p w14:paraId="3DFEAD40" w14:textId="77777777" w:rsidR="00962D07" w:rsidRDefault="00962D07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6E494EA8" w14:textId="482BBFA3" w:rsidR="009D63FD" w:rsidRPr="009571FA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Базовый оклад является основанием для расчета должностных окладов (ставок заработной платы) для всех категорий работников </w:t>
      </w:r>
      <w:r w:rsidR="00674953">
        <w:rPr>
          <w:rFonts w:cs="Times New Roman"/>
          <w:szCs w:val="28"/>
          <w:lang w:eastAsia="ru-RU"/>
        </w:rPr>
        <w:t>образовательных учреждений.</w:t>
      </w:r>
    </w:p>
    <w:p w14:paraId="0D5B7E24" w14:textId="5163BBF6" w:rsidR="009D63FD" w:rsidRPr="00144DC0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Размер базового оклада для категории работников «руководящие работники </w:t>
      </w:r>
      <w:r w:rsidR="00674953">
        <w:rPr>
          <w:rFonts w:cs="Times New Roman"/>
          <w:szCs w:val="28"/>
          <w:lang w:eastAsia="ru-RU"/>
        </w:rPr>
        <w:t>образовательных</w:t>
      </w:r>
      <w:r w:rsidR="00674953" w:rsidRPr="009571FA">
        <w:rPr>
          <w:rFonts w:cs="Times New Roman"/>
          <w:szCs w:val="28"/>
          <w:lang w:eastAsia="ru-RU"/>
        </w:rPr>
        <w:t xml:space="preserve"> </w:t>
      </w:r>
      <w:r w:rsidRPr="009571FA">
        <w:rPr>
          <w:rFonts w:cs="Times New Roman"/>
          <w:szCs w:val="28"/>
          <w:lang w:eastAsia="ru-RU"/>
        </w:rPr>
        <w:t>учреждений, реализующих программу общего образования</w:t>
      </w:r>
      <w:r w:rsidR="00D74C5C">
        <w:rPr>
          <w:rFonts w:cs="Times New Roman"/>
          <w:szCs w:val="28"/>
          <w:lang w:eastAsia="ru-RU"/>
        </w:rPr>
        <w:t xml:space="preserve"> или основную общеобразовательную программу дошкольного образования</w:t>
      </w:r>
      <w:r w:rsidRPr="009571FA">
        <w:rPr>
          <w:rFonts w:cs="Times New Roman"/>
          <w:szCs w:val="28"/>
          <w:lang w:eastAsia="ru-RU"/>
        </w:rPr>
        <w:t xml:space="preserve">» составляет </w:t>
      </w:r>
      <w:r w:rsidRPr="00144DC0">
        <w:rPr>
          <w:rFonts w:cs="Times New Roman"/>
          <w:szCs w:val="28"/>
          <w:lang w:eastAsia="ru-RU"/>
        </w:rPr>
        <w:t>5</w:t>
      </w:r>
      <w:r w:rsidR="009512EE" w:rsidRPr="00144DC0">
        <w:rPr>
          <w:rFonts w:cs="Times New Roman"/>
          <w:szCs w:val="28"/>
          <w:lang w:eastAsia="ru-RU"/>
        </w:rPr>
        <w:t>8</w:t>
      </w:r>
      <w:r w:rsidRPr="00144DC0">
        <w:rPr>
          <w:rFonts w:cs="Times New Roman"/>
          <w:szCs w:val="28"/>
          <w:lang w:eastAsia="ru-RU"/>
        </w:rPr>
        <w:t>2</w:t>
      </w:r>
      <w:r w:rsidR="009512EE" w:rsidRPr="00144DC0">
        <w:rPr>
          <w:rFonts w:cs="Times New Roman"/>
          <w:szCs w:val="28"/>
          <w:lang w:eastAsia="ru-RU"/>
        </w:rPr>
        <w:t>7</w:t>
      </w:r>
      <w:r w:rsidRPr="00144DC0">
        <w:rPr>
          <w:rFonts w:cs="Times New Roman"/>
          <w:szCs w:val="28"/>
          <w:lang w:eastAsia="ru-RU"/>
        </w:rPr>
        <w:t xml:space="preserve"> рубл</w:t>
      </w:r>
      <w:r w:rsidR="00516EBD" w:rsidRPr="00144DC0">
        <w:rPr>
          <w:rFonts w:cs="Times New Roman"/>
          <w:szCs w:val="28"/>
          <w:lang w:eastAsia="ru-RU"/>
        </w:rPr>
        <w:t>ей</w:t>
      </w:r>
      <w:r w:rsidRPr="00144DC0">
        <w:rPr>
          <w:rFonts w:cs="Times New Roman"/>
          <w:szCs w:val="28"/>
          <w:lang w:eastAsia="ru-RU"/>
        </w:rPr>
        <w:t>.</w:t>
      </w:r>
    </w:p>
    <w:p w14:paraId="0A02EF57" w14:textId="7A2EADD8" w:rsidR="009D63FD" w:rsidRPr="00144DC0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144DC0">
        <w:rPr>
          <w:rFonts w:cs="Times New Roman"/>
          <w:szCs w:val="28"/>
          <w:lang w:eastAsia="ru-RU"/>
        </w:rPr>
        <w:t xml:space="preserve">Размер базового оклада для категории работников «педагогические работники </w:t>
      </w:r>
      <w:r w:rsidR="00D74C5C">
        <w:rPr>
          <w:rFonts w:cs="Times New Roman"/>
          <w:szCs w:val="28"/>
          <w:lang w:eastAsia="ru-RU"/>
        </w:rPr>
        <w:t>образовательных</w:t>
      </w:r>
      <w:r w:rsidR="00D74C5C" w:rsidRPr="00144DC0">
        <w:rPr>
          <w:rFonts w:cs="Times New Roman"/>
          <w:szCs w:val="28"/>
          <w:lang w:eastAsia="ru-RU"/>
        </w:rPr>
        <w:t xml:space="preserve"> </w:t>
      </w:r>
      <w:r w:rsidRPr="00144DC0">
        <w:rPr>
          <w:rFonts w:cs="Times New Roman"/>
          <w:szCs w:val="28"/>
          <w:lang w:eastAsia="ru-RU"/>
        </w:rPr>
        <w:t>учреждений, реализующих программу общего образования» составляет 6</w:t>
      </w:r>
      <w:r w:rsidR="00516EBD" w:rsidRPr="00144DC0">
        <w:rPr>
          <w:rFonts w:cs="Times New Roman"/>
          <w:szCs w:val="28"/>
          <w:lang w:eastAsia="ru-RU"/>
        </w:rPr>
        <w:t>7</w:t>
      </w:r>
      <w:r w:rsidRPr="00144DC0">
        <w:rPr>
          <w:rFonts w:cs="Times New Roman"/>
          <w:szCs w:val="28"/>
          <w:lang w:eastAsia="ru-RU"/>
        </w:rPr>
        <w:t>3</w:t>
      </w:r>
      <w:r w:rsidR="00516EBD" w:rsidRPr="00144DC0">
        <w:rPr>
          <w:rFonts w:cs="Times New Roman"/>
          <w:szCs w:val="28"/>
          <w:lang w:eastAsia="ru-RU"/>
        </w:rPr>
        <w:t>9</w:t>
      </w:r>
      <w:r w:rsidRPr="00144DC0">
        <w:rPr>
          <w:rFonts w:cs="Times New Roman"/>
          <w:szCs w:val="28"/>
          <w:lang w:eastAsia="ru-RU"/>
        </w:rPr>
        <w:t xml:space="preserve"> рубл</w:t>
      </w:r>
      <w:r w:rsidR="00516EBD" w:rsidRPr="00144DC0">
        <w:rPr>
          <w:rFonts w:cs="Times New Roman"/>
          <w:szCs w:val="28"/>
          <w:lang w:eastAsia="ru-RU"/>
        </w:rPr>
        <w:t>ей</w:t>
      </w:r>
      <w:r w:rsidRPr="00144DC0">
        <w:rPr>
          <w:rFonts w:cs="Times New Roman"/>
          <w:szCs w:val="28"/>
          <w:lang w:eastAsia="ru-RU"/>
        </w:rPr>
        <w:t>.</w:t>
      </w:r>
    </w:p>
    <w:p w14:paraId="2DA4A24A" w14:textId="77777777" w:rsidR="009D63FD" w:rsidRPr="00144DC0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144DC0">
        <w:rPr>
          <w:rFonts w:cs="Times New Roman"/>
          <w:szCs w:val="28"/>
          <w:lang w:eastAsia="ru-RU"/>
        </w:rPr>
        <w:t>Размер базового оклада для категории работников «педагогические работники, работающие в дошкольных группах, реализующих основную общеобразовательную программу дошкольного образования» составляет 75</w:t>
      </w:r>
      <w:r w:rsidR="00EC092A" w:rsidRPr="00144DC0">
        <w:rPr>
          <w:rFonts w:cs="Times New Roman"/>
          <w:szCs w:val="28"/>
          <w:lang w:eastAsia="ru-RU"/>
        </w:rPr>
        <w:t>81</w:t>
      </w:r>
      <w:r w:rsidRPr="00144DC0">
        <w:rPr>
          <w:rFonts w:cs="Times New Roman"/>
          <w:szCs w:val="28"/>
          <w:lang w:eastAsia="ru-RU"/>
        </w:rPr>
        <w:t xml:space="preserve"> рубл</w:t>
      </w:r>
      <w:r w:rsidR="00EC092A" w:rsidRPr="00144DC0">
        <w:rPr>
          <w:rFonts w:cs="Times New Roman"/>
          <w:szCs w:val="28"/>
          <w:lang w:eastAsia="ru-RU"/>
        </w:rPr>
        <w:t>ь</w:t>
      </w:r>
      <w:r w:rsidRPr="00144DC0">
        <w:rPr>
          <w:rFonts w:cs="Times New Roman"/>
          <w:szCs w:val="28"/>
          <w:lang w:eastAsia="ru-RU"/>
        </w:rPr>
        <w:t>.</w:t>
      </w:r>
    </w:p>
    <w:p w14:paraId="1FF2C7E0" w14:textId="6BD043BB" w:rsidR="009D63FD" w:rsidRPr="00144DC0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144DC0">
        <w:rPr>
          <w:rFonts w:cs="Times New Roman"/>
          <w:szCs w:val="28"/>
          <w:lang w:eastAsia="ru-RU"/>
        </w:rPr>
        <w:t xml:space="preserve">Размер базового оклада для категории работников «педагогические работники </w:t>
      </w:r>
      <w:r w:rsidR="00415ABE">
        <w:rPr>
          <w:rFonts w:cs="Times New Roman"/>
          <w:szCs w:val="28"/>
          <w:lang w:eastAsia="ru-RU"/>
        </w:rPr>
        <w:t>образовательных</w:t>
      </w:r>
      <w:r w:rsidR="00415ABE" w:rsidRPr="00144DC0">
        <w:rPr>
          <w:rFonts w:cs="Times New Roman"/>
          <w:szCs w:val="28"/>
          <w:lang w:eastAsia="ru-RU"/>
        </w:rPr>
        <w:t xml:space="preserve"> </w:t>
      </w:r>
      <w:r w:rsidRPr="00144DC0">
        <w:rPr>
          <w:rFonts w:cs="Times New Roman"/>
          <w:szCs w:val="28"/>
          <w:lang w:eastAsia="ru-RU"/>
        </w:rPr>
        <w:t xml:space="preserve">учреждений дополнительного образования детей (структурных подразделений, реализующих дополнительные общеобразовательные программы)» составляет </w:t>
      </w:r>
      <w:r w:rsidR="00EC092A" w:rsidRPr="00144DC0">
        <w:rPr>
          <w:rFonts w:cs="Times New Roman"/>
          <w:szCs w:val="28"/>
          <w:lang w:eastAsia="ru-RU"/>
        </w:rPr>
        <w:t>825</w:t>
      </w:r>
      <w:r w:rsidRPr="00144DC0">
        <w:rPr>
          <w:rFonts w:cs="Times New Roman"/>
          <w:szCs w:val="28"/>
          <w:lang w:eastAsia="ru-RU"/>
        </w:rPr>
        <w:t>2 рубля.</w:t>
      </w:r>
    </w:p>
    <w:p w14:paraId="74DC46B5" w14:textId="7B9A811D" w:rsidR="009D63FD" w:rsidRPr="009571FA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144DC0">
        <w:rPr>
          <w:rFonts w:cs="Times New Roman"/>
          <w:szCs w:val="28"/>
          <w:lang w:eastAsia="ru-RU"/>
        </w:rPr>
        <w:t xml:space="preserve">Размер базового оклада для категории работников «медицинские работники </w:t>
      </w:r>
      <w:r w:rsidR="00415ABE">
        <w:rPr>
          <w:rFonts w:cs="Times New Roman"/>
          <w:szCs w:val="28"/>
          <w:lang w:eastAsia="ru-RU"/>
        </w:rPr>
        <w:t>образовательных</w:t>
      </w:r>
      <w:r w:rsidR="00415ABE" w:rsidRPr="00144DC0">
        <w:rPr>
          <w:rFonts w:cs="Times New Roman"/>
          <w:szCs w:val="28"/>
          <w:lang w:eastAsia="ru-RU"/>
        </w:rPr>
        <w:t xml:space="preserve"> </w:t>
      </w:r>
      <w:r w:rsidRPr="00144DC0">
        <w:rPr>
          <w:rFonts w:cs="Times New Roman"/>
          <w:szCs w:val="28"/>
          <w:lang w:eastAsia="ru-RU"/>
        </w:rPr>
        <w:t>учреждений» составляет 6</w:t>
      </w:r>
      <w:r w:rsidR="0018055C" w:rsidRPr="00144DC0">
        <w:rPr>
          <w:rFonts w:cs="Times New Roman"/>
          <w:szCs w:val="28"/>
          <w:lang w:eastAsia="ru-RU"/>
        </w:rPr>
        <w:t>10</w:t>
      </w:r>
      <w:r w:rsidRPr="00144DC0">
        <w:rPr>
          <w:rFonts w:cs="Times New Roman"/>
          <w:szCs w:val="28"/>
          <w:lang w:eastAsia="ru-RU"/>
        </w:rPr>
        <w:t>4 рубля.</w:t>
      </w:r>
    </w:p>
    <w:p w14:paraId="41918FD4" w14:textId="71582669" w:rsidR="009D63FD" w:rsidRDefault="009D63FD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9571FA">
        <w:rPr>
          <w:rFonts w:cs="Times New Roman"/>
          <w:szCs w:val="28"/>
          <w:lang w:eastAsia="ru-RU"/>
        </w:rPr>
        <w:t xml:space="preserve">Размер базового оклада для остальных категорий работников </w:t>
      </w:r>
      <w:r w:rsidR="00415ABE">
        <w:rPr>
          <w:rFonts w:cs="Times New Roman"/>
          <w:szCs w:val="28"/>
          <w:lang w:eastAsia="ru-RU"/>
        </w:rPr>
        <w:t>образовательных</w:t>
      </w:r>
      <w:r w:rsidR="00415ABE" w:rsidRPr="009571FA">
        <w:rPr>
          <w:rFonts w:cs="Times New Roman"/>
          <w:szCs w:val="28"/>
          <w:lang w:eastAsia="ru-RU"/>
        </w:rPr>
        <w:t xml:space="preserve"> </w:t>
      </w:r>
      <w:r w:rsidRPr="009571FA">
        <w:rPr>
          <w:rFonts w:cs="Times New Roman"/>
          <w:szCs w:val="28"/>
          <w:lang w:eastAsia="ru-RU"/>
        </w:rPr>
        <w:t xml:space="preserve">учреждений </w:t>
      </w:r>
      <w:r w:rsidRPr="00A459DC">
        <w:rPr>
          <w:rFonts w:cs="Times New Roman"/>
          <w:szCs w:val="28"/>
          <w:lang w:eastAsia="ru-RU"/>
        </w:rPr>
        <w:t>составляет 5</w:t>
      </w:r>
      <w:r w:rsidR="0018055C" w:rsidRPr="00A459DC">
        <w:rPr>
          <w:rFonts w:cs="Times New Roman"/>
          <w:szCs w:val="28"/>
          <w:lang w:eastAsia="ru-RU"/>
        </w:rPr>
        <w:t>296</w:t>
      </w:r>
      <w:r w:rsidRPr="009571FA">
        <w:rPr>
          <w:rFonts w:cs="Times New Roman"/>
          <w:szCs w:val="28"/>
          <w:lang w:eastAsia="ru-RU"/>
        </w:rPr>
        <w:t xml:space="preserve"> рубл</w:t>
      </w:r>
      <w:r w:rsidR="0018055C">
        <w:rPr>
          <w:rFonts w:cs="Times New Roman"/>
          <w:szCs w:val="28"/>
          <w:lang w:eastAsia="ru-RU"/>
        </w:rPr>
        <w:t>ей</w:t>
      </w:r>
      <w:r w:rsidRPr="009571FA">
        <w:rPr>
          <w:rFonts w:cs="Times New Roman"/>
          <w:szCs w:val="28"/>
          <w:lang w:eastAsia="ru-RU"/>
        </w:rPr>
        <w:t>.</w:t>
      </w:r>
    </w:p>
    <w:p w14:paraId="46EEA659" w14:textId="3DFC964E" w:rsidR="00411FE2" w:rsidRDefault="00411FE2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5CBBEFDB" w14:textId="77777777" w:rsidR="009D7896" w:rsidRDefault="009D7896" w:rsidP="00411FE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0669470F" w14:textId="73D3411B" w:rsidR="00411FE2" w:rsidRDefault="00411FE2" w:rsidP="00411FE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2. Схема расчета должностных окладов руководящих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</w:t>
      </w:r>
      <w:r>
        <w:rPr>
          <w:rFonts w:cs="Times New Roman"/>
          <w:szCs w:val="28"/>
          <w:lang w:eastAsia="ru-RU"/>
        </w:rPr>
        <w:t>.</w:t>
      </w:r>
    </w:p>
    <w:p w14:paraId="0A75A08C" w14:textId="77777777" w:rsidR="00411FE2" w:rsidRPr="008C62BC" w:rsidRDefault="00411FE2" w:rsidP="00411FE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0FD7C0B3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Основным критерием для определения размеров дол</w:t>
      </w:r>
      <w:r>
        <w:rPr>
          <w:rFonts w:cs="Times New Roman"/>
          <w:szCs w:val="28"/>
          <w:lang w:eastAsia="ru-RU"/>
        </w:rPr>
        <w:t>жностных окладов руководителей 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 являются группы по оплате их труда, определяемые на основе объёмных показателей деятельности учреждений.</w:t>
      </w:r>
    </w:p>
    <w:p w14:paraId="128CEFAA" w14:textId="01F5366B" w:rsidR="00411FE2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К объёмным показателям деятельности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 относятся показатели, характеризующие масштаб руководства учреждением: </w:t>
      </w:r>
      <w:r w:rsidRPr="008C62BC">
        <w:rPr>
          <w:rFonts w:cs="Times New Roman"/>
          <w:szCs w:val="28"/>
          <w:lang w:eastAsia="ru-RU"/>
        </w:rPr>
        <w:lastRenderedPageBreak/>
        <w:t xml:space="preserve">численность работников учреждения, количество обслуживаемых человек, режим работы, организационная структура учреждения, функциональность деятельности и другие показатели. Перечень объёмных показателей деятельности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 и порядок отнесения к группам по оплате труда </w:t>
      </w:r>
      <w:r>
        <w:rPr>
          <w:rFonts w:cs="Times New Roman"/>
          <w:szCs w:val="28"/>
          <w:lang w:eastAsia="ru-RU"/>
        </w:rPr>
        <w:t>приведен в Приложении к данной Методике.</w:t>
      </w:r>
    </w:p>
    <w:p w14:paraId="5270F2E9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Коэффициенты:</w:t>
      </w:r>
    </w:p>
    <w:p w14:paraId="5223B0BB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14" w:name="sub_22"/>
      <w:r w:rsidRPr="008C62BC">
        <w:rPr>
          <w:rFonts w:cs="Times New Roman"/>
          <w:szCs w:val="28"/>
          <w:lang w:eastAsia="ru-RU"/>
        </w:rPr>
        <w:t xml:space="preserve">- коэффициент группы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 по оплате труда руководителей (далее – группа) (1,88 – 3,33);</w:t>
      </w:r>
    </w:p>
    <w:p w14:paraId="3E3FD8D7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коэффициент занимаемой должности (0,6 – 1,0);</w:t>
      </w:r>
    </w:p>
    <w:p w14:paraId="326E80F4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15" w:name="sub_25"/>
      <w:bookmarkEnd w:id="14"/>
      <w:r w:rsidRPr="008C62BC">
        <w:rPr>
          <w:rFonts w:cs="Times New Roman"/>
          <w:szCs w:val="28"/>
          <w:lang w:eastAsia="ru-RU"/>
        </w:rPr>
        <w:t>- коэффициент стажа руководящей работы (0,2 – 0,8)</w:t>
      </w:r>
      <w:bookmarkStart w:id="16" w:name="sub_26"/>
      <w:bookmarkEnd w:id="15"/>
      <w:r w:rsidRPr="008C62BC">
        <w:rPr>
          <w:rFonts w:cs="Times New Roman"/>
          <w:szCs w:val="28"/>
          <w:lang w:eastAsia="ru-RU"/>
        </w:rPr>
        <w:t>:</w:t>
      </w:r>
    </w:p>
    <w:p w14:paraId="5455EA1B" w14:textId="726FC9F1" w:rsidR="00411FE2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коэффициент специфики работы учреждения (0,1 – 0,5)</w:t>
      </w:r>
      <w:r>
        <w:rPr>
          <w:rFonts w:cs="Times New Roman"/>
          <w:szCs w:val="28"/>
          <w:lang w:eastAsia="ru-RU"/>
        </w:rPr>
        <w:t>.</w:t>
      </w:r>
    </w:p>
    <w:p w14:paraId="45A32800" w14:textId="77777777" w:rsidR="00411FE2" w:rsidRPr="008C62BC" w:rsidRDefault="00411FE2" w:rsidP="00411FE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7F02E300" w14:textId="6B42922B" w:rsidR="00411FE2" w:rsidRDefault="00411FE2" w:rsidP="00411FE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bookmarkStart w:id="17" w:name="sub_100"/>
      <w:bookmarkEnd w:id="16"/>
      <w:r w:rsidRPr="008C62BC">
        <w:rPr>
          <w:rFonts w:cs="Times New Roman"/>
          <w:szCs w:val="28"/>
          <w:lang w:eastAsia="ru-RU"/>
        </w:rPr>
        <w:t>Коэффициент группы (</w:t>
      </w:r>
      <w:proofErr w:type="spellStart"/>
      <w:r w:rsidRPr="008C62BC">
        <w:rPr>
          <w:rFonts w:cs="Times New Roman"/>
          <w:szCs w:val="28"/>
          <w:lang w:eastAsia="ru-RU"/>
        </w:rPr>
        <w:t>Кгр</w:t>
      </w:r>
      <w:proofErr w:type="spellEnd"/>
      <w:r w:rsidRPr="008C62BC">
        <w:rPr>
          <w:rFonts w:cs="Times New Roman"/>
          <w:szCs w:val="28"/>
          <w:lang w:eastAsia="ru-RU"/>
        </w:rPr>
        <w:t>)</w:t>
      </w:r>
    </w:p>
    <w:p w14:paraId="73EE5A7A" w14:textId="77777777" w:rsidR="00411FE2" w:rsidRPr="008C62BC" w:rsidRDefault="00411FE2" w:rsidP="00411FE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56"/>
      </w:tblGrid>
      <w:tr w:rsidR="00411FE2" w:rsidRPr="008C62BC" w14:paraId="7F8C0544" w14:textId="77777777" w:rsidTr="00635D7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14:paraId="2CCB64FF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Группа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E56FE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Коэффициент в зависимости от группы</w:t>
            </w:r>
          </w:p>
        </w:tc>
      </w:tr>
      <w:tr w:rsidR="00411FE2" w:rsidRPr="008C62BC" w14:paraId="418CDDC0" w14:textId="77777777" w:rsidTr="00635D7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E58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A1D90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3,33</w:t>
            </w:r>
          </w:p>
        </w:tc>
      </w:tr>
      <w:tr w:rsidR="00411FE2" w:rsidRPr="008C62BC" w14:paraId="6A1B529F" w14:textId="77777777" w:rsidTr="00635D7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0AE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52C90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2,78</w:t>
            </w:r>
          </w:p>
        </w:tc>
      </w:tr>
      <w:tr w:rsidR="00411FE2" w:rsidRPr="008C62BC" w14:paraId="1DA1DEFE" w14:textId="77777777" w:rsidTr="00635D7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474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4E5D5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2,23</w:t>
            </w:r>
          </w:p>
        </w:tc>
      </w:tr>
      <w:tr w:rsidR="00411FE2" w:rsidRPr="008C62BC" w14:paraId="0471ABD7" w14:textId="77777777" w:rsidTr="00635D7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C1B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9FCBC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1,88</w:t>
            </w:r>
          </w:p>
        </w:tc>
      </w:tr>
    </w:tbl>
    <w:p w14:paraId="05B7D4BC" w14:textId="77777777" w:rsidR="00411FE2" w:rsidRDefault="00411FE2" w:rsidP="00411FE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17DA0E2E" w14:textId="17612AE8" w:rsidR="00411FE2" w:rsidRDefault="00411FE2" w:rsidP="00411FE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занимаемой должности (Кд)</w:t>
      </w:r>
    </w:p>
    <w:p w14:paraId="65B27041" w14:textId="77777777" w:rsidR="00411FE2" w:rsidRPr="008C62BC" w:rsidRDefault="00411FE2" w:rsidP="00411FE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411FE2" w:rsidRPr="008C62BC" w14:paraId="78D1E23D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C198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Наименование должностей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5B79E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Коэффициент в зависимости от занимаемой должности</w:t>
            </w:r>
          </w:p>
        </w:tc>
      </w:tr>
      <w:tr w:rsidR="00411FE2" w:rsidRPr="008C62BC" w14:paraId="78070814" w14:textId="77777777" w:rsidTr="00635D72">
        <w:trPr>
          <w:tblHeader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70E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B888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411FE2" w:rsidRPr="008C62BC" w14:paraId="1ADF057E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CD4" w14:textId="1A560E59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Руководитель (</w:t>
            </w:r>
            <w:r w:rsidRPr="008C62BC">
              <w:rPr>
                <w:rFonts w:cs="Times New Roman"/>
                <w:szCs w:val="28"/>
                <w:lang w:eastAsia="ru-RU"/>
              </w:rPr>
              <w:t>директор, начальник, заведующий)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D8AB5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1,0</w:t>
            </w:r>
          </w:p>
        </w:tc>
      </w:tr>
      <w:tr w:rsidR="00411FE2" w:rsidRPr="008C62BC" w14:paraId="3B6F19E7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E0A" w14:textId="311E17C3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Первый заместитель руководителя (первый заместитель директора, начальника, заведующего)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46979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0,9</w:t>
            </w:r>
          </w:p>
        </w:tc>
      </w:tr>
      <w:tr w:rsidR="00411FE2" w:rsidRPr="008C62BC" w14:paraId="39AF6CEE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FAE" w14:textId="2C9EA77A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Заместитель руководителя (заместитель директора, начальника, заведующего), руководитель филиала, старший мастер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1DB1A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0,8</w:t>
            </w:r>
          </w:p>
        </w:tc>
      </w:tr>
      <w:tr w:rsidR="00411FE2" w:rsidRPr="008C62BC" w14:paraId="22D9EDF6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34D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B167A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0,75</w:t>
            </w:r>
          </w:p>
        </w:tc>
      </w:tr>
      <w:tr w:rsidR="00411FE2" w:rsidRPr="008C62BC" w14:paraId="39A0FC8C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D38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Руководитель структурного подразделения, за исключением филиала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3EF52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0,6</w:t>
            </w:r>
          </w:p>
        </w:tc>
      </w:tr>
    </w:tbl>
    <w:p w14:paraId="70056617" w14:textId="77777777" w:rsidR="00411FE2" w:rsidRPr="008C62BC" w:rsidRDefault="00411FE2" w:rsidP="00411FE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1A2A7B64" w14:textId="109EBB24" w:rsidR="00411FE2" w:rsidRDefault="00411FE2" w:rsidP="00411FE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стажа руководящей работы (Кс)</w:t>
      </w:r>
    </w:p>
    <w:p w14:paraId="347E0B87" w14:textId="77777777" w:rsidR="00411FE2" w:rsidRPr="008C62BC" w:rsidRDefault="00411FE2" w:rsidP="00411FE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411FE2" w:rsidRPr="008C62BC" w14:paraId="3049AC56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8B1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Стаж руководящей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94570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Коэффициент стажа</w:t>
            </w:r>
          </w:p>
        </w:tc>
      </w:tr>
      <w:tr w:rsidR="00411FE2" w:rsidRPr="008C62BC" w14:paraId="6B8621C5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022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От 0 до 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E775D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0,2</w:t>
            </w:r>
          </w:p>
        </w:tc>
      </w:tr>
      <w:tr w:rsidR="00411FE2" w:rsidRPr="008C62BC" w14:paraId="76411178" w14:textId="77777777" w:rsidTr="00635D72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6D7E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От 5 лет и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7360A" w14:textId="77777777" w:rsidR="00411FE2" w:rsidRPr="008C62BC" w:rsidRDefault="00411FE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0,8</w:t>
            </w:r>
          </w:p>
        </w:tc>
      </w:tr>
    </w:tbl>
    <w:p w14:paraId="1E1F14B1" w14:textId="77777777" w:rsidR="00411FE2" w:rsidRDefault="00411FE2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717CADCC" w14:textId="77777777" w:rsidR="00EB0409" w:rsidRDefault="00EB0409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5724532F" w14:textId="77777777" w:rsidR="00EB0409" w:rsidRDefault="00EB0409" w:rsidP="00063B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1D8A9265" w14:textId="77777777" w:rsidR="001A1B38" w:rsidRDefault="001A1B38" w:rsidP="00835612">
      <w:pPr>
        <w:jc w:val="center"/>
        <w:rPr>
          <w:rFonts w:cs="Times New Roman"/>
          <w:szCs w:val="28"/>
        </w:rPr>
      </w:pPr>
    </w:p>
    <w:p w14:paraId="2A6C26F3" w14:textId="77777777" w:rsidR="00411FE2" w:rsidRPr="008C62BC" w:rsidRDefault="00411FE2" w:rsidP="00835612">
      <w:pPr>
        <w:jc w:val="center"/>
        <w:rPr>
          <w:rFonts w:cs="Times New Roman"/>
          <w:szCs w:val="28"/>
        </w:rPr>
      </w:pPr>
      <w:r w:rsidRPr="008C62BC">
        <w:rPr>
          <w:rFonts w:cs="Times New Roman"/>
          <w:szCs w:val="28"/>
        </w:rPr>
        <w:lastRenderedPageBreak/>
        <w:t xml:space="preserve">Должностные оклады руководящих работников </w:t>
      </w:r>
      <w:r>
        <w:rPr>
          <w:rFonts w:cs="Times New Roman"/>
          <w:szCs w:val="28"/>
        </w:rPr>
        <w:t>образовательных</w:t>
      </w:r>
    </w:p>
    <w:p w14:paraId="78628BF4" w14:textId="4EC00A56" w:rsidR="00411FE2" w:rsidRPr="008C62BC" w:rsidRDefault="00411FE2" w:rsidP="00835612">
      <w:pPr>
        <w:jc w:val="center"/>
        <w:rPr>
          <w:rFonts w:cs="Times New Roman"/>
          <w:szCs w:val="28"/>
        </w:rPr>
      </w:pPr>
      <w:r w:rsidRPr="008C62BC">
        <w:rPr>
          <w:rFonts w:cs="Times New Roman"/>
          <w:szCs w:val="28"/>
        </w:rPr>
        <w:t>учреждений, за исключением руководящих работников</w:t>
      </w:r>
      <w:r>
        <w:rPr>
          <w:rFonts w:cs="Times New Roman"/>
          <w:szCs w:val="28"/>
        </w:rPr>
        <w:t xml:space="preserve"> образовательных </w:t>
      </w:r>
      <w:r w:rsidRPr="008C62BC">
        <w:rPr>
          <w:rFonts w:cs="Times New Roman"/>
          <w:szCs w:val="28"/>
        </w:rPr>
        <w:t>учреждений, реализующих программу общего образования</w:t>
      </w:r>
      <w:r>
        <w:rPr>
          <w:rFonts w:cs="Times New Roman"/>
          <w:szCs w:val="28"/>
        </w:rPr>
        <w:t xml:space="preserve"> или основную общеобразовательную программу дошкольного образования</w:t>
      </w:r>
      <w:r w:rsidRPr="008C62BC">
        <w:rPr>
          <w:rFonts w:cs="Times New Roman"/>
          <w:szCs w:val="28"/>
        </w:rPr>
        <w:t>,</w:t>
      </w:r>
    </w:p>
    <w:p w14:paraId="77A01A54" w14:textId="77777777" w:rsidR="00411FE2" w:rsidRPr="008C62BC" w:rsidRDefault="00411FE2" w:rsidP="00835612">
      <w:pPr>
        <w:jc w:val="center"/>
        <w:rPr>
          <w:rFonts w:cs="Times New Roman"/>
          <w:szCs w:val="28"/>
        </w:rPr>
      </w:pPr>
      <w:r w:rsidRPr="008C62BC">
        <w:rPr>
          <w:rFonts w:cs="Times New Roman"/>
          <w:szCs w:val="28"/>
        </w:rPr>
        <w:t>с учетом коэффициентов (5001 × (</w:t>
      </w:r>
      <w:proofErr w:type="spellStart"/>
      <w:r w:rsidRPr="008C62BC">
        <w:rPr>
          <w:rFonts w:cs="Times New Roman"/>
          <w:szCs w:val="28"/>
        </w:rPr>
        <w:t>Кгр</w:t>
      </w:r>
      <w:proofErr w:type="spellEnd"/>
      <w:r w:rsidRPr="008C62BC">
        <w:rPr>
          <w:rFonts w:cs="Times New Roman"/>
          <w:szCs w:val="28"/>
        </w:rPr>
        <w:t xml:space="preserve"> × Кд + Кс)</w:t>
      </w:r>
    </w:p>
    <w:p w14:paraId="4F3CA099" w14:textId="77777777" w:rsidR="00411FE2" w:rsidRDefault="00411FE2" w:rsidP="00063B0E">
      <w:pPr>
        <w:ind w:firstLine="708"/>
        <w:jc w:val="both"/>
        <w:rPr>
          <w:rFonts w:cs="Times New Roman"/>
          <w:szCs w:val="28"/>
          <w:lang w:eastAsia="ru-RU"/>
        </w:rPr>
      </w:pPr>
    </w:p>
    <w:tbl>
      <w:tblPr>
        <w:tblStyle w:val="4"/>
        <w:tblW w:w="932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6E58FF" w:rsidRPr="006E58FF" w14:paraId="122B67B2" w14:textId="77777777" w:rsidTr="00327DA0">
        <w:trPr>
          <w:trHeight w:val="20"/>
        </w:trPr>
        <w:tc>
          <w:tcPr>
            <w:tcW w:w="4786" w:type="dxa"/>
            <w:vMerge w:val="restart"/>
            <w:hideMark/>
          </w:tcPr>
          <w:p w14:paraId="3D381531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 xml:space="preserve">Наименование должности работника </w:t>
            </w:r>
          </w:p>
        </w:tc>
        <w:tc>
          <w:tcPr>
            <w:tcW w:w="4536" w:type="dxa"/>
            <w:gridSpan w:val="4"/>
            <w:hideMark/>
          </w:tcPr>
          <w:p w14:paraId="2B91C47B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Месячные должностные оклады по</w:t>
            </w:r>
            <w:r w:rsidR="00AA726B">
              <w:rPr>
                <w:rFonts w:cs="Times New Roman"/>
                <w:spacing w:val="2"/>
                <w:szCs w:val="28"/>
                <w:lang w:val="en-US" w:eastAsia="ru-RU"/>
              </w:rPr>
              <w:t> </w:t>
            </w:r>
            <w:r w:rsidRPr="006E58FF">
              <w:rPr>
                <w:rFonts w:cs="Times New Roman"/>
                <w:spacing w:val="2"/>
                <w:szCs w:val="28"/>
                <w:lang w:eastAsia="ru-RU"/>
              </w:rPr>
              <w:t xml:space="preserve">группам оплаты труда, </w:t>
            </w:r>
            <w:r w:rsidRPr="006E58FF">
              <w:rPr>
                <w:rFonts w:cs="Times New Roman"/>
                <w:spacing w:val="2"/>
                <w:szCs w:val="28"/>
                <w:lang w:eastAsia="ru-RU"/>
              </w:rPr>
              <w:br/>
              <w:t xml:space="preserve">в рублях </w:t>
            </w:r>
          </w:p>
        </w:tc>
      </w:tr>
      <w:tr w:rsidR="006E58FF" w:rsidRPr="006E58FF" w14:paraId="74E41A0B" w14:textId="77777777" w:rsidTr="00327DA0">
        <w:trPr>
          <w:trHeight w:hRule="exact" w:val="323"/>
        </w:trPr>
        <w:tc>
          <w:tcPr>
            <w:tcW w:w="4786" w:type="dxa"/>
            <w:vMerge/>
            <w:hideMark/>
          </w:tcPr>
          <w:p w14:paraId="2635D64E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A6B427A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7FE241D8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260501AB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291DBCE3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4</w:t>
            </w:r>
          </w:p>
        </w:tc>
      </w:tr>
    </w:tbl>
    <w:p w14:paraId="6DC80012" w14:textId="77777777" w:rsidR="006E58FF" w:rsidRPr="006E58FF" w:rsidRDefault="006E58FF" w:rsidP="00063B0E">
      <w:pPr>
        <w:rPr>
          <w:sz w:val="2"/>
          <w:szCs w:val="2"/>
        </w:rPr>
      </w:pPr>
    </w:p>
    <w:tbl>
      <w:tblPr>
        <w:tblStyle w:val="4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6E58FF" w:rsidRPr="006E58FF" w14:paraId="2D761DA3" w14:textId="77777777" w:rsidTr="00327DA0">
        <w:trPr>
          <w:trHeight w:val="20"/>
          <w:tblHeader/>
        </w:trPr>
        <w:tc>
          <w:tcPr>
            <w:tcW w:w="4786" w:type="dxa"/>
            <w:hideMark/>
          </w:tcPr>
          <w:p w14:paraId="2CB797EB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1A4BE312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6C52F510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45906A9D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5056CFFE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5</w:t>
            </w:r>
          </w:p>
        </w:tc>
      </w:tr>
      <w:tr w:rsidR="006E58FF" w:rsidRPr="006E58FF" w14:paraId="2DAB70E7" w14:textId="77777777" w:rsidTr="00327DA0">
        <w:trPr>
          <w:trHeight w:val="20"/>
        </w:trPr>
        <w:tc>
          <w:tcPr>
            <w:tcW w:w="4786" w:type="dxa"/>
            <w:hideMark/>
          </w:tcPr>
          <w:p w14:paraId="275BD24E" w14:textId="0CC800A1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Руководитель (директор, начальник, заведующий), имеющий стаж руководящей работы:</w:t>
            </w:r>
          </w:p>
        </w:tc>
        <w:tc>
          <w:tcPr>
            <w:tcW w:w="1134" w:type="dxa"/>
            <w:hideMark/>
          </w:tcPr>
          <w:p w14:paraId="089FB6E2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7237A695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5BFEA1F5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52980959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6E58FF" w:rsidRPr="006E58FF" w14:paraId="7ABBACEC" w14:textId="77777777" w:rsidTr="00327DA0">
        <w:trPr>
          <w:trHeight w:val="20"/>
        </w:trPr>
        <w:tc>
          <w:tcPr>
            <w:tcW w:w="4786" w:type="dxa"/>
            <w:hideMark/>
          </w:tcPr>
          <w:p w14:paraId="25171208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 xml:space="preserve">- от 0 до 5 лет </w:t>
            </w:r>
          </w:p>
        </w:tc>
        <w:tc>
          <w:tcPr>
            <w:tcW w:w="1134" w:type="dxa"/>
            <w:vAlign w:val="bottom"/>
            <w:hideMark/>
          </w:tcPr>
          <w:p w14:paraId="011B74A8" w14:textId="77777777" w:rsidR="006E58FF" w:rsidRPr="006E58FF" w:rsidRDefault="006E58FF" w:rsidP="00063B0E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</w:t>
            </w:r>
            <w:r w:rsidR="00DB5723">
              <w:rPr>
                <w:rFonts w:cs="Times New Roman"/>
                <w:szCs w:val="28"/>
              </w:rPr>
              <w:t>8695</w:t>
            </w:r>
          </w:p>
        </w:tc>
        <w:tc>
          <w:tcPr>
            <w:tcW w:w="1134" w:type="dxa"/>
            <w:vAlign w:val="bottom"/>
            <w:hideMark/>
          </w:tcPr>
          <w:p w14:paraId="155709E8" w14:textId="77777777" w:rsidR="006E58FF" w:rsidRPr="006E58FF" w:rsidRDefault="00DB5723" w:rsidP="00063B0E">
            <w:pPr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15782</w:t>
            </w:r>
          </w:p>
        </w:tc>
        <w:tc>
          <w:tcPr>
            <w:tcW w:w="1134" w:type="dxa"/>
            <w:vAlign w:val="bottom"/>
            <w:hideMark/>
          </w:tcPr>
          <w:p w14:paraId="4723B797" w14:textId="77777777" w:rsidR="006E58FF" w:rsidRPr="006E58FF" w:rsidRDefault="006E58FF" w:rsidP="00063B0E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12</w:t>
            </w:r>
            <w:r w:rsidR="00DB5723">
              <w:rPr>
                <w:rFonts w:cs="Times New Roman"/>
                <w:szCs w:val="28"/>
              </w:rPr>
              <w:t>869</w:t>
            </w:r>
          </w:p>
        </w:tc>
        <w:tc>
          <w:tcPr>
            <w:tcW w:w="1134" w:type="dxa"/>
            <w:vAlign w:val="bottom"/>
            <w:hideMark/>
          </w:tcPr>
          <w:p w14:paraId="4046E493" w14:textId="77777777" w:rsidR="006E58FF" w:rsidRPr="006E58FF" w:rsidRDefault="00DB5723" w:rsidP="00063B0E">
            <w:pPr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11016</w:t>
            </w:r>
          </w:p>
        </w:tc>
      </w:tr>
      <w:tr w:rsidR="006E58FF" w:rsidRPr="006E58FF" w14:paraId="6541A186" w14:textId="77777777" w:rsidTr="00327DA0">
        <w:trPr>
          <w:trHeight w:val="20"/>
        </w:trPr>
        <w:tc>
          <w:tcPr>
            <w:tcW w:w="4786" w:type="dxa"/>
            <w:hideMark/>
          </w:tcPr>
          <w:p w14:paraId="0CE5CB8E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vAlign w:val="bottom"/>
            <w:hideMark/>
          </w:tcPr>
          <w:p w14:paraId="66BEB6C3" w14:textId="77777777" w:rsidR="006E58FF" w:rsidRPr="006E58FF" w:rsidRDefault="006E58FF" w:rsidP="00063B0E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2</w:t>
            </w:r>
            <w:r w:rsidR="00DB5723">
              <w:rPr>
                <w:rFonts w:cs="Times New Roman"/>
                <w:szCs w:val="28"/>
              </w:rPr>
              <w:t>1872</w:t>
            </w:r>
          </w:p>
        </w:tc>
        <w:tc>
          <w:tcPr>
            <w:tcW w:w="1134" w:type="dxa"/>
            <w:vAlign w:val="bottom"/>
            <w:hideMark/>
          </w:tcPr>
          <w:p w14:paraId="3D764F2D" w14:textId="77777777" w:rsidR="006E58FF" w:rsidRPr="006E58FF" w:rsidRDefault="006E58FF" w:rsidP="00063B0E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</w:t>
            </w:r>
            <w:r w:rsidR="00DB5723">
              <w:rPr>
                <w:rFonts w:cs="Times New Roman"/>
                <w:szCs w:val="28"/>
              </w:rPr>
              <w:t>8</w:t>
            </w:r>
            <w:r w:rsidRPr="006E58FF">
              <w:rPr>
                <w:rFonts w:cs="Times New Roman"/>
                <w:szCs w:val="28"/>
              </w:rPr>
              <w:t>9</w:t>
            </w:r>
            <w:r w:rsidR="00DB5723">
              <w:rPr>
                <w:rFonts w:cs="Times New Roman"/>
                <w:szCs w:val="28"/>
              </w:rPr>
              <w:t>6</w:t>
            </w:r>
            <w:r w:rsidRPr="006E58FF">
              <w:rPr>
                <w:rFonts w:cs="Times New Roman"/>
                <w:szCs w:val="28"/>
              </w:rPr>
              <w:t>0</w:t>
            </w:r>
          </w:p>
        </w:tc>
        <w:tc>
          <w:tcPr>
            <w:tcW w:w="1134" w:type="dxa"/>
            <w:vAlign w:val="bottom"/>
            <w:hideMark/>
          </w:tcPr>
          <w:p w14:paraId="7EC8403E" w14:textId="77777777" w:rsidR="006E58FF" w:rsidRPr="006E58FF" w:rsidRDefault="006E58FF" w:rsidP="00063B0E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</w:t>
            </w:r>
            <w:r w:rsidR="00DB5723">
              <w:rPr>
                <w:rFonts w:cs="Times New Roman"/>
                <w:szCs w:val="28"/>
              </w:rPr>
              <w:t>6047</w:t>
            </w:r>
          </w:p>
        </w:tc>
        <w:tc>
          <w:tcPr>
            <w:tcW w:w="1134" w:type="dxa"/>
            <w:vAlign w:val="bottom"/>
            <w:hideMark/>
          </w:tcPr>
          <w:p w14:paraId="635594FD" w14:textId="77777777" w:rsidR="006E58FF" w:rsidRPr="006E58FF" w:rsidRDefault="006E58FF" w:rsidP="00063B0E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6E58FF">
              <w:rPr>
                <w:rFonts w:cs="Times New Roman"/>
                <w:szCs w:val="28"/>
              </w:rPr>
              <w:t>14</w:t>
            </w:r>
            <w:r w:rsidR="00DB5723">
              <w:rPr>
                <w:rFonts w:cs="Times New Roman"/>
                <w:szCs w:val="28"/>
              </w:rPr>
              <w:t>19</w:t>
            </w:r>
            <w:r w:rsidRPr="006E58FF">
              <w:rPr>
                <w:rFonts w:cs="Times New Roman"/>
                <w:szCs w:val="28"/>
              </w:rPr>
              <w:t>3</w:t>
            </w:r>
          </w:p>
        </w:tc>
      </w:tr>
      <w:tr w:rsidR="006E58FF" w:rsidRPr="006E58FF" w14:paraId="38277F21" w14:textId="77777777" w:rsidTr="00327DA0">
        <w:trPr>
          <w:trHeight w:val="20"/>
        </w:trPr>
        <w:tc>
          <w:tcPr>
            <w:tcW w:w="4786" w:type="dxa"/>
            <w:hideMark/>
          </w:tcPr>
          <w:p w14:paraId="21DE75F0" w14:textId="6FCCDEC0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Первый заместитель руководителя (первый заместитель директора, начальника, заведующего), имеющий стаж руководящей работы:</w:t>
            </w:r>
          </w:p>
        </w:tc>
        <w:tc>
          <w:tcPr>
            <w:tcW w:w="1134" w:type="dxa"/>
            <w:hideMark/>
          </w:tcPr>
          <w:p w14:paraId="6E5F2D02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544EA81A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6893C961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08A18993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6E58FF" w:rsidRPr="006E58FF" w14:paraId="2CAAD3AD" w14:textId="77777777" w:rsidTr="00327DA0">
        <w:trPr>
          <w:trHeight w:val="20"/>
        </w:trPr>
        <w:tc>
          <w:tcPr>
            <w:tcW w:w="4786" w:type="dxa"/>
            <w:hideMark/>
          </w:tcPr>
          <w:p w14:paraId="5E44EDB4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14:paraId="155FEEA1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</w:t>
            </w:r>
            <w:r w:rsidR="00DB5723">
              <w:t>6</w:t>
            </w:r>
            <w:r w:rsidRPr="006E58FF">
              <w:t>9</w:t>
            </w:r>
            <w:r w:rsidR="00DB5723">
              <w:t>31</w:t>
            </w:r>
          </w:p>
        </w:tc>
        <w:tc>
          <w:tcPr>
            <w:tcW w:w="1134" w:type="dxa"/>
            <w:hideMark/>
          </w:tcPr>
          <w:p w14:paraId="1C5260F8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</w:t>
            </w:r>
            <w:r w:rsidR="00DB5723">
              <w:t>4</w:t>
            </w:r>
            <w:r w:rsidRPr="006E58FF">
              <w:t>31</w:t>
            </w:r>
            <w:r w:rsidR="00DB5723">
              <w:t>0</w:t>
            </w:r>
          </w:p>
        </w:tc>
        <w:tc>
          <w:tcPr>
            <w:tcW w:w="1134" w:type="dxa"/>
            <w:hideMark/>
          </w:tcPr>
          <w:p w14:paraId="1F5ED2B4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11</w:t>
            </w:r>
            <w:r w:rsidR="00DB5723">
              <w:t>688</w:t>
            </w:r>
          </w:p>
        </w:tc>
        <w:tc>
          <w:tcPr>
            <w:tcW w:w="1134" w:type="dxa"/>
            <w:hideMark/>
          </w:tcPr>
          <w:p w14:paraId="13C5F73E" w14:textId="77777777" w:rsidR="006E58FF" w:rsidRPr="006E58FF" w:rsidRDefault="00DB5723" w:rsidP="00063B0E">
            <w:pPr>
              <w:ind w:firstLine="34"/>
              <w:jc w:val="center"/>
            </w:pPr>
            <w:r>
              <w:t>100</w:t>
            </w:r>
            <w:r w:rsidR="006E58FF" w:rsidRPr="006E58FF">
              <w:t>2</w:t>
            </w:r>
            <w:r>
              <w:t>0</w:t>
            </w:r>
          </w:p>
        </w:tc>
      </w:tr>
      <w:tr w:rsidR="006E58FF" w:rsidRPr="006E58FF" w14:paraId="04AA503C" w14:textId="77777777" w:rsidTr="00327DA0">
        <w:trPr>
          <w:trHeight w:val="20"/>
        </w:trPr>
        <w:tc>
          <w:tcPr>
            <w:tcW w:w="4786" w:type="dxa"/>
            <w:hideMark/>
          </w:tcPr>
          <w:p w14:paraId="308758A2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14:paraId="53600EF3" w14:textId="77777777" w:rsidR="006E58FF" w:rsidRPr="006E58FF" w:rsidRDefault="00DB5723" w:rsidP="00063B0E">
            <w:pPr>
              <w:ind w:firstLine="34"/>
              <w:jc w:val="center"/>
            </w:pPr>
            <w:r>
              <w:t>20</w:t>
            </w:r>
            <w:r w:rsidR="006E58FF" w:rsidRPr="006E58FF">
              <w:t>1</w:t>
            </w:r>
            <w:r>
              <w:t>0</w:t>
            </w:r>
            <w:r w:rsidR="006E58FF" w:rsidRPr="006E58FF">
              <w:t>9</w:t>
            </w:r>
          </w:p>
        </w:tc>
        <w:tc>
          <w:tcPr>
            <w:tcW w:w="1134" w:type="dxa"/>
            <w:hideMark/>
          </w:tcPr>
          <w:p w14:paraId="272A60C9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</w:t>
            </w:r>
            <w:r w:rsidR="00DB5723">
              <w:t>7487</w:t>
            </w:r>
          </w:p>
        </w:tc>
        <w:tc>
          <w:tcPr>
            <w:tcW w:w="1134" w:type="dxa"/>
            <w:hideMark/>
          </w:tcPr>
          <w:p w14:paraId="1FCFD710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148</w:t>
            </w:r>
            <w:r w:rsidR="00DB5723">
              <w:t>66</w:t>
            </w:r>
          </w:p>
        </w:tc>
        <w:tc>
          <w:tcPr>
            <w:tcW w:w="1134" w:type="dxa"/>
            <w:hideMark/>
          </w:tcPr>
          <w:p w14:paraId="037A44B4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</w:t>
            </w:r>
            <w:r w:rsidR="00DB5723">
              <w:t>3198</w:t>
            </w:r>
          </w:p>
        </w:tc>
      </w:tr>
      <w:tr w:rsidR="006E58FF" w:rsidRPr="006E58FF" w14:paraId="0E851B83" w14:textId="77777777" w:rsidTr="00327DA0">
        <w:trPr>
          <w:trHeight w:val="20"/>
        </w:trPr>
        <w:tc>
          <w:tcPr>
            <w:tcW w:w="4786" w:type="dxa"/>
            <w:hideMark/>
          </w:tcPr>
          <w:p w14:paraId="14D4D309" w14:textId="121D6A3E" w:rsidR="006E58FF" w:rsidRPr="006E58FF" w:rsidRDefault="006E58FF" w:rsidP="00DB174C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Заместитель руководителя (заместитель директора, начальника, заведующего), руководитель филиала, имеющий стаж руководящей работы:</w:t>
            </w:r>
          </w:p>
        </w:tc>
        <w:tc>
          <w:tcPr>
            <w:tcW w:w="1134" w:type="dxa"/>
            <w:hideMark/>
          </w:tcPr>
          <w:p w14:paraId="43B0AD74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6BFB02EB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17ABF207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3A70A560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6E58FF" w:rsidRPr="006E58FF" w14:paraId="0B59C997" w14:textId="77777777" w:rsidTr="00327DA0">
        <w:trPr>
          <w:trHeight w:val="20"/>
        </w:trPr>
        <w:tc>
          <w:tcPr>
            <w:tcW w:w="4786" w:type="dxa"/>
            <w:hideMark/>
          </w:tcPr>
          <w:p w14:paraId="237D1695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14:paraId="10D80921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</w:t>
            </w:r>
            <w:r w:rsidR="00C50BC8">
              <w:t>5168</w:t>
            </w:r>
          </w:p>
        </w:tc>
        <w:tc>
          <w:tcPr>
            <w:tcW w:w="1134" w:type="dxa"/>
            <w:hideMark/>
          </w:tcPr>
          <w:p w14:paraId="4AE2F6E7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12</w:t>
            </w:r>
            <w:r w:rsidR="00C50BC8">
              <w:t>838</w:t>
            </w:r>
          </w:p>
        </w:tc>
        <w:tc>
          <w:tcPr>
            <w:tcW w:w="1134" w:type="dxa"/>
            <w:hideMark/>
          </w:tcPr>
          <w:p w14:paraId="0026D370" w14:textId="77777777" w:rsidR="006E58FF" w:rsidRPr="006E58FF" w:rsidRDefault="00C50BC8" w:rsidP="00063B0E">
            <w:pPr>
              <w:ind w:firstLine="34"/>
              <w:jc w:val="center"/>
            </w:pPr>
            <w:r>
              <w:t>10507</w:t>
            </w:r>
          </w:p>
        </w:tc>
        <w:tc>
          <w:tcPr>
            <w:tcW w:w="1134" w:type="dxa"/>
            <w:hideMark/>
          </w:tcPr>
          <w:p w14:paraId="6C8A2928" w14:textId="77777777" w:rsidR="006E58FF" w:rsidRPr="006E58FF" w:rsidRDefault="00C50BC8" w:rsidP="00063B0E">
            <w:pPr>
              <w:ind w:firstLine="34"/>
              <w:jc w:val="center"/>
            </w:pPr>
            <w:r>
              <w:t>90</w:t>
            </w:r>
            <w:r w:rsidR="006E58FF" w:rsidRPr="006E58FF">
              <w:t>2</w:t>
            </w:r>
            <w:r>
              <w:t>4</w:t>
            </w:r>
          </w:p>
        </w:tc>
      </w:tr>
      <w:tr w:rsidR="006E58FF" w:rsidRPr="006E58FF" w14:paraId="72B754BC" w14:textId="77777777" w:rsidTr="00327DA0">
        <w:trPr>
          <w:trHeight w:val="20"/>
        </w:trPr>
        <w:tc>
          <w:tcPr>
            <w:tcW w:w="4786" w:type="dxa"/>
            <w:hideMark/>
          </w:tcPr>
          <w:p w14:paraId="0E97507E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14:paraId="5DF7B2CF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</w:t>
            </w:r>
            <w:r w:rsidR="00C50BC8">
              <w:t>8</w:t>
            </w:r>
            <w:r w:rsidRPr="006E58FF">
              <w:t>3</w:t>
            </w:r>
            <w:r w:rsidR="00C50BC8">
              <w:t>45</w:t>
            </w:r>
          </w:p>
        </w:tc>
        <w:tc>
          <w:tcPr>
            <w:tcW w:w="1134" w:type="dxa"/>
            <w:hideMark/>
          </w:tcPr>
          <w:p w14:paraId="0293A285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</w:t>
            </w:r>
            <w:r w:rsidR="00C50BC8">
              <w:t>60</w:t>
            </w:r>
            <w:r w:rsidRPr="006E58FF">
              <w:t>1</w:t>
            </w:r>
            <w:r w:rsidR="00C50BC8">
              <w:t>5</w:t>
            </w:r>
          </w:p>
        </w:tc>
        <w:tc>
          <w:tcPr>
            <w:tcW w:w="1134" w:type="dxa"/>
            <w:hideMark/>
          </w:tcPr>
          <w:p w14:paraId="74CE6A55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</w:t>
            </w:r>
            <w:r w:rsidR="00C50BC8">
              <w:t>3685</w:t>
            </w:r>
          </w:p>
        </w:tc>
        <w:tc>
          <w:tcPr>
            <w:tcW w:w="1134" w:type="dxa"/>
            <w:hideMark/>
          </w:tcPr>
          <w:p w14:paraId="2DD22A8E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</w:t>
            </w:r>
            <w:r w:rsidR="00C50BC8">
              <w:t>2</w:t>
            </w:r>
            <w:r w:rsidRPr="006E58FF">
              <w:t>2</w:t>
            </w:r>
            <w:r w:rsidR="00C50BC8">
              <w:t>0</w:t>
            </w:r>
            <w:r w:rsidRPr="006E58FF">
              <w:t>2</w:t>
            </w:r>
          </w:p>
        </w:tc>
      </w:tr>
      <w:tr w:rsidR="006E58FF" w:rsidRPr="006E58FF" w14:paraId="38D02E8F" w14:textId="77777777" w:rsidTr="00327DA0">
        <w:trPr>
          <w:trHeight w:val="20"/>
        </w:trPr>
        <w:tc>
          <w:tcPr>
            <w:tcW w:w="4786" w:type="dxa"/>
            <w:hideMark/>
          </w:tcPr>
          <w:p w14:paraId="7E3AB79D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Главный бухгалтер, имеющий стаж руководящей работы:</w:t>
            </w:r>
          </w:p>
        </w:tc>
        <w:tc>
          <w:tcPr>
            <w:tcW w:w="1134" w:type="dxa"/>
            <w:hideMark/>
          </w:tcPr>
          <w:p w14:paraId="2DA3040A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61DEACCD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36982504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05D0DD8D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6E58FF" w:rsidRPr="006E58FF" w14:paraId="0F83417B" w14:textId="77777777" w:rsidTr="00327DA0">
        <w:trPr>
          <w:trHeight w:val="20"/>
        </w:trPr>
        <w:tc>
          <w:tcPr>
            <w:tcW w:w="4786" w:type="dxa"/>
            <w:hideMark/>
          </w:tcPr>
          <w:p w14:paraId="2596F09A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 xml:space="preserve">- от 0 до 5 лет </w:t>
            </w:r>
          </w:p>
        </w:tc>
        <w:tc>
          <w:tcPr>
            <w:tcW w:w="1134" w:type="dxa"/>
            <w:hideMark/>
          </w:tcPr>
          <w:p w14:paraId="2A9916D1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14</w:t>
            </w:r>
            <w:r w:rsidR="00C50BC8">
              <w:t>286</w:t>
            </w:r>
          </w:p>
        </w:tc>
        <w:tc>
          <w:tcPr>
            <w:tcW w:w="1134" w:type="dxa"/>
            <w:hideMark/>
          </w:tcPr>
          <w:p w14:paraId="4E0D25B8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12</w:t>
            </w:r>
            <w:r w:rsidR="00C50BC8">
              <w:t>101</w:t>
            </w:r>
          </w:p>
        </w:tc>
        <w:tc>
          <w:tcPr>
            <w:tcW w:w="1134" w:type="dxa"/>
            <w:hideMark/>
          </w:tcPr>
          <w:p w14:paraId="696CDCDB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9</w:t>
            </w:r>
            <w:r w:rsidR="00C50BC8">
              <w:t>917</w:t>
            </w:r>
          </w:p>
        </w:tc>
        <w:tc>
          <w:tcPr>
            <w:tcW w:w="1134" w:type="dxa"/>
            <w:hideMark/>
          </w:tcPr>
          <w:p w14:paraId="1061B5AC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852</w:t>
            </w:r>
            <w:r w:rsidR="00C50BC8">
              <w:t>7</w:t>
            </w:r>
          </w:p>
        </w:tc>
      </w:tr>
      <w:tr w:rsidR="006E58FF" w:rsidRPr="006E58FF" w14:paraId="4D66F7B5" w14:textId="77777777" w:rsidTr="00327DA0">
        <w:trPr>
          <w:trHeight w:val="20"/>
        </w:trPr>
        <w:tc>
          <w:tcPr>
            <w:tcW w:w="4786" w:type="dxa"/>
            <w:hideMark/>
          </w:tcPr>
          <w:p w14:paraId="3973D5CA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 xml:space="preserve">- от 5 лет и более </w:t>
            </w:r>
          </w:p>
        </w:tc>
        <w:tc>
          <w:tcPr>
            <w:tcW w:w="1134" w:type="dxa"/>
            <w:hideMark/>
          </w:tcPr>
          <w:p w14:paraId="2BDD7283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</w:t>
            </w:r>
            <w:r w:rsidR="008B1999">
              <w:t>7</w:t>
            </w:r>
            <w:r w:rsidRPr="006E58FF">
              <w:t>4</w:t>
            </w:r>
            <w:r w:rsidR="008B1999">
              <w:t>64</w:t>
            </w:r>
          </w:p>
        </w:tc>
        <w:tc>
          <w:tcPr>
            <w:tcW w:w="1134" w:type="dxa"/>
            <w:hideMark/>
          </w:tcPr>
          <w:p w14:paraId="697ED40B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</w:t>
            </w:r>
            <w:r w:rsidR="008B1999">
              <w:t>5</w:t>
            </w:r>
            <w:r w:rsidRPr="006E58FF">
              <w:t>2</w:t>
            </w:r>
            <w:r w:rsidR="008B1999">
              <w:t>79</w:t>
            </w:r>
          </w:p>
        </w:tc>
        <w:tc>
          <w:tcPr>
            <w:tcW w:w="1134" w:type="dxa"/>
            <w:hideMark/>
          </w:tcPr>
          <w:p w14:paraId="41999CA3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13</w:t>
            </w:r>
            <w:r w:rsidR="008B1999">
              <w:t>094</w:t>
            </w:r>
          </w:p>
        </w:tc>
        <w:tc>
          <w:tcPr>
            <w:tcW w:w="1134" w:type="dxa"/>
            <w:hideMark/>
          </w:tcPr>
          <w:p w14:paraId="3D1AEF9C" w14:textId="77777777" w:rsidR="006E58FF" w:rsidRPr="006E58FF" w:rsidRDefault="006E58FF" w:rsidP="00063B0E">
            <w:pPr>
              <w:ind w:firstLine="34"/>
              <w:jc w:val="center"/>
            </w:pPr>
            <w:r w:rsidRPr="006E58FF">
              <w:t>11</w:t>
            </w:r>
            <w:r w:rsidR="008B1999">
              <w:t>7</w:t>
            </w:r>
            <w:r w:rsidRPr="006E58FF">
              <w:t>0</w:t>
            </w:r>
            <w:r w:rsidR="008B1999">
              <w:t>4</w:t>
            </w:r>
          </w:p>
        </w:tc>
      </w:tr>
      <w:tr w:rsidR="006E58FF" w:rsidRPr="006E58FF" w14:paraId="34C759AD" w14:textId="77777777" w:rsidTr="00327DA0">
        <w:trPr>
          <w:trHeight w:val="20"/>
        </w:trPr>
        <w:tc>
          <w:tcPr>
            <w:tcW w:w="4786" w:type="dxa"/>
            <w:hideMark/>
          </w:tcPr>
          <w:p w14:paraId="0239B1E6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1134" w:type="dxa"/>
            <w:hideMark/>
          </w:tcPr>
          <w:p w14:paraId="7A6A818B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62F8AC27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78F15245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5CEE15CE" w14:textId="77777777" w:rsidR="006E58FF" w:rsidRPr="006E58FF" w:rsidRDefault="006E58FF" w:rsidP="00063B0E">
            <w:pPr>
              <w:ind w:firstLine="0"/>
              <w:jc w:val="center"/>
              <w:rPr>
                <w:rFonts w:cs="Times New Roman"/>
                <w:spacing w:val="2"/>
                <w:szCs w:val="28"/>
                <w:lang w:eastAsia="ru-RU"/>
              </w:rPr>
            </w:pPr>
          </w:p>
        </w:tc>
      </w:tr>
      <w:tr w:rsidR="006E58FF" w:rsidRPr="006E58FF" w14:paraId="3F085A24" w14:textId="77777777" w:rsidTr="00327DA0">
        <w:trPr>
          <w:trHeight w:val="20"/>
        </w:trPr>
        <w:tc>
          <w:tcPr>
            <w:tcW w:w="4786" w:type="dxa"/>
            <w:hideMark/>
          </w:tcPr>
          <w:p w14:paraId="5EC81385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0 до 5 лет</w:t>
            </w:r>
          </w:p>
        </w:tc>
        <w:tc>
          <w:tcPr>
            <w:tcW w:w="1134" w:type="dxa"/>
            <w:hideMark/>
          </w:tcPr>
          <w:p w14:paraId="3CA1AEB5" w14:textId="77777777" w:rsidR="006E58FF" w:rsidRPr="006E58FF" w:rsidRDefault="006E58FF" w:rsidP="00063B0E">
            <w:pPr>
              <w:ind w:firstLine="0"/>
              <w:jc w:val="center"/>
            </w:pPr>
            <w:r w:rsidRPr="006E58FF">
              <w:t>1</w:t>
            </w:r>
            <w:r w:rsidR="008B1999">
              <w:t>1641</w:t>
            </w:r>
          </w:p>
        </w:tc>
        <w:tc>
          <w:tcPr>
            <w:tcW w:w="1134" w:type="dxa"/>
            <w:hideMark/>
          </w:tcPr>
          <w:p w14:paraId="21B823FB" w14:textId="77777777" w:rsidR="006E58FF" w:rsidRPr="006E58FF" w:rsidRDefault="006E58FF" w:rsidP="00063B0E">
            <w:pPr>
              <w:ind w:firstLine="0"/>
              <w:jc w:val="center"/>
            </w:pPr>
            <w:r w:rsidRPr="006E58FF">
              <w:t>9</w:t>
            </w:r>
            <w:r w:rsidR="008B1999">
              <w:t>89</w:t>
            </w:r>
            <w:r w:rsidRPr="006E58FF">
              <w:t>3</w:t>
            </w:r>
          </w:p>
        </w:tc>
        <w:tc>
          <w:tcPr>
            <w:tcW w:w="1134" w:type="dxa"/>
            <w:hideMark/>
          </w:tcPr>
          <w:p w14:paraId="30491FF0" w14:textId="77777777" w:rsidR="006E58FF" w:rsidRPr="006E58FF" w:rsidRDefault="008B1999" w:rsidP="00063B0E">
            <w:pPr>
              <w:ind w:firstLine="0"/>
              <w:jc w:val="center"/>
            </w:pPr>
            <w:r>
              <w:t>8145</w:t>
            </w:r>
          </w:p>
        </w:tc>
        <w:tc>
          <w:tcPr>
            <w:tcW w:w="1134" w:type="dxa"/>
            <w:hideMark/>
          </w:tcPr>
          <w:p w14:paraId="005B062B" w14:textId="77777777" w:rsidR="006E58FF" w:rsidRPr="006E58FF" w:rsidRDefault="008B1999" w:rsidP="00063B0E">
            <w:pPr>
              <w:ind w:firstLine="0"/>
              <w:jc w:val="center"/>
            </w:pPr>
            <w:r>
              <w:t>7033</w:t>
            </w:r>
          </w:p>
        </w:tc>
      </w:tr>
      <w:tr w:rsidR="006E58FF" w:rsidRPr="006E58FF" w14:paraId="35F43EB5" w14:textId="77777777" w:rsidTr="00327DA0">
        <w:trPr>
          <w:trHeight w:val="20"/>
        </w:trPr>
        <w:tc>
          <w:tcPr>
            <w:tcW w:w="4786" w:type="dxa"/>
            <w:hideMark/>
          </w:tcPr>
          <w:p w14:paraId="3E76EB99" w14:textId="77777777" w:rsidR="006E58FF" w:rsidRPr="006E58FF" w:rsidRDefault="006E58FF" w:rsidP="00063B0E">
            <w:pPr>
              <w:ind w:firstLine="0"/>
              <w:rPr>
                <w:rFonts w:cs="Times New Roman"/>
                <w:spacing w:val="2"/>
                <w:szCs w:val="28"/>
                <w:lang w:eastAsia="ru-RU"/>
              </w:rPr>
            </w:pPr>
            <w:r w:rsidRPr="006E58FF">
              <w:rPr>
                <w:rFonts w:cs="Times New Roman"/>
                <w:spacing w:val="2"/>
                <w:szCs w:val="28"/>
                <w:lang w:eastAsia="ru-RU"/>
              </w:rPr>
              <w:t>- от 5 лет и более</w:t>
            </w:r>
          </w:p>
        </w:tc>
        <w:tc>
          <w:tcPr>
            <w:tcW w:w="1134" w:type="dxa"/>
            <w:hideMark/>
          </w:tcPr>
          <w:p w14:paraId="7339309C" w14:textId="77777777" w:rsidR="006E58FF" w:rsidRPr="006E58FF" w:rsidRDefault="006E58FF" w:rsidP="00063B0E">
            <w:pPr>
              <w:ind w:firstLine="0"/>
              <w:jc w:val="center"/>
            </w:pPr>
            <w:r w:rsidRPr="006E58FF">
              <w:t>1</w:t>
            </w:r>
            <w:r w:rsidR="008B1999">
              <w:t>4818</w:t>
            </w:r>
          </w:p>
        </w:tc>
        <w:tc>
          <w:tcPr>
            <w:tcW w:w="1134" w:type="dxa"/>
            <w:hideMark/>
          </w:tcPr>
          <w:p w14:paraId="740ABD51" w14:textId="77777777" w:rsidR="006E58FF" w:rsidRPr="006E58FF" w:rsidRDefault="006E58FF" w:rsidP="00063B0E">
            <w:pPr>
              <w:ind w:firstLine="0"/>
              <w:jc w:val="center"/>
            </w:pPr>
            <w:r w:rsidRPr="006E58FF">
              <w:t>13</w:t>
            </w:r>
            <w:r w:rsidR="008B1999">
              <w:t>071</w:t>
            </w:r>
          </w:p>
        </w:tc>
        <w:tc>
          <w:tcPr>
            <w:tcW w:w="1134" w:type="dxa"/>
            <w:hideMark/>
          </w:tcPr>
          <w:p w14:paraId="5B0DB4F3" w14:textId="77777777" w:rsidR="006E58FF" w:rsidRPr="006E58FF" w:rsidRDefault="006E58FF" w:rsidP="00063B0E">
            <w:pPr>
              <w:ind w:firstLine="0"/>
              <w:jc w:val="center"/>
            </w:pPr>
            <w:r w:rsidRPr="006E58FF">
              <w:t>1</w:t>
            </w:r>
            <w:r w:rsidR="008B1999">
              <w:t>13</w:t>
            </w:r>
            <w:r w:rsidRPr="006E58FF">
              <w:t>2</w:t>
            </w:r>
            <w:r w:rsidR="008B1999">
              <w:t>3</w:t>
            </w:r>
          </w:p>
        </w:tc>
        <w:tc>
          <w:tcPr>
            <w:tcW w:w="1134" w:type="dxa"/>
            <w:hideMark/>
          </w:tcPr>
          <w:p w14:paraId="37E3B71A" w14:textId="77777777" w:rsidR="006E58FF" w:rsidRPr="006E58FF" w:rsidRDefault="008B1999" w:rsidP="00063B0E">
            <w:pPr>
              <w:ind w:firstLine="0"/>
              <w:jc w:val="center"/>
            </w:pPr>
            <w:r>
              <w:t>10</w:t>
            </w:r>
            <w:r w:rsidR="006E58FF" w:rsidRPr="006E58FF">
              <w:t>2</w:t>
            </w:r>
            <w:r>
              <w:t>11</w:t>
            </w:r>
          </w:p>
        </w:tc>
      </w:tr>
    </w:tbl>
    <w:p w14:paraId="47ECAC14" w14:textId="77777777" w:rsidR="00835612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27981774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10C88DC4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78F35CC2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2B3A8666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7F42BDB5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3E74D3F9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22F4BDD1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2222C3E8" w14:textId="77777777" w:rsidR="00EB0409" w:rsidRDefault="00EB0409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30D23953" w14:textId="6D03DAC5" w:rsidR="00835612" w:rsidRPr="008C62BC" w:rsidRDefault="00835612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lastRenderedPageBreak/>
        <w:t xml:space="preserve">Должностные оклады руководящих работников </w:t>
      </w:r>
      <w:r>
        <w:rPr>
          <w:rFonts w:cs="Times New Roman"/>
          <w:szCs w:val="28"/>
          <w:lang w:eastAsia="ru-RU"/>
        </w:rPr>
        <w:t>образовательных</w:t>
      </w:r>
    </w:p>
    <w:p w14:paraId="43FD4C37" w14:textId="639631BF" w:rsidR="00835612" w:rsidRPr="008C62BC" w:rsidRDefault="00835612" w:rsidP="00635D72">
      <w:pPr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учреждений, реализующих программу общего образования</w:t>
      </w:r>
      <w:r w:rsidRPr="00D32B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или основную общеобразовательную программу дошкольного образования</w:t>
      </w:r>
      <w:r w:rsidRPr="008C62BC">
        <w:rPr>
          <w:rFonts w:cs="Times New Roman"/>
          <w:szCs w:val="28"/>
          <w:lang w:eastAsia="ru-RU"/>
        </w:rPr>
        <w:t xml:space="preserve">, </w:t>
      </w:r>
    </w:p>
    <w:p w14:paraId="6761A1E9" w14:textId="77777777" w:rsidR="00835612" w:rsidRPr="008C62BC" w:rsidRDefault="00835612" w:rsidP="00635D7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с учетом коэффициентов (</w:t>
      </w:r>
      <w:r w:rsidRPr="008C62BC">
        <w:rPr>
          <w:rFonts w:cs="Times New Roman"/>
          <w:szCs w:val="28"/>
        </w:rPr>
        <w:t>5502</w:t>
      </w:r>
      <w:r w:rsidRPr="008C62BC">
        <w:rPr>
          <w:rFonts w:cs="Times New Roman"/>
          <w:szCs w:val="28"/>
          <w:lang w:eastAsia="ru-RU"/>
        </w:rPr>
        <w:t xml:space="preserve"> × (</w:t>
      </w:r>
      <w:proofErr w:type="spellStart"/>
      <w:r w:rsidRPr="008C62BC">
        <w:rPr>
          <w:rFonts w:cs="Times New Roman"/>
          <w:szCs w:val="28"/>
          <w:lang w:eastAsia="ru-RU"/>
        </w:rPr>
        <w:t>Кгр</w:t>
      </w:r>
      <w:proofErr w:type="spellEnd"/>
      <w:r w:rsidRPr="008C62BC">
        <w:rPr>
          <w:rFonts w:cs="Times New Roman"/>
          <w:szCs w:val="28"/>
          <w:lang w:eastAsia="ru-RU"/>
        </w:rPr>
        <w:t xml:space="preserve"> × Кд + Кс))</w:t>
      </w:r>
    </w:p>
    <w:p w14:paraId="76166C8F" w14:textId="77777777" w:rsidR="006E58FF" w:rsidRPr="009571FA" w:rsidRDefault="006E58FF" w:rsidP="00063B0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Style w:val="5"/>
        <w:tblW w:w="4916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188"/>
        <w:gridCol w:w="1188"/>
        <w:gridCol w:w="1188"/>
        <w:gridCol w:w="1192"/>
      </w:tblGrid>
      <w:tr w:rsidR="009C7DE8" w:rsidRPr="009C7DE8" w14:paraId="2F677ACD" w14:textId="77777777" w:rsidTr="00327DA0">
        <w:tc>
          <w:tcPr>
            <w:tcW w:w="2614" w:type="pct"/>
            <w:vMerge w:val="restart"/>
            <w:hideMark/>
          </w:tcPr>
          <w:p w14:paraId="259B05E9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 xml:space="preserve">Наименование </w:t>
            </w:r>
          </w:p>
          <w:p w14:paraId="473E7E7B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 xml:space="preserve">должности работника </w:t>
            </w:r>
          </w:p>
        </w:tc>
        <w:tc>
          <w:tcPr>
            <w:tcW w:w="2386" w:type="pct"/>
            <w:gridSpan w:val="4"/>
            <w:hideMark/>
          </w:tcPr>
          <w:p w14:paraId="43870F6C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 xml:space="preserve">Месячные должностные оклады по группам оплаты </w:t>
            </w:r>
            <w:proofErr w:type="gramStart"/>
            <w:r w:rsidRPr="009C7DE8">
              <w:rPr>
                <w:rFonts w:eastAsia="Calibri" w:cs="Times New Roman"/>
                <w:spacing w:val="2"/>
                <w:szCs w:val="28"/>
              </w:rPr>
              <w:t>труда,</w:t>
            </w:r>
            <w:r w:rsidRPr="009C7DE8">
              <w:rPr>
                <w:rFonts w:eastAsia="Calibri" w:cs="Times New Roman"/>
                <w:spacing w:val="2"/>
                <w:szCs w:val="28"/>
              </w:rPr>
              <w:br/>
              <w:t>в</w:t>
            </w:r>
            <w:proofErr w:type="gramEnd"/>
            <w:r w:rsidRPr="009C7DE8">
              <w:rPr>
                <w:rFonts w:eastAsia="Calibri" w:cs="Times New Roman"/>
                <w:spacing w:val="2"/>
                <w:szCs w:val="28"/>
              </w:rPr>
              <w:t xml:space="preserve"> рублях </w:t>
            </w:r>
          </w:p>
        </w:tc>
      </w:tr>
      <w:tr w:rsidR="009C7DE8" w:rsidRPr="009C7DE8" w14:paraId="4F3BD37A" w14:textId="77777777" w:rsidTr="00327DA0">
        <w:tc>
          <w:tcPr>
            <w:tcW w:w="2614" w:type="pct"/>
            <w:vMerge/>
            <w:hideMark/>
          </w:tcPr>
          <w:p w14:paraId="2FDED8C6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132EF6A7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1</w:t>
            </w:r>
          </w:p>
        </w:tc>
        <w:tc>
          <w:tcPr>
            <w:tcW w:w="596" w:type="pct"/>
            <w:hideMark/>
          </w:tcPr>
          <w:p w14:paraId="0BB92C87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14:paraId="59EDF1EF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3</w:t>
            </w:r>
          </w:p>
        </w:tc>
        <w:tc>
          <w:tcPr>
            <w:tcW w:w="597" w:type="pct"/>
            <w:hideMark/>
          </w:tcPr>
          <w:p w14:paraId="18675530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4</w:t>
            </w:r>
          </w:p>
        </w:tc>
      </w:tr>
    </w:tbl>
    <w:p w14:paraId="452CBC46" w14:textId="77777777" w:rsidR="009C7DE8" w:rsidRPr="009C7DE8" w:rsidRDefault="009C7DE8" w:rsidP="00063B0E">
      <w:pPr>
        <w:rPr>
          <w:sz w:val="2"/>
          <w:szCs w:val="2"/>
        </w:rPr>
      </w:pPr>
    </w:p>
    <w:tbl>
      <w:tblPr>
        <w:tblStyle w:val="5"/>
        <w:tblW w:w="4916" w:type="pct"/>
        <w:tblLayout w:type="fixed"/>
        <w:tblLook w:val="04A0" w:firstRow="1" w:lastRow="0" w:firstColumn="1" w:lastColumn="0" w:noHBand="0" w:noVBand="1"/>
      </w:tblPr>
      <w:tblGrid>
        <w:gridCol w:w="5213"/>
        <w:gridCol w:w="1188"/>
        <w:gridCol w:w="1188"/>
        <w:gridCol w:w="1188"/>
        <w:gridCol w:w="1190"/>
      </w:tblGrid>
      <w:tr w:rsidR="009C7DE8" w:rsidRPr="009C7DE8" w14:paraId="50725AFB" w14:textId="77777777" w:rsidTr="00327DA0">
        <w:trPr>
          <w:tblHeader/>
        </w:trPr>
        <w:tc>
          <w:tcPr>
            <w:tcW w:w="2614" w:type="pct"/>
            <w:hideMark/>
          </w:tcPr>
          <w:p w14:paraId="603F91CF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 xml:space="preserve">1 </w:t>
            </w:r>
          </w:p>
        </w:tc>
        <w:tc>
          <w:tcPr>
            <w:tcW w:w="596" w:type="pct"/>
            <w:hideMark/>
          </w:tcPr>
          <w:p w14:paraId="01C99DE0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596" w:type="pct"/>
            <w:hideMark/>
          </w:tcPr>
          <w:p w14:paraId="2EBA4E87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3</w:t>
            </w:r>
          </w:p>
        </w:tc>
        <w:tc>
          <w:tcPr>
            <w:tcW w:w="596" w:type="pct"/>
            <w:hideMark/>
          </w:tcPr>
          <w:p w14:paraId="3C6354B5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4</w:t>
            </w:r>
          </w:p>
        </w:tc>
        <w:tc>
          <w:tcPr>
            <w:tcW w:w="597" w:type="pct"/>
            <w:hideMark/>
          </w:tcPr>
          <w:p w14:paraId="49B56F0E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5</w:t>
            </w:r>
          </w:p>
        </w:tc>
      </w:tr>
      <w:tr w:rsidR="009C7DE8" w:rsidRPr="009C7DE8" w14:paraId="29B457DF" w14:textId="77777777" w:rsidTr="00327DA0">
        <w:trPr>
          <w:trHeight w:val="70"/>
        </w:trPr>
        <w:tc>
          <w:tcPr>
            <w:tcW w:w="2614" w:type="pct"/>
            <w:hideMark/>
          </w:tcPr>
          <w:p w14:paraId="4E19226E" w14:textId="24BAE585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Руководитель (директор, начальник, заведующий), имеющий стаж руководящей работы:</w:t>
            </w:r>
          </w:p>
        </w:tc>
        <w:tc>
          <w:tcPr>
            <w:tcW w:w="596" w:type="pct"/>
            <w:hideMark/>
          </w:tcPr>
          <w:p w14:paraId="354AA83C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0C24CA36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7A6E26DF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14:paraId="6ED62E1F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7DE8" w:rsidRPr="009C7DE8" w14:paraId="5615E25C" w14:textId="77777777" w:rsidTr="00327DA0">
        <w:tc>
          <w:tcPr>
            <w:tcW w:w="2614" w:type="pct"/>
            <w:hideMark/>
          </w:tcPr>
          <w:p w14:paraId="069BBC30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14:paraId="1F8F3D6E" w14:textId="77777777" w:rsidR="009C7DE8" w:rsidRPr="009C7DE8" w:rsidRDefault="00FB740F" w:rsidP="00063B0E">
            <w:pPr>
              <w:ind w:firstLine="34"/>
              <w:jc w:val="center"/>
            </w:pPr>
            <w:r>
              <w:t>2056</w:t>
            </w:r>
            <w:r w:rsidR="009C7DE8" w:rsidRPr="009C7DE8">
              <w:t>9</w:t>
            </w:r>
          </w:p>
        </w:tc>
        <w:tc>
          <w:tcPr>
            <w:tcW w:w="596" w:type="pct"/>
            <w:hideMark/>
          </w:tcPr>
          <w:p w14:paraId="55345D15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FB740F">
              <w:t>7</w:t>
            </w:r>
            <w:r w:rsidRPr="009C7DE8">
              <w:t>36</w:t>
            </w:r>
            <w:r w:rsidR="00FB740F">
              <w:t>4</w:t>
            </w:r>
          </w:p>
        </w:tc>
        <w:tc>
          <w:tcPr>
            <w:tcW w:w="596" w:type="pct"/>
            <w:hideMark/>
          </w:tcPr>
          <w:p w14:paraId="54E3CA57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FB740F">
              <w:t>416</w:t>
            </w:r>
            <w:r w:rsidRPr="009C7DE8">
              <w:t>0</w:t>
            </w:r>
          </w:p>
        </w:tc>
        <w:tc>
          <w:tcPr>
            <w:tcW w:w="597" w:type="pct"/>
            <w:hideMark/>
          </w:tcPr>
          <w:p w14:paraId="41D65208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FB740F">
              <w:t>2</w:t>
            </w:r>
            <w:r w:rsidRPr="009C7DE8">
              <w:t>1</w:t>
            </w:r>
            <w:r w:rsidR="00FB740F">
              <w:t>20</w:t>
            </w:r>
          </w:p>
        </w:tc>
      </w:tr>
      <w:tr w:rsidR="009C7DE8" w:rsidRPr="009C7DE8" w14:paraId="1D3B88D7" w14:textId="77777777" w:rsidTr="00327DA0">
        <w:tc>
          <w:tcPr>
            <w:tcW w:w="2614" w:type="pct"/>
            <w:hideMark/>
          </w:tcPr>
          <w:p w14:paraId="2099BB04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14:paraId="44A848E4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2</w:t>
            </w:r>
            <w:r w:rsidR="00114845">
              <w:t>4066</w:t>
            </w:r>
          </w:p>
        </w:tc>
        <w:tc>
          <w:tcPr>
            <w:tcW w:w="596" w:type="pct"/>
            <w:hideMark/>
          </w:tcPr>
          <w:p w14:paraId="070134C3" w14:textId="77777777" w:rsidR="009C7DE8" w:rsidRPr="009C7DE8" w:rsidRDefault="00114845" w:rsidP="00063B0E">
            <w:pPr>
              <w:ind w:firstLine="34"/>
              <w:jc w:val="center"/>
            </w:pPr>
            <w:r>
              <w:t>20861</w:t>
            </w:r>
          </w:p>
        </w:tc>
        <w:tc>
          <w:tcPr>
            <w:tcW w:w="596" w:type="pct"/>
            <w:hideMark/>
          </w:tcPr>
          <w:p w14:paraId="5451DFD3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114845">
              <w:t>7</w:t>
            </w:r>
            <w:r w:rsidRPr="009C7DE8">
              <w:t>6</w:t>
            </w:r>
            <w:r w:rsidR="00114845">
              <w:t>5</w:t>
            </w:r>
            <w:r w:rsidRPr="009C7DE8">
              <w:t>6</w:t>
            </w:r>
          </w:p>
        </w:tc>
        <w:tc>
          <w:tcPr>
            <w:tcW w:w="597" w:type="pct"/>
            <w:hideMark/>
          </w:tcPr>
          <w:p w14:paraId="64048A53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15</w:t>
            </w:r>
            <w:r w:rsidR="00114845">
              <w:t>616</w:t>
            </w:r>
          </w:p>
        </w:tc>
      </w:tr>
      <w:tr w:rsidR="009C7DE8" w:rsidRPr="009C7DE8" w14:paraId="6B89EF84" w14:textId="77777777" w:rsidTr="00327DA0">
        <w:trPr>
          <w:trHeight w:val="1843"/>
        </w:trPr>
        <w:tc>
          <w:tcPr>
            <w:tcW w:w="2614" w:type="pct"/>
            <w:hideMark/>
          </w:tcPr>
          <w:p w14:paraId="0FFD6F28" w14:textId="0D818672" w:rsidR="009C7DE8" w:rsidRPr="009C7DE8" w:rsidRDefault="009C7DE8" w:rsidP="00DB174C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Заместитель руководителя (заместитель директора, начальника, заведующего), руководитель филиала, имеющий стаж руководящей работы:</w:t>
            </w:r>
          </w:p>
        </w:tc>
        <w:tc>
          <w:tcPr>
            <w:tcW w:w="596" w:type="pct"/>
            <w:hideMark/>
          </w:tcPr>
          <w:p w14:paraId="089E1D36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34D365A1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2CEE9021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14:paraId="571C1622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7DE8" w:rsidRPr="009C7DE8" w14:paraId="47CE6302" w14:textId="77777777" w:rsidTr="00327DA0">
        <w:tc>
          <w:tcPr>
            <w:tcW w:w="2614" w:type="pct"/>
          </w:tcPr>
          <w:p w14:paraId="25B67AA3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0 до 5 лет</w:t>
            </w:r>
          </w:p>
        </w:tc>
        <w:tc>
          <w:tcPr>
            <w:tcW w:w="596" w:type="pct"/>
          </w:tcPr>
          <w:p w14:paraId="648B9767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D9661E">
              <w:t>6689</w:t>
            </w:r>
          </w:p>
        </w:tc>
        <w:tc>
          <w:tcPr>
            <w:tcW w:w="596" w:type="pct"/>
          </w:tcPr>
          <w:p w14:paraId="5A3C429A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D9661E">
              <w:t>4125</w:t>
            </w:r>
          </w:p>
        </w:tc>
        <w:tc>
          <w:tcPr>
            <w:tcW w:w="596" w:type="pct"/>
          </w:tcPr>
          <w:p w14:paraId="54D3F545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11</w:t>
            </w:r>
            <w:r w:rsidR="00D9661E">
              <w:t>5</w:t>
            </w:r>
            <w:r w:rsidRPr="009C7DE8">
              <w:t>6</w:t>
            </w:r>
            <w:r w:rsidR="00D9661E">
              <w:t>1</w:t>
            </w:r>
          </w:p>
        </w:tc>
        <w:tc>
          <w:tcPr>
            <w:tcW w:w="597" w:type="pct"/>
          </w:tcPr>
          <w:p w14:paraId="62754469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9</w:t>
            </w:r>
            <w:r w:rsidR="00D9661E">
              <w:t>929</w:t>
            </w:r>
          </w:p>
        </w:tc>
      </w:tr>
      <w:tr w:rsidR="009C7DE8" w:rsidRPr="009C7DE8" w14:paraId="23862DBE" w14:textId="77777777" w:rsidTr="00327DA0">
        <w:tc>
          <w:tcPr>
            <w:tcW w:w="2614" w:type="pct"/>
            <w:hideMark/>
          </w:tcPr>
          <w:p w14:paraId="53B92F06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14:paraId="024DD738" w14:textId="77777777" w:rsidR="009C7DE8" w:rsidRPr="009C7DE8" w:rsidRDefault="00170245" w:rsidP="00063B0E">
            <w:pPr>
              <w:ind w:firstLine="34"/>
              <w:jc w:val="center"/>
            </w:pPr>
            <w:r>
              <w:t>2</w:t>
            </w:r>
            <w:r w:rsidR="009C7DE8" w:rsidRPr="009C7DE8">
              <w:t>0</w:t>
            </w:r>
            <w:r>
              <w:t>18</w:t>
            </w:r>
            <w:r w:rsidR="009C7DE8" w:rsidRPr="009C7DE8">
              <w:t>5</w:t>
            </w:r>
          </w:p>
        </w:tc>
        <w:tc>
          <w:tcPr>
            <w:tcW w:w="596" w:type="pct"/>
            <w:hideMark/>
          </w:tcPr>
          <w:p w14:paraId="7F46313E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170245">
              <w:t>7</w:t>
            </w:r>
            <w:r w:rsidRPr="009C7DE8">
              <w:t>6</w:t>
            </w:r>
            <w:r w:rsidR="00170245">
              <w:t>21</w:t>
            </w:r>
          </w:p>
        </w:tc>
        <w:tc>
          <w:tcPr>
            <w:tcW w:w="596" w:type="pct"/>
            <w:hideMark/>
          </w:tcPr>
          <w:p w14:paraId="42DC16AE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170245">
              <w:t>505</w:t>
            </w:r>
            <w:r w:rsidRPr="009C7DE8">
              <w:t>7</w:t>
            </w:r>
          </w:p>
        </w:tc>
        <w:tc>
          <w:tcPr>
            <w:tcW w:w="597" w:type="pct"/>
            <w:hideMark/>
          </w:tcPr>
          <w:p w14:paraId="105EE50F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170245">
              <w:t>3425</w:t>
            </w:r>
          </w:p>
        </w:tc>
      </w:tr>
      <w:tr w:rsidR="009C7DE8" w:rsidRPr="009C7DE8" w14:paraId="22DC6EA0" w14:textId="77777777" w:rsidTr="00327DA0">
        <w:tc>
          <w:tcPr>
            <w:tcW w:w="2614" w:type="pct"/>
            <w:hideMark/>
          </w:tcPr>
          <w:p w14:paraId="6D959BD3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Главный бухгалтер, имеющий стаж руководящей работы:</w:t>
            </w:r>
          </w:p>
        </w:tc>
        <w:tc>
          <w:tcPr>
            <w:tcW w:w="596" w:type="pct"/>
            <w:hideMark/>
          </w:tcPr>
          <w:p w14:paraId="1F87EAA3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3C4121CB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29BA3387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14:paraId="67578028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7DE8" w:rsidRPr="009C7DE8" w14:paraId="0A2B67CE" w14:textId="77777777" w:rsidTr="00327DA0">
        <w:tc>
          <w:tcPr>
            <w:tcW w:w="2614" w:type="pct"/>
            <w:hideMark/>
          </w:tcPr>
          <w:p w14:paraId="7D8CBFC5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 xml:space="preserve">- от 0 до 5 лет </w:t>
            </w:r>
          </w:p>
        </w:tc>
        <w:tc>
          <w:tcPr>
            <w:tcW w:w="596" w:type="pct"/>
            <w:hideMark/>
          </w:tcPr>
          <w:p w14:paraId="1BA5EBFE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170245">
              <w:t>571</w:t>
            </w:r>
            <w:r w:rsidRPr="009C7DE8">
              <w:t>8</w:t>
            </w:r>
          </w:p>
        </w:tc>
        <w:tc>
          <w:tcPr>
            <w:tcW w:w="596" w:type="pct"/>
            <w:hideMark/>
          </w:tcPr>
          <w:p w14:paraId="475B39D4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170245">
              <w:t>331</w:t>
            </w:r>
            <w:r w:rsidRPr="009C7DE8">
              <w:t>5</w:t>
            </w:r>
          </w:p>
        </w:tc>
        <w:tc>
          <w:tcPr>
            <w:tcW w:w="596" w:type="pct"/>
            <w:hideMark/>
          </w:tcPr>
          <w:p w14:paraId="11C64998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10</w:t>
            </w:r>
            <w:r w:rsidR="00170245">
              <w:t>911</w:t>
            </w:r>
          </w:p>
        </w:tc>
        <w:tc>
          <w:tcPr>
            <w:tcW w:w="597" w:type="pct"/>
            <w:hideMark/>
          </w:tcPr>
          <w:p w14:paraId="7F01FBF2" w14:textId="77777777" w:rsidR="009C7DE8" w:rsidRPr="009C7DE8" w:rsidRDefault="00170245" w:rsidP="00063B0E">
            <w:pPr>
              <w:ind w:firstLine="34"/>
              <w:jc w:val="center"/>
            </w:pPr>
            <w:r>
              <w:t>93</w:t>
            </w:r>
            <w:r w:rsidR="009C7DE8" w:rsidRPr="009C7DE8">
              <w:t>8</w:t>
            </w:r>
            <w:r>
              <w:t>1</w:t>
            </w:r>
          </w:p>
        </w:tc>
      </w:tr>
      <w:tr w:rsidR="009C7DE8" w:rsidRPr="009C7DE8" w14:paraId="14F24EDB" w14:textId="77777777" w:rsidTr="00327DA0">
        <w:tc>
          <w:tcPr>
            <w:tcW w:w="2614" w:type="pct"/>
            <w:hideMark/>
          </w:tcPr>
          <w:p w14:paraId="3E3A0B19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 xml:space="preserve">- от 5 лет и более </w:t>
            </w:r>
          </w:p>
        </w:tc>
        <w:tc>
          <w:tcPr>
            <w:tcW w:w="596" w:type="pct"/>
            <w:hideMark/>
          </w:tcPr>
          <w:p w14:paraId="53C89FF0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5973A3">
              <w:t>92</w:t>
            </w:r>
            <w:r w:rsidRPr="009C7DE8">
              <w:t>1</w:t>
            </w:r>
            <w:r w:rsidR="005973A3">
              <w:t>5</w:t>
            </w:r>
          </w:p>
        </w:tc>
        <w:tc>
          <w:tcPr>
            <w:tcW w:w="596" w:type="pct"/>
            <w:hideMark/>
          </w:tcPr>
          <w:p w14:paraId="52AC9C91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5973A3">
              <w:t>6</w:t>
            </w:r>
            <w:r w:rsidRPr="009C7DE8">
              <w:t>8</w:t>
            </w:r>
            <w:r w:rsidR="005973A3">
              <w:t>11</w:t>
            </w:r>
          </w:p>
        </w:tc>
        <w:tc>
          <w:tcPr>
            <w:tcW w:w="596" w:type="pct"/>
            <w:hideMark/>
          </w:tcPr>
          <w:p w14:paraId="42FF5379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14</w:t>
            </w:r>
            <w:r w:rsidR="005973A3">
              <w:t>407</w:t>
            </w:r>
          </w:p>
        </w:tc>
        <w:tc>
          <w:tcPr>
            <w:tcW w:w="597" w:type="pct"/>
            <w:hideMark/>
          </w:tcPr>
          <w:p w14:paraId="583218E8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12</w:t>
            </w:r>
            <w:r w:rsidR="005973A3">
              <w:t>878</w:t>
            </w:r>
          </w:p>
        </w:tc>
      </w:tr>
      <w:tr w:rsidR="009C7DE8" w:rsidRPr="009C7DE8" w14:paraId="6CB4D25D" w14:textId="77777777" w:rsidTr="00327DA0">
        <w:trPr>
          <w:trHeight w:val="944"/>
        </w:trPr>
        <w:tc>
          <w:tcPr>
            <w:tcW w:w="2614" w:type="pct"/>
            <w:hideMark/>
          </w:tcPr>
          <w:p w14:paraId="2EC7E17B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596" w:type="pct"/>
            <w:hideMark/>
          </w:tcPr>
          <w:p w14:paraId="4521EED2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41D3BE8A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6" w:type="pct"/>
            <w:hideMark/>
          </w:tcPr>
          <w:p w14:paraId="73417C36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  <w:tc>
          <w:tcPr>
            <w:tcW w:w="597" w:type="pct"/>
            <w:hideMark/>
          </w:tcPr>
          <w:p w14:paraId="324719C8" w14:textId="77777777" w:rsidR="009C7DE8" w:rsidRPr="009C7DE8" w:rsidRDefault="009C7DE8" w:rsidP="00063B0E">
            <w:pPr>
              <w:ind w:firstLine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9C7DE8" w:rsidRPr="009C7DE8" w14:paraId="1B46E256" w14:textId="77777777" w:rsidTr="00327DA0">
        <w:tc>
          <w:tcPr>
            <w:tcW w:w="2614" w:type="pct"/>
            <w:hideMark/>
          </w:tcPr>
          <w:p w14:paraId="6FF72947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0 до 5 лет</w:t>
            </w:r>
          </w:p>
        </w:tc>
        <w:tc>
          <w:tcPr>
            <w:tcW w:w="596" w:type="pct"/>
            <w:hideMark/>
          </w:tcPr>
          <w:p w14:paraId="77F76D6B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12</w:t>
            </w:r>
            <w:r w:rsidR="005973A3">
              <w:t>8</w:t>
            </w:r>
            <w:r w:rsidRPr="009C7DE8">
              <w:t>0</w:t>
            </w:r>
            <w:r w:rsidR="005973A3">
              <w:t>8</w:t>
            </w:r>
          </w:p>
        </w:tc>
        <w:tc>
          <w:tcPr>
            <w:tcW w:w="596" w:type="pct"/>
            <w:hideMark/>
          </w:tcPr>
          <w:p w14:paraId="6A2D9FF9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10</w:t>
            </w:r>
            <w:r w:rsidR="005973A3">
              <w:t>8</w:t>
            </w:r>
            <w:r w:rsidRPr="009C7DE8">
              <w:t>8</w:t>
            </w:r>
            <w:r w:rsidR="005973A3">
              <w:t>5</w:t>
            </w:r>
          </w:p>
        </w:tc>
        <w:tc>
          <w:tcPr>
            <w:tcW w:w="596" w:type="pct"/>
            <w:hideMark/>
          </w:tcPr>
          <w:p w14:paraId="735F0844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8</w:t>
            </w:r>
            <w:r w:rsidR="005973A3">
              <w:t>9</w:t>
            </w:r>
            <w:r w:rsidRPr="009C7DE8">
              <w:t>62</w:t>
            </w:r>
          </w:p>
        </w:tc>
        <w:tc>
          <w:tcPr>
            <w:tcW w:w="597" w:type="pct"/>
            <w:hideMark/>
          </w:tcPr>
          <w:p w14:paraId="1FCD1FBA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7</w:t>
            </w:r>
            <w:r w:rsidR="005973A3">
              <w:t>7</w:t>
            </w:r>
            <w:r w:rsidRPr="009C7DE8">
              <w:t>3</w:t>
            </w:r>
            <w:r w:rsidR="005973A3">
              <w:t>8</w:t>
            </w:r>
          </w:p>
        </w:tc>
      </w:tr>
      <w:tr w:rsidR="009C7DE8" w:rsidRPr="009C7DE8" w14:paraId="012EC8C1" w14:textId="77777777" w:rsidTr="00327DA0">
        <w:tc>
          <w:tcPr>
            <w:tcW w:w="2614" w:type="pct"/>
            <w:hideMark/>
          </w:tcPr>
          <w:p w14:paraId="0965C6D3" w14:textId="77777777" w:rsidR="009C7DE8" w:rsidRPr="009C7DE8" w:rsidRDefault="009C7DE8" w:rsidP="00063B0E">
            <w:pPr>
              <w:ind w:firstLine="0"/>
              <w:rPr>
                <w:rFonts w:eastAsia="Calibri" w:cs="Times New Roman"/>
                <w:spacing w:val="2"/>
                <w:szCs w:val="28"/>
              </w:rPr>
            </w:pPr>
            <w:r w:rsidRPr="009C7DE8">
              <w:rPr>
                <w:rFonts w:eastAsia="Calibri" w:cs="Times New Roman"/>
                <w:spacing w:val="2"/>
                <w:szCs w:val="28"/>
              </w:rPr>
              <w:t>- от 5 лет и более</w:t>
            </w:r>
          </w:p>
        </w:tc>
        <w:tc>
          <w:tcPr>
            <w:tcW w:w="596" w:type="pct"/>
            <w:hideMark/>
          </w:tcPr>
          <w:p w14:paraId="20894E5E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5973A3">
              <w:t>6</w:t>
            </w:r>
            <w:r w:rsidRPr="009C7DE8">
              <w:t>3</w:t>
            </w:r>
            <w:r w:rsidR="005973A3">
              <w:t>04</w:t>
            </w:r>
          </w:p>
        </w:tc>
        <w:tc>
          <w:tcPr>
            <w:tcW w:w="596" w:type="pct"/>
            <w:hideMark/>
          </w:tcPr>
          <w:p w14:paraId="4E902B16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5973A3">
              <w:t>4</w:t>
            </w:r>
            <w:r w:rsidRPr="009C7DE8">
              <w:t>3</w:t>
            </w:r>
            <w:r w:rsidR="005973A3">
              <w:t>81</w:t>
            </w:r>
          </w:p>
        </w:tc>
        <w:tc>
          <w:tcPr>
            <w:tcW w:w="596" w:type="pct"/>
            <w:hideMark/>
          </w:tcPr>
          <w:p w14:paraId="0BD1DB03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5973A3">
              <w:t>2458</w:t>
            </w:r>
          </w:p>
        </w:tc>
        <w:tc>
          <w:tcPr>
            <w:tcW w:w="597" w:type="pct"/>
            <w:hideMark/>
          </w:tcPr>
          <w:p w14:paraId="0CCBCAC6" w14:textId="77777777" w:rsidR="009C7DE8" w:rsidRPr="009C7DE8" w:rsidRDefault="009C7DE8" w:rsidP="00063B0E">
            <w:pPr>
              <w:ind w:firstLine="34"/>
              <w:jc w:val="center"/>
            </w:pPr>
            <w:r w:rsidRPr="009C7DE8">
              <w:t>1</w:t>
            </w:r>
            <w:r w:rsidR="005973A3">
              <w:t>1234</w:t>
            </w:r>
          </w:p>
        </w:tc>
      </w:tr>
    </w:tbl>
    <w:p w14:paraId="07B2B326" w14:textId="77777777" w:rsidR="00835612" w:rsidRDefault="009D2EB0" w:rsidP="00063B0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6BE29EB6" w14:textId="1545037C" w:rsidR="00835612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3. Схема расчета должностных окладов (ставок заработной платы) педагогических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</w:t>
      </w:r>
      <w:r w:rsidR="00BB6C72">
        <w:rPr>
          <w:rFonts w:cs="Times New Roman"/>
          <w:szCs w:val="28"/>
          <w:lang w:eastAsia="ru-RU"/>
        </w:rPr>
        <w:t>.</w:t>
      </w:r>
    </w:p>
    <w:p w14:paraId="05760BE9" w14:textId="77777777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6FEFA0B4" w14:textId="77777777" w:rsidR="00835612" w:rsidRPr="008C62BC" w:rsidRDefault="00835612" w:rsidP="00835612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Коэффициенты:</w:t>
      </w:r>
    </w:p>
    <w:p w14:paraId="56F50B81" w14:textId="77777777" w:rsidR="00835612" w:rsidRPr="008C62BC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- коэффициент уровня образования (0,1); </w:t>
      </w:r>
    </w:p>
    <w:p w14:paraId="11C74648" w14:textId="77777777" w:rsidR="00835612" w:rsidRPr="008C62BC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коэффициент стажа работы (0,1 – 0,3);</w:t>
      </w:r>
    </w:p>
    <w:p w14:paraId="24DFF9A5" w14:textId="77777777" w:rsidR="00835612" w:rsidRPr="008C62BC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- коэффициент напряженности (0,02 – 0,5); </w:t>
      </w:r>
    </w:p>
    <w:p w14:paraId="3F78FF57" w14:textId="77777777" w:rsidR="00835612" w:rsidRPr="008C62BC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- коэффициент квалификационной категории (0,2 – 0,8); </w:t>
      </w:r>
    </w:p>
    <w:p w14:paraId="1FE882A0" w14:textId="5701584B" w:rsidR="00835612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- коэффициент специфики работы учреждения (0,1 – 0,5). </w:t>
      </w:r>
    </w:p>
    <w:p w14:paraId="69A52436" w14:textId="77777777" w:rsidR="00BB6C72" w:rsidRPr="008C62BC" w:rsidRDefault="00BB6C7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p w14:paraId="35E7FBAF" w14:textId="4FD0F135" w:rsidR="00835612" w:rsidRDefault="0083561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bookmarkStart w:id="18" w:name="sub_38"/>
      <w:r w:rsidRPr="008C62BC">
        <w:rPr>
          <w:rFonts w:cs="Times New Roman"/>
          <w:szCs w:val="28"/>
          <w:lang w:eastAsia="ru-RU"/>
        </w:rPr>
        <w:t xml:space="preserve">Коэффициент специфики работы </w:t>
      </w:r>
      <w:r>
        <w:rPr>
          <w:rFonts w:cs="Times New Roman"/>
          <w:szCs w:val="28"/>
          <w:lang w:eastAsia="ru-RU"/>
        </w:rPr>
        <w:t>образовательного</w:t>
      </w:r>
      <w:r w:rsidRPr="008C62BC">
        <w:rPr>
          <w:rFonts w:cs="Times New Roman"/>
          <w:szCs w:val="28"/>
          <w:lang w:eastAsia="ru-RU"/>
        </w:rPr>
        <w:t xml:space="preserve"> учреждения устанавливается к должностным окладам педагогических работников, определяемым на основе базового оклада и повышающих коэффициентов: уровня образования, стажа работы и квалификационной категории.</w:t>
      </w:r>
    </w:p>
    <w:p w14:paraId="1DC25C84" w14:textId="77777777" w:rsidR="00BB6C72" w:rsidRPr="008C62BC" w:rsidRDefault="00BB6C72" w:rsidP="0083561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bookmarkEnd w:id="18"/>
    <w:p w14:paraId="1FAF2DF6" w14:textId="77777777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уровня образования (Ко)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388"/>
        <w:gridCol w:w="3972"/>
      </w:tblGrid>
      <w:tr w:rsidR="00835612" w:rsidRPr="008C62BC" w14:paraId="62DC8180" w14:textId="77777777" w:rsidTr="00635D72"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F17D" w14:textId="77777777" w:rsidR="00835612" w:rsidRPr="008C62BC" w:rsidRDefault="00835612" w:rsidP="00635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Уровень образования 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07F4" w14:textId="77777777" w:rsidR="00835612" w:rsidRPr="008C62BC" w:rsidRDefault="00835612" w:rsidP="00635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Коэффициент в зависимости</w:t>
            </w:r>
          </w:p>
          <w:p w14:paraId="1178D052" w14:textId="77777777" w:rsidR="00835612" w:rsidRPr="008C62BC" w:rsidRDefault="00835612" w:rsidP="00635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уровня образования </w:t>
            </w:r>
          </w:p>
        </w:tc>
      </w:tr>
      <w:tr w:rsidR="00835612" w:rsidRPr="008C62BC" w14:paraId="2C17EE18" w14:textId="77777777" w:rsidTr="00635D72">
        <w:tc>
          <w:tcPr>
            <w:tcW w:w="5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EFAE" w14:textId="77777777" w:rsidR="00835612" w:rsidRPr="008C62BC" w:rsidRDefault="00835612" w:rsidP="00635D72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Высшее профессиональное образование 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BA6E" w14:textId="77777777" w:rsidR="00835612" w:rsidRPr="008C62BC" w:rsidRDefault="00835612" w:rsidP="00635D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0,1 </w:t>
            </w:r>
          </w:p>
        </w:tc>
      </w:tr>
    </w:tbl>
    <w:p w14:paraId="23D6F415" w14:textId="77777777" w:rsidR="00BB6C72" w:rsidRDefault="00BB6C7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2D15EA48" w14:textId="7625D12F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стажа работы (Кс)</w:t>
      </w:r>
    </w:p>
    <w:tbl>
      <w:tblPr>
        <w:tblW w:w="4860" w:type="pct"/>
        <w:tblInd w:w="135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704"/>
        <w:gridCol w:w="4202"/>
      </w:tblGrid>
      <w:tr w:rsidR="00835612" w:rsidRPr="008C62BC" w14:paraId="0302B310" w14:textId="77777777" w:rsidTr="00635D72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A4A6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Стаж педагогической работы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3BA4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Коэффициент стажа </w:t>
            </w:r>
          </w:p>
        </w:tc>
      </w:tr>
      <w:tr w:rsidR="00835612" w:rsidRPr="008C62BC" w14:paraId="351348C4" w14:textId="77777777" w:rsidTr="00635D72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0DEF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0 до 10 лет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483F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0,1 </w:t>
            </w:r>
          </w:p>
        </w:tc>
      </w:tr>
      <w:tr w:rsidR="00835612" w:rsidRPr="008C62BC" w14:paraId="218E57B0" w14:textId="77777777" w:rsidTr="00635D72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63AA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5024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0,2 </w:t>
            </w:r>
          </w:p>
        </w:tc>
      </w:tr>
      <w:tr w:rsidR="00835612" w:rsidRPr="008C62BC" w14:paraId="3D2E0610" w14:textId="77777777" w:rsidTr="00635D72">
        <w:tc>
          <w:tcPr>
            <w:tcW w:w="2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AFE9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15 лет и более </w:t>
            </w: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6798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0,3 </w:t>
            </w:r>
          </w:p>
        </w:tc>
      </w:tr>
    </w:tbl>
    <w:p w14:paraId="617E7C4A" w14:textId="77777777" w:rsidR="00BB6C72" w:rsidRDefault="00BB6C7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29AB7778" w14:textId="7BBECAFE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квалификационной категории (</w:t>
      </w:r>
      <w:proofErr w:type="spellStart"/>
      <w:r w:rsidRPr="008C62BC">
        <w:rPr>
          <w:rFonts w:cs="Times New Roman"/>
          <w:szCs w:val="28"/>
          <w:lang w:eastAsia="ru-RU"/>
        </w:rPr>
        <w:t>Ккв</w:t>
      </w:r>
      <w:proofErr w:type="spellEnd"/>
      <w:r w:rsidRPr="008C62BC">
        <w:rPr>
          <w:rFonts w:cs="Times New Roman"/>
          <w:szCs w:val="28"/>
          <w:lang w:eastAsia="ru-RU"/>
        </w:rPr>
        <w:t>)</w:t>
      </w:r>
    </w:p>
    <w:tbl>
      <w:tblPr>
        <w:tblStyle w:val="23"/>
        <w:tblW w:w="4888" w:type="pct"/>
        <w:tblInd w:w="108" w:type="dxa"/>
        <w:tblLook w:val="00A0" w:firstRow="1" w:lastRow="0" w:firstColumn="1" w:lastColumn="0" w:noHBand="0" w:noVBand="0"/>
      </w:tblPr>
      <w:tblGrid>
        <w:gridCol w:w="5706"/>
        <w:gridCol w:w="4204"/>
      </w:tblGrid>
      <w:tr w:rsidR="00835612" w:rsidRPr="008C62BC" w14:paraId="78E2E26C" w14:textId="77777777" w:rsidTr="00635D72">
        <w:trPr>
          <w:trHeight w:val="810"/>
        </w:trPr>
        <w:tc>
          <w:tcPr>
            <w:tcW w:w="2879" w:type="pct"/>
          </w:tcPr>
          <w:p w14:paraId="32130066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Квалификационная категория</w:t>
            </w:r>
          </w:p>
        </w:tc>
        <w:tc>
          <w:tcPr>
            <w:tcW w:w="2121" w:type="pct"/>
          </w:tcPr>
          <w:p w14:paraId="1E031FAD" w14:textId="77777777" w:rsidR="00835612" w:rsidRPr="008C62BC" w:rsidRDefault="00835612" w:rsidP="00635D72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Коэффициент квалификационной категории* </w:t>
            </w:r>
          </w:p>
        </w:tc>
      </w:tr>
      <w:tr w:rsidR="00835612" w:rsidRPr="008C62BC" w14:paraId="0E0F8188" w14:textId="77777777" w:rsidTr="00635D72">
        <w:tc>
          <w:tcPr>
            <w:tcW w:w="2879" w:type="pct"/>
          </w:tcPr>
          <w:p w14:paraId="33153A61" w14:textId="77777777" w:rsidR="00835612" w:rsidRPr="008C62BC" w:rsidRDefault="00835612" w:rsidP="00635D72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I </w:t>
            </w:r>
          </w:p>
        </w:tc>
        <w:tc>
          <w:tcPr>
            <w:tcW w:w="2121" w:type="pct"/>
          </w:tcPr>
          <w:p w14:paraId="506D5981" w14:textId="77777777" w:rsidR="00835612" w:rsidRPr="008C62BC" w:rsidRDefault="00835612" w:rsidP="00635D72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0,4 </w:t>
            </w:r>
          </w:p>
        </w:tc>
      </w:tr>
      <w:tr w:rsidR="00835612" w:rsidRPr="008C62BC" w14:paraId="5916583C" w14:textId="77777777" w:rsidTr="00635D72">
        <w:tc>
          <w:tcPr>
            <w:tcW w:w="2879" w:type="pct"/>
          </w:tcPr>
          <w:p w14:paraId="03E905D1" w14:textId="77777777" w:rsidR="00835612" w:rsidRPr="008C62BC" w:rsidRDefault="00835612" w:rsidP="00635D72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Высшая </w:t>
            </w:r>
          </w:p>
        </w:tc>
        <w:tc>
          <w:tcPr>
            <w:tcW w:w="2121" w:type="pct"/>
          </w:tcPr>
          <w:p w14:paraId="1D90DA60" w14:textId="77777777" w:rsidR="00835612" w:rsidRPr="008C62BC" w:rsidRDefault="00835612" w:rsidP="00635D72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0,8 </w:t>
            </w:r>
          </w:p>
        </w:tc>
      </w:tr>
    </w:tbl>
    <w:p w14:paraId="4943DAF3" w14:textId="77777777" w:rsidR="00835612" w:rsidRPr="008C62BC" w:rsidRDefault="00835612" w:rsidP="0083561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*Для выпускников </w:t>
      </w:r>
      <w:r>
        <w:rPr>
          <w:rFonts w:cs="Times New Roman"/>
          <w:szCs w:val="28"/>
          <w:lang w:eastAsia="ru-RU"/>
        </w:rPr>
        <w:t>образовательны</w:t>
      </w:r>
      <w:r w:rsidRPr="008C62BC">
        <w:rPr>
          <w:rFonts w:cs="Times New Roman"/>
          <w:szCs w:val="28"/>
          <w:lang w:eastAsia="ru-RU"/>
        </w:rPr>
        <w:t>х учреждений 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работу на педагогическую должность впервые устанавливается коэффициент 0,2 на срок два года.</w:t>
      </w:r>
    </w:p>
    <w:p w14:paraId="67914C1F" w14:textId="77777777" w:rsidR="00BB6C72" w:rsidRDefault="00BB6C7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3D0F868D" w14:textId="77777777" w:rsidR="00DB174C" w:rsidRDefault="00DB174C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4B337E5C" w14:textId="613273CC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напряженности (</w:t>
      </w:r>
      <w:proofErr w:type="spellStart"/>
      <w:r w:rsidRPr="008C62BC">
        <w:rPr>
          <w:rFonts w:cs="Times New Roman"/>
          <w:szCs w:val="28"/>
          <w:lang w:eastAsia="ru-RU"/>
        </w:rPr>
        <w:t>Кн</w:t>
      </w:r>
      <w:proofErr w:type="spellEnd"/>
      <w:r w:rsidRPr="008C62BC">
        <w:rPr>
          <w:rFonts w:cs="Times New Roman"/>
          <w:szCs w:val="28"/>
          <w:lang w:eastAsia="ru-RU"/>
        </w:rPr>
        <w:t>)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6521"/>
        <w:gridCol w:w="2179"/>
      </w:tblGrid>
      <w:tr w:rsidR="00835612" w:rsidRPr="008C62BC" w14:paraId="35BA59EE" w14:textId="77777777" w:rsidTr="00635D72">
        <w:trPr>
          <w:jc w:val="center"/>
        </w:trPr>
        <w:tc>
          <w:tcPr>
            <w:tcW w:w="764" w:type="dxa"/>
          </w:tcPr>
          <w:p w14:paraId="11836059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6521" w:type="dxa"/>
          </w:tcPr>
          <w:p w14:paraId="7813F066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Наименование должности</w:t>
            </w:r>
          </w:p>
        </w:tc>
        <w:tc>
          <w:tcPr>
            <w:tcW w:w="2179" w:type="dxa"/>
          </w:tcPr>
          <w:p w14:paraId="2FFA707E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Коэффициент напряженности</w:t>
            </w:r>
          </w:p>
        </w:tc>
      </w:tr>
      <w:tr w:rsidR="00835612" w:rsidRPr="008C62BC" w14:paraId="5CABC9CA" w14:textId="77777777" w:rsidTr="00635D72">
        <w:trPr>
          <w:tblHeader/>
          <w:jc w:val="center"/>
        </w:trPr>
        <w:tc>
          <w:tcPr>
            <w:tcW w:w="764" w:type="dxa"/>
          </w:tcPr>
          <w:p w14:paraId="4918D63A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14:paraId="58DF55F2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2</w:t>
            </w:r>
          </w:p>
        </w:tc>
        <w:tc>
          <w:tcPr>
            <w:tcW w:w="2179" w:type="dxa"/>
          </w:tcPr>
          <w:p w14:paraId="0AF10DD1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3</w:t>
            </w:r>
          </w:p>
        </w:tc>
      </w:tr>
      <w:tr w:rsidR="00835612" w:rsidRPr="008C62BC" w14:paraId="7A0611DF" w14:textId="77777777" w:rsidTr="00635D72">
        <w:trPr>
          <w:jc w:val="center"/>
        </w:trPr>
        <w:tc>
          <w:tcPr>
            <w:tcW w:w="764" w:type="dxa"/>
          </w:tcPr>
          <w:p w14:paraId="4569336F" w14:textId="2880B080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BB6C72">
              <w:rPr>
                <w:rFonts w:cs="Times New Roman"/>
                <w:szCs w:val="28"/>
                <w:lang w:eastAsia="ru-RU"/>
              </w:rPr>
              <w:t>1</w:t>
            </w:r>
            <w:r w:rsidRPr="008C62BC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14:paraId="6FE6F620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Старший преподаватель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учреждения</w:t>
            </w:r>
          </w:p>
        </w:tc>
        <w:tc>
          <w:tcPr>
            <w:tcW w:w="2179" w:type="dxa"/>
          </w:tcPr>
          <w:p w14:paraId="0A7D0A70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0,3</w:t>
            </w:r>
          </w:p>
        </w:tc>
      </w:tr>
      <w:tr w:rsidR="00835612" w:rsidRPr="008C62BC" w14:paraId="1D38B041" w14:textId="77777777" w:rsidTr="00635D72">
        <w:trPr>
          <w:jc w:val="center"/>
        </w:trPr>
        <w:tc>
          <w:tcPr>
            <w:tcW w:w="764" w:type="dxa"/>
          </w:tcPr>
          <w:p w14:paraId="55E89823" w14:textId="1F4E6CAB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BB6C72">
              <w:rPr>
                <w:rFonts w:cs="Times New Roman"/>
                <w:szCs w:val="28"/>
                <w:lang w:eastAsia="ru-RU"/>
              </w:rPr>
              <w:t>2</w:t>
            </w:r>
            <w:r w:rsidRPr="008C62BC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14:paraId="572167EE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 </w:t>
            </w:r>
            <w:r>
              <w:rPr>
                <w:rFonts w:eastAsia="Calibri" w:cs="Times New Roman"/>
                <w:spacing w:val="2"/>
                <w:szCs w:val="28"/>
              </w:rPr>
              <w:t xml:space="preserve">образовательных </w:t>
            </w:r>
            <w:r w:rsidRPr="008C62BC">
              <w:rPr>
                <w:rFonts w:eastAsia="Calibri" w:cs="Times New Roman"/>
                <w:spacing w:val="2"/>
                <w:szCs w:val="28"/>
              </w:rPr>
              <w:t>учреждений, реализующих программу общего образования</w:t>
            </w:r>
          </w:p>
        </w:tc>
        <w:tc>
          <w:tcPr>
            <w:tcW w:w="2179" w:type="dxa"/>
          </w:tcPr>
          <w:p w14:paraId="379D00E9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4297764E" w14:textId="77777777" w:rsidTr="00635D72">
        <w:trPr>
          <w:jc w:val="center"/>
        </w:trPr>
        <w:tc>
          <w:tcPr>
            <w:tcW w:w="764" w:type="dxa"/>
          </w:tcPr>
          <w:p w14:paraId="22CE7DA4" w14:textId="79AC9CE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BB6C72">
              <w:rPr>
                <w:rFonts w:cs="Times New Roman"/>
                <w:szCs w:val="28"/>
                <w:lang w:eastAsia="ru-RU"/>
              </w:rPr>
              <w:t>2</w:t>
            </w:r>
            <w:r>
              <w:rPr>
                <w:rFonts w:cs="Times New Roman"/>
                <w:szCs w:val="28"/>
                <w:lang w:eastAsia="ru-RU"/>
              </w:rPr>
              <w:t>.</w:t>
            </w:r>
            <w:r w:rsidRPr="008C62BC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14:paraId="66B6AFC1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Учитель, учитель-дефектолог, учитель-логопед  </w:t>
            </w:r>
          </w:p>
        </w:tc>
        <w:tc>
          <w:tcPr>
            <w:tcW w:w="2179" w:type="dxa"/>
          </w:tcPr>
          <w:p w14:paraId="09815B47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0,25</w:t>
            </w:r>
          </w:p>
        </w:tc>
      </w:tr>
      <w:tr w:rsidR="00835612" w:rsidRPr="008C62BC" w14:paraId="55A898FE" w14:textId="77777777" w:rsidTr="00635D72">
        <w:trPr>
          <w:jc w:val="center"/>
        </w:trPr>
        <w:tc>
          <w:tcPr>
            <w:tcW w:w="764" w:type="dxa"/>
          </w:tcPr>
          <w:p w14:paraId="47A25B10" w14:textId="6F3F2C91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BB6C72">
              <w:rPr>
                <w:rFonts w:cs="Times New Roman"/>
                <w:szCs w:val="28"/>
                <w:lang w:eastAsia="ru-RU"/>
              </w:rPr>
              <w:t>2</w:t>
            </w:r>
            <w:r w:rsidRPr="008C62BC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6521" w:type="dxa"/>
          </w:tcPr>
          <w:p w14:paraId="3A8C4EA7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Преподаватель-организатор основ безопасности жизнедеятельности, старший методист (воспитатель, педагог дополнительного образования)</w:t>
            </w:r>
          </w:p>
        </w:tc>
        <w:tc>
          <w:tcPr>
            <w:tcW w:w="2179" w:type="dxa"/>
          </w:tcPr>
          <w:p w14:paraId="33B22E57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</w:t>
            </w:r>
          </w:p>
        </w:tc>
      </w:tr>
      <w:tr w:rsidR="00835612" w:rsidRPr="008C62BC" w14:paraId="5431668E" w14:textId="77777777" w:rsidTr="00635D72">
        <w:trPr>
          <w:jc w:val="center"/>
        </w:trPr>
        <w:tc>
          <w:tcPr>
            <w:tcW w:w="764" w:type="dxa"/>
          </w:tcPr>
          <w:p w14:paraId="40023CDD" w14:textId="31D7238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BB6C72">
              <w:rPr>
                <w:rFonts w:cs="Times New Roman"/>
                <w:szCs w:val="28"/>
                <w:lang w:eastAsia="ru-RU"/>
              </w:rPr>
              <w:t>2</w:t>
            </w:r>
            <w:r w:rsidRPr="008C62BC">
              <w:rPr>
                <w:rFonts w:cs="Times New Roman"/>
                <w:szCs w:val="28"/>
                <w:lang w:eastAsia="ru-RU"/>
              </w:rPr>
              <w:t>.3.</w:t>
            </w:r>
          </w:p>
        </w:tc>
        <w:tc>
          <w:tcPr>
            <w:tcW w:w="6521" w:type="dxa"/>
          </w:tcPr>
          <w:p w14:paraId="30E5B60A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Методист, мастер производственного обучения, воспитатель, педагог дополнительного образования</w:t>
            </w:r>
          </w:p>
        </w:tc>
        <w:tc>
          <w:tcPr>
            <w:tcW w:w="2179" w:type="dxa"/>
          </w:tcPr>
          <w:p w14:paraId="7785699B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0,07</w:t>
            </w:r>
          </w:p>
        </w:tc>
      </w:tr>
      <w:tr w:rsidR="00835612" w:rsidRPr="008C62BC" w14:paraId="264C628A" w14:textId="77777777" w:rsidTr="00635D72">
        <w:trPr>
          <w:jc w:val="center"/>
        </w:trPr>
        <w:tc>
          <w:tcPr>
            <w:tcW w:w="764" w:type="dxa"/>
          </w:tcPr>
          <w:p w14:paraId="06382A2F" w14:textId="0714EE15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BB6C72">
              <w:rPr>
                <w:rFonts w:cs="Times New Roman"/>
                <w:szCs w:val="28"/>
                <w:lang w:eastAsia="ru-RU"/>
              </w:rPr>
              <w:t>2</w:t>
            </w:r>
            <w:r w:rsidRPr="008C62BC">
              <w:rPr>
                <w:rFonts w:cs="Times New Roman"/>
                <w:szCs w:val="28"/>
                <w:lang w:eastAsia="ru-RU"/>
              </w:rPr>
              <w:t>.4.</w:t>
            </w:r>
          </w:p>
        </w:tc>
        <w:tc>
          <w:tcPr>
            <w:tcW w:w="6521" w:type="dxa"/>
          </w:tcPr>
          <w:p w14:paraId="33B70353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Педагог-психолог, педагог-организатор, социальный педагог, инструктор по труду, </w:t>
            </w:r>
            <w:r w:rsidRPr="008C62BC">
              <w:rPr>
                <w:rFonts w:eastAsia="Calibri" w:cs="Times New Roman"/>
                <w:spacing w:val="2"/>
                <w:szCs w:val="28"/>
              </w:rPr>
              <w:lastRenderedPageBreak/>
              <w:t xml:space="preserve">инструктор по физкультуре, </w:t>
            </w:r>
            <w:proofErr w:type="spellStart"/>
            <w:r w:rsidRPr="008C62BC">
              <w:rPr>
                <w:rFonts w:eastAsia="Calibri" w:cs="Times New Roman"/>
                <w:spacing w:val="2"/>
                <w:szCs w:val="28"/>
              </w:rPr>
              <w:t>тьютор</w:t>
            </w:r>
            <w:proofErr w:type="spellEnd"/>
            <w:r w:rsidRPr="008C62BC">
              <w:rPr>
                <w:rFonts w:eastAsia="Calibri" w:cs="Times New Roman"/>
                <w:spacing w:val="2"/>
                <w:szCs w:val="28"/>
              </w:rPr>
              <w:t>, старший вожатый, музыкальный руководитель, концертмейстер, педагог-библиотекарь</w:t>
            </w:r>
          </w:p>
        </w:tc>
        <w:tc>
          <w:tcPr>
            <w:tcW w:w="2179" w:type="dxa"/>
          </w:tcPr>
          <w:p w14:paraId="0F074E1D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lastRenderedPageBreak/>
              <w:t>0,02</w:t>
            </w:r>
          </w:p>
        </w:tc>
      </w:tr>
      <w:tr w:rsidR="00835612" w:rsidRPr="008C62BC" w14:paraId="58656BCE" w14:textId="77777777" w:rsidTr="00635D72">
        <w:trPr>
          <w:jc w:val="center"/>
        </w:trPr>
        <w:tc>
          <w:tcPr>
            <w:tcW w:w="764" w:type="dxa"/>
          </w:tcPr>
          <w:p w14:paraId="5B6CFDDB" w14:textId="70A7F5A9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A900AF">
              <w:rPr>
                <w:rFonts w:cs="Times New Roman"/>
                <w:szCs w:val="28"/>
                <w:lang w:eastAsia="ru-RU"/>
              </w:rPr>
              <w:t>3</w:t>
            </w:r>
            <w:r w:rsidRPr="008C62BC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14:paraId="7F539D76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работники, работающие в дошкольных группах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образовательных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179" w:type="dxa"/>
          </w:tcPr>
          <w:p w14:paraId="45CCAF14" w14:textId="77777777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17FD1044" w14:textId="77777777" w:rsidTr="00635D72">
        <w:trPr>
          <w:jc w:val="center"/>
        </w:trPr>
        <w:tc>
          <w:tcPr>
            <w:tcW w:w="764" w:type="dxa"/>
          </w:tcPr>
          <w:p w14:paraId="45E599FF" w14:textId="792A5FDD" w:rsidR="00835612" w:rsidRPr="008C62BC" w:rsidRDefault="00835612" w:rsidP="00635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A900AF">
              <w:rPr>
                <w:rFonts w:cs="Times New Roman"/>
                <w:szCs w:val="28"/>
                <w:lang w:eastAsia="ru-RU"/>
              </w:rPr>
              <w:t>3</w:t>
            </w:r>
            <w:r w:rsidRPr="008C62BC">
              <w:rPr>
                <w:rFonts w:cs="Times New Roman"/>
                <w:szCs w:val="28"/>
                <w:lang w:eastAsia="ru-RU"/>
              </w:rPr>
              <w:t>.1.</w:t>
            </w:r>
          </w:p>
        </w:tc>
        <w:tc>
          <w:tcPr>
            <w:tcW w:w="6521" w:type="dxa"/>
          </w:tcPr>
          <w:p w14:paraId="1451B583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Старший воспитатель, воспитатель</w:t>
            </w:r>
          </w:p>
        </w:tc>
        <w:tc>
          <w:tcPr>
            <w:tcW w:w="2179" w:type="dxa"/>
          </w:tcPr>
          <w:p w14:paraId="1DAD2F52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0,4</w:t>
            </w:r>
          </w:p>
        </w:tc>
      </w:tr>
      <w:tr w:rsidR="00835612" w:rsidRPr="008C62BC" w14:paraId="11F9F237" w14:textId="77777777" w:rsidTr="00635D72">
        <w:trPr>
          <w:jc w:val="center"/>
        </w:trPr>
        <w:tc>
          <w:tcPr>
            <w:tcW w:w="764" w:type="dxa"/>
          </w:tcPr>
          <w:p w14:paraId="6265D260" w14:textId="4CD5B488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  <w:r w:rsidR="00A900AF">
              <w:rPr>
                <w:rFonts w:eastAsia="Calibri" w:cs="Times New Roman"/>
                <w:spacing w:val="2"/>
                <w:szCs w:val="28"/>
              </w:rPr>
              <w:t>3</w:t>
            </w:r>
            <w:r w:rsidRPr="008C62BC">
              <w:rPr>
                <w:rFonts w:eastAsia="Calibri" w:cs="Times New Roman"/>
                <w:spacing w:val="2"/>
                <w:szCs w:val="28"/>
              </w:rPr>
              <w:t>.2.</w:t>
            </w:r>
          </w:p>
        </w:tc>
        <w:tc>
          <w:tcPr>
            <w:tcW w:w="6521" w:type="dxa"/>
          </w:tcPr>
          <w:p w14:paraId="77448643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Учитель, учитель-дефектолог, учитель-логопед </w:t>
            </w:r>
          </w:p>
        </w:tc>
        <w:tc>
          <w:tcPr>
            <w:tcW w:w="2179" w:type="dxa"/>
          </w:tcPr>
          <w:p w14:paraId="1ADFACEE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0,25</w:t>
            </w:r>
          </w:p>
        </w:tc>
      </w:tr>
      <w:tr w:rsidR="00835612" w:rsidRPr="008C62BC" w14:paraId="6D8F5F30" w14:textId="77777777" w:rsidTr="00635D72">
        <w:trPr>
          <w:jc w:val="center"/>
        </w:trPr>
        <w:tc>
          <w:tcPr>
            <w:tcW w:w="764" w:type="dxa"/>
          </w:tcPr>
          <w:p w14:paraId="3CCDF3F5" w14:textId="4535CF60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  <w:r w:rsidR="00A900AF">
              <w:rPr>
                <w:rFonts w:eastAsia="Calibri" w:cs="Times New Roman"/>
                <w:spacing w:val="2"/>
                <w:szCs w:val="28"/>
              </w:rPr>
              <w:t>3</w:t>
            </w:r>
            <w:r w:rsidRPr="008C62BC">
              <w:rPr>
                <w:rFonts w:eastAsia="Calibri" w:cs="Times New Roman"/>
                <w:spacing w:val="2"/>
                <w:szCs w:val="28"/>
              </w:rPr>
              <w:t>.3.</w:t>
            </w:r>
          </w:p>
        </w:tc>
        <w:tc>
          <w:tcPr>
            <w:tcW w:w="6521" w:type="dxa"/>
          </w:tcPr>
          <w:p w14:paraId="4414DEE3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Старший методист (педагог дополнительного образования), методист</w:t>
            </w:r>
          </w:p>
        </w:tc>
        <w:tc>
          <w:tcPr>
            <w:tcW w:w="2179" w:type="dxa"/>
          </w:tcPr>
          <w:p w14:paraId="6FB77EFB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</w:t>
            </w:r>
          </w:p>
        </w:tc>
      </w:tr>
      <w:tr w:rsidR="00835612" w:rsidRPr="008C62BC" w14:paraId="7BF03077" w14:textId="77777777" w:rsidTr="00635D72">
        <w:trPr>
          <w:jc w:val="center"/>
        </w:trPr>
        <w:tc>
          <w:tcPr>
            <w:tcW w:w="764" w:type="dxa"/>
          </w:tcPr>
          <w:p w14:paraId="3043A5F5" w14:textId="24A7BC4E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3</w:t>
            </w:r>
            <w:r w:rsidR="00A900AF">
              <w:rPr>
                <w:rFonts w:eastAsia="Calibri" w:cs="Times New Roman"/>
                <w:spacing w:val="2"/>
                <w:szCs w:val="28"/>
              </w:rPr>
              <w:t>3</w:t>
            </w:r>
            <w:r w:rsidRPr="008C62BC">
              <w:rPr>
                <w:rFonts w:eastAsia="Calibri" w:cs="Times New Roman"/>
                <w:spacing w:val="2"/>
                <w:szCs w:val="28"/>
              </w:rPr>
              <w:t>.4.</w:t>
            </w:r>
          </w:p>
        </w:tc>
        <w:tc>
          <w:tcPr>
            <w:tcW w:w="6521" w:type="dxa"/>
          </w:tcPr>
          <w:p w14:paraId="2E4262AD" w14:textId="5731B658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физкультуре, инструктор по труду </w:t>
            </w:r>
          </w:p>
        </w:tc>
        <w:tc>
          <w:tcPr>
            <w:tcW w:w="2179" w:type="dxa"/>
          </w:tcPr>
          <w:p w14:paraId="43D042F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14:paraId="27A4E4F4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0,05</w:t>
            </w:r>
          </w:p>
        </w:tc>
      </w:tr>
      <w:tr w:rsidR="00835612" w:rsidRPr="008C62BC" w14:paraId="2443E628" w14:textId="77777777" w:rsidTr="00635D72">
        <w:trPr>
          <w:jc w:val="center"/>
        </w:trPr>
        <w:tc>
          <w:tcPr>
            <w:tcW w:w="764" w:type="dxa"/>
          </w:tcPr>
          <w:p w14:paraId="48803E8A" w14:textId="773A8C89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  <w:r w:rsidR="00A900AF">
              <w:rPr>
                <w:rFonts w:eastAsia="Calibri" w:cs="Times New Roman"/>
                <w:spacing w:val="2"/>
                <w:szCs w:val="28"/>
              </w:rPr>
              <w:t>4</w:t>
            </w:r>
            <w:r w:rsidRPr="008C62BC">
              <w:rPr>
                <w:rFonts w:eastAsia="Calibri" w:cs="Times New Roman"/>
                <w:spacing w:val="2"/>
                <w:szCs w:val="28"/>
              </w:rPr>
              <w:t>.</w:t>
            </w:r>
          </w:p>
        </w:tc>
        <w:tc>
          <w:tcPr>
            <w:tcW w:w="6521" w:type="dxa"/>
          </w:tcPr>
          <w:p w14:paraId="7AEC10F7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учреждений дополнительного образования детей (структурных подразделений, реализующих дополнительные общеобразовательные программы, в иных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учреждениях)</w:t>
            </w:r>
          </w:p>
        </w:tc>
        <w:tc>
          <w:tcPr>
            <w:tcW w:w="2179" w:type="dxa"/>
          </w:tcPr>
          <w:p w14:paraId="4D53D5F5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6F176A7A" w14:textId="77777777" w:rsidTr="00635D72">
        <w:trPr>
          <w:jc w:val="center"/>
        </w:trPr>
        <w:tc>
          <w:tcPr>
            <w:tcW w:w="764" w:type="dxa"/>
          </w:tcPr>
          <w:p w14:paraId="5BE15150" w14:textId="00F1F0AC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  <w:r w:rsidR="00A900AF">
              <w:rPr>
                <w:rFonts w:eastAsia="Calibri" w:cs="Times New Roman"/>
                <w:spacing w:val="2"/>
                <w:szCs w:val="28"/>
              </w:rPr>
              <w:t>4</w:t>
            </w:r>
            <w:r w:rsidRPr="008C62BC">
              <w:rPr>
                <w:rFonts w:eastAsia="Calibri" w:cs="Times New Roman"/>
                <w:spacing w:val="2"/>
                <w:szCs w:val="28"/>
              </w:rPr>
              <w:t>.1.</w:t>
            </w:r>
          </w:p>
        </w:tc>
        <w:tc>
          <w:tcPr>
            <w:tcW w:w="6521" w:type="dxa"/>
          </w:tcPr>
          <w:p w14:paraId="6DF96086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Старший методист (тренер-преподаватель, инструктор-методист, педагог дополнительного образования, воспитатель), учитель-дефектолог, учитель-логопед</w:t>
            </w:r>
          </w:p>
        </w:tc>
        <w:tc>
          <w:tcPr>
            <w:tcW w:w="2179" w:type="dxa"/>
          </w:tcPr>
          <w:p w14:paraId="12F8D53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0,25</w:t>
            </w:r>
          </w:p>
        </w:tc>
      </w:tr>
      <w:tr w:rsidR="00835612" w:rsidRPr="008C62BC" w14:paraId="50DFC875" w14:textId="77777777" w:rsidTr="00635D72">
        <w:trPr>
          <w:jc w:val="center"/>
        </w:trPr>
        <w:tc>
          <w:tcPr>
            <w:tcW w:w="764" w:type="dxa"/>
          </w:tcPr>
          <w:p w14:paraId="705CB491" w14:textId="347D67C0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  <w:r w:rsidR="00A900AF">
              <w:rPr>
                <w:rFonts w:eastAsia="Calibri" w:cs="Times New Roman"/>
                <w:spacing w:val="2"/>
                <w:szCs w:val="28"/>
              </w:rPr>
              <w:t>4</w:t>
            </w:r>
            <w:r w:rsidRPr="008C62BC">
              <w:rPr>
                <w:rFonts w:eastAsia="Calibri" w:cs="Times New Roman"/>
                <w:spacing w:val="2"/>
                <w:szCs w:val="28"/>
              </w:rPr>
              <w:t>.2.</w:t>
            </w:r>
          </w:p>
        </w:tc>
        <w:tc>
          <w:tcPr>
            <w:tcW w:w="6521" w:type="dxa"/>
          </w:tcPr>
          <w:p w14:paraId="2F880E65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Методист, тренер-преподаватель, мастер производственного обучения, воспитатель</w:t>
            </w:r>
          </w:p>
        </w:tc>
        <w:tc>
          <w:tcPr>
            <w:tcW w:w="2179" w:type="dxa"/>
          </w:tcPr>
          <w:p w14:paraId="119D0BF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0,1</w:t>
            </w:r>
          </w:p>
        </w:tc>
      </w:tr>
      <w:tr w:rsidR="00835612" w:rsidRPr="008C62BC" w14:paraId="42AAFD25" w14:textId="77777777" w:rsidTr="00635D72">
        <w:trPr>
          <w:jc w:val="center"/>
        </w:trPr>
        <w:tc>
          <w:tcPr>
            <w:tcW w:w="764" w:type="dxa"/>
          </w:tcPr>
          <w:p w14:paraId="341A1B47" w14:textId="7E21BC24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4</w:t>
            </w:r>
            <w:r w:rsidR="00A900AF">
              <w:rPr>
                <w:rFonts w:eastAsia="Calibri" w:cs="Times New Roman"/>
                <w:spacing w:val="2"/>
                <w:szCs w:val="28"/>
              </w:rPr>
              <w:t>4</w:t>
            </w:r>
            <w:r w:rsidRPr="008C62BC">
              <w:rPr>
                <w:rFonts w:eastAsia="Calibri" w:cs="Times New Roman"/>
                <w:spacing w:val="2"/>
                <w:szCs w:val="28"/>
              </w:rPr>
              <w:t>.3.</w:t>
            </w:r>
          </w:p>
        </w:tc>
        <w:tc>
          <w:tcPr>
            <w:tcW w:w="6521" w:type="dxa"/>
          </w:tcPr>
          <w:p w14:paraId="68954669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Педагог-психолог, социальный педагог, педагог-организатор, педагог дополнительного образования, концертмейстер, инструктор по физической культуре, инструктор-методист (в том числе по физической культуре и спорту, по туризму), </w:t>
            </w:r>
            <w:proofErr w:type="spellStart"/>
            <w:r w:rsidRPr="008C62BC">
              <w:rPr>
                <w:rFonts w:eastAsia="Calibri" w:cs="Times New Roman"/>
                <w:spacing w:val="2"/>
                <w:szCs w:val="28"/>
              </w:rPr>
              <w:t>тьютор</w:t>
            </w:r>
            <w:proofErr w:type="spellEnd"/>
          </w:p>
        </w:tc>
        <w:tc>
          <w:tcPr>
            <w:tcW w:w="2179" w:type="dxa"/>
          </w:tcPr>
          <w:p w14:paraId="41BB1F42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0,05</w:t>
            </w:r>
          </w:p>
        </w:tc>
      </w:tr>
      <w:tr w:rsidR="00835612" w:rsidRPr="008C62BC" w14:paraId="311AD740" w14:textId="77777777" w:rsidTr="00635D72">
        <w:trPr>
          <w:jc w:val="center"/>
        </w:trPr>
        <w:tc>
          <w:tcPr>
            <w:tcW w:w="764" w:type="dxa"/>
          </w:tcPr>
          <w:p w14:paraId="34BE49F0" w14:textId="7D08E872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  <w:r w:rsidR="00A900AF">
              <w:rPr>
                <w:rFonts w:eastAsia="Calibri" w:cs="Times New Roman"/>
                <w:spacing w:val="2"/>
                <w:szCs w:val="28"/>
              </w:rPr>
              <w:t>5</w:t>
            </w:r>
            <w:r w:rsidRPr="008C62BC">
              <w:rPr>
                <w:rFonts w:eastAsia="Calibri" w:cs="Times New Roman"/>
                <w:spacing w:val="2"/>
                <w:szCs w:val="28"/>
              </w:rPr>
              <w:t>.</w:t>
            </w:r>
          </w:p>
        </w:tc>
        <w:tc>
          <w:tcPr>
            <w:tcW w:w="6521" w:type="dxa"/>
          </w:tcPr>
          <w:p w14:paraId="03273955" w14:textId="5F34CE39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</w:t>
            </w:r>
            <w:r w:rsidR="00BB6C72">
              <w:rPr>
                <w:rFonts w:eastAsia="Calibri" w:cs="Times New Roman"/>
                <w:spacing w:val="2"/>
                <w:szCs w:val="28"/>
              </w:rPr>
              <w:t>ых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профессиональных образовательных организаций </w:t>
            </w:r>
          </w:p>
        </w:tc>
        <w:tc>
          <w:tcPr>
            <w:tcW w:w="2179" w:type="dxa"/>
          </w:tcPr>
          <w:p w14:paraId="12CF2DC0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76EB5F9A" w14:textId="77777777" w:rsidTr="00635D72">
        <w:trPr>
          <w:jc w:val="center"/>
        </w:trPr>
        <w:tc>
          <w:tcPr>
            <w:tcW w:w="764" w:type="dxa"/>
          </w:tcPr>
          <w:p w14:paraId="6DC07B14" w14:textId="091383D9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  <w:r w:rsidR="00A900AF">
              <w:rPr>
                <w:rFonts w:eastAsia="Calibri" w:cs="Times New Roman"/>
                <w:spacing w:val="2"/>
                <w:szCs w:val="28"/>
              </w:rPr>
              <w:t>5</w:t>
            </w:r>
            <w:r w:rsidRPr="008C62BC">
              <w:rPr>
                <w:rFonts w:eastAsia="Calibri" w:cs="Times New Roman"/>
                <w:spacing w:val="2"/>
                <w:szCs w:val="28"/>
              </w:rPr>
              <w:t>.1.</w:t>
            </w:r>
          </w:p>
        </w:tc>
        <w:tc>
          <w:tcPr>
            <w:tcW w:w="6521" w:type="dxa"/>
          </w:tcPr>
          <w:p w14:paraId="0C3E9D63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Старший методист, преподаватель, преподаватель-организатор основ безопасности жизнедеятельности, руководитель физического воспитания, старший воспитатель</w:t>
            </w:r>
          </w:p>
        </w:tc>
        <w:tc>
          <w:tcPr>
            <w:tcW w:w="2179" w:type="dxa"/>
          </w:tcPr>
          <w:p w14:paraId="5928A0D3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0,1</w:t>
            </w:r>
          </w:p>
          <w:p w14:paraId="06AEB1E5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480A42F0" w14:textId="77777777" w:rsidTr="00635D72">
        <w:trPr>
          <w:jc w:val="center"/>
        </w:trPr>
        <w:tc>
          <w:tcPr>
            <w:tcW w:w="764" w:type="dxa"/>
          </w:tcPr>
          <w:p w14:paraId="3EBF86BD" w14:textId="4421A360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  <w:r w:rsidR="00A900AF">
              <w:rPr>
                <w:rFonts w:eastAsia="Calibri" w:cs="Times New Roman"/>
                <w:spacing w:val="2"/>
                <w:szCs w:val="28"/>
              </w:rPr>
              <w:t>5</w:t>
            </w:r>
            <w:r w:rsidRPr="008C62BC">
              <w:rPr>
                <w:rFonts w:eastAsia="Calibri" w:cs="Times New Roman"/>
                <w:spacing w:val="2"/>
                <w:szCs w:val="28"/>
              </w:rPr>
              <w:t>.2.</w:t>
            </w:r>
          </w:p>
        </w:tc>
        <w:tc>
          <w:tcPr>
            <w:tcW w:w="6521" w:type="dxa"/>
          </w:tcPr>
          <w:p w14:paraId="54A0DACC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Мастер производственного обучения, методист, воспитатель</w:t>
            </w:r>
          </w:p>
        </w:tc>
        <w:tc>
          <w:tcPr>
            <w:tcW w:w="2179" w:type="dxa"/>
          </w:tcPr>
          <w:p w14:paraId="39F6B1A8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0,03</w:t>
            </w:r>
          </w:p>
        </w:tc>
      </w:tr>
      <w:tr w:rsidR="00835612" w:rsidRPr="008C62BC" w14:paraId="5ACE4DAC" w14:textId="77777777" w:rsidTr="00635D72">
        <w:trPr>
          <w:jc w:val="center"/>
        </w:trPr>
        <w:tc>
          <w:tcPr>
            <w:tcW w:w="764" w:type="dxa"/>
          </w:tcPr>
          <w:p w14:paraId="4CB6C0E9" w14:textId="20B1E969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5</w:t>
            </w:r>
            <w:r w:rsidR="00A900AF">
              <w:rPr>
                <w:rFonts w:eastAsia="Calibri" w:cs="Times New Roman"/>
                <w:spacing w:val="2"/>
                <w:szCs w:val="28"/>
              </w:rPr>
              <w:t>5.5.</w:t>
            </w:r>
          </w:p>
        </w:tc>
        <w:tc>
          <w:tcPr>
            <w:tcW w:w="6521" w:type="dxa"/>
          </w:tcPr>
          <w:p w14:paraId="1A138EAD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старший вожатый, </w:t>
            </w:r>
            <w:r w:rsidRPr="008C62BC">
              <w:rPr>
                <w:rFonts w:eastAsia="Calibri" w:cs="Times New Roman"/>
                <w:spacing w:val="2"/>
                <w:szCs w:val="28"/>
              </w:rPr>
              <w:lastRenderedPageBreak/>
              <w:t>инструктор по физической культуре</w:t>
            </w:r>
          </w:p>
        </w:tc>
        <w:tc>
          <w:tcPr>
            <w:tcW w:w="2179" w:type="dxa"/>
          </w:tcPr>
          <w:p w14:paraId="7B55492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  <w:p w14:paraId="11E35F5E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0,02</w:t>
            </w:r>
          </w:p>
        </w:tc>
      </w:tr>
      <w:tr w:rsidR="00835612" w:rsidRPr="008C62BC" w14:paraId="0461047E" w14:textId="77777777" w:rsidTr="00635D72">
        <w:trPr>
          <w:jc w:val="center"/>
        </w:trPr>
        <w:tc>
          <w:tcPr>
            <w:tcW w:w="764" w:type="dxa"/>
          </w:tcPr>
          <w:p w14:paraId="3786A5FD" w14:textId="16155E54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6</w:t>
            </w:r>
            <w:r w:rsidR="00A900AF">
              <w:rPr>
                <w:rFonts w:eastAsia="Calibri" w:cs="Times New Roman"/>
                <w:spacing w:val="2"/>
                <w:szCs w:val="28"/>
              </w:rPr>
              <w:t>6</w:t>
            </w:r>
            <w:r w:rsidRPr="008C62BC">
              <w:rPr>
                <w:rFonts w:eastAsia="Calibri" w:cs="Times New Roman"/>
                <w:spacing w:val="2"/>
                <w:szCs w:val="28"/>
              </w:rPr>
              <w:t>.</w:t>
            </w:r>
          </w:p>
        </w:tc>
        <w:tc>
          <w:tcPr>
            <w:tcW w:w="6521" w:type="dxa"/>
          </w:tcPr>
          <w:p w14:paraId="439AA0F8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учреждений для детей-сирот и детей, оставшихся без попечения родителей, и прочих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учреждений</w:t>
            </w:r>
          </w:p>
        </w:tc>
        <w:tc>
          <w:tcPr>
            <w:tcW w:w="2179" w:type="dxa"/>
          </w:tcPr>
          <w:p w14:paraId="1E1E1D9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73248637" w14:textId="77777777" w:rsidTr="00635D72">
        <w:trPr>
          <w:jc w:val="center"/>
        </w:trPr>
        <w:tc>
          <w:tcPr>
            <w:tcW w:w="764" w:type="dxa"/>
          </w:tcPr>
          <w:p w14:paraId="18F60DD3" w14:textId="0B5FA14E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6</w:t>
            </w:r>
            <w:r w:rsidR="00A900AF">
              <w:rPr>
                <w:rFonts w:eastAsia="Calibri" w:cs="Times New Roman"/>
                <w:spacing w:val="2"/>
                <w:szCs w:val="28"/>
              </w:rPr>
              <w:t>6</w:t>
            </w:r>
            <w:r w:rsidRPr="008C62BC">
              <w:rPr>
                <w:rFonts w:eastAsia="Calibri" w:cs="Times New Roman"/>
                <w:spacing w:val="2"/>
                <w:szCs w:val="28"/>
              </w:rPr>
              <w:t>.1.</w:t>
            </w:r>
          </w:p>
        </w:tc>
        <w:tc>
          <w:tcPr>
            <w:tcW w:w="6521" w:type="dxa"/>
          </w:tcPr>
          <w:p w14:paraId="327D0609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Старший методист (педагог дополнительного образования, воспитатель), преподаватель, учитель-дефектолог, учитель-логопед</w:t>
            </w:r>
          </w:p>
        </w:tc>
        <w:tc>
          <w:tcPr>
            <w:tcW w:w="2179" w:type="dxa"/>
          </w:tcPr>
          <w:p w14:paraId="015D4B75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0,25</w:t>
            </w:r>
          </w:p>
        </w:tc>
      </w:tr>
      <w:tr w:rsidR="00835612" w:rsidRPr="008C62BC" w14:paraId="6C119720" w14:textId="77777777" w:rsidTr="00635D72">
        <w:trPr>
          <w:jc w:val="center"/>
        </w:trPr>
        <w:tc>
          <w:tcPr>
            <w:tcW w:w="764" w:type="dxa"/>
          </w:tcPr>
          <w:p w14:paraId="5B3DED75" w14:textId="04518321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6</w:t>
            </w:r>
            <w:r w:rsidR="00A900AF">
              <w:rPr>
                <w:rFonts w:eastAsia="Calibri" w:cs="Times New Roman"/>
                <w:spacing w:val="2"/>
                <w:szCs w:val="28"/>
              </w:rPr>
              <w:t>6</w:t>
            </w:r>
            <w:r w:rsidRPr="008C62BC">
              <w:rPr>
                <w:rFonts w:eastAsia="Calibri" w:cs="Times New Roman"/>
                <w:spacing w:val="2"/>
                <w:szCs w:val="28"/>
              </w:rPr>
              <w:t>.2.</w:t>
            </w:r>
          </w:p>
        </w:tc>
        <w:tc>
          <w:tcPr>
            <w:tcW w:w="6521" w:type="dxa"/>
          </w:tcPr>
          <w:p w14:paraId="71CB8215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Методист, воспитатель</w:t>
            </w:r>
          </w:p>
        </w:tc>
        <w:tc>
          <w:tcPr>
            <w:tcW w:w="2179" w:type="dxa"/>
          </w:tcPr>
          <w:p w14:paraId="274A6501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0,1</w:t>
            </w:r>
          </w:p>
        </w:tc>
      </w:tr>
      <w:tr w:rsidR="00835612" w:rsidRPr="008C62BC" w14:paraId="737CD564" w14:textId="77777777" w:rsidTr="00635D72">
        <w:trPr>
          <w:jc w:val="center"/>
        </w:trPr>
        <w:tc>
          <w:tcPr>
            <w:tcW w:w="764" w:type="dxa"/>
          </w:tcPr>
          <w:p w14:paraId="79DF9691" w14:textId="486E5C83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6</w:t>
            </w:r>
            <w:r w:rsidR="00A900AF">
              <w:rPr>
                <w:rFonts w:eastAsia="Calibri" w:cs="Times New Roman"/>
                <w:spacing w:val="2"/>
                <w:szCs w:val="28"/>
              </w:rPr>
              <w:t>6</w:t>
            </w:r>
            <w:r w:rsidRPr="008C62BC">
              <w:rPr>
                <w:rFonts w:eastAsia="Calibri" w:cs="Times New Roman"/>
                <w:spacing w:val="2"/>
                <w:szCs w:val="28"/>
              </w:rPr>
              <w:t>.3.</w:t>
            </w:r>
          </w:p>
        </w:tc>
        <w:tc>
          <w:tcPr>
            <w:tcW w:w="6521" w:type="dxa"/>
          </w:tcPr>
          <w:p w14:paraId="11A020E7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инструктор по физической культуре, инструктор-методист (в том числе по физической культуре и спорту, по туризму)</w:t>
            </w:r>
          </w:p>
        </w:tc>
        <w:tc>
          <w:tcPr>
            <w:tcW w:w="2179" w:type="dxa"/>
          </w:tcPr>
          <w:p w14:paraId="471B0ADF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0,05</w:t>
            </w:r>
          </w:p>
        </w:tc>
      </w:tr>
      <w:tr w:rsidR="00835612" w:rsidRPr="008C62BC" w14:paraId="4850E197" w14:textId="77777777" w:rsidTr="00635D72">
        <w:trPr>
          <w:jc w:val="center"/>
        </w:trPr>
        <w:tc>
          <w:tcPr>
            <w:tcW w:w="764" w:type="dxa"/>
          </w:tcPr>
          <w:p w14:paraId="17134901" w14:textId="0F83A3D3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</w:t>
            </w:r>
            <w:r w:rsidR="00A900AF">
              <w:rPr>
                <w:rFonts w:eastAsia="Calibri" w:cs="Times New Roman"/>
                <w:spacing w:val="2"/>
                <w:szCs w:val="28"/>
              </w:rPr>
              <w:t>7</w:t>
            </w:r>
            <w:r w:rsidRPr="008C62BC">
              <w:rPr>
                <w:rFonts w:eastAsia="Calibri" w:cs="Times New Roman"/>
                <w:spacing w:val="2"/>
                <w:szCs w:val="28"/>
              </w:rPr>
              <w:t>.</w:t>
            </w:r>
          </w:p>
        </w:tc>
        <w:tc>
          <w:tcPr>
            <w:tcW w:w="6521" w:type="dxa"/>
          </w:tcPr>
          <w:p w14:paraId="59E45F96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 xml:space="preserve">Педагогические работники прочих </w:t>
            </w:r>
            <w:r>
              <w:rPr>
                <w:rFonts w:eastAsia="Calibri" w:cs="Times New Roman"/>
                <w:spacing w:val="2"/>
                <w:szCs w:val="28"/>
              </w:rPr>
              <w:t>образовательного</w:t>
            </w:r>
            <w:r w:rsidRPr="008C62BC">
              <w:rPr>
                <w:rFonts w:eastAsia="Calibri" w:cs="Times New Roman"/>
                <w:spacing w:val="2"/>
                <w:szCs w:val="28"/>
              </w:rPr>
              <w:t xml:space="preserve"> учреждений</w:t>
            </w:r>
          </w:p>
        </w:tc>
        <w:tc>
          <w:tcPr>
            <w:tcW w:w="2179" w:type="dxa"/>
          </w:tcPr>
          <w:p w14:paraId="2933EE7C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</w:p>
        </w:tc>
      </w:tr>
      <w:tr w:rsidR="00835612" w:rsidRPr="008C62BC" w14:paraId="68B17CC9" w14:textId="77777777" w:rsidTr="00635D72">
        <w:trPr>
          <w:jc w:val="center"/>
        </w:trPr>
        <w:tc>
          <w:tcPr>
            <w:tcW w:w="764" w:type="dxa"/>
          </w:tcPr>
          <w:p w14:paraId="61EB2FD3" w14:textId="073412DA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</w:t>
            </w:r>
            <w:r w:rsidR="00A900AF">
              <w:rPr>
                <w:rFonts w:eastAsia="Calibri" w:cs="Times New Roman"/>
                <w:spacing w:val="2"/>
                <w:szCs w:val="28"/>
              </w:rPr>
              <w:t>7</w:t>
            </w:r>
            <w:r w:rsidRPr="008C62BC">
              <w:rPr>
                <w:rFonts w:eastAsia="Calibri" w:cs="Times New Roman"/>
                <w:spacing w:val="2"/>
                <w:szCs w:val="28"/>
              </w:rPr>
              <w:t>.1.</w:t>
            </w:r>
          </w:p>
        </w:tc>
        <w:tc>
          <w:tcPr>
            <w:tcW w:w="6521" w:type="dxa"/>
          </w:tcPr>
          <w:p w14:paraId="1696A6EB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Старший методист, преподаватель, учитель-дефектолог, учитель-логопед</w:t>
            </w:r>
          </w:p>
        </w:tc>
        <w:tc>
          <w:tcPr>
            <w:tcW w:w="2179" w:type="dxa"/>
          </w:tcPr>
          <w:p w14:paraId="2C8E431D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0,25</w:t>
            </w:r>
          </w:p>
        </w:tc>
      </w:tr>
      <w:tr w:rsidR="00835612" w:rsidRPr="008C62BC" w14:paraId="0A009FF5" w14:textId="77777777" w:rsidTr="00635D72">
        <w:trPr>
          <w:jc w:val="center"/>
        </w:trPr>
        <w:tc>
          <w:tcPr>
            <w:tcW w:w="764" w:type="dxa"/>
          </w:tcPr>
          <w:p w14:paraId="7C0D0F45" w14:textId="48B8297A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</w:t>
            </w:r>
            <w:r w:rsidR="00A900AF">
              <w:rPr>
                <w:rFonts w:eastAsia="Calibri" w:cs="Times New Roman"/>
                <w:spacing w:val="2"/>
                <w:szCs w:val="28"/>
              </w:rPr>
              <w:t>7</w:t>
            </w:r>
            <w:r w:rsidRPr="008C62BC">
              <w:rPr>
                <w:rFonts w:eastAsia="Calibri" w:cs="Times New Roman"/>
                <w:spacing w:val="2"/>
                <w:szCs w:val="28"/>
              </w:rPr>
              <w:t>.2.</w:t>
            </w:r>
          </w:p>
        </w:tc>
        <w:tc>
          <w:tcPr>
            <w:tcW w:w="6521" w:type="dxa"/>
          </w:tcPr>
          <w:p w14:paraId="1C0FCB9F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Методист</w:t>
            </w:r>
          </w:p>
        </w:tc>
        <w:tc>
          <w:tcPr>
            <w:tcW w:w="2179" w:type="dxa"/>
          </w:tcPr>
          <w:p w14:paraId="2503487D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0,1</w:t>
            </w:r>
          </w:p>
        </w:tc>
      </w:tr>
      <w:tr w:rsidR="00835612" w:rsidRPr="008C62BC" w14:paraId="3F6A9EAC" w14:textId="77777777" w:rsidTr="00635D72">
        <w:trPr>
          <w:jc w:val="center"/>
        </w:trPr>
        <w:tc>
          <w:tcPr>
            <w:tcW w:w="764" w:type="dxa"/>
          </w:tcPr>
          <w:p w14:paraId="5505247D" w14:textId="60FD3F4F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>
              <w:rPr>
                <w:rFonts w:eastAsia="Calibri" w:cs="Times New Roman"/>
                <w:spacing w:val="2"/>
                <w:szCs w:val="28"/>
              </w:rPr>
              <w:t>7</w:t>
            </w:r>
            <w:r w:rsidR="00A900AF">
              <w:rPr>
                <w:rFonts w:eastAsia="Calibri" w:cs="Times New Roman"/>
                <w:spacing w:val="2"/>
                <w:szCs w:val="28"/>
              </w:rPr>
              <w:t>7</w:t>
            </w:r>
            <w:r w:rsidRPr="008C62BC">
              <w:rPr>
                <w:rFonts w:eastAsia="Calibri" w:cs="Times New Roman"/>
                <w:spacing w:val="2"/>
                <w:szCs w:val="28"/>
              </w:rPr>
              <w:t>.3.</w:t>
            </w:r>
          </w:p>
        </w:tc>
        <w:tc>
          <w:tcPr>
            <w:tcW w:w="6521" w:type="dxa"/>
          </w:tcPr>
          <w:p w14:paraId="4155A8E0" w14:textId="77777777" w:rsidR="00835612" w:rsidRPr="008C62BC" w:rsidRDefault="00835612" w:rsidP="00635D72">
            <w:pPr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Педагог-психолог, социальный педагог, логопед</w:t>
            </w:r>
          </w:p>
        </w:tc>
        <w:tc>
          <w:tcPr>
            <w:tcW w:w="2179" w:type="dxa"/>
          </w:tcPr>
          <w:p w14:paraId="0E3C6E92" w14:textId="77777777" w:rsidR="00835612" w:rsidRPr="008C62BC" w:rsidRDefault="00835612" w:rsidP="00635D72">
            <w:pPr>
              <w:jc w:val="center"/>
              <w:rPr>
                <w:rFonts w:eastAsia="Calibri" w:cs="Times New Roman"/>
                <w:spacing w:val="2"/>
                <w:szCs w:val="28"/>
              </w:rPr>
            </w:pPr>
            <w:r w:rsidRPr="008C62BC">
              <w:rPr>
                <w:rFonts w:eastAsia="Calibri" w:cs="Times New Roman"/>
                <w:spacing w:val="2"/>
                <w:szCs w:val="28"/>
              </w:rPr>
              <w:t>0,05</w:t>
            </w:r>
          </w:p>
        </w:tc>
      </w:tr>
    </w:tbl>
    <w:p w14:paraId="7855F8D5" w14:textId="77777777" w:rsidR="00835612" w:rsidRPr="008C62BC" w:rsidRDefault="00835612" w:rsidP="00835612">
      <w:pPr>
        <w:widowControl w:val="0"/>
        <w:autoSpaceDE w:val="0"/>
        <w:autoSpaceDN w:val="0"/>
        <w:adjustRightInd w:val="0"/>
        <w:jc w:val="center"/>
        <w:rPr>
          <w:rFonts w:cs="Times New Roman"/>
          <w:spacing w:val="2"/>
          <w:szCs w:val="28"/>
          <w:lang w:eastAsia="ru-RU"/>
        </w:rPr>
      </w:pPr>
    </w:p>
    <w:p w14:paraId="1538071B" w14:textId="77777777" w:rsidR="00835612" w:rsidRPr="008C62BC" w:rsidRDefault="00835612" w:rsidP="0083561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pacing w:val="2"/>
          <w:szCs w:val="28"/>
          <w:lang w:eastAsia="ru-RU"/>
        </w:rPr>
      </w:pPr>
      <w:r w:rsidRPr="008C62BC">
        <w:rPr>
          <w:rFonts w:cs="Times New Roman"/>
          <w:spacing w:val="2"/>
          <w:szCs w:val="28"/>
          <w:lang w:eastAsia="ru-RU"/>
        </w:rPr>
        <w:t>Должностные оклады (ставки заработной платы) с учетом</w:t>
      </w:r>
    </w:p>
    <w:p w14:paraId="217556E0" w14:textId="77777777" w:rsidR="00835612" w:rsidRPr="008C62BC" w:rsidRDefault="00835612" w:rsidP="00835612">
      <w:pPr>
        <w:keepNext/>
        <w:widowControl w:val="0"/>
        <w:contextualSpacing/>
        <w:jc w:val="center"/>
        <w:rPr>
          <w:rFonts w:cs="Times New Roman"/>
          <w:szCs w:val="28"/>
        </w:rPr>
      </w:pPr>
      <w:r w:rsidRPr="008C62BC">
        <w:rPr>
          <w:rFonts w:cs="Times New Roman"/>
          <w:spacing w:val="2"/>
          <w:szCs w:val="28"/>
          <w:lang w:eastAsia="ru-RU"/>
        </w:rPr>
        <w:t xml:space="preserve">коэффициентов (базовый оклад × (1 + Ко + Кс + </w:t>
      </w:r>
      <w:proofErr w:type="spellStart"/>
      <w:r w:rsidRPr="008C62BC">
        <w:rPr>
          <w:rFonts w:cs="Times New Roman"/>
          <w:spacing w:val="2"/>
          <w:szCs w:val="28"/>
          <w:lang w:eastAsia="ru-RU"/>
        </w:rPr>
        <w:t>Ккв</w:t>
      </w:r>
      <w:proofErr w:type="spellEnd"/>
      <w:r w:rsidRPr="008C62BC">
        <w:rPr>
          <w:rFonts w:cs="Times New Roman"/>
          <w:spacing w:val="2"/>
          <w:szCs w:val="28"/>
          <w:lang w:eastAsia="ru-RU"/>
        </w:rPr>
        <w:t xml:space="preserve"> + </w:t>
      </w:r>
      <w:proofErr w:type="spellStart"/>
      <w:r w:rsidRPr="008C62BC">
        <w:rPr>
          <w:rFonts w:cs="Times New Roman"/>
          <w:spacing w:val="2"/>
          <w:szCs w:val="28"/>
          <w:lang w:eastAsia="ru-RU"/>
        </w:rPr>
        <w:t>Кн</w:t>
      </w:r>
      <w:proofErr w:type="spellEnd"/>
      <w:r w:rsidRPr="008C62BC">
        <w:rPr>
          <w:rFonts w:cs="Times New Roman"/>
          <w:spacing w:val="2"/>
          <w:szCs w:val="28"/>
          <w:lang w:eastAsia="ru-RU"/>
        </w:rPr>
        <w:t xml:space="preserve">) + </w:t>
      </w:r>
      <w:proofErr w:type="spellStart"/>
      <w:r w:rsidRPr="008C62BC">
        <w:rPr>
          <w:rFonts w:cs="Times New Roman"/>
          <w:spacing w:val="2"/>
          <w:szCs w:val="28"/>
          <w:lang w:eastAsia="ru-RU"/>
        </w:rPr>
        <w:t>Едк</w:t>
      </w:r>
      <w:proofErr w:type="spellEnd"/>
      <w:r w:rsidRPr="008C62BC">
        <w:rPr>
          <w:rFonts w:cs="Times New Roman"/>
          <w:spacing w:val="2"/>
          <w:szCs w:val="28"/>
          <w:lang w:eastAsia="ru-RU"/>
        </w:rPr>
        <w:t>*)</w:t>
      </w:r>
    </w:p>
    <w:p w14:paraId="588C629D" w14:textId="77777777" w:rsidR="00835612" w:rsidRDefault="00835612" w:rsidP="00063B0E">
      <w:pPr>
        <w:ind w:firstLine="0"/>
        <w:jc w:val="both"/>
        <w:rPr>
          <w:rFonts w:cs="Times New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276"/>
        <w:gridCol w:w="1417"/>
        <w:gridCol w:w="1276"/>
      </w:tblGrid>
      <w:tr w:rsidR="00F23172" w:rsidRPr="00F23172" w14:paraId="6607F8EB" w14:textId="77777777" w:rsidTr="00327DA0">
        <w:tc>
          <w:tcPr>
            <w:tcW w:w="709" w:type="dxa"/>
            <w:vMerge w:val="restart"/>
          </w:tcPr>
          <w:p w14:paraId="3EB689F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№</w:t>
            </w:r>
            <w:r w:rsidRPr="00F23172">
              <w:rPr>
                <w:rFonts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2977" w:type="dxa"/>
            <w:vMerge w:val="restart"/>
          </w:tcPr>
          <w:p w14:paraId="7BD7BB9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 xml:space="preserve">Наименование </w:t>
            </w:r>
          </w:p>
          <w:p w14:paraId="1E44A18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должности</w:t>
            </w:r>
          </w:p>
        </w:tc>
        <w:tc>
          <w:tcPr>
            <w:tcW w:w="5670" w:type="dxa"/>
            <w:gridSpan w:val="4"/>
          </w:tcPr>
          <w:p w14:paraId="49F522F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 xml:space="preserve">Должностные оклады </w:t>
            </w:r>
          </w:p>
          <w:p w14:paraId="5C4C1C2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 xml:space="preserve">(ставки заработной платы) с учетом коэффициентов в месяц, </w:t>
            </w:r>
          </w:p>
          <w:p w14:paraId="6EE1C32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F23172" w:rsidRPr="00F23172" w14:paraId="6113AEC5" w14:textId="77777777" w:rsidTr="00327DA0">
        <w:tc>
          <w:tcPr>
            <w:tcW w:w="709" w:type="dxa"/>
            <w:vMerge/>
          </w:tcPr>
          <w:p w14:paraId="5AE53C1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14:paraId="273F2DB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DC902B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образование</w:t>
            </w:r>
          </w:p>
        </w:tc>
        <w:tc>
          <w:tcPr>
            <w:tcW w:w="3969" w:type="dxa"/>
            <w:gridSpan w:val="3"/>
          </w:tcPr>
          <w:p w14:paraId="637A2CC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стаж педагогической работы</w:t>
            </w:r>
          </w:p>
        </w:tc>
      </w:tr>
      <w:tr w:rsidR="00F23172" w:rsidRPr="00F23172" w14:paraId="67BC761B" w14:textId="77777777" w:rsidTr="00327DA0">
        <w:tc>
          <w:tcPr>
            <w:tcW w:w="709" w:type="dxa"/>
            <w:vMerge/>
          </w:tcPr>
          <w:p w14:paraId="4B24A06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14:paraId="572B157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2AE2717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C27747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от 0 до 10 лет</w:t>
            </w:r>
          </w:p>
        </w:tc>
        <w:tc>
          <w:tcPr>
            <w:tcW w:w="1417" w:type="dxa"/>
          </w:tcPr>
          <w:p w14:paraId="20AACBD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от 10 до 15 лет</w:t>
            </w:r>
          </w:p>
        </w:tc>
        <w:tc>
          <w:tcPr>
            <w:tcW w:w="1276" w:type="dxa"/>
          </w:tcPr>
          <w:p w14:paraId="535B1188" w14:textId="77777777" w:rsidR="00F23172" w:rsidRPr="00F23172" w:rsidRDefault="00F23172" w:rsidP="00254C48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от 15</w:t>
            </w:r>
            <w:r w:rsidR="00FF6242">
              <w:rPr>
                <w:rFonts w:cs="Times New Roman"/>
                <w:szCs w:val="28"/>
                <w:lang w:eastAsia="ru-RU"/>
              </w:rPr>
              <w:t> </w:t>
            </w:r>
            <w:r w:rsidRPr="00F23172">
              <w:rPr>
                <w:rFonts w:cs="Times New Roman"/>
                <w:szCs w:val="28"/>
                <w:lang w:eastAsia="ru-RU"/>
              </w:rPr>
              <w:t>лет и более</w:t>
            </w:r>
          </w:p>
        </w:tc>
      </w:tr>
    </w:tbl>
    <w:p w14:paraId="440BD2A2" w14:textId="77777777" w:rsidR="00F23172" w:rsidRPr="00F23172" w:rsidRDefault="00F23172" w:rsidP="00063B0E">
      <w:pPr>
        <w:ind w:firstLine="0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276"/>
        <w:gridCol w:w="1417"/>
        <w:gridCol w:w="1276"/>
      </w:tblGrid>
      <w:tr w:rsidR="00F23172" w:rsidRPr="00F23172" w14:paraId="0BCFD669" w14:textId="77777777" w:rsidTr="00327DA0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F1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25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66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50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30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7024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F23172" w:rsidRPr="00F23172" w14:paraId="7763AB94" w14:textId="77777777" w:rsidTr="00327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02F" w14:textId="538917AA" w:rsidR="00F23172" w:rsidRPr="00F23172" w:rsidRDefault="00A900A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19" w:name="sub_310"/>
            <w:r>
              <w:rPr>
                <w:rFonts w:cs="Times New Roman"/>
                <w:szCs w:val="28"/>
                <w:lang w:eastAsia="ru-RU"/>
              </w:rPr>
              <w:t>1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</w:t>
            </w:r>
            <w:bookmarkEnd w:id="1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1030" w14:textId="43D8B9B3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 xml:space="preserve">Старший преподаватель </w:t>
            </w:r>
            <w:r w:rsidR="00A900AF">
              <w:rPr>
                <w:rFonts w:cs="Times New Roman"/>
                <w:szCs w:val="28"/>
                <w:lang w:eastAsia="ru-RU"/>
              </w:rPr>
              <w:t xml:space="preserve">образовательного </w:t>
            </w:r>
            <w:r w:rsidRPr="00F23172">
              <w:rPr>
                <w:rFonts w:cs="Times New Roman"/>
                <w:szCs w:val="28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79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AC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</w:t>
            </w:r>
            <w:r w:rsidR="00195B5E">
              <w:rPr>
                <w:rFonts w:cs="Times New Roman"/>
                <w:szCs w:val="28"/>
                <w:lang w:eastAsia="ru-RU"/>
              </w:rPr>
              <w:t>67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DF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195B5E">
              <w:rPr>
                <w:rFonts w:cs="Times New Roman"/>
                <w:szCs w:val="28"/>
                <w:lang w:eastAsia="ru-RU"/>
              </w:rPr>
              <w:t>2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195B5E">
              <w:rPr>
                <w:rFonts w:cs="Times New Roman"/>
                <w:szCs w:val="28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6A20D" w14:textId="77777777" w:rsidR="00F23172" w:rsidRPr="00F23172" w:rsidRDefault="00195B5E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>
              <w:rPr>
                <w:rFonts w:cs="Times New Roman"/>
                <w:szCs w:val="28"/>
                <w:lang w:eastAsia="ru-RU"/>
              </w:rPr>
              <w:t>26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F23172" w:rsidRPr="00F23172" w14:paraId="194D15BD" w14:textId="77777777" w:rsidTr="00327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B52" w14:textId="6C58D799" w:rsidR="00F23172" w:rsidRPr="00F23172" w:rsidRDefault="00A900A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AB0" w14:textId="2754050A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 xml:space="preserve">Педагогические работники </w:t>
            </w:r>
            <w:r w:rsidR="00A900AF">
              <w:rPr>
                <w:rFonts w:cs="Times New Roman"/>
                <w:szCs w:val="28"/>
                <w:lang w:eastAsia="ru-RU"/>
              </w:rPr>
              <w:t>образовательных</w:t>
            </w:r>
            <w:r w:rsidR="00A900AF" w:rsidRPr="00F23172">
              <w:rPr>
                <w:rFonts w:cs="Times New Roman"/>
                <w:szCs w:val="28"/>
                <w:lang w:eastAsia="ru-RU"/>
              </w:rPr>
              <w:t xml:space="preserve"> </w:t>
            </w:r>
            <w:r w:rsidRPr="00F23172">
              <w:rPr>
                <w:rFonts w:cs="Times New Roman"/>
                <w:szCs w:val="28"/>
                <w:lang w:eastAsia="ru-RU"/>
              </w:rPr>
              <w:t>учреждений, реализующих программу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9D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1D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B5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54DF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F23172" w:rsidRPr="00F23172" w14:paraId="2FE2AE91" w14:textId="77777777" w:rsidTr="00327DA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47A3B1" w14:textId="5D521F3B" w:rsidR="00F23172" w:rsidRPr="00F23172" w:rsidRDefault="00A900A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20" w:name="sub_141"/>
            <w:r>
              <w:rPr>
                <w:rFonts w:cs="Times New Roman"/>
                <w:szCs w:val="28"/>
                <w:lang w:eastAsia="ru-RU"/>
              </w:rPr>
              <w:lastRenderedPageBreak/>
              <w:t>2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.1.</w:t>
            </w:r>
            <w:bookmarkEnd w:id="2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15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76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DF5" w14:textId="77777777" w:rsidR="00F23172" w:rsidRPr="00F43F33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43F33">
              <w:rPr>
                <w:rFonts w:cs="Times New Roman"/>
                <w:szCs w:val="28"/>
                <w:lang w:eastAsia="ru-RU"/>
              </w:rPr>
              <w:t>9</w:t>
            </w:r>
            <w:r w:rsidR="00327DA0" w:rsidRPr="00F43F33">
              <w:rPr>
                <w:rFonts w:cs="Times New Roman"/>
                <w:szCs w:val="28"/>
                <w:lang w:eastAsia="ru-RU"/>
              </w:rPr>
              <w:t>77</w:t>
            </w:r>
            <w:r w:rsidRPr="00F43F33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2B0" w14:textId="77777777" w:rsidR="00F23172" w:rsidRPr="00F43F33" w:rsidRDefault="00327DA0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43F33">
              <w:rPr>
                <w:rFonts w:cs="Times New Roman"/>
                <w:szCs w:val="28"/>
                <w:lang w:eastAsia="ru-RU"/>
              </w:rPr>
              <w:t>1044</w:t>
            </w:r>
            <w:r w:rsidR="00F43F33" w:rsidRPr="00F43F33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145E2" w14:textId="77777777" w:rsidR="00F23172" w:rsidRPr="00F43F33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43F33">
              <w:rPr>
                <w:rFonts w:cs="Times New Roman"/>
                <w:szCs w:val="28"/>
                <w:lang w:eastAsia="ru-RU"/>
              </w:rPr>
              <w:t>11</w:t>
            </w:r>
            <w:r w:rsidR="00327DA0" w:rsidRPr="00F43F33">
              <w:rPr>
                <w:rFonts w:cs="Times New Roman"/>
                <w:szCs w:val="28"/>
                <w:lang w:eastAsia="ru-RU"/>
              </w:rPr>
              <w:t>11</w:t>
            </w:r>
            <w:r w:rsidR="00F43F33">
              <w:rPr>
                <w:rFonts w:cs="Times New Roman"/>
                <w:szCs w:val="28"/>
                <w:lang w:eastAsia="ru-RU"/>
              </w:rPr>
              <w:t>9</w:t>
            </w:r>
          </w:p>
        </w:tc>
      </w:tr>
      <w:tr w:rsidR="00F23172" w:rsidRPr="00F23172" w14:paraId="1F7F4352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64FC4B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59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8E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3092" w14:textId="77777777" w:rsidR="00F23172" w:rsidRPr="00F43F33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43F33">
              <w:rPr>
                <w:rFonts w:cs="Times New Roman"/>
                <w:szCs w:val="28"/>
                <w:lang w:eastAsia="ru-RU"/>
              </w:rPr>
              <w:t>1</w:t>
            </w:r>
            <w:r w:rsidR="00327DA0" w:rsidRPr="00F43F33">
              <w:rPr>
                <w:rFonts w:cs="Times New Roman"/>
                <w:szCs w:val="28"/>
                <w:lang w:eastAsia="ru-RU"/>
              </w:rPr>
              <w:t>246</w:t>
            </w:r>
            <w:r w:rsidR="00F43F33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90C" w14:textId="77777777" w:rsidR="00F23172" w:rsidRPr="00F43F33" w:rsidRDefault="00327DA0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43F33">
              <w:rPr>
                <w:rFonts w:cs="Times New Roman"/>
                <w:szCs w:val="28"/>
                <w:lang w:eastAsia="ru-RU"/>
              </w:rPr>
              <w:t>1314</w:t>
            </w:r>
            <w:r w:rsidR="00F43F33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4169" w14:textId="77777777" w:rsidR="00F23172" w:rsidRPr="00F43F33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43F33">
              <w:rPr>
                <w:rFonts w:cs="Times New Roman"/>
                <w:szCs w:val="28"/>
                <w:lang w:eastAsia="ru-RU"/>
              </w:rPr>
              <w:t>13</w:t>
            </w:r>
            <w:r w:rsidR="00327DA0" w:rsidRPr="00F43F33">
              <w:rPr>
                <w:rFonts w:cs="Times New Roman"/>
                <w:szCs w:val="28"/>
                <w:lang w:eastAsia="ru-RU"/>
              </w:rPr>
              <w:t>81</w:t>
            </w:r>
            <w:r w:rsidR="00F43F33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F23172" w:rsidRPr="00F23172" w14:paraId="58A20C77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046630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CE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66C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8BF" w14:textId="77777777" w:rsidR="00F23172" w:rsidRPr="00F43F33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43F33">
              <w:rPr>
                <w:rFonts w:cs="Times New Roman"/>
                <w:szCs w:val="28"/>
                <w:lang w:eastAsia="ru-RU"/>
              </w:rPr>
              <w:t>1</w:t>
            </w:r>
            <w:r w:rsidR="00C75D6A">
              <w:rPr>
                <w:rFonts w:cs="Times New Roman"/>
                <w:szCs w:val="28"/>
                <w:lang w:eastAsia="ru-RU"/>
              </w:rPr>
              <w:t>516</w:t>
            </w:r>
            <w:r w:rsidRPr="00F43F33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BF3" w14:textId="77777777" w:rsidR="00F23172" w:rsidRPr="00F43F33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43F33">
              <w:rPr>
                <w:rFonts w:cs="Times New Roman"/>
                <w:szCs w:val="28"/>
                <w:lang w:eastAsia="ru-RU"/>
              </w:rPr>
              <w:t>15</w:t>
            </w:r>
            <w:r w:rsidR="00C75D6A">
              <w:rPr>
                <w:rFonts w:cs="Times New Roman"/>
                <w:szCs w:val="28"/>
                <w:lang w:eastAsia="ru-RU"/>
              </w:rPr>
              <w:t>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57479" w14:textId="77777777" w:rsidR="00F23172" w:rsidRPr="00F43F33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43F33">
              <w:rPr>
                <w:rFonts w:cs="Times New Roman"/>
                <w:szCs w:val="28"/>
                <w:lang w:eastAsia="ru-RU"/>
              </w:rPr>
              <w:t>1</w:t>
            </w:r>
            <w:r w:rsidR="00C75D6A">
              <w:rPr>
                <w:rFonts w:cs="Times New Roman"/>
                <w:szCs w:val="28"/>
                <w:lang w:eastAsia="ru-RU"/>
              </w:rPr>
              <w:t>6</w:t>
            </w:r>
            <w:r w:rsidRPr="00F43F33">
              <w:rPr>
                <w:rFonts w:cs="Times New Roman"/>
                <w:szCs w:val="28"/>
                <w:lang w:eastAsia="ru-RU"/>
              </w:rPr>
              <w:t>5</w:t>
            </w:r>
            <w:r w:rsidR="00C75D6A">
              <w:rPr>
                <w:rFonts w:cs="Times New Roman"/>
                <w:szCs w:val="28"/>
                <w:lang w:eastAsia="ru-RU"/>
              </w:rPr>
              <w:t>11</w:t>
            </w:r>
          </w:p>
        </w:tc>
      </w:tr>
      <w:tr w:rsidR="00F23172" w:rsidRPr="00F23172" w14:paraId="1340770F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BC5082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84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64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B0C" w14:textId="77777777" w:rsidR="00F23172" w:rsidRPr="00F23172" w:rsidRDefault="00C75D6A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909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70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C75D6A">
              <w:rPr>
                <w:rFonts w:cs="Times New Roman"/>
                <w:szCs w:val="28"/>
                <w:lang w:eastAsia="ru-RU"/>
              </w:rPr>
              <w:t>77</w:t>
            </w:r>
            <w:r w:rsidRPr="00F2317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03B52" w14:textId="77777777" w:rsidR="00F23172" w:rsidRPr="00F23172" w:rsidRDefault="00C75D6A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104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4</w:t>
            </w: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F23172" w:rsidRPr="00F23172" w14:paraId="0E734FEA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B242BC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28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962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35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</w:t>
            </w:r>
            <w:r w:rsidR="00672C55">
              <w:rPr>
                <w:rFonts w:cs="Times New Roman"/>
                <w:szCs w:val="28"/>
                <w:lang w:eastAsia="ru-RU"/>
              </w:rPr>
              <w:t>79</w:t>
            </w:r>
            <w:r w:rsidRPr="00F2317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C27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672C55">
              <w:rPr>
                <w:rFonts w:cs="Times New Roman"/>
                <w:szCs w:val="28"/>
                <w:lang w:eastAsia="ru-RU"/>
              </w:rPr>
              <w:t>2467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4F122" w14:textId="77777777" w:rsidR="00F23172" w:rsidRPr="00F23172" w:rsidRDefault="00C63EDC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</w:t>
            </w:r>
            <w:r w:rsidRPr="00F23172">
              <w:rPr>
                <w:rFonts w:cs="Times New Roman"/>
                <w:szCs w:val="28"/>
                <w:lang w:eastAsia="ru-RU"/>
              </w:rPr>
              <w:t>14</w:t>
            </w: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F23172" w:rsidRPr="00F23172" w14:paraId="2C147FE4" w14:textId="77777777" w:rsidTr="00327DA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CD7E1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65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FC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2AF" w14:textId="77777777" w:rsidR="00F23172" w:rsidRPr="00F23172" w:rsidRDefault="00C63EDC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B0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C63EDC">
              <w:rPr>
                <w:rFonts w:cs="Times New Roman"/>
                <w:szCs w:val="28"/>
                <w:lang w:eastAsia="ru-RU"/>
              </w:rPr>
              <w:t>516</w:t>
            </w:r>
            <w:r w:rsidRPr="00F2317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0ACDE" w14:textId="77777777" w:rsidR="00F23172" w:rsidRPr="00F23172" w:rsidRDefault="00672C55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D740A3">
              <w:rPr>
                <w:rFonts w:cs="Times New Roman"/>
                <w:szCs w:val="28"/>
                <w:lang w:eastAsia="ru-RU"/>
              </w:rPr>
              <w:t>58</w:t>
            </w:r>
            <w:r>
              <w:rPr>
                <w:rFonts w:cs="Times New Roman"/>
                <w:szCs w:val="28"/>
                <w:lang w:eastAsia="ru-RU"/>
              </w:rPr>
              <w:t>3</w:t>
            </w:r>
            <w:r w:rsidR="00D740A3">
              <w:rPr>
                <w:rFonts w:cs="Times New Roman"/>
                <w:szCs w:val="28"/>
                <w:lang w:eastAsia="ru-RU"/>
              </w:rPr>
              <w:t>7</w:t>
            </w:r>
          </w:p>
        </w:tc>
      </w:tr>
      <w:tr w:rsidR="00F23172" w:rsidRPr="00F23172" w14:paraId="035CF12A" w14:textId="77777777" w:rsidTr="00327DA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7B0CFF" w14:textId="44F0EF0F" w:rsidR="00F23172" w:rsidRPr="00F23172" w:rsidRDefault="00A900A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AD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Преподаватель-организатор основ безопасности жизнедеятельности, старший методист (воспитатель, педагог дополнительного образования),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00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1D4" w14:textId="77777777" w:rsidR="00F23172" w:rsidRPr="00F23172" w:rsidRDefault="00D740A3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ED0" w14:textId="77777777" w:rsidR="00F23172" w:rsidRPr="00F23172" w:rsidRDefault="00D740A3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CA18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10</w:t>
            </w:r>
            <w:r w:rsidR="00D740A3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82</w:t>
            </w:r>
          </w:p>
        </w:tc>
      </w:tr>
      <w:tr w:rsidR="00F23172" w:rsidRPr="00F23172" w14:paraId="3549FAE4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F9C922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1D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21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7B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740A3">
              <w:rPr>
                <w:rFonts w:cs="Times New Roman"/>
                <w:szCs w:val="28"/>
                <w:lang w:eastAsia="ru-RU"/>
              </w:rPr>
              <w:t>2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740A3">
              <w:rPr>
                <w:rFonts w:cs="Times New Roman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0E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12</w:t>
            </w:r>
            <w:r w:rsidR="00D740A3">
              <w:rPr>
                <w:rFonts w:cs="Times New Roman"/>
                <w:szCs w:val="28"/>
                <w:lang w:eastAsia="ru-RU"/>
              </w:rPr>
              <w:t>8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  <w:r w:rsidR="00D740A3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9DC0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740A3">
              <w:rPr>
                <w:rFonts w:cs="Times New Roman"/>
                <w:szCs w:val="28"/>
                <w:lang w:eastAsia="ru-RU"/>
              </w:rPr>
              <w:t>347</w:t>
            </w:r>
            <w:r w:rsidRPr="00F23172">
              <w:rPr>
                <w:rFonts w:cs="Times New Roman"/>
                <w:szCs w:val="28"/>
                <w:lang w:eastAsia="ru-RU"/>
              </w:rPr>
              <w:t>8</w:t>
            </w:r>
          </w:p>
        </w:tc>
      </w:tr>
      <w:tr w:rsidR="00F23172" w:rsidRPr="00F23172" w14:paraId="78D2262B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22ABF3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84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06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56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</w:t>
            </w:r>
            <w:r w:rsidR="00D740A3">
              <w:rPr>
                <w:rFonts w:cs="Times New Roman"/>
                <w:szCs w:val="28"/>
                <w:lang w:eastAsia="ru-RU"/>
              </w:rPr>
              <w:t>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49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740A3">
              <w:rPr>
                <w:rFonts w:cs="Times New Roman"/>
                <w:szCs w:val="28"/>
                <w:lang w:eastAsia="ru-RU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F31B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740A3">
              <w:rPr>
                <w:rFonts w:cs="Times New Roman"/>
                <w:szCs w:val="28"/>
                <w:lang w:eastAsia="ru-RU"/>
              </w:rPr>
              <w:t>61</w:t>
            </w:r>
            <w:r w:rsidRPr="00F23172">
              <w:rPr>
                <w:rFonts w:cs="Times New Roman"/>
                <w:szCs w:val="28"/>
                <w:lang w:eastAsia="ru-RU"/>
              </w:rPr>
              <w:t>74</w:t>
            </w:r>
          </w:p>
        </w:tc>
      </w:tr>
      <w:tr w:rsidR="00F23172" w:rsidRPr="00F23172" w14:paraId="78D62E28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10F3BC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A6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A5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1A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87</w:t>
            </w:r>
            <w:r w:rsidR="00FE7E9C">
              <w:rPr>
                <w:rFonts w:cs="Times New Roman"/>
                <w:szCs w:val="28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13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FE7E9C">
              <w:rPr>
                <w:rFonts w:cs="Times New Roman"/>
                <w:szCs w:val="28"/>
                <w:lang w:eastAsia="ru-RU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1B9EB" w14:textId="77777777" w:rsidR="00F23172" w:rsidRPr="00F23172" w:rsidRDefault="00FE7E9C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1010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9</w:t>
            </w:r>
          </w:p>
        </w:tc>
      </w:tr>
      <w:tr w:rsidR="00F23172" w:rsidRPr="00F23172" w14:paraId="4DED086D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BB5A0C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47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97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73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</w:t>
            </w:r>
            <w:r w:rsidR="00FE7E9C">
              <w:rPr>
                <w:rFonts w:cs="Times New Roman"/>
                <w:szCs w:val="28"/>
                <w:lang w:eastAsia="ru-RU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83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E7E9C">
              <w:rPr>
                <w:rFonts w:cs="Times New Roman"/>
                <w:szCs w:val="28"/>
                <w:lang w:eastAsia="ru-RU"/>
              </w:rPr>
              <w:t>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5A94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12</w:t>
            </w:r>
            <w:r w:rsidR="00FE7E9C">
              <w:rPr>
                <w:rFonts w:cs="Times New Roman"/>
                <w:szCs w:val="28"/>
                <w:lang w:eastAsia="ru-RU"/>
              </w:rPr>
              <w:t>8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  <w:r w:rsidR="00FE7E9C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F23172" w:rsidRPr="00F23172" w14:paraId="7A9DADD9" w14:textId="77777777" w:rsidTr="00327DA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69177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55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3D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0D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</w:t>
            </w:r>
            <w:r w:rsidR="00FE7E9C">
              <w:rPr>
                <w:rFonts w:cs="Times New Roman"/>
                <w:szCs w:val="28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10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</w:t>
            </w:r>
            <w:r w:rsidR="00FE7E9C">
              <w:rPr>
                <w:rFonts w:cs="Times New Roman"/>
                <w:szCs w:val="28"/>
                <w:lang w:eastAsia="ru-RU"/>
              </w:rPr>
              <w:t>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3519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E7E9C">
              <w:rPr>
                <w:rFonts w:cs="Times New Roman"/>
                <w:szCs w:val="28"/>
                <w:lang w:eastAsia="ru-RU"/>
              </w:rPr>
              <w:t>5500</w:t>
            </w:r>
          </w:p>
        </w:tc>
      </w:tr>
      <w:tr w:rsidR="00F23172" w:rsidRPr="00F23172" w14:paraId="28CA347C" w14:textId="77777777" w:rsidTr="00327DA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234D2E" w14:textId="6A0FE6E4" w:rsidR="00F23172" w:rsidRPr="00F23172" w:rsidRDefault="00A900A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E3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Методист, мастер производственного обучения, воспитатель, педагог дополнительного образования,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54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701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8</w:t>
            </w:r>
            <w:r w:rsidR="00F31C68">
              <w:rPr>
                <w:rFonts w:cs="Times New Roman"/>
                <w:szCs w:val="28"/>
                <w:lang w:eastAsia="ru-RU"/>
              </w:rPr>
              <w:t>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93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F31C68">
              <w:rPr>
                <w:rFonts w:cs="Times New Roman"/>
                <w:szCs w:val="28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733C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F31C68">
              <w:rPr>
                <w:rFonts w:cs="Times New Roman"/>
                <w:szCs w:val="28"/>
                <w:lang w:eastAsia="ru-RU"/>
              </w:rPr>
              <w:t>906</w:t>
            </w:r>
          </w:p>
        </w:tc>
      </w:tr>
      <w:tr w:rsidR="00F23172" w:rsidRPr="00F23172" w14:paraId="6908DD2D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04C2EB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E9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EF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BFF7" w14:textId="77777777" w:rsidR="00F23172" w:rsidRPr="00F23172" w:rsidRDefault="00F31C68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112</w:t>
            </w:r>
            <w:r>
              <w:rPr>
                <w:rFonts w:cs="Times New Roman"/>
                <w:szCs w:val="28"/>
                <w:lang w:eastAsia="ru-RU"/>
              </w:rPr>
              <w:t>5</w:t>
            </w:r>
            <w:r w:rsidRPr="00F2317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61B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</w:t>
            </w:r>
            <w:r w:rsidR="00F31C68">
              <w:rPr>
                <w:rFonts w:cs="Times New Roman"/>
                <w:szCs w:val="28"/>
                <w:lang w:eastAsia="ru-RU"/>
              </w:rPr>
              <w:t>9</w:t>
            </w:r>
            <w:r w:rsidRPr="00F23172">
              <w:rPr>
                <w:rFonts w:cs="Times New Roman"/>
                <w:szCs w:val="28"/>
                <w:lang w:eastAsia="ru-RU"/>
              </w:rPr>
              <w:t>2</w:t>
            </w:r>
            <w:r w:rsidR="00F31C68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9798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31C68">
              <w:rPr>
                <w:rFonts w:cs="Times New Roman"/>
                <w:szCs w:val="28"/>
                <w:lang w:eastAsia="ru-RU"/>
              </w:rPr>
              <w:t>2602</w:t>
            </w:r>
          </w:p>
        </w:tc>
      </w:tr>
      <w:tr w:rsidR="00F23172" w:rsidRPr="00F23172" w14:paraId="6E5855D6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41A081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CF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8D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AC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13</w:t>
            </w:r>
            <w:r w:rsidR="00F31C68">
              <w:rPr>
                <w:rFonts w:cs="Times New Roman"/>
                <w:szCs w:val="28"/>
                <w:lang w:eastAsia="ru-RU"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76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31C68">
              <w:rPr>
                <w:rFonts w:cs="Times New Roman"/>
                <w:szCs w:val="28"/>
                <w:lang w:eastAsia="ru-RU"/>
              </w:rPr>
              <w:t>4624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2530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31C68">
              <w:rPr>
                <w:rFonts w:cs="Times New Roman"/>
                <w:szCs w:val="28"/>
                <w:lang w:eastAsia="ru-RU"/>
              </w:rPr>
              <w:t>5298</w:t>
            </w:r>
          </w:p>
        </w:tc>
      </w:tr>
      <w:tr w:rsidR="00F23172" w:rsidRPr="00F23172" w14:paraId="5B0997BB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DE1DD3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0B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E8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CB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7</w:t>
            </w:r>
            <w:r w:rsidR="00431FEF">
              <w:rPr>
                <w:rFonts w:cs="Times New Roman"/>
                <w:szCs w:val="28"/>
                <w:lang w:eastAsia="ru-RU"/>
              </w:rPr>
              <w:t>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A6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8</w:t>
            </w:r>
            <w:r w:rsidR="00431FEF">
              <w:rPr>
                <w:rFonts w:cs="Times New Roman"/>
                <w:szCs w:val="28"/>
                <w:lang w:eastAsia="ru-RU"/>
              </w:rPr>
              <w:t>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7064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431FEF">
              <w:rPr>
                <w:rFonts w:cs="Times New Roman"/>
                <w:szCs w:val="28"/>
                <w:lang w:eastAsia="ru-RU"/>
              </w:rPr>
              <w:t>232</w:t>
            </w:r>
          </w:p>
        </w:tc>
      </w:tr>
      <w:tr w:rsidR="00F23172" w:rsidRPr="00F23172" w14:paraId="27919057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A0EC00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68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4A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FA8" w14:textId="77777777" w:rsidR="00F23172" w:rsidRPr="00F23172" w:rsidRDefault="00431FE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82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31FEF">
              <w:rPr>
                <w:rFonts w:cs="Times New Roman"/>
                <w:szCs w:val="28"/>
                <w:lang w:eastAsia="ru-RU"/>
              </w:rPr>
              <w:t>1</w:t>
            </w:r>
            <w:r w:rsidRPr="00F23172">
              <w:rPr>
                <w:rFonts w:cs="Times New Roman"/>
                <w:szCs w:val="28"/>
                <w:lang w:eastAsia="ru-RU"/>
              </w:rPr>
              <w:t>2</w:t>
            </w:r>
            <w:r w:rsidR="00431FEF">
              <w:rPr>
                <w:rFonts w:cs="Times New Roman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91D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</w:t>
            </w:r>
            <w:r w:rsidR="00431FEF">
              <w:rPr>
                <w:rFonts w:cs="Times New Roman"/>
                <w:szCs w:val="28"/>
                <w:lang w:eastAsia="ru-RU"/>
              </w:rPr>
              <w:t>9</w:t>
            </w:r>
            <w:r w:rsidRPr="00F23172">
              <w:rPr>
                <w:rFonts w:cs="Times New Roman"/>
                <w:szCs w:val="28"/>
                <w:lang w:eastAsia="ru-RU"/>
              </w:rPr>
              <w:t>2</w:t>
            </w:r>
            <w:r w:rsidR="00431FEF">
              <w:rPr>
                <w:rFonts w:cs="Times New Roman"/>
                <w:szCs w:val="28"/>
                <w:lang w:eastAsia="ru-RU"/>
              </w:rPr>
              <w:t>8</w:t>
            </w:r>
          </w:p>
        </w:tc>
      </w:tr>
      <w:tr w:rsidR="00F23172" w:rsidRPr="00F23172" w14:paraId="6DBB5F16" w14:textId="77777777" w:rsidTr="00327DA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5B2C0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AE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83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8C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13</w:t>
            </w:r>
            <w:r w:rsidR="00EF2A1B">
              <w:rPr>
                <w:rFonts w:cs="Times New Roman"/>
                <w:szCs w:val="28"/>
                <w:lang w:eastAsia="ru-RU"/>
              </w:rPr>
              <w:t>2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  <w:r w:rsidR="00EF2A1B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33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13</w:t>
            </w:r>
            <w:r w:rsidR="00EF2A1B">
              <w:rPr>
                <w:rFonts w:cs="Times New Roman"/>
                <w:szCs w:val="28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6DC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EF2A1B">
              <w:rPr>
                <w:rFonts w:cs="Times New Roman"/>
                <w:szCs w:val="28"/>
                <w:lang w:eastAsia="ru-RU"/>
              </w:rPr>
              <w:t>4624</w:t>
            </w:r>
          </w:p>
        </w:tc>
      </w:tr>
      <w:tr w:rsidR="00F23172" w:rsidRPr="00F23172" w14:paraId="5CD139CF" w14:textId="77777777" w:rsidTr="00327DA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3BB485" w14:textId="7F19ADDD" w:rsidR="00F23172" w:rsidRPr="00F23172" w:rsidRDefault="00D8706C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0F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 w:rsidRPr="00F23172">
              <w:rPr>
                <w:rFonts w:cs="Times New Roman"/>
                <w:szCs w:val="28"/>
                <w:lang w:eastAsia="ru-RU"/>
              </w:rPr>
              <w:t>тьютор</w:t>
            </w:r>
            <w:proofErr w:type="spellEnd"/>
            <w:r w:rsidRPr="00F23172">
              <w:rPr>
                <w:rFonts w:cs="Times New Roman"/>
                <w:szCs w:val="28"/>
                <w:lang w:eastAsia="ru-RU"/>
              </w:rPr>
              <w:t>, старший вожатый, музыкальный руководитель, концертмейстер, педагог-библиотекарь,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3E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3948" w14:textId="77777777" w:rsidR="00F23172" w:rsidRPr="00F23172" w:rsidRDefault="00EF2A1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56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8</w:t>
            </w:r>
            <w:r w:rsidR="00EF2A1B">
              <w:rPr>
                <w:rFonts w:cs="Times New Roman"/>
                <w:szCs w:val="28"/>
                <w:lang w:eastAsia="ru-RU"/>
              </w:rPr>
              <w:t>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E2AE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EF2A1B">
              <w:rPr>
                <w:rFonts w:cs="Times New Roman"/>
                <w:szCs w:val="28"/>
                <w:lang w:eastAsia="ru-RU"/>
              </w:rPr>
              <w:t>569</w:t>
            </w:r>
          </w:p>
        </w:tc>
      </w:tr>
      <w:tr w:rsidR="00F23172" w:rsidRPr="00F23172" w14:paraId="6B07ADE7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1A39C2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75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6E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5B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10</w:t>
            </w:r>
            <w:r w:rsidR="0077354F">
              <w:rPr>
                <w:rFonts w:cs="Times New Roman"/>
                <w:szCs w:val="28"/>
                <w:lang w:eastAsia="ru-RU"/>
              </w:rPr>
              <w:t>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CB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7354F">
              <w:rPr>
                <w:rFonts w:cs="Times New Roman"/>
                <w:szCs w:val="28"/>
                <w:lang w:eastAsia="ru-RU"/>
              </w:rPr>
              <w:t>15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77354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3942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7354F">
              <w:rPr>
                <w:rFonts w:cs="Times New Roman"/>
                <w:szCs w:val="28"/>
                <w:lang w:eastAsia="ru-RU"/>
              </w:rPr>
              <w:t>226</w:t>
            </w:r>
            <w:r w:rsidRPr="00F23172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F23172" w:rsidRPr="00F23172" w14:paraId="7DA56234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0A75BE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40E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0E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D9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C2C5F">
              <w:rPr>
                <w:rFonts w:cs="Times New Roman"/>
                <w:szCs w:val="28"/>
                <w:lang w:eastAsia="ru-RU"/>
              </w:rPr>
              <w:t>3613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51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142</w:t>
            </w:r>
            <w:r w:rsidR="004C2C5F">
              <w:rPr>
                <w:rFonts w:cs="Times New Roman"/>
                <w:szCs w:val="28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21A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</w:t>
            </w:r>
            <w:r w:rsidR="004C2C5F">
              <w:rPr>
                <w:rFonts w:cs="Times New Roman"/>
                <w:szCs w:val="28"/>
                <w:lang w:eastAsia="ru-RU"/>
              </w:rPr>
              <w:t>96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F23172" w:rsidRPr="00F23172" w14:paraId="29AEC089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CB550D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E6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61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83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7</w:t>
            </w:r>
            <w:r w:rsidR="004C2C5F">
              <w:rPr>
                <w:rFonts w:cs="Times New Roman"/>
                <w:szCs w:val="28"/>
                <w:lang w:eastAsia="ru-RU"/>
              </w:rPr>
              <w:t>54</w:t>
            </w:r>
            <w:r w:rsidRPr="00F23172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9DE" w14:textId="77777777" w:rsidR="00F23172" w:rsidRPr="00F23172" w:rsidRDefault="004C2C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E730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8</w:t>
            </w:r>
            <w:r w:rsidR="004C2C5F">
              <w:rPr>
                <w:rFonts w:cs="Times New Roman"/>
                <w:szCs w:val="28"/>
                <w:lang w:eastAsia="ru-RU"/>
              </w:rPr>
              <w:t>895</w:t>
            </w:r>
          </w:p>
        </w:tc>
      </w:tr>
      <w:tr w:rsidR="00F23172" w:rsidRPr="00F23172" w14:paraId="0A4C7285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01D131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86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D9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C50" w14:textId="77777777" w:rsidR="00F23172" w:rsidRPr="00F23172" w:rsidRDefault="00DE405A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1024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D7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10</w:t>
            </w:r>
            <w:r w:rsidR="00DE405A">
              <w:rPr>
                <w:rFonts w:cs="Times New Roman"/>
                <w:szCs w:val="28"/>
                <w:lang w:eastAsia="ru-RU"/>
              </w:rPr>
              <w:t>9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E405A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BEE9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E405A">
              <w:rPr>
                <w:rFonts w:cs="Times New Roman"/>
                <w:szCs w:val="28"/>
                <w:lang w:eastAsia="ru-RU"/>
              </w:rPr>
              <w:t>15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DE405A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F23172" w:rsidRPr="00F23172" w14:paraId="08696E82" w14:textId="77777777" w:rsidTr="00327DA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D2081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2C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99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B4A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12</w:t>
            </w:r>
            <w:r w:rsidR="00A0351A">
              <w:rPr>
                <w:rFonts w:cs="Times New Roman"/>
                <w:szCs w:val="28"/>
                <w:lang w:eastAsia="ru-RU"/>
              </w:rPr>
              <w:t>93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35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A0351A">
              <w:rPr>
                <w:rFonts w:cs="Times New Roman"/>
                <w:szCs w:val="28"/>
                <w:lang w:eastAsia="ru-RU"/>
              </w:rPr>
              <w:t>3613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1258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142</w:t>
            </w:r>
            <w:r w:rsidR="00A0351A">
              <w:rPr>
                <w:rFonts w:cs="Times New Roman"/>
                <w:szCs w:val="28"/>
                <w:lang w:eastAsia="ru-RU"/>
              </w:rPr>
              <w:t>87</w:t>
            </w:r>
          </w:p>
        </w:tc>
      </w:tr>
      <w:tr w:rsidR="00F23172" w:rsidRPr="00F23172" w14:paraId="3DE2E717" w14:textId="77777777" w:rsidTr="00327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2933" w14:textId="172FECDA" w:rsidR="00F23172" w:rsidRPr="00F23172" w:rsidRDefault="00D8706C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21" w:name="sub_335"/>
            <w:r>
              <w:rPr>
                <w:rFonts w:cs="Times New Roman"/>
                <w:szCs w:val="28"/>
                <w:lang w:eastAsia="ru-RU"/>
              </w:rPr>
              <w:t>3.</w:t>
            </w:r>
            <w:bookmarkEnd w:id="2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74E" w14:textId="60619A61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 xml:space="preserve">Педагогические работники, работающие в дошкольных группах </w:t>
            </w:r>
            <w:r w:rsidR="00D8706C">
              <w:rPr>
                <w:rFonts w:cs="Times New Roman"/>
                <w:szCs w:val="28"/>
                <w:lang w:eastAsia="ru-RU"/>
              </w:rPr>
              <w:t xml:space="preserve">образовательных </w:t>
            </w:r>
            <w:r w:rsidRPr="00F23172">
              <w:rPr>
                <w:rFonts w:cs="Times New Roman"/>
                <w:szCs w:val="28"/>
                <w:lang w:eastAsia="ru-RU"/>
              </w:rPr>
              <w:t xml:space="preserve">учреждений, реализующих основную общеобразовательную программу дошкольного </w:t>
            </w:r>
            <w:r w:rsidRPr="00F23172">
              <w:rPr>
                <w:rFonts w:cs="Times New Roman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13A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5F4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BC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ECE0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F23172" w:rsidRPr="00F23172" w14:paraId="6992E59D" w14:textId="77777777" w:rsidTr="00327DA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C8438F" w14:textId="1B6C706E" w:rsidR="00F23172" w:rsidRPr="00F23172" w:rsidRDefault="00D8706C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22" w:name="sub_151"/>
            <w:r>
              <w:rPr>
                <w:rFonts w:cs="Times New Roman"/>
                <w:szCs w:val="28"/>
                <w:lang w:eastAsia="ru-RU"/>
              </w:rPr>
              <w:t>3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.1.</w:t>
            </w:r>
            <w:bookmarkEnd w:id="2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57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Старший воспитатель,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D1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110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77AEE">
              <w:rPr>
                <w:rFonts w:cs="Times New Roman"/>
                <w:szCs w:val="28"/>
                <w:lang w:eastAsia="ru-RU"/>
              </w:rPr>
              <w:t>2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77AEE">
              <w:rPr>
                <w:rFonts w:cs="Times New Roman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4C6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12</w:t>
            </w:r>
            <w:r w:rsidR="00777AEE">
              <w:rPr>
                <w:rFonts w:cs="Times New Roman"/>
                <w:szCs w:val="28"/>
                <w:lang w:eastAsia="ru-RU"/>
              </w:rPr>
              <w:t>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4E5D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77AEE">
              <w:rPr>
                <w:rFonts w:cs="Times New Roman"/>
                <w:szCs w:val="28"/>
                <w:lang w:eastAsia="ru-RU"/>
              </w:rPr>
              <w:t>364</w:t>
            </w:r>
            <w:r w:rsidRPr="00F23172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F23172" w:rsidRPr="00F23172" w14:paraId="64B43191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37F96F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74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65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2C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B04962">
              <w:rPr>
                <w:rFonts w:cs="Times New Roman"/>
                <w:szCs w:val="28"/>
                <w:lang w:eastAsia="ru-RU"/>
              </w:rPr>
              <w:t>5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B04962">
              <w:rPr>
                <w:rFonts w:cs="Times New Roman"/>
                <w:szCs w:val="28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A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15</w:t>
            </w:r>
            <w:r w:rsidR="00B04962">
              <w:rPr>
                <w:rFonts w:cs="Times New Roman"/>
                <w:szCs w:val="28"/>
                <w:lang w:eastAsia="ru-RU"/>
              </w:rPr>
              <w:t>92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0471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B04962">
              <w:rPr>
                <w:rFonts w:cs="Times New Roman"/>
                <w:szCs w:val="28"/>
                <w:lang w:eastAsia="ru-RU"/>
              </w:rPr>
              <w:t>66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  <w:r w:rsidR="00B04962">
              <w:rPr>
                <w:rFonts w:cs="Times New Roman"/>
                <w:szCs w:val="28"/>
                <w:lang w:eastAsia="ru-RU"/>
              </w:rPr>
              <w:t>8</w:t>
            </w:r>
          </w:p>
        </w:tc>
      </w:tr>
      <w:tr w:rsidR="00F23172" w:rsidRPr="00F23172" w14:paraId="070D1ED0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FDE7D5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6A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70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E4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18</w:t>
            </w:r>
            <w:r w:rsidR="00B766F4">
              <w:rPr>
                <w:rFonts w:cs="Times New Roman"/>
                <w:szCs w:val="28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F4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189</w:t>
            </w:r>
            <w:r w:rsidR="00B766F4">
              <w:rPr>
                <w:rFonts w:cs="Times New Roman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72B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947F67">
              <w:rPr>
                <w:rFonts w:cs="Times New Roman"/>
                <w:szCs w:val="28"/>
                <w:lang w:eastAsia="ru-RU"/>
              </w:rPr>
              <w:t>971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F23172" w:rsidRPr="00F23172" w14:paraId="04A400B4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D63C6B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1F7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D5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94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947F67">
              <w:rPr>
                <w:rFonts w:cs="Times New Roman"/>
                <w:szCs w:val="28"/>
                <w:lang w:eastAsia="ru-RU"/>
              </w:rPr>
              <w:t>13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  <w:r w:rsidR="00947F67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B3F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947F67">
              <w:rPr>
                <w:rFonts w:cs="Times New Roman"/>
                <w:szCs w:val="28"/>
                <w:lang w:eastAsia="ru-RU"/>
              </w:rPr>
              <w:t>2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947F67">
              <w:rPr>
                <w:rFonts w:cs="Times New Roman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2773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12</w:t>
            </w:r>
            <w:r w:rsidR="00947F67">
              <w:rPr>
                <w:rFonts w:cs="Times New Roman"/>
                <w:szCs w:val="28"/>
                <w:lang w:eastAsia="ru-RU"/>
              </w:rPr>
              <w:t>888</w:t>
            </w:r>
          </w:p>
        </w:tc>
      </w:tr>
      <w:tr w:rsidR="00F23172" w:rsidRPr="00F23172" w14:paraId="20DD72FD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2BBA1B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59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B7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5DB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F070C">
              <w:rPr>
                <w:rFonts w:cs="Times New Roman"/>
                <w:szCs w:val="28"/>
                <w:lang w:eastAsia="ru-RU"/>
              </w:rPr>
              <w:t>44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  <w:r w:rsidR="00FF070C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7F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F070C">
              <w:rPr>
                <w:rFonts w:cs="Times New Roman"/>
                <w:szCs w:val="28"/>
                <w:lang w:eastAsia="ru-RU"/>
              </w:rPr>
              <w:t>5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F070C">
              <w:rPr>
                <w:rFonts w:cs="Times New Roman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D157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15</w:t>
            </w:r>
            <w:r w:rsidR="00FF070C">
              <w:rPr>
                <w:rFonts w:cs="Times New Roman"/>
                <w:szCs w:val="28"/>
                <w:lang w:eastAsia="ru-RU"/>
              </w:rPr>
              <w:t>92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F23172" w:rsidRPr="00F23172" w14:paraId="6556130C" w14:textId="77777777" w:rsidTr="00327DA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9117F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60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A7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55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F070C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4</w:t>
            </w:r>
            <w:r w:rsidR="00FF070C">
              <w:rPr>
                <w:rFonts w:cs="Times New Roman"/>
                <w:szCs w:val="28"/>
                <w:lang w:eastAsia="ru-RU"/>
              </w:rPr>
              <w:t>3</w:t>
            </w:r>
            <w:r w:rsidRPr="00F23172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181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18</w:t>
            </w:r>
            <w:r w:rsidR="00FF070C">
              <w:rPr>
                <w:rFonts w:cs="Times New Roman"/>
                <w:szCs w:val="28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E41F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189</w:t>
            </w:r>
            <w:r w:rsidR="00FF070C">
              <w:rPr>
                <w:rFonts w:cs="Times New Roman"/>
                <w:szCs w:val="28"/>
                <w:lang w:eastAsia="ru-RU"/>
              </w:rPr>
              <w:t>53</w:t>
            </w:r>
          </w:p>
        </w:tc>
      </w:tr>
      <w:tr w:rsidR="00F23172" w:rsidRPr="00F23172" w14:paraId="6361E3E5" w14:textId="77777777" w:rsidTr="00327DA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259D89" w14:textId="7089AD3D" w:rsidR="00F23172" w:rsidRPr="00F23172" w:rsidRDefault="00D8706C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30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3D1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21C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10</w:t>
            </w:r>
            <w:r w:rsidR="007E7F29">
              <w:rPr>
                <w:rFonts w:cs="Times New Roman"/>
                <w:szCs w:val="28"/>
                <w:lang w:eastAsia="ru-RU"/>
              </w:rP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0C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</w:t>
            </w:r>
            <w:r w:rsidR="007E7F29">
              <w:rPr>
                <w:rFonts w:cs="Times New Roman"/>
                <w:szCs w:val="28"/>
                <w:lang w:eastAsia="ru-RU"/>
              </w:rPr>
              <w:t>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01AD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12</w:t>
            </w:r>
            <w:r w:rsidR="007E7F29">
              <w:rPr>
                <w:rFonts w:cs="Times New Roman"/>
                <w:szCs w:val="28"/>
                <w:lang w:eastAsia="ru-RU"/>
              </w:rPr>
              <w:t>509</w:t>
            </w:r>
          </w:p>
        </w:tc>
      </w:tr>
      <w:tr w:rsidR="00F23172" w:rsidRPr="00F23172" w14:paraId="53069AAA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D70C0E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4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81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94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</w:t>
            </w:r>
            <w:r w:rsidR="00927057">
              <w:rPr>
                <w:rFonts w:cs="Times New Roman"/>
                <w:szCs w:val="28"/>
                <w:lang w:eastAsia="ru-RU"/>
              </w:rPr>
              <w:t>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B4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927057">
              <w:rPr>
                <w:rFonts w:cs="Times New Roman"/>
                <w:szCs w:val="28"/>
                <w:lang w:eastAsia="ru-RU"/>
              </w:rPr>
              <w:t>478</w:t>
            </w:r>
            <w:r w:rsidRPr="00F2317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383D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927057">
              <w:rPr>
                <w:rFonts w:cs="Times New Roman"/>
                <w:szCs w:val="28"/>
                <w:lang w:eastAsia="ru-RU"/>
              </w:rPr>
              <w:t>55</w:t>
            </w:r>
            <w:r w:rsidRPr="00F23172">
              <w:rPr>
                <w:rFonts w:cs="Times New Roman"/>
                <w:szCs w:val="28"/>
                <w:lang w:eastAsia="ru-RU"/>
              </w:rPr>
              <w:t>4</w:t>
            </w:r>
            <w:r w:rsidR="00927057">
              <w:rPr>
                <w:rFonts w:cs="Times New Roman"/>
                <w:szCs w:val="28"/>
                <w:lang w:eastAsia="ru-RU"/>
              </w:rPr>
              <w:t>1</w:t>
            </w:r>
          </w:p>
        </w:tc>
      </w:tr>
      <w:tr w:rsidR="00F23172" w:rsidRPr="00F23172" w14:paraId="0712D132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F683C6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02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67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6A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927057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  <w:r w:rsidR="00927057">
              <w:rPr>
                <w:rFonts w:cs="Times New Roman"/>
                <w:szCs w:val="28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53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927057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8</w:t>
            </w:r>
            <w:r w:rsidR="00927057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C9A2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927057">
              <w:rPr>
                <w:rFonts w:cs="Times New Roman"/>
                <w:szCs w:val="28"/>
                <w:lang w:eastAsia="ru-RU"/>
              </w:rPr>
              <w:t>8</w:t>
            </w:r>
            <w:r w:rsidRPr="00F23172">
              <w:rPr>
                <w:rFonts w:cs="Times New Roman"/>
                <w:szCs w:val="28"/>
                <w:lang w:eastAsia="ru-RU"/>
              </w:rPr>
              <w:t>5</w:t>
            </w:r>
            <w:r w:rsidR="00927057">
              <w:rPr>
                <w:rFonts w:cs="Times New Roman"/>
                <w:szCs w:val="28"/>
                <w:lang w:eastAsia="ru-RU"/>
              </w:rPr>
              <w:t>73</w:t>
            </w:r>
          </w:p>
        </w:tc>
      </w:tr>
      <w:tr w:rsidR="00F23172" w:rsidRPr="00F23172" w14:paraId="1FC9E7D1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7F00FE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5DA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4BF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985" w14:textId="77777777" w:rsidR="00F23172" w:rsidRPr="00F23172" w:rsidRDefault="00F9041E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0E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10</w:t>
            </w:r>
            <w:r w:rsidR="00F9041E">
              <w:rPr>
                <w:rFonts w:cs="Times New Roman"/>
                <w:szCs w:val="28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352B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</w:t>
            </w:r>
            <w:r w:rsidR="00F9041E">
              <w:rPr>
                <w:rFonts w:cs="Times New Roman"/>
                <w:szCs w:val="28"/>
                <w:lang w:eastAsia="ru-RU"/>
              </w:rPr>
              <w:t>751</w:t>
            </w:r>
          </w:p>
        </w:tc>
      </w:tr>
      <w:tr w:rsidR="00F23172" w:rsidRPr="00F23172" w14:paraId="109280FB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FCEF78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4C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45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8E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041E">
              <w:rPr>
                <w:rFonts w:cs="Times New Roman"/>
                <w:szCs w:val="28"/>
                <w:lang w:eastAsia="ru-RU"/>
              </w:rPr>
              <w:t>3</w:t>
            </w:r>
            <w:r w:rsidRPr="00F23172">
              <w:rPr>
                <w:rFonts w:cs="Times New Roman"/>
                <w:szCs w:val="28"/>
                <w:lang w:eastAsia="ru-RU"/>
              </w:rPr>
              <w:t>2</w:t>
            </w:r>
            <w:r w:rsidR="00F9041E">
              <w:rPr>
                <w:rFonts w:cs="Times New Roman"/>
                <w:szCs w:val="28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FD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041E">
              <w:rPr>
                <w:rFonts w:cs="Times New Roman"/>
                <w:szCs w:val="28"/>
                <w:lang w:eastAsia="ru-RU"/>
              </w:rPr>
              <w:t>40</w:t>
            </w:r>
            <w:r w:rsidRPr="00F23172">
              <w:rPr>
                <w:rFonts w:cs="Times New Roman"/>
                <w:szCs w:val="28"/>
                <w:lang w:eastAsia="ru-RU"/>
              </w:rPr>
              <w:t>2</w:t>
            </w:r>
            <w:r w:rsidR="00F9041E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0FC7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041E">
              <w:rPr>
                <w:rFonts w:cs="Times New Roman"/>
                <w:szCs w:val="28"/>
                <w:lang w:eastAsia="ru-RU"/>
              </w:rPr>
              <w:t>478</w:t>
            </w:r>
            <w:r w:rsidRPr="00F23172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F23172" w:rsidRPr="00F23172" w14:paraId="514ACD23" w14:textId="77777777" w:rsidTr="00327DA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6ADA8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3F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02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1A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041E">
              <w:rPr>
                <w:rFonts w:cs="Times New Roman"/>
                <w:szCs w:val="28"/>
                <w:lang w:eastAsia="ru-RU"/>
              </w:rPr>
              <w:t>629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B46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041E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  <w:r w:rsidR="00F9041E">
              <w:rPr>
                <w:rFonts w:cs="Times New Roman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3BD1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041E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8</w:t>
            </w:r>
            <w:r w:rsidR="00F9041E">
              <w:rPr>
                <w:rFonts w:cs="Times New Roman"/>
                <w:szCs w:val="28"/>
                <w:lang w:eastAsia="ru-RU"/>
              </w:rPr>
              <w:t>15</w:t>
            </w:r>
          </w:p>
        </w:tc>
      </w:tr>
      <w:tr w:rsidR="00F23172" w:rsidRPr="00F23172" w14:paraId="792474E3" w14:textId="77777777" w:rsidTr="00327DA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AC9C1F" w14:textId="6CC7F977" w:rsidR="00F23172" w:rsidRPr="00F23172" w:rsidRDefault="00D8706C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140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Старший методист (педагог дополнительного образования), методист,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DF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FF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10</w:t>
            </w:r>
            <w:r w:rsidR="00F9041E">
              <w:rPr>
                <w:rFonts w:cs="Times New Roman"/>
                <w:szCs w:val="28"/>
                <w:lang w:eastAsia="ru-RU"/>
              </w:rPr>
              <w:t>61</w:t>
            </w:r>
            <w:r w:rsidRPr="00F2317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4A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041E">
              <w:rPr>
                <w:rFonts w:cs="Times New Roman"/>
                <w:szCs w:val="28"/>
                <w:lang w:eastAsia="ru-RU"/>
              </w:rPr>
              <w:t>13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  <w:r w:rsidR="00F9041E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9D74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041E">
              <w:rPr>
                <w:rFonts w:cs="Times New Roman"/>
                <w:szCs w:val="28"/>
                <w:lang w:eastAsia="ru-RU"/>
              </w:rPr>
              <w:t>2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041E">
              <w:rPr>
                <w:rFonts w:cs="Times New Roman"/>
                <w:szCs w:val="28"/>
                <w:lang w:eastAsia="ru-RU"/>
              </w:rPr>
              <w:t>30</w:t>
            </w:r>
          </w:p>
        </w:tc>
      </w:tr>
      <w:tr w:rsidR="00F23172" w:rsidRPr="00F23172" w14:paraId="443BBF48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6A52E3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04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5E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7D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81604">
              <w:rPr>
                <w:rFonts w:cs="Times New Roman"/>
                <w:szCs w:val="28"/>
                <w:lang w:eastAsia="ru-RU"/>
              </w:rPr>
              <w:t>364</w:t>
            </w:r>
            <w:r w:rsidRPr="00F23172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0C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81604">
              <w:rPr>
                <w:rFonts w:cs="Times New Roman"/>
                <w:szCs w:val="28"/>
                <w:lang w:eastAsia="ru-RU"/>
              </w:rPr>
              <w:t>44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  <w:r w:rsidR="00781604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A5DC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81604">
              <w:rPr>
                <w:rFonts w:cs="Times New Roman"/>
                <w:szCs w:val="28"/>
                <w:lang w:eastAsia="ru-RU"/>
              </w:rPr>
              <w:t>5162</w:t>
            </w:r>
          </w:p>
        </w:tc>
      </w:tr>
      <w:tr w:rsidR="00F23172" w:rsidRPr="00F23172" w14:paraId="006EE2D4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32604E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9E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92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D0E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81604">
              <w:rPr>
                <w:rFonts w:cs="Times New Roman"/>
                <w:szCs w:val="28"/>
                <w:lang w:eastAsia="ru-RU"/>
              </w:rPr>
              <w:t>66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  <w:r w:rsidR="00781604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F8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81604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4</w:t>
            </w:r>
            <w:r w:rsidR="00781604">
              <w:rPr>
                <w:rFonts w:cs="Times New Roman"/>
                <w:szCs w:val="28"/>
                <w:lang w:eastAsia="ru-RU"/>
              </w:rPr>
              <w:t>3</w:t>
            </w:r>
            <w:r w:rsidRPr="00F23172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661B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18</w:t>
            </w:r>
            <w:r w:rsidR="00781604">
              <w:rPr>
                <w:rFonts w:cs="Times New Roman"/>
                <w:szCs w:val="28"/>
                <w:lang w:eastAsia="ru-RU"/>
              </w:rPr>
              <w:t>194</w:t>
            </w:r>
          </w:p>
        </w:tc>
      </w:tr>
      <w:tr w:rsidR="00F23172" w:rsidRPr="00F23172" w14:paraId="5D20EB15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900877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07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55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67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61566D">
              <w:rPr>
                <w:rFonts w:cs="Times New Roman"/>
                <w:szCs w:val="28"/>
                <w:lang w:eastAsia="ru-RU"/>
              </w:rPr>
              <w:t>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7B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10</w:t>
            </w:r>
            <w:r w:rsidR="0061566D">
              <w:rPr>
                <w:rFonts w:cs="Times New Roman"/>
                <w:szCs w:val="28"/>
                <w:lang w:eastAsia="ru-RU"/>
              </w:rPr>
              <w:t>61</w:t>
            </w:r>
            <w:r w:rsidRPr="00F2317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55F2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61566D">
              <w:rPr>
                <w:rFonts w:cs="Times New Roman"/>
                <w:szCs w:val="28"/>
                <w:lang w:eastAsia="ru-RU"/>
              </w:rPr>
              <w:t>1</w:t>
            </w:r>
            <w:r w:rsidRPr="00F23172">
              <w:rPr>
                <w:rFonts w:cs="Times New Roman"/>
                <w:szCs w:val="28"/>
                <w:lang w:eastAsia="ru-RU"/>
              </w:rPr>
              <w:t>3</w:t>
            </w:r>
            <w:r w:rsidR="0061566D">
              <w:rPr>
                <w:rFonts w:cs="Times New Roman"/>
                <w:szCs w:val="28"/>
                <w:lang w:eastAsia="ru-RU"/>
              </w:rPr>
              <w:t>72</w:t>
            </w:r>
          </w:p>
        </w:tc>
      </w:tr>
      <w:tr w:rsidR="00F23172" w:rsidRPr="00F23172" w14:paraId="3FBB8FC9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2E7652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7C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 xml:space="preserve">- I квалификационную </w:t>
            </w:r>
            <w:r w:rsidRPr="00F23172">
              <w:rPr>
                <w:rFonts w:cs="Times New Roman"/>
                <w:szCs w:val="28"/>
                <w:lang w:eastAsia="ru-RU"/>
              </w:rPr>
              <w:lastRenderedPageBreak/>
              <w:t>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15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5F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12</w:t>
            </w:r>
            <w:r w:rsidR="005A131F">
              <w:rPr>
                <w:rFonts w:cs="Times New Roman"/>
                <w:szCs w:val="28"/>
                <w:lang w:eastAsia="ru-RU"/>
              </w:rPr>
              <w:t>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68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5A131F">
              <w:rPr>
                <w:rFonts w:cs="Times New Roman"/>
                <w:szCs w:val="28"/>
                <w:lang w:eastAsia="ru-RU"/>
              </w:rPr>
              <w:t>364</w:t>
            </w:r>
            <w:r w:rsidRPr="00F23172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BCCC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5A131F">
              <w:rPr>
                <w:rFonts w:cs="Times New Roman"/>
                <w:szCs w:val="28"/>
                <w:lang w:eastAsia="ru-RU"/>
              </w:rPr>
              <w:t>44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  <w:r w:rsidR="005A131F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F23172" w:rsidRPr="00F23172" w14:paraId="0C0E3707" w14:textId="77777777" w:rsidTr="00327DA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87F34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BC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BC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AF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15</w:t>
            </w:r>
            <w:r w:rsidR="00F610AF">
              <w:rPr>
                <w:rFonts w:cs="Times New Roman"/>
                <w:szCs w:val="28"/>
                <w:lang w:eastAsia="ru-RU"/>
              </w:rPr>
              <w:t>92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AD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610AF">
              <w:rPr>
                <w:rFonts w:cs="Times New Roman"/>
                <w:szCs w:val="28"/>
                <w:lang w:eastAsia="ru-RU"/>
              </w:rPr>
              <w:t>66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  <w:r w:rsidR="00F610AF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ABF6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610AF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4</w:t>
            </w:r>
            <w:r w:rsidR="00F610AF">
              <w:rPr>
                <w:rFonts w:cs="Times New Roman"/>
                <w:szCs w:val="28"/>
                <w:lang w:eastAsia="ru-RU"/>
              </w:rPr>
              <w:t>3</w:t>
            </w:r>
            <w:r w:rsidRPr="00F23172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F23172" w:rsidRPr="00F23172" w14:paraId="45FFBAC4" w14:textId="77777777" w:rsidTr="00327DA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61C237" w14:textId="4EBA3142" w:rsidR="00F23172" w:rsidRPr="00F23172" w:rsidRDefault="00D8706C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41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физкультуре, инструктор по труду,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CA4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DE3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94</w:t>
            </w:r>
            <w:r w:rsidR="00F610AF">
              <w:rPr>
                <w:rFonts w:cs="Times New Roman"/>
                <w:szCs w:val="28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413" w14:textId="77777777" w:rsidR="00F23172" w:rsidRPr="00F23172" w:rsidRDefault="00F610A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3458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10</w:t>
            </w:r>
            <w:r w:rsidR="00F610AF">
              <w:rPr>
                <w:rFonts w:cs="Times New Roman"/>
                <w:szCs w:val="28"/>
                <w:lang w:eastAsia="ru-RU"/>
              </w:rPr>
              <w:t>992</w:t>
            </w:r>
          </w:p>
        </w:tc>
      </w:tr>
      <w:tr w:rsidR="00F23172" w:rsidRPr="00F23172" w14:paraId="6EC708EE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EACBFC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A1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0BE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C6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12</w:t>
            </w:r>
            <w:r w:rsidR="004D10C0">
              <w:rPr>
                <w:rFonts w:cs="Times New Roman"/>
                <w:szCs w:val="28"/>
                <w:lang w:eastAsia="ru-RU"/>
              </w:rPr>
              <w:t>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E7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D10C0">
              <w:rPr>
                <w:rFonts w:cs="Times New Roman"/>
                <w:szCs w:val="28"/>
                <w:lang w:eastAsia="ru-RU"/>
              </w:rPr>
              <w:t>3</w:t>
            </w:r>
            <w:r w:rsidRPr="00F23172">
              <w:rPr>
                <w:rFonts w:cs="Times New Roman"/>
                <w:szCs w:val="28"/>
                <w:lang w:eastAsia="ru-RU"/>
              </w:rPr>
              <w:t>2</w:t>
            </w:r>
            <w:r w:rsidR="004D10C0">
              <w:rPr>
                <w:rFonts w:cs="Times New Roman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48DF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</w:t>
            </w:r>
            <w:r w:rsidR="004D10C0">
              <w:rPr>
                <w:rFonts w:cs="Times New Roman"/>
                <w:szCs w:val="28"/>
                <w:lang w:eastAsia="ru-RU"/>
              </w:rPr>
              <w:t>025</w:t>
            </w:r>
          </w:p>
        </w:tc>
      </w:tr>
      <w:tr w:rsidR="00F23172" w:rsidRPr="00F23172" w14:paraId="2E172561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4AE883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76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78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CB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D10C0">
              <w:rPr>
                <w:rFonts w:cs="Times New Roman"/>
                <w:szCs w:val="28"/>
                <w:lang w:eastAsia="ru-RU"/>
              </w:rPr>
              <w:t>5541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13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D10C0">
              <w:rPr>
                <w:rFonts w:cs="Times New Roman"/>
                <w:szCs w:val="28"/>
                <w:lang w:eastAsia="ru-RU"/>
              </w:rPr>
              <w:t>629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4406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D10C0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  <w:r w:rsidR="004D10C0">
              <w:rPr>
                <w:rFonts w:cs="Times New Roman"/>
                <w:szCs w:val="28"/>
                <w:lang w:eastAsia="ru-RU"/>
              </w:rPr>
              <w:t>57</w:t>
            </w:r>
          </w:p>
        </w:tc>
      </w:tr>
      <w:tr w:rsidR="00F23172" w:rsidRPr="00F23172" w14:paraId="3F9A6353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901C70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B7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B9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CB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8</w:t>
            </w:r>
            <w:r w:rsidR="00382781">
              <w:rPr>
                <w:rFonts w:cs="Times New Roman"/>
                <w:szCs w:val="28"/>
                <w:lang w:eastAsia="ru-RU"/>
              </w:rPr>
              <w:t>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CD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94</w:t>
            </w:r>
            <w:r w:rsidR="00382781">
              <w:rPr>
                <w:rFonts w:cs="Times New Roman"/>
                <w:szCs w:val="28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281CD" w14:textId="77777777" w:rsidR="00F23172" w:rsidRPr="00F23172" w:rsidRDefault="00382781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10234</w:t>
            </w:r>
          </w:p>
        </w:tc>
      </w:tr>
      <w:tr w:rsidR="00F23172" w:rsidRPr="00F23172" w14:paraId="4828EB46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0E1366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42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7B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3F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</w:t>
            </w:r>
            <w:r w:rsidR="00F92300">
              <w:rPr>
                <w:rFonts w:cs="Times New Roman"/>
                <w:szCs w:val="28"/>
                <w:lang w:eastAsia="ru-RU"/>
              </w:rPr>
              <w:t>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10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12</w:t>
            </w:r>
            <w:r w:rsidR="00F92300">
              <w:rPr>
                <w:rFonts w:cs="Times New Roman"/>
                <w:szCs w:val="28"/>
                <w:lang w:eastAsia="ru-RU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0CE5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2300">
              <w:rPr>
                <w:rFonts w:cs="Times New Roman"/>
                <w:szCs w:val="28"/>
                <w:lang w:eastAsia="ru-RU"/>
              </w:rPr>
              <w:t>3</w:t>
            </w:r>
            <w:r w:rsidRPr="00F23172">
              <w:rPr>
                <w:rFonts w:cs="Times New Roman"/>
                <w:szCs w:val="28"/>
                <w:lang w:eastAsia="ru-RU"/>
              </w:rPr>
              <w:t>2</w:t>
            </w:r>
            <w:r w:rsidR="00F92300">
              <w:rPr>
                <w:rFonts w:cs="Times New Roman"/>
                <w:szCs w:val="28"/>
                <w:lang w:eastAsia="ru-RU"/>
              </w:rPr>
              <w:t>67</w:t>
            </w:r>
          </w:p>
        </w:tc>
      </w:tr>
      <w:tr w:rsidR="00F23172" w:rsidRPr="00F23172" w14:paraId="4D39C39F" w14:textId="77777777" w:rsidTr="00327DA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D6A61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2A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1A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72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2300">
              <w:rPr>
                <w:rFonts w:cs="Times New Roman"/>
                <w:szCs w:val="28"/>
                <w:lang w:eastAsia="ru-RU"/>
              </w:rPr>
              <w:t>478</w:t>
            </w:r>
            <w:r w:rsidRPr="00F2317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85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2300">
              <w:rPr>
                <w:rFonts w:cs="Times New Roman"/>
                <w:szCs w:val="28"/>
                <w:lang w:eastAsia="ru-RU"/>
              </w:rPr>
              <w:t>55</w:t>
            </w:r>
            <w:r w:rsidRPr="00F23172">
              <w:rPr>
                <w:rFonts w:cs="Times New Roman"/>
                <w:szCs w:val="28"/>
                <w:lang w:eastAsia="ru-RU"/>
              </w:rPr>
              <w:t>4</w:t>
            </w:r>
            <w:r w:rsidR="00F92300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AEB1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F92300">
              <w:rPr>
                <w:rFonts w:cs="Times New Roman"/>
                <w:szCs w:val="28"/>
                <w:lang w:eastAsia="ru-RU"/>
              </w:rPr>
              <w:t>629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</w:p>
        </w:tc>
      </w:tr>
      <w:tr w:rsidR="00F23172" w:rsidRPr="00F23172" w14:paraId="2C75E9E7" w14:textId="77777777" w:rsidTr="00327DA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4AD" w14:textId="58008186" w:rsidR="00F23172" w:rsidRPr="00F23172" w:rsidRDefault="00675657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97D" w14:textId="11918D88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 xml:space="preserve">Педагогические работники </w:t>
            </w:r>
            <w:r w:rsidR="00675657">
              <w:rPr>
                <w:rFonts w:cs="Times New Roman"/>
                <w:szCs w:val="28"/>
                <w:lang w:eastAsia="ru-RU"/>
              </w:rPr>
              <w:t xml:space="preserve">образовательных </w:t>
            </w:r>
            <w:r w:rsidRPr="00F23172">
              <w:rPr>
                <w:rFonts w:cs="Times New Roman"/>
                <w:szCs w:val="28"/>
                <w:lang w:eastAsia="ru-RU"/>
              </w:rPr>
              <w:t xml:space="preserve">учреждений дополнительного образования детей (структурных подразделений, реализующих дополнительные общеобразовательные программы, </w:t>
            </w:r>
            <w:r w:rsidRPr="00F23172">
              <w:rPr>
                <w:rFonts w:eastAsia="Calibri" w:cs="Times New Roman"/>
                <w:spacing w:val="2"/>
                <w:szCs w:val="28"/>
              </w:rPr>
              <w:t xml:space="preserve">иных </w:t>
            </w:r>
            <w:r w:rsidR="00675657">
              <w:rPr>
                <w:rFonts w:eastAsia="Calibri" w:cs="Times New Roman"/>
                <w:spacing w:val="2"/>
                <w:szCs w:val="28"/>
              </w:rPr>
              <w:t xml:space="preserve">образовательных </w:t>
            </w:r>
            <w:r w:rsidRPr="00F23172">
              <w:rPr>
                <w:rFonts w:eastAsia="Calibri" w:cs="Times New Roman"/>
                <w:spacing w:val="2"/>
                <w:szCs w:val="28"/>
              </w:rPr>
              <w:t>учреждений</w:t>
            </w:r>
            <w:r w:rsidRPr="00F23172">
              <w:rPr>
                <w:rFonts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5A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2D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DC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4127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F23172" w:rsidRPr="00F23172" w14:paraId="0FAC8C69" w14:textId="77777777" w:rsidTr="00327DA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9B0801" w14:textId="17EF608B" w:rsidR="00F23172" w:rsidRPr="00F23172" w:rsidRDefault="00675657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23" w:name="sub_161"/>
            <w:r>
              <w:rPr>
                <w:rFonts w:cs="Times New Roman"/>
                <w:szCs w:val="28"/>
                <w:lang w:eastAsia="ru-RU"/>
              </w:rPr>
              <w:t>4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.1.</w:t>
            </w:r>
            <w:bookmarkEnd w:id="2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3F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 xml:space="preserve">Старший методист (тренер-преподаватель, </w:t>
            </w:r>
            <w:r w:rsidRPr="00F23172">
              <w:rPr>
                <w:rFonts w:cs="Times New Roman"/>
                <w:szCs w:val="28"/>
                <w:lang w:eastAsia="ru-RU"/>
              </w:rPr>
              <w:lastRenderedPageBreak/>
              <w:t>инструктор-методист, педагог дополнительного образования, воспитатель), учитель-дефектолог, учитель-логопед,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77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lastRenderedPageBreak/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33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</w:t>
            </w:r>
            <w:r w:rsidR="008075B7">
              <w:rPr>
                <w:rFonts w:cs="Times New Roman"/>
                <w:szCs w:val="28"/>
                <w:lang w:eastAsia="ru-RU"/>
              </w:rPr>
              <w:t>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DD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127</w:t>
            </w:r>
            <w:r w:rsidR="008075B7">
              <w:rPr>
                <w:rFonts w:cs="Times New Roman"/>
                <w:szCs w:val="28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9A78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8075B7">
              <w:rPr>
                <w:rFonts w:cs="Times New Roman"/>
                <w:szCs w:val="28"/>
                <w:lang w:eastAsia="ru-RU"/>
              </w:rPr>
              <w:t>3616</w:t>
            </w:r>
          </w:p>
        </w:tc>
      </w:tr>
      <w:tr w:rsidR="00F23172" w:rsidRPr="00F23172" w14:paraId="26419AC6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9934B9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E46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FB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DB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15</w:t>
            </w:r>
            <w:r w:rsidR="008075B7">
              <w:rPr>
                <w:rFonts w:cs="Times New Roman"/>
                <w:szCs w:val="28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48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8075B7">
              <w:rPr>
                <w:rFonts w:cs="Times New Roman"/>
                <w:szCs w:val="28"/>
                <w:lang w:eastAsia="ru-RU"/>
              </w:rPr>
              <w:t>60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8075B7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3BB3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8075B7">
              <w:rPr>
                <w:rFonts w:cs="Times New Roman"/>
                <w:szCs w:val="28"/>
                <w:lang w:eastAsia="ru-RU"/>
              </w:rPr>
              <w:t>6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8075B7">
              <w:rPr>
                <w:rFonts w:cs="Times New Roman"/>
                <w:szCs w:val="28"/>
                <w:lang w:eastAsia="ru-RU"/>
              </w:rPr>
              <w:t>1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</w:p>
        </w:tc>
      </w:tr>
      <w:tr w:rsidR="00F23172" w:rsidRPr="00F23172" w14:paraId="1A297F85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DDB727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B6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95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C0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8075B7">
              <w:rPr>
                <w:rFonts w:cs="Times New Roman"/>
                <w:szCs w:val="28"/>
                <w:lang w:eastAsia="ru-RU"/>
              </w:rPr>
              <w:t>8</w:t>
            </w:r>
            <w:r w:rsidRPr="00F23172">
              <w:rPr>
                <w:rFonts w:cs="Times New Roman"/>
                <w:szCs w:val="28"/>
                <w:lang w:eastAsia="ru-RU"/>
              </w:rPr>
              <w:t>5</w:t>
            </w:r>
            <w:r w:rsidR="008075B7">
              <w:rPr>
                <w:rFonts w:cs="Times New Roman"/>
                <w:szCs w:val="28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E5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8075B7">
              <w:rPr>
                <w:rFonts w:cs="Times New Roman"/>
                <w:szCs w:val="28"/>
                <w:lang w:eastAsia="ru-RU"/>
              </w:rPr>
              <w:t>9</w:t>
            </w:r>
            <w:r w:rsidRPr="00F23172">
              <w:rPr>
                <w:rFonts w:cs="Times New Roman"/>
                <w:szCs w:val="28"/>
                <w:lang w:eastAsia="ru-RU"/>
              </w:rPr>
              <w:t>3</w:t>
            </w:r>
            <w:r w:rsidR="008075B7">
              <w:rPr>
                <w:rFonts w:cs="Times New Roman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7F407" w14:textId="77777777" w:rsidR="00F23172" w:rsidRPr="00F23172" w:rsidRDefault="008075B7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20217</w:t>
            </w:r>
          </w:p>
        </w:tc>
      </w:tr>
      <w:tr w:rsidR="00F23172" w:rsidRPr="00F23172" w14:paraId="302BD399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50DD60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3A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21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A3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</w:t>
            </w:r>
            <w:r w:rsidR="007D7072">
              <w:rPr>
                <w:rFonts w:cs="Times New Roman"/>
                <w:szCs w:val="2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44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D7072">
              <w:rPr>
                <w:rFonts w:cs="Times New Roman"/>
                <w:szCs w:val="2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A556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D7072">
              <w:rPr>
                <w:rFonts w:cs="Times New Roman"/>
                <w:szCs w:val="28"/>
                <w:lang w:eastAsia="ru-RU"/>
              </w:rPr>
              <w:t>27</w:t>
            </w:r>
            <w:r w:rsidR="008075B7">
              <w:rPr>
                <w:rFonts w:cs="Times New Roman"/>
                <w:szCs w:val="28"/>
                <w:lang w:eastAsia="ru-RU"/>
              </w:rPr>
              <w:t>91</w:t>
            </w:r>
          </w:p>
        </w:tc>
      </w:tr>
      <w:tr w:rsidR="007D7072" w:rsidRPr="00F23172" w14:paraId="78ED58C6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C615360" w14:textId="77777777" w:rsidR="007D7072" w:rsidRPr="00F23172" w:rsidRDefault="007D70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597" w14:textId="77777777" w:rsidR="007D7072" w:rsidRPr="00F23172" w:rsidRDefault="007D70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925" w14:textId="77777777" w:rsidR="007D7072" w:rsidRPr="00F23172" w:rsidRDefault="007D70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A82" w14:textId="77777777" w:rsidR="007D7072" w:rsidRPr="00F23172" w:rsidRDefault="007D70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>
              <w:rPr>
                <w:rFonts w:cs="Times New Roman"/>
                <w:szCs w:val="28"/>
                <w:lang w:eastAsia="ru-RU"/>
              </w:rPr>
              <w:t>4441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4A9" w14:textId="77777777" w:rsidR="007D7072" w:rsidRPr="00F23172" w:rsidRDefault="007D70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>
              <w:rPr>
                <w:rFonts w:cs="Times New Roman"/>
                <w:szCs w:val="28"/>
                <w:lang w:eastAsia="ru-RU"/>
              </w:rPr>
              <w:t>5266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A25EB" w14:textId="77777777" w:rsidR="007D7072" w:rsidRPr="00F23172" w:rsidRDefault="007D70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>
              <w:rPr>
                <w:rFonts w:cs="Times New Roman"/>
                <w:szCs w:val="28"/>
                <w:lang w:eastAsia="ru-RU"/>
              </w:rPr>
              <w:t>6091</w:t>
            </w:r>
          </w:p>
        </w:tc>
      </w:tr>
      <w:tr w:rsidR="00F23172" w:rsidRPr="00F23172" w14:paraId="636D8806" w14:textId="77777777" w:rsidTr="00327DA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738AC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9D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66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59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D7072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  <w:r w:rsidR="007D7072">
              <w:rPr>
                <w:rFonts w:cs="Times New Roman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20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D7072">
              <w:rPr>
                <w:rFonts w:cs="Times New Roman"/>
                <w:szCs w:val="28"/>
                <w:lang w:eastAsia="ru-RU"/>
              </w:rPr>
              <w:t>856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F416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7D7072">
              <w:rPr>
                <w:rFonts w:cs="Times New Roman"/>
                <w:szCs w:val="28"/>
                <w:lang w:eastAsia="ru-RU"/>
              </w:rPr>
              <w:t>9</w:t>
            </w:r>
            <w:r w:rsidRPr="00F23172">
              <w:rPr>
                <w:rFonts w:cs="Times New Roman"/>
                <w:szCs w:val="28"/>
                <w:lang w:eastAsia="ru-RU"/>
              </w:rPr>
              <w:t>3</w:t>
            </w:r>
            <w:r w:rsidR="007D7072">
              <w:rPr>
                <w:rFonts w:cs="Times New Roman"/>
                <w:szCs w:val="28"/>
                <w:lang w:eastAsia="ru-RU"/>
              </w:rPr>
              <w:t>92</w:t>
            </w:r>
          </w:p>
        </w:tc>
      </w:tr>
      <w:tr w:rsidR="00F23172" w:rsidRPr="00F23172" w14:paraId="5920CBCC" w14:textId="77777777" w:rsidTr="00327DA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084C6E" w14:textId="002C1AF0" w:rsidR="00F23172" w:rsidRPr="00F23172" w:rsidRDefault="00084B13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AA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Методист, тренер-преподаватель, мастер производственного обучения, воспитатель,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0A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E3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10</w:t>
            </w:r>
            <w:r w:rsidR="00D62D0D">
              <w:rPr>
                <w:rFonts w:cs="Times New Roman"/>
                <w:szCs w:val="28"/>
                <w:lang w:eastAsia="ru-RU"/>
              </w:rPr>
              <w:t>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B1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62D0D">
              <w:rPr>
                <w:rFonts w:cs="Times New Roman"/>
                <w:szCs w:val="28"/>
                <w:lang w:eastAsia="ru-RU"/>
              </w:rPr>
              <w:t>1553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5B22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62D0D">
              <w:rPr>
                <w:rFonts w:cs="Times New Roman"/>
                <w:szCs w:val="28"/>
                <w:lang w:eastAsia="ru-RU"/>
              </w:rPr>
              <w:t>2378</w:t>
            </w:r>
          </w:p>
        </w:tc>
      </w:tr>
      <w:tr w:rsidR="00F23172" w:rsidRPr="00F23172" w14:paraId="73CAA122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A37497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95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62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CD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</w:t>
            </w:r>
            <w:r w:rsidR="00D62D0D">
              <w:rPr>
                <w:rFonts w:cs="Times New Roman"/>
                <w:szCs w:val="28"/>
                <w:lang w:eastAsia="ru-RU"/>
              </w:rPr>
              <w:t>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B4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</w:t>
            </w:r>
            <w:r w:rsidR="00D62D0D">
              <w:rPr>
                <w:rFonts w:cs="Times New Roman"/>
                <w:szCs w:val="28"/>
                <w:lang w:eastAsia="ru-RU"/>
              </w:rPr>
              <w:t>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7A1E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15</w:t>
            </w:r>
            <w:r w:rsidR="00D62D0D">
              <w:rPr>
                <w:rFonts w:cs="Times New Roman"/>
                <w:szCs w:val="28"/>
                <w:lang w:eastAsia="ru-RU"/>
              </w:rPr>
              <w:t>679</w:t>
            </w:r>
          </w:p>
        </w:tc>
      </w:tr>
      <w:tr w:rsidR="00F23172" w:rsidRPr="00F23172" w14:paraId="4694CEF3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F94987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55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0D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30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5E3946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3</w:t>
            </w:r>
            <w:r w:rsidR="005E3946">
              <w:rPr>
                <w:rFonts w:cs="Times New Roman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96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5E3946">
              <w:rPr>
                <w:rFonts w:cs="Times New Roman"/>
                <w:szCs w:val="28"/>
                <w:lang w:eastAsia="ru-RU"/>
              </w:rPr>
              <w:t>8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5E3946">
              <w:rPr>
                <w:rFonts w:cs="Times New Roman"/>
                <w:szCs w:val="28"/>
                <w:lang w:eastAsia="ru-RU"/>
              </w:rPr>
              <w:t>5</w:t>
            </w:r>
            <w:r w:rsidRPr="00F2317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8918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5E3946">
              <w:rPr>
                <w:rFonts w:cs="Times New Roman"/>
                <w:szCs w:val="28"/>
                <w:lang w:eastAsia="ru-RU"/>
              </w:rPr>
              <w:t>8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5E3946">
              <w:rPr>
                <w:rFonts w:cs="Times New Roman"/>
                <w:szCs w:val="28"/>
                <w:lang w:eastAsia="ru-RU"/>
              </w:rPr>
              <w:t>80</w:t>
            </w:r>
          </w:p>
        </w:tc>
      </w:tr>
      <w:tr w:rsidR="00F23172" w:rsidRPr="00F23172" w14:paraId="48C679CF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5D41C5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EB1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9D2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44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697C6D">
              <w:rPr>
                <w:rFonts w:cs="Times New Roman"/>
                <w:szCs w:val="28"/>
                <w:lang w:eastAsia="ru-RU"/>
              </w:rPr>
              <w:t>9</w:t>
            </w:r>
            <w:r w:rsidRPr="00F23172">
              <w:rPr>
                <w:rFonts w:cs="Times New Roman"/>
                <w:szCs w:val="28"/>
                <w:lang w:eastAsia="ru-RU"/>
              </w:rPr>
              <w:t>0</w:t>
            </w:r>
            <w:r w:rsidR="00697C6D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04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10</w:t>
            </w:r>
            <w:r w:rsidR="00697C6D">
              <w:rPr>
                <w:rFonts w:cs="Times New Roman"/>
                <w:szCs w:val="28"/>
                <w:lang w:eastAsia="ru-RU"/>
              </w:rPr>
              <w:t>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601F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697C6D">
              <w:rPr>
                <w:rFonts w:cs="Times New Roman"/>
                <w:szCs w:val="28"/>
                <w:lang w:eastAsia="ru-RU"/>
              </w:rPr>
              <w:t>1553</w:t>
            </w:r>
          </w:p>
        </w:tc>
      </w:tr>
      <w:tr w:rsidR="00F23172" w:rsidRPr="00F23172" w14:paraId="1B4333CF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13BD7A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F1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57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52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93C3C">
              <w:rPr>
                <w:rFonts w:cs="Times New Roman"/>
                <w:szCs w:val="28"/>
                <w:lang w:eastAsia="ru-RU"/>
              </w:rPr>
              <w:t>3</w:t>
            </w:r>
            <w:r w:rsidRPr="00F23172">
              <w:rPr>
                <w:rFonts w:cs="Times New Roman"/>
                <w:szCs w:val="28"/>
                <w:lang w:eastAsia="ru-RU"/>
              </w:rPr>
              <w:t>2</w:t>
            </w:r>
            <w:r w:rsidR="00D93C3C">
              <w:rPr>
                <w:rFonts w:cs="Times New Roman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E8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</w:t>
            </w:r>
            <w:r w:rsidR="00D93C3C">
              <w:rPr>
                <w:rFonts w:cs="Times New Roman"/>
                <w:szCs w:val="28"/>
                <w:lang w:eastAsia="ru-RU"/>
              </w:rPr>
              <w:t>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142F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14</w:t>
            </w:r>
            <w:r w:rsidR="00D93C3C">
              <w:rPr>
                <w:rFonts w:cs="Times New Roman"/>
                <w:szCs w:val="28"/>
                <w:lang w:eastAsia="ru-RU"/>
              </w:rPr>
              <w:t>854</w:t>
            </w:r>
          </w:p>
        </w:tc>
      </w:tr>
      <w:tr w:rsidR="00F23172" w:rsidRPr="00F23172" w14:paraId="55BD9DC5" w14:textId="77777777" w:rsidTr="00327DA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274EA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7A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EF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A4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93C3C">
              <w:rPr>
                <w:rFonts w:cs="Times New Roman"/>
                <w:szCs w:val="28"/>
                <w:lang w:eastAsia="ru-RU"/>
              </w:rPr>
              <w:t>6</w:t>
            </w:r>
            <w:r w:rsidRPr="00F23172">
              <w:rPr>
                <w:rFonts w:cs="Times New Roman"/>
                <w:szCs w:val="28"/>
                <w:lang w:eastAsia="ru-RU"/>
              </w:rPr>
              <w:t>5</w:t>
            </w:r>
            <w:r w:rsidR="00D93C3C">
              <w:rPr>
                <w:rFonts w:cs="Times New Roman"/>
                <w:szCs w:val="28"/>
                <w:lang w:eastAsia="ru-RU"/>
              </w:rPr>
              <w:t>0</w:t>
            </w:r>
            <w:r w:rsidRPr="00F2317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B84" w14:textId="77777777" w:rsidR="00F23172" w:rsidRPr="00F23172" w:rsidRDefault="00D93C3C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17329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7D9D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93C3C">
              <w:rPr>
                <w:rFonts w:cs="Times New Roman"/>
                <w:szCs w:val="28"/>
                <w:lang w:eastAsia="ru-RU"/>
              </w:rPr>
              <w:t>8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93C3C">
              <w:rPr>
                <w:rFonts w:cs="Times New Roman"/>
                <w:szCs w:val="28"/>
                <w:lang w:eastAsia="ru-RU"/>
              </w:rPr>
              <w:t>5</w:t>
            </w:r>
            <w:r w:rsidRPr="00F23172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F23172" w:rsidRPr="00F23172" w14:paraId="5130B9EF" w14:textId="77777777" w:rsidTr="00327DA0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5A681B" w14:textId="371229C7" w:rsidR="00F23172" w:rsidRPr="00F23172" w:rsidRDefault="00084B13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="00F23172" w:rsidRPr="00F23172">
              <w:rPr>
                <w:rFonts w:cs="Times New Roman"/>
                <w:szCs w:val="28"/>
                <w:lang w:eastAsia="ru-RU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FF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 xml:space="preserve">Педагог-психолог, социальный педагог, педагог-организатор, педагог дополнительного образования, концертмейстер, инструктор по </w:t>
            </w:r>
            <w:r w:rsidRPr="00F23172">
              <w:rPr>
                <w:rFonts w:cs="Times New Roman"/>
                <w:szCs w:val="28"/>
                <w:lang w:eastAsia="ru-RU"/>
              </w:rPr>
              <w:lastRenderedPageBreak/>
              <w:t xml:space="preserve">физической культуре, инструктор-методист (в том числе по физической культуре и спорту, по туризму), </w:t>
            </w:r>
            <w:proofErr w:type="spellStart"/>
            <w:r w:rsidRPr="00F23172">
              <w:rPr>
                <w:rFonts w:cs="Times New Roman"/>
                <w:szCs w:val="28"/>
                <w:lang w:eastAsia="ru-RU"/>
              </w:rPr>
              <w:t>тьютор</w:t>
            </w:r>
            <w:proofErr w:type="spellEnd"/>
            <w:r w:rsidRPr="00F23172">
              <w:rPr>
                <w:rFonts w:cs="Times New Roman"/>
                <w:szCs w:val="28"/>
                <w:lang w:eastAsia="ru-RU"/>
              </w:rPr>
              <w:t>, имеющий: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6F8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lastRenderedPageBreak/>
              <w:t>высшее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4D2" w14:textId="77777777" w:rsidR="00F23172" w:rsidRPr="00F23172" w:rsidRDefault="00432F2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62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32F2F">
              <w:rPr>
                <w:rFonts w:cs="Times New Roman"/>
                <w:szCs w:val="28"/>
                <w:lang w:eastAsia="ru-RU"/>
              </w:rPr>
              <w:t>1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32F2F">
              <w:rPr>
                <w:rFonts w:cs="Times New Roman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1F1A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119</w:t>
            </w:r>
            <w:r w:rsidR="00432F2F">
              <w:rPr>
                <w:rFonts w:cs="Times New Roman"/>
                <w:szCs w:val="28"/>
                <w:lang w:eastAsia="ru-RU"/>
              </w:rPr>
              <w:t>65</w:t>
            </w:r>
          </w:p>
        </w:tc>
      </w:tr>
      <w:tr w:rsidR="00F23172" w:rsidRPr="00F23172" w14:paraId="1A2F0474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559E1F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6A6B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DF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03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243A10">
              <w:rPr>
                <w:rFonts w:cs="Times New Roman"/>
                <w:szCs w:val="28"/>
                <w:lang w:eastAsia="ru-RU"/>
              </w:rPr>
              <w:t>3616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2E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243A10">
              <w:rPr>
                <w:rFonts w:cs="Times New Roman"/>
                <w:szCs w:val="28"/>
                <w:lang w:eastAsia="ru-RU"/>
              </w:rPr>
              <w:t>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F7A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15</w:t>
            </w:r>
            <w:r w:rsidR="00243A10">
              <w:rPr>
                <w:rFonts w:cs="Times New Roman"/>
                <w:szCs w:val="28"/>
                <w:lang w:eastAsia="ru-RU"/>
              </w:rPr>
              <w:t>266</w:t>
            </w:r>
          </w:p>
        </w:tc>
      </w:tr>
      <w:tr w:rsidR="00F23172" w:rsidRPr="00F23172" w14:paraId="28634818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8CAA09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C5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C5C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9E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243A10">
              <w:rPr>
                <w:rFonts w:cs="Times New Roman"/>
                <w:szCs w:val="28"/>
                <w:lang w:eastAsia="ru-RU"/>
              </w:rPr>
              <w:t>6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243A10">
              <w:rPr>
                <w:rFonts w:cs="Times New Roman"/>
                <w:szCs w:val="28"/>
                <w:lang w:eastAsia="ru-RU"/>
              </w:rPr>
              <w:t>1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0F9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A7D47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  <w:r w:rsidR="00DA7D47">
              <w:rPr>
                <w:rFonts w:cs="Times New Roman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3A08F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DA7D47">
              <w:rPr>
                <w:rFonts w:cs="Times New Roman"/>
                <w:szCs w:val="28"/>
                <w:lang w:eastAsia="ru-RU"/>
              </w:rPr>
              <w:t>8</w:t>
            </w:r>
            <w:r w:rsidRPr="00F23172">
              <w:rPr>
                <w:rFonts w:cs="Times New Roman"/>
                <w:szCs w:val="28"/>
                <w:lang w:eastAsia="ru-RU"/>
              </w:rPr>
              <w:t>5</w:t>
            </w:r>
            <w:r w:rsidR="00DA7D47">
              <w:rPr>
                <w:rFonts w:cs="Times New Roman"/>
                <w:szCs w:val="28"/>
                <w:lang w:eastAsia="ru-RU"/>
              </w:rPr>
              <w:t>67</w:t>
            </w:r>
          </w:p>
        </w:tc>
      </w:tr>
      <w:tr w:rsidR="00F23172" w:rsidRPr="00F23172" w14:paraId="0F3B2C74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3D198C3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4B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CC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среднее профессио</w:t>
            </w:r>
            <w:r w:rsidRPr="00F23172">
              <w:rPr>
                <w:rFonts w:cs="Times New Roman"/>
                <w:szCs w:val="28"/>
                <w:lang w:eastAsia="ru-RU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738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416977">
              <w:rPr>
                <w:rFonts w:cs="Times New Roman"/>
                <w:szCs w:val="28"/>
                <w:lang w:eastAsia="ru-RU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596" w14:textId="77777777" w:rsidR="00F23172" w:rsidRPr="00F23172" w:rsidRDefault="00416977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4C9B6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16977">
              <w:rPr>
                <w:rFonts w:cs="Times New Roman"/>
                <w:szCs w:val="28"/>
                <w:lang w:eastAsia="ru-RU"/>
              </w:rPr>
              <w:t>1</w:t>
            </w: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16977">
              <w:rPr>
                <w:rFonts w:cs="Times New Roman"/>
                <w:szCs w:val="28"/>
                <w:lang w:eastAsia="ru-RU"/>
              </w:rPr>
              <w:t>40</w:t>
            </w:r>
          </w:p>
        </w:tc>
      </w:tr>
      <w:tr w:rsidR="00F23172" w:rsidRPr="00F23172" w14:paraId="6A723455" w14:textId="77777777" w:rsidTr="00327DA0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C250FB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F4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0BD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E7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127</w:t>
            </w:r>
            <w:r w:rsidR="00416977">
              <w:rPr>
                <w:rFonts w:cs="Times New Roman"/>
                <w:szCs w:val="28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45A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16977">
              <w:rPr>
                <w:rFonts w:cs="Times New Roman"/>
                <w:szCs w:val="28"/>
                <w:lang w:eastAsia="ru-RU"/>
              </w:rPr>
              <w:t>3616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113D2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16977">
              <w:rPr>
                <w:rFonts w:cs="Times New Roman"/>
                <w:szCs w:val="28"/>
                <w:lang w:eastAsia="ru-RU"/>
              </w:rPr>
              <w:t>4441</w:t>
            </w:r>
          </w:p>
        </w:tc>
      </w:tr>
      <w:tr w:rsidR="00F23172" w:rsidRPr="00F23172" w14:paraId="58CB3AEC" w14:textId="77777777" w:rsidTr="00327DA0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4E80F0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BC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444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6207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16977">
              <w:rPr>
                <w:rFonts w:cs="Times New Roman"/>
                <w:szCs w:val="28"/>
                <w:lang w:eastAsia="ru-RU"/>
              </w:rPr>
              <w:t>60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416977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A9E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16977">
              <w:rPr>
                <w:rFonts w:cs="Times New Roman"/>
                <w:szCs w:val="28"/>
                <w:lang w:eastAsia="ru-RU"/>
              </w:rPr>
              <w:t>6</w:t>
            </w:r>
            <w:r w:rsidRPr="00F23172">
              <w:rPr>
                <w:rFonts w:cs="Times New Roman"/>
                <w:szCs w:val="28"/>
                <w:lang w:eastAsia="ru-RU"/>
              </w:rPr>
              <w:t>9</w:t>
            </w:r>
            <w:r w:rsidR="00416977">
              <w:rPr>
                <w:rFonts w:cs="Times New Roman"/>
                <w:szCs w:val="28"/>
                <w:lang w:eastAsia="ru-RU"/>
              </w:rPr>
              <w:t>1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D4275" w14:textId="77777777" w:rsidR="00F23172" w:rsidRPr="00F23172" w:rsidRDefault="00F2317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F23172">
              <w:rPr>
                <w:rFonts w:cs="Times New Roman"/>
                <w:szCs w:val="28"/>
                <w:lang w:eastAsia="ru-RU"/>
              </w:rPr>
              <w:t>1</w:t>
            </w:r>
            <w:r w:rsidR="00416977">
              <w:rPr>
                <w:rFonts w:cs="Times New Roman"/>
                <w:szCs w:val="28"/>
                <w:lang w:eastAsia="ru-RU"/>
              </w:rPr>
              <w:t>7</w:t>
            </w:r>
            <w:r w:rsidRPr="00F23172">
              <w:rPr>
                <w:rFonts w:cs="Times New Roman"/>
                <w:szCs w:val="28"/>
                <w:lang w:eastAsia="ru-RU"/>
              </w:rPr>
              <w:t>7</w:t>
            </w:r>
            <w:r w:rsidR="00416977">
              <w:rPr>
                <w:rFonts w:cs="Times New Roman"/>
                <w:szCs w:val="28"/>
                <w:lang w:eastAsia="ru-RU"/>
              </w:rPr>
              <w:t>42</w:t>
            </w:r>
          </w:p>
        </w:tc>
      </w:tr>
    </w:tbl>
    <w:p w14:paraId="5B4EE7C4" w14:textId="77777777" w:rsidR="00080BB9" w:rsidRDefault="00080BB9" w:rsidP="00D16421">
      <w:pPr>
        <w:jc w:val="both"/>
        <w:rPr>
          <w:lang w:val="en-US"/>
        </w:rPr>
      </w:pPr>
    </w:p>
    <w:p w14:paraId="19D49672" w14:textId="77777777" w:rsidR="004B1F80" w:rsidRPr="008C62BC" w:rsidRDefault="004B1F80" w:rsidP="004B1F80">
      <w:pPr>
        <w:keepNext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4. Схема расчета должностных окладов медицинских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</w:t>
      </w:r>
    </w:p>
    <w:p w14:paraId="0B9C4911" w14:textId="77777777" w:rsidR="004B1F80" w:rsidRPr="008C62BC" w:rsidRDefault="004B1F80" w:rsidP="004B1F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Коэффициенты:</w:t>
      </w:r>
    </w:p>
    <w:p w14:paraId="05ABC6C1" w14:textId="77777777" w:rsidR="004B1F80" w:rsidRPr="008C62BC" w:rsidRDefault="004B1F80" w:rsidP="004B1F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коэффициент стажа работы (0,02 – 0,2);</w:t>
      </w:r>
    </w:p>
    <w:p w14:paraId="29F488B8" w14:textId="77777777" w:rsidR="004B1F80" w:rsidRPr="008C62BC" w:rsidRDefault="004B1F80" w:rsidP="004B1F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коэффициент квалификационной категории (0,2 – 0,5);</w:t>
      </w:r>
    </w:p>
    <w:p w14:paraId="252DD3EF" w14:textId="77777777" w:rsidR="004B1F80" w:rsidRPr="008C62BC" w:rsidRDefault="004B1F80" w:rsidP="004B1F8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- коэффициент напряженности (0,01 – 0,1). </w:t>
      </w:r>
    </w:p>
    <w:p w14:paraId="6A285089" w14:textId="77777777" w:rsidR="004B1F80" w:rsidRPr="008C62BC" w:rsidRDefault="004B1F80" w:rsidP="004B1F80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стажа работы (Кс)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4B1F80" w:rsidRPr="008C62BC" w14:paraId="7E68F0E0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9A5F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F8FE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Коэффициент стажа </w:t>
            </w:r>
          </w:p>
        </w:tc>
      </w:tr>
      <w:tr w:rsidR="004B1F80" w:rsidRPr="008C62BC" w14:paraId="7B37DF87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C1F4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0 до 10 лет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7BCB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0,02 </w:t>
            </w:r>
          </w:p>
        </w:tc>
      </w:tr>
      <w:tr w:rsidR="004B1F80" w:rsidRPr="008C62BC" w14:paraId="763B096C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3482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1972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0,1 </w:t>
            </w:r>
          </w:p>
        </w:tc>
      </w:tr>
      <w:tr w:rsidR="004B1F80" w:rsidRPr="008C62BC" w14:paraId="31CE96BB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5A5C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От 15 лет и более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6B70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0,2 </w:t>
            </w:r>
          </w:p>
        </w:tc>
      </w:tr>
    </w:tbl>
    <w:p w14:paraId="5D79651D" w14:textId="77777777" w:rsidR="004B1F80" w:rsidRPr="008C62BC" w:rsidRDefault="004B1F80" w:rsidP="004B1F80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квалификационной категории (</w:t>
      </w:r>
      <w:proofErr w:type="spellStart"/>
      <w:r w:rsidRPr="008C62BC">
        <w:rPr>
          <w:rFonts w:cs="Times New Roman"/>
          <w:szCs w:val="28"/>
          <w:lang w:eastAsia="ru-RU"/>
        </w:rPr>
        <w:t>Ккв</w:t>
      </w:r>
      <w:proofErr w:type="spellEnd"/>
      <w:r w:rsidRPr="008C62BC">
        <w:rPr>
          <w:rFonts w:cs="Times New Roman"/>
          <w:szCs w:val="28"/>
          <w:lang w:eastAsia="ru-RU"/>
        </w:rPr>
        <w:t>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4B1F80" w:rsidRPr="008C62BC" w14:paraId="414ECA24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F9EE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Квалификационная</w:t>
            </w:r>
          </w:p>
          <w:p w14:paraId="6008E49E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7456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>Коэффициент</w:t>
            </w:r>
          </w:p>
          <w:p w14:paraId="7A76F981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квалификационной категории </w:t>
            </w:r>
          </w:p>
        </w:tc>
      </w:tr>
      <w:tr w:rsidR="004B1F80" w:rsidRPr="008C62BC" w14:paraId="05E3C624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9FB9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II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2B1D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0,2 </w:t>
            </w:r>
          </w:p>
        </w:tc>
      </w:tr>
      <w:tr w:rsidR="004B1F80" w:rsidRPr="008C62BC" w14:paraId="129C5410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F4F3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I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C5A7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0,3 </w:t>
            </w:r>
          </w:p>
        </w:tc>
      </w:tr>
      <w:tr w:rsidR="004B1F80" w:rsidRPr="008C62BC" w14:paraId="01E7E375" w14:textId="77777777" w:rsidTr="004B1F80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ACBA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16E9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0,5 </w:t>
            </w:r>
          </w:p>
        </w:tc>
      </w:tr>
    </w:tbl>
    <w:p w14:paraId="380DA7D1" w14:textId="77777777" w:rsidR="004B1F80" w:rsidRPr="008C62BC" w:rsidRDefault="004B1F80" w:rsidP="004B1F80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Коэффициент напряженности (</w:t>
      </w:r>
      <w:proofErr w:type="spellStart"/>
      <w:r w:rsidRPr="008C62BC">
        <w:rPr>
          <w:rFonts w:cs="Times New Roman"/>
          <w:szCs w:val="28"/>
          <w:lang w:eastAsia="ru-RU"/>
        </w:rPr>
        <w:t>Кн</w:t>
      </w:r>
      <w:proofErr w:type="spellEnd"/>
      <w:r w:rsidRPr="008C62BC">
        <w:rPr>
          <w:rFonts w:cs="Times New Roman"/>
          <w:szCs w:val="28"/>
          <w:lang w:eastAsia="ru-RU"/>
        </w:rPr>
        <w:t>)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948"/>
        <w:gridCol w:w="2412"/>
      </w:tblGrid>
      <w:tr w:rsidR="004B1F80" w:rsidRPr="008C62BC" w14:paraId="032E9CAB" w14:textId="77777777" w:rsidTr="004B1F80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CC20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D83E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Коэффициент напряженности </w:t>
            </w:r>
          </w:p>
        </w:tc>
      </w:tr>
      <w:tr w:rsidR="004B1F80" w:rsidRPr="008C62BC" w14:paraId="1A17493C" w14:textId="77777777" w:rsidTr="004B1F80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ECF1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Врач-специалист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A275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0,1 </w:t>
            </w:r>
          </w:p>
        </w:tc>
      </w:tr>
      <w:tr w:rsidR="004B1F80" w:rsidRPr="008C62BC" w14:paraId="01DA7617" w14:textId="77777777" w:rsidTr="004B1F80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377A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Старшая медицинская сестра, зубной врач, инструктор по лечебной физкультуре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EB08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0,02 </w:t>
            </w:r>
          </w:p>
        </w:tc>
      </w:tr>
      <w:tr w:rsidR="004B1F80" w:rsidRPr="008C62BC" w14:paraId="0D2EE152" w14:textId="77777777" w:rsidTr="004B1F80">
        <w:tc>
          <w:tcPr>
            <w:tcW w:w="6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FE36" w14:textId="77777777" w:rsidR="004B1F80" w:rsidRPr="008C62BC" w:rsidRDefault="004B1F80" w:rsidP="004B1F80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Фельдшер, медицинская сестра по массажу 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3DC1" w14:textId="77777777" w:rsidR="004B1F80" w:rsidRPr="008C62BC" w:rsidRDefault="004B1F80" w:rsidP="004B1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0,01 </w:t>
            </w:r>
          </w:p>
        </w:tc>
      </w:tr>
    </w:tbl>
    <w:p w14:paraId="160C2801" w14:textId="77777777" w:rsidR="002E537A" w:rsidRDefault="002E537A" w:rsidP="00063B0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6B675E9D" w14:textId="77777777" w:rsidR="002E537A" w:rsidRDefault="002E537A" w:rsidP="00063B0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77A5AC56" w14:textId="5A86AFD9" w:rsidR="00C067DB" w:rsidRPr="00C067DB" w:rsidRDefault="00C067DB" w:rsidP="00063B0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067DB">
        <w:rPr>
          <w:rFonts w:cs="Times New Roman"/>
          <w:szCs w:val="28"/>
          <w:lang w:eastAsia="ru-RU"/>
        </w:rPr>
        <w:t>Должностные оклады с учетом коэффициентов</w:t>
      </w:r>
    </w:p>
    <w:p w14:paraId="29D15076" w14:textId="77777777" w:rsidR="00C067DB" w:rsidRPr="00C067DB" w:rsidRDefault="00C067DB" w:rsidP="00063B0E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067DB">
        <w:rPr>
          <w:rFonts w:cs="Times New Roman"/>
          <w:szCs w:val="28"/>
          <w:lang w:eastAsia="ru-RU"/>
        </w:rPr>
        <w:t>(</w:t>
      </w:r>
      <w:r w:rsidR="00E10888">
        <w:rPr>
          <w:rFonts w:cs="Times New Roman"/>
          <w:szCs w:val="28"/>
          <w:lang w:eastAsia="ru-RU"/>
        </w:rPr>
        <w:t>6104</w:t>
      </w:r>
      <w:r w:rsidRPr="00C067DB">
        <w:rPr>
          <w:rFonts w:cs="Times New Roman"/>
          <w:szCs w:val="28"/>
          <w:lang w:eastAsia="ru-RU"/>
        </w:rPr>
        <w:t xml:space="preserve"> × (1 + Кс + </w:t>
      </w:r>
      <w:proofErr w:type="spellStart"/>
      <w:r w:rsidRPr="00C067DB">
        <w:rPr>
          <w:rFonts w:cs="Times New Roman"/>
          <w:szCs w:val="28"/>
          <w:lang w:eastAsia="ru-RU"/>
        </w:rPr>
        <w:t>Ккв</w:t>
      </w:r>
      <w:proofErr w:type="spellEnd"/>
      <w:r w:rsidRPr="00C067DB">
        <w:rPr>
          <w:rFonts w:cs="Times New Roman"/>
          <w:szCs w:val="28"/>
          <w:lang w:eastAsia="ru-RU"/>
        </w:rPr>
        <w:t xml:space="preserve"> + </w:t>
      </w:r>
      <w:proofErr w:type="spellStart"/>
      <w:r w:rsidRPr="00C067DB">
        <w:rPr>
          <w:rFonts w:cs="Times New Roman"/>
          <w:szCs w:val="28"/>
          <w:lang w:eastAsia="ru-RU"/>
        </w:rPr>
        <w:t>Кн</w:t>
      </w:r>
      <w:proofErr w:type="spellEnd"/>
      <w:r w:rsidRPr="00C067DB">
        <w:rPr>
          <w:rFonts w:cs="Times New Roman"/>
          <w:szCs w:val="28"/>
          <w:lang w:eastAsia="ru-RU"/>
        </w:rPr>
        <w:t>))</w:t>
      </w:r>
    </w:p>
    <w:p w14:paraId="5E088406" w14:textId="77777777" w:rsidR="00C067DB" w:rsidRPr="00C067DB" w:rsidRDefault="00C067DB" w:rsidP="00063B0E">
      <w:pPr>
        <w:ind w:firstLine="0"/>
        <w:jc w:val="both"/>
        <w:rPr>
          <w:rFonts w:cs="Times New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5"/>
        <w:gridCol w:w="1276"/>
        <w:gridCol w:w="1276"/>
      </w:tblGrid>
      <w:tr w:rsidR="00C067DB" w:rsidRPr="00C067DB" w14:paraId="6D3C1E64" w14:textId="77777777" w:rsidTr="00C067D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D20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A2B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E272C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Должностные оклады с</w:t>
            </w:r>
            <w:r w:rsidR="001D246F">
              <w:rPr>
                <w:rFonts w:cs="Times New Roman"/>
                <w:szCs w:val="28"/>
                <w:lang w:eastAsia="ru-RU"/>
              </w:rPr>
              <w:t> </w:t>
            </w:r>
            <w:r w:rsidRPr="00C067DB">
              <w:rPr>
                <w:rFonts w:cs="Times New Roman"/>
                <w:szCs w:val="28"/>
                <w:lang w:eastAsia="ru-RU"/>
              </w:rPr>
              <w:t>учетом коэффициентов и</w:t>
            </w:r>
            <w:r w:rsidR="001D246F">
              <w:rPr>
                <w:rFonts w:cs="Times New Roman"/>
                <w:szCs w:val="28"/>
                <w:lang w:eastAsia="ru-RU"/>
              </w:rPr>
              <w:t> </w:t>
            </w:r>
            <w:r w:rsidRPr="00C067DB">
              <w:rPr>
                <w:rFonts w:cs="Times New Roman"/>
                <w:szCs w:val="28"/>
                <w:lang w:eastAsia="ru-RU"/>
              </w:rPr>
              <w:t xml:space="preserve">стажа работы в месяц, </w:t>
            </w:r>
          </w:p>
          <w:p w14:paraId="1E819BA0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C067DB" w:rsidRPr="00C067DB" w14:paraId="641D3050" w14:textId="77777777" w:rsidTr="00C067D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D74B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08E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5EE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от 0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3BB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от 10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61695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от 15</w:t>
            </w:r>
            <w:r w:rsidR="001D246F">
              <w:rPr>
                <w:rFonts w:cs="Times New Roman"/>
                <w:szCs w:val="28"/>
                <w:lang w:eastAsia="ru-RU"/>
              </w:rPr>
              <w:t> </w:t>
            </w:r>
            <w:r w:rsidRPr="00C067DB">
              <w:rPr>
                <w:rFonts w:cs="Times New Roman"/>
                <w:szCs w:val="28"/>
                <w:lang w:eastAsia="ru-RU"/>
              </w:rPr>
              <w:t>лет и более</w:t>
            </w:r>
          </w:p>
        </w:tc>
      </w:tr>
    </w:tbl>
    <w:p w14:paraId="4ED35344" w14:textId="77777777" w:rsidR="00C067DB" w:rsidRPr="00C067DB" w:rsidRDefault="00C067DB" w:rsidP="00063B0E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5"/>
        <w:gridCol w:w="1276"/>
        <w:gridCol w:w="1276"/>
      </w:tblGrid>
      <w:tr w:rsidR="00C067DB" w:rsidRPr="00C067DB" w14:paraId="46737E4A" w14:textId="77777777" w:rsidTr="00C067D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2E2841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335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Врач-специалист, имеющий: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791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6</w:t>
            </w:r>
            <w:r w:rsidR="008D49CD">
              <w:rPr>
                <w:rFonts w:cs="Times New Roman"/>
                <w:szCs w:val="28"/>
                <w:lang w:eastAsia="ru-RU"/>
              </w:rPr>
              <w:t>83</w:t>
            </w:r>
            <w:r w:rsidRPr="00C067DB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22C" w14:textId="77777777" w:rsidR="00C067DB" w:rsidRPr="00C067DB" w:rsidRDefault="008D49CD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15C6D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793</w:t>
            </w:r>
            <w:r w:rsidR="008D49CD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C067DB" w:rsidRPr="00C067DB" w14:paraId="6C30F18E" w14:textId="77777777" w:rsidTr="00C067D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7C0BBAB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BCF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B21F" w14:textId="77777777" w:rsidR="00C067DB" w:rsidRPr="00C067DB" w:rsidRDefault="00193115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BDF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 w:rsidR="00193115">
              <w:rPr>
                <w:rFonts w:cs="Times New Roman"/>
                <w:szCs w:val="28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1601D" w14:textId="77777777" w:rsidR="00C067DB" w:rsidRPr="00C067DB" w:rsidRDefault="00193115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915</w:t>
            </w:r>
            <w:r w:rsidR="00C067DB" w:rsidRPr="00C067DB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C067DB" w:rsidRPr="00C067DB" w14:paraId="6E77E3BF" w14:textId="77777777" w:rsidTr="00C067D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CAFB731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AE23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EAA" w14:textId="77777777" w:rsidR="00C067DB" w:rsidRPr="00C067DB" w:rsidRDefault="00193115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39A" w14:textId="77777777" w:rsidR="00C067DB" w:rsidRPr="00C067DB" w:rsidRDefault="00193115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7BE9A" w14:textId="77777777" w:rsidR="00C067DB" w:rsidRPr="00C067DB" w:rsidRDefault="00193115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9766</w:t>
            </w:r>
          </w:p>
        </w:tc>
      </w:tr>
      <w:tr w:rsidR="00C067DB" w:rsidRPr="00C067DB" w14:paraId="5BB185D2" w14:textId="77777777" w:rsidTr="00C067D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69135F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617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B22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9</w:t>
            </w:r>
            <w:r w:rsidR="00193115">
              <w:rPr>
                <w:rFonts w:cs="Times New Roman"/>
                <w:szCs w:val="28"/>
                <w:lang w:eastAsia="ru-RU"/>
              </w:rPr>
              <w:t>88</w:t>
            </w:r>
            <w:r w:rsidRPr="00C067DB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BD5" w14:textId="77777777" w:rsidR="00C067DB" w:rsidRPr="00C067DB" w:rsidRDefault="00193115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2541B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10</w:t>
            </w:r>
            <w:r w:rsidR="00193115">
              <w:rPr>
                <w:rFonts w:cs="Times New Roman"/>
                <w:szCs w:val="28"/>
                <w:lang w:eastAsia="ru-RU"/>
              </w:rPr>
              <w:t>98</w:t>
            </w:r>
            <w:r w:rsidRPr="00C067DB">
              <w:rPr>
                <w:rFonts w:cs="Times New Roman"/>
                <w:szCs w:val="28"/>
                <w:lang w:eastAsia="ru-RU"/>
              </w:rPr>
              <w:t>7</w:t>
            </w:r>
          </w:p>
        </w:tc>
      </w:tr>
      <w:tr w:rsidR="00C067DB" w:rsidRPr="00C067DB" w14:paraId="001BB671" w14:textId="77777777" w:rsidTr="00C067D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67A66D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74F8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Старшая медицинская сестра, зубной врач, инструктор по лечебной физкультуре,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1F9" w14:textId="77777777" w:rsidR="00C067DB" w:rsidRPr="00C067DB" w:rsidRDefault="00C8244A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C2B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6</w:t>
            </w:r>
            <w:r w:rsidR="00C8244A">
              <w:rPr>
                <w:rFonts w:cs="Times New Roman"/>
                <w:szCs w:val="28"/>
                <w:lang w:eastAsia="ru-RU"/>
              </w:rPr>
              <w:t>83</w:t>
            </w:r>
            <w:r w:rsidRPr="00C067DB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7C7E0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7</w:t>
            </w:r>
            <w:r w:rsidR="00C8244A">
              <w:rPr>
                <w:rFonts w:cs="Times New Roman"/>
                <w:szCs w:val="28"/>
                <w:lang w:eastAsia="ru-RU"/>
              </w:rPr>
              <w:t>447</w:t>
            </w:r>
          </w:p>
        </w:tc>
      </w:tr>
      <w:tr w:rsidR="00C067DB" w:rsidRPr="00C067DB" w14:paraId="1BA1EB17" w14:textId="77777777" w:rsidTr="00C067D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232CD44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6BB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1AB" w14:textId="77777777" w:rsidR="00C067DB" w:rsidRPr="00C067DB" w:rsidRDefault="00C8244A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9FE0" w14:textId="77777777" w:rsidR="00C067DB" w:rsidRPr="00C067DB" w:rsidRDefault="00C8244A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83DA7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 w:rsidR="00C8244A">
              <w:rPr>
                <w:rFonts w:cs="Times New Roman"/>
                <w:szCs w:val="28"/>
                <w:lang w:eastAsia="ru-RU"/>
              </w:rPr>
              <w:t>66</w:t>
            </w:r>
            <w:r w:rsidRPr="00C067DB">
              <w:rPr>
                <w:rFonts w:cs="Times New Roman"/>
                <w:szCs w:val="28"/>
                <w:lang w:eastAsia="ru-RU"/>
              </w:rPr>
              <w:t>8</w:t>
            </w:r>
          </w:p>
        </w:tc>
      </w:tr>
      <w:tr w:rsidR="00C067DB" w:rsidRPr="00C067DB" w14:paraId="5C00D73B" w14:textId="77777777" w:rsidTr="00C067D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DC48668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E55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8D1" w14:textId="77777777" w:rsidR="00C067DB" w:rsidRPr="00C067DB" w:rsidRDefault="00C5579D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04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 w:rsidR="00C5579D">
              <w:rPr>
                <w:rFonts w:cs="Times New Roman"/>
                <w:szCs w:val="28"/>
                <w:lang w:eastAsia="ru-RU"/>
              </w:rPr>
              <w:t>66</w:t>
            </w:r>
            <w:r w:rsidRPr="00C067DB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81E58" w14:textId="77777777" w:rsidR="00C067DB" w:rsidRPr="00C067DB" w:rsidRDefault="00C5579D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9278</w:t>
            </w:r>
          </w:p>
        </w:tc>
      </w:tr>
      <w:tr w:rsidR="00C067DB" w:rsidRPr="00C067DB" w14:paraId="42BA50AB" w14:textId="77777777" w:rsidTr="00C067D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4DD44B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FD43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022" w14:textId="77777777" w:rsidR="00C067DB" w:rsidRPr="00C067DB" w:rsidRDefault="00C800D1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EA9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9</w:t>
            </w:r>
            <w:r w:rsidR="00C800D1">
              <w:rPr>
                <w:rFonts w:cs="Times New Roman"/>
                <w:szCs w:val="28"/>
                <w:lang w:eastAsia="ru-RU"/>
              </w:rPr>
              <w:t>88</w:t>
            </w:r>
            <w:r w:rsidRPr="00C067DB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4268" w14:textId="77777777" w:rsidR="00C067DB" w:rsidRPr="00C067DB" w:rsidRDefault="00C800D1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104</w:t>
            </w:r>
            <w:r w:rsidR="00C067DB" w:rsidRPr="00C067DB">
              <w:rPr>
                <w:rFonts w:cs="Times New Roman"/>
                <w:szCs w:val="28"/>
                <w:lang w:eastAsia="ru-RU"/>
              </w:rPr>
              <w:t>99</w:t>
            </w:r>
          </w:p>
        </w:tc>
      </w:tr>
      <w:tr w:rsidR="00C067DB" w:rsidRPr="00C067DB" w14:paraId="078DBE7C" w14:textId="77777777" w:rsidTr="00C067D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B59581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01F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Фельдшер, медицинская сестра по массажу,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02F" w14:textId="77777777" w:rsidR="00C067DB" w:rsidRPr="00C067DB" w:rsidRDefault="00C800D1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6818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6</w:t>
            </w:r>
            <w:r w:rsidR="00C800D1">
              <w:rPr>
                <w:rFonts w:cs="Times New Roman"/>
                <w:szCs w:val="28"/>
                <w:lang w:eastAsia="ru-RU"/>
              </w:rPr>
              <w:t>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545A7" w14:textId="77777777" w:rsidR="00C067DB" w:rsidRPr="00C067DB" w:rsidRDefault="00C800D1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7386</w:t>
            </w:r>
          </w:p>
        </w:tc>
      </w:tr>
      <w:tr w:rsidR="00C067DB" w:rsidRPr="00C067DB" w14:paraId="51867EA5" w14:textId="77777777" w:rsidTr="00C067D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3D151F8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666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290E" w14:textId="77777777" w:rsidR="00C067DB" w:rsidRPr="00C067DB" w:rsidRDefault="0017045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D9E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7</w:t>
            </w:r>
            <w:r w:rsidR="00170452">
              <w:rPr>
                <w:rFonts w:cs="Times New Roman"/>
                <w:szCs w:val="28"/>
                <w:lang w:eastAsia="ru-RU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6E6F1" w14:textId="77777777" w:rsidR="00C067DB" w:rsidRPr="00C067DB" w:rsidRDefault="00C067DB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 w:rsidR="00170452">
              <w:rPr>
                <w:rFonts w:cs="Times New Roman"/>
                <w:szCs w:val="28"/>
                <w:lang w:eastAsia="ru-RU"/>
              </w:rPr>
              <w:t>60</w:t>
            </w:r>
            <w:r w:rsidRPr="00C067DB">
              <w:rPr>
                <w:rFonts w:cs="Times New Roman"/>
                <w:szCs w:val="28"/>
                <w:lang w:eastAsia="ru-RU"/>
              </w:rPr>
              <w:t>7</w:t>
            </w:r>
          </w:p>
        </w:tc>
      </w:tr>
      <w:tr w:rsidR="00C067DB" w:rsidRPr="00C067DB" w14:paraId="2602A0FC" w14:textId="77777777" w:rsidTr="00C067D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FB56AA4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23A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44D" w14:textId="77777777" w:rsidR="00C067DB" w:rsidRPr="00C067DB" w:rsidRDefault="0017045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A21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 w:rsidR="00170452">
              <w:rPr>
                <w:rFonts w:cs="Times New Roman"/>
                <w:szCs w:val="28"/>
                <w:lang w:eastAsia="ru-RU"/>
              </w:rPr>
              <w:t>60</w:t>
            </w:r>
            <w:r w:rsidRPr="00C067DB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F5D14" w14:textId="77777777" w:rsidR="00C067DB" w:rsidRPr="00C067DB" w:rsidRDefault="0017045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9217</w:t>
            </w:r>
          </w:p>
        </w:tc>
      </w:tr>
      <w:tr w:rsidR="00C067DB" w:rsidRPr="00C067DB" w14:paraId="0B9A8A92" w14:textId="77777777" w:rsidTr="00C067D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E6996B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EB7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B16" w14:textId="77777777" w:rsidR="00C067DB" w:rsidRPr="00C067DB" w:rsidRDefault="0017045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933</w:t>
            </w:r>
            <w:r w:rsidR="00C067DB" w:rsidRPr="00C067DB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535" w14:textId="77777777" w:rsidR="00C067DB" w:rsidRPr="00C067DB" w:rsidRDefault="0017045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3F067" w14:textId="77777777" w:rsidR="00C067DB" w:rsidRPr="00C067DB" w:rsidRDefault="0017045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10438</w:t>
            </w:r>
          </w:p>
        </w:tc>
      </w:tr>
      <w:tr w:rsidR="00C067DB" w:rsidRPr="00C067DB" w14:paraId="7771E35E" w14:textId="77777777" w:rsidTr="00C067D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C2ACC6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870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Медицинская сестра, медицинская сестра по физиотерапии, медицинская сестра диетическая, имеющие: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8BA" w14:textId="77777777" w:rsidR="00C067DB" w:rsidRPr="00C067DB" w:rsidRDefault="0017045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1D2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6</w:t>
            </w:r>
            <w:r w:rsidR="00170452">
              <w:rPr>
                <w:rFonts w:cs="Times New Roman"/>
                <w:szCs w:val="28"/>
                <w:lang w:eastAsia="ru-RU"/>
              </w:rPr>
              <w:t>71</w:t>
            </w:r>
            <w:r w:rsidRPr="00C067DB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D0E7F" w14:textId="77777777" w:rsidR="00C067DB" w:rsidRPr="00C067DB" w:rsidRDefault="0017045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7325</w:t>
            </w:r>
          </w:p>
        </w:tc>
      </w:tr>
      <w:tr w:rsidR="00C067DB" w:rsidRPr="00C067DB" w14:paraId="4BA7CC8D" w14:textId="77777777" w:rsidTr="00C067D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72C870E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24E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B98" w14:textId="77777777" w:rsidR="00C067DB" w:rsidRPr="00C067DB" w:rsidRDefault="000A3AF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738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793</w:t>
            </w:r>
            <w:r w:rsidR="000A3AF2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89061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 w:rsidR="000A3AF2">
              <w:rPr>
                <w:rFonts w:cs="Times New Roman"/>
                <w:szCs w:val="28"/>
                <w:lang w:eastAsia="ru-RU"/>
              </w:rPr>
              <w:t>546</w:t>
            </w:r>
          </w:p>
        </w:tc>
      </w:tr>
      <w:tr w:rsidR="00C067DB" w:rsidRPr="00C067DB" w14:paraId="46AB1621" w14:textId="77777777" w:rsidTr="00C067DB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F5F2BF7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E68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002" w14:textId="77777777" w:rsidR="00C067DB" w:rsidRPr="00C067DB" w:rsidRDefault="002F65FE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75A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8</w:t>
            </w:r>
            <w:r w:rsidR="002F65FE">
              <w:rPr>
                <w:rFonts w:cs="Times New Roman"/>
                <w:szCs w:val="28"/>
                <w:lang w:eastAsia="ru-RU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EC010" w14:textId="77777777" w:rsidR="00C067DB" w:rsidRPr="00C067DB" w:rsidRDefault="002F65FE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915</w:t>
            </w:r>
            <w:r w:rsidR="00C067DB" w:rsidRPr="00C067DB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C067DB" w:rsidRPr="00C067DB" w14:paraId="6CB820CC" w14:textId="77777777" w:rsidTr="00C067DB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7CD49E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910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896" w14:textId="77777777" w:rsidR="00C067DB" w:rsidRPr="00C067DB" w:rsidRDefault="002F65FE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9F0" w14:textId="77777777" w:rsidR="00C067DB" w:rsidRPr="00C067DB" w:rsidRDefault="002F65FE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85E9" w14:textId="77777777" w:rsidR="00C067DB" w:rsidRPr="00C067DB" w:rsidRDefault="002F65FE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10377</w:t>
            </w:r>
          </w:p>
        </w:tc>
      </w:tr>
      <w:tr w:rsidR="00C067DB" w:rsidRPr="00C067DB" w14:paraId="77D8603F" w14:textId="77777777" w:rsidTr="00C06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430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CCD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Медицинский дезинфектор, сестра-хозяйка, младшая медицинская сестра, санитарка, санитарка (мойщица)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B596" w14:textId="77777777" w:rsidR="00C067DB" w:rsidRPr="00C067DB" w:rsidRDefault="0040397D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F69" w14:textId="77777777" w:rsidR="00C067DB" w:rsidRPr="00C067DB" w:rsidRDefault="00C067DB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067DB">
              <w:rPr>
                <w:rFonts w:cs="Times New Roman"/>
                <w:szCs w:val="28"/>
                <w:lang w:eastAsia="ru-RU"/>
              </w:rPr>
              <w:t>6</w:t>
            </w:r>
            <w:r w:rsidR="0040397D">
              <w:rPr>
                <w:rFonts w:cs="Times New Roman"/>
                <w:szCs w:val="28"/>
                <w:lang w:eastAsia="ru-RU"/>
              </w:rPr>
              <w:t>71</w:t>
            </w:r>
            <w:r w:rsidRPr="00C067DB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B19C4" w14:textId="77777777" w:rsidR="00C067DB" w:rsidRPr="00C067DB" w:rsidRDefault="0040397D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7325</w:t>
            </w:r>
          </w:p>
        </w:tc>
      </w:tr>
    </w:tbl>
    <w:p w14:paraId="42F14E64" w14:textId="77777777" w:rsidR="006C1DF6" w:rsidRDefault="006C1DF6" w:rsidP="00254C48">
      <w:pPr>
        <w:jc w:val="both"/>
      </w:pPr>
    </w:p>
    <w:p w14:paraId="23FB4ABB" w14:textId="77777777" w:rsidR="00114CE4" w:rsidRDefault="00114CE4" w:rsidP="00254C48">
      <w:pPr>
        <w:ind w:firstLine="0"/>
        <w:jc w:val="center"/>
      </w:pPr>
    </w:p>
    <w:p w14:paraId="7A6EAC6A" w14:textId="7C150659" w:rsidR="0000235F" w:rsidRPr="0000235F" w:rsidRDefault="0000235F" w:rsidP="00254C48">
      <w:pPr>
        <w:ind w:firstLine="0"/>
        <w:jc w:val="center"/>
        <w:rPr>
          <w:rFonts w:cs="Times New Roman"/>
          <w:szCs w:val="28"/>
        </w:rPr>
      </w:pPr>
      <w:r w:rsidRPr="0000235F">
        <w:rPr>
          <w:rFonts w:cs="Times New Roman"/>
          <w:szCs w:val="28"/>
        </w:rPr>
        <w:t>5. Схема расчета должностных окладов специалистов и служащих, работников рабочих профессий и прочих работников</w:t>
      </w:r>
    </w:p>
    <w:p w14:paraId="02D95F77" w14:textId="77777777" w:rsidR="0000235F" w:rsidRDefault="0000235F" w:rsidP="00254C4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682FFC92" w14:textId="77777777" w:rsidR="0000235F" w:rsidRPr="0000235F" w:rsidRDefault="0000235F" w:rsidP="00254C4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0235F">
        <w:rPr>
          <w:rFonts w:cs="Times New Roman"/>
          <w:szCs w:val="28"/>
          <w:lang w:eastAsia="ru-RU"/>
        </w:rPr>
        <w:t>Коэффициенты:</w:t>
      </w:r>
    </w:p>
    <w:p w14:paraId="13F94A8E" w14:textId="77777777" w:rsidR="0000235F" w:rsidRPr="0000235F" w:rsidRDefault="0000235F" w:rsidP="00254C4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0235F">
        <w:rPr>
          <w:rFonts w:cs="Times New Roman"/>
          <w:szCs w:val="28"/>
          <w:lang w:eastAsia="ru-RU"/>
        </w:rPr>
        <w:t>- коэффициент уровня профессиональной квалификационной группы (0,8 – 1,92);</w:t>
      </w:r>
    </w:p>
    <w:p w14:paraId="5DADE813" w14:textId="77777777" w:rsidR="0000235F" w:rsidRDefault="0000235F" w:rsidP="00254C4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00235F">
        <w:rPr>
          <w:rFonts w:cs="Times New Roman"/>
          <w:szCs w:val="28"/>
          <w:lang w:eastAsia="ru-RU"/>
        </w:rPr>
        <w:t>- коэффициент квалификационного уровня (0,23 – 0,79).</w:t>
      </w:r>
    </w:p>
    <w:p w14:paraId="73AD0D78" w14:textId="77777777" w:rsidR="0000235F" w:rsidRDefault="0000235F" w:rsidP="00254C48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50EABC5D" w14:textId="77777777" w:rsidR="0000235F" w:rsidRPr="0000235F" w:rsidRDefault="0000235F" w:rsidP="00254C4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00235F">
        <w:rPr>
          <w:rFonts w:cs="Times New Roman"/>
          <w:szCs w:val="28"/>
          <w:lang w:eastAsia="ru-RU"/>
        </w:rPr>
        <w:t xml:space="preserve">Коэффициент уровня профессиональной </w:t>
      </w:r>
      <w:r w:rsidR="001D246F">
        <w:rPr>
          <w:rFonts w:cs="Times New Roman"/>
          <w:szCs w:val="28"/>
          <w:lang w:eastAsia="ru-RU"/>
        </w:rPr>
        <w:br/>
      </w:r>
      <w:r w:rsidRPr="0000235F">
        <w:rPr>
          <w:rFonts w:cs="Times New Roman"/>
          <w:szCs w:val="28"/>
          <w:lang w:eastAsia="ru-RU"/>
        </w:rPr>
        <w:t>квалификационной группы (</w:t>
      </w:r>
      <w:proofErr w:type="spellStart"/>
      <w:r w:rsidRPr="0000235F">
        <w:rPr>
          <w:rFonts w:cs="Times New Roman"/>
          <w:szCs w:val="28"/>
          <w:lang w:eastAsia="ru-RU"/>
        </w:rPr>
        <w:t>Кугр</w:t>
      </w:r>
      <w:proofErr w:type="spellEnd"/>
      <w:r w:rsidRPr="0000235F">
        <w:rPr>
          <w:rFonts w:cs="Times New Roman"/>
          <w:szCs w:val="28"/>
          <w:lang w:eastAsia="ru-RU"/>
        </w:rPr>
        <w:t>)</w:t>
      </w:r>
    </w:p>
    <w:p w14:paraId="58491AB8" w14:textId="77777777" w:rsidR="0000235F" w:rsidRPr="0000235F" w:rsidRDefault="0000235F" w:rsidP="00254C4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532"/>
        <w:gridCol w:w="3824"/>
      </w:tblGrid>
      <w:tr w:rsidR="0000235F" w:rsidRPr="0000235F" w14:paraId="5BA4F583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E402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Уровень профессиональной квалификационной группы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C811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Коэффициент уровня </w:t>
            </w:r>
          </w:p>
        </w:tc>
      </w:tr>
      <w:tr w:rsidR="0000235F" w:rsidRPr="0000235F" w14:paraId="1A2B2F60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8B6A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3FC4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0,8 </w:t>
            </w:r>
          </w:p>
        </w:tc>
      </w:tr>
      <w:tr w:rsidR="0000235F" w:rsidRPr="0000235F" w14:paraId="7AE73420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424E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684C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0,96 </w:t>
            </w:r>
          </w:p>
        </w:tc>
      </w:tr>
      <w:tr w:rsidR="0000235F" w:rsidRPr="0000235F" w14:paraId="7E0210D1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AE08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2CDF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1,12 </w:t>
            </w:r>
          </w:p>
        </w:tc>
      </w:tr>
      <w:tr w:rsidR="0000235F" w:rsidRPr="0000235F" w14:paraId="787EDDC1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2FC4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4632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1,92 </w:t>
            </w:r>
          </w:p>
        </w:tc>
      </w:tr>
    </w:tbl>
    <w:p w14:paraId="360E1D0A" w14:textId="77777777" w:rsidR="00114CE4" w:rsidRDefault="00114CE4" w:rsidP="00254C4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567CE013" w14:textId="77777777" w:rsidR="0000235F" w:rsidRPr="0000235F" w:rsidRDefault="0000235F" w:rsidP="00254C48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00235F">
        <w:rPr>
          <w:rFonts w:cs="Times New Roman"/>
          <w:szCs w:val="28"/>
          <w:lang w:eastAsia="ru-RU"/>
        </w:rPr>
        <w:t>Коэффициент квалификационного уровня (</w:t>
      </w:r>
      <w:proofErr w:type="spellStart"/>
      <w:r w:rsidRPr="0000235F">
        <w:rPr>
          <w:rFonts w:cs="Times New Roman"/>
          <w:szCs w:val="28"/>
          <w:lang w:eastAsia="ru-RU"/>
        </w:rPr>
        <w:t>Ккву</w:t>
      </w:r>
      <w:proofErr w:type="spellEnd"/>
      <w:r w:rsidRPr="0000235F">
        <w:rPr>
          <w:rFonts w:cs="Times New Roman"/>
          <w:szCs w:val="28"/>
          <w:lang w:eastAsia="ru-RU"/>
        </w:rPr>
        <w:t>)</w:t>
      </w:r>
    </w:p>
    <w:p w14:paraId="0FAD11C5" w14:textId="77777777" w:rsidR="0000235F" w:rsidRPr="0000235F" w:rsidRDefault="0000235F" w:rsidP="00254C4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532"/>
        <w:gridCol w:w="3824"/>
      </w:tblGrid>
      <w:tr w:rsidR="0000235F" w:rsidRPr="0000235F" w14:paraId="484C711F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7660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Квалификационный</w:t>
            </w:r>
          </w:p>
          <w:p w14:paraId="03BD297B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F6AE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Коэффициент</w:t>
            </w:r>
          </w:p>
          <w:p w14:paraId="3FC01E05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квалификационного уровня </w:t>
            </w:r>
          </w:p>
        </w:tc>
      </w:tr>
    </w:tbl>
    <w:p w14:paraId="379C7ACB" w14:textId="77777777" w:rsidR="0000235F" w:rsidRPr="0000235F" w:rsidRDefault="0000235F" w:rsidP="00254C48">
      <w:pPr>
        <w:rPr>
          <w:sz w:val="2"/>
          <w:szCs w:val="2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532"/>
        <w:gridCol w:w="3824"/>
      </w:tblGrid>
      <w:tr w:rsidR="0000235F" w:rsidRPr="0000235F" w14:paraId="7141E944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90FF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Профессии рабочих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328C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3DBA731B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CFB1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61B0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0,31 </w:t>
            </w:r>
          </w:p>
        </w:tc>
      </w:tr>
      <w:tr w:rsidR="0000235F" w:rsidRPr="0000235F" w14:paraId="5006AB8D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A84E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Второй, 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757A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0,23 – 0,47 </w:t>
            </w:r>
          </w:p>
        </w:tc>
      </w:tr>
      <w:tr w:rsidR="0000235F" w:rsidRPr="0000235F" w14:paraId="6DF48A1C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1F15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40D1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0,39 – 0,55 </w:t>
            </w:r>
          </w:p>
        </w:tc>
      </w:tr>
      <w:tr w:rsidR="0000235F" w:rsidRPr="0000235F" w14:paraId="2A6E386C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3B7F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Учебно-вспомогательный персонал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638F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6B89A44F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480C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Первый, 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D2C5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0,31 – 0,55 </w:t>
            </w:r>
          </w:p>
        </w:tc>
      </w:tr>
      <w:tr w:rsidR="0000235F" w:rsidRPr="0000235F" w14:paraId="1CAF3C96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540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Должности работников физической культуры и спорта, культуры, искусства и кинематографии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371E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44AFB7A3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134C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050D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0,31 – 0,55 </w:t>
            </w:r>
          </w:p>
        </w:tc>
      </w:tr>
      <w:tr w:rsidR="0000235F" w:rsidRPr="0000235F" w14:paraId="7A20D5F9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C1FB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84E3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0,47 – 0,71 </w:t>
            </w:r>
          </w:p>
        </w:tc>
      </w:tr>
      <w:tr w:rsidR="0000235F" w:rsidRPr="0000235F" w14:paraId="7D0680ED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A5AB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Должности специалистов и служащих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86D4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20964488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057F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Первый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CDA7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0,39 – 0,63 </w:t>
            </w:r>
          </w:p>
        </w:tc>
      </w:tr>
      <w:tr w:rsidR="0000235F" w:rsidRPr="0000235F" w14:paraId="31B8D25E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C61C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Второй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FC90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0,43 – 0,67 </w:t>
            </w:r>
          </w:p>
        </w:tc>
      </w:tr>
      <w:tr w:rsidR="0000235F" w:rsidRPr="0000235F" w14:paraId="7D133AB1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2084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Третий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1C8E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0,47 – 0,71 </w:t>
            </w:r>
          </w:p>
        </w:tc>
      </w:tr>
      <w:tr w:rsidR="0000235F" w:rsidRPr="0000235F" w14:paraId="105B940A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8099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Четвертый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67C9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0,51 – 0,75 </w:t>
            </w:r>
          </w:p>
        </w:tc>
      </w:tr>
      <w:tr w:rsidR="0000235F" w:rsidRPr="0000235F" w14:paraId="5188550E" w14:textId="77777777" w:rsidTr="00962D07">
        <w:tc>
          <w:tcPr>
            <w:tcW w:w="5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0D97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Пятый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180B" w14:textId="77777777" w:rsidR="0000235F" w:rsidRPr="0000235F" w:rsidRDefault="0000235F" w:rsidP="00254C4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0,55 – 0,79 </w:t>
            </w:r>
          </w:p>
        </w:tc>
      </w:tr>
    </w:tbl>
    <w:p w14:paraId="7633EC0D" w14:textId="77777777" w:rsidR="0000235F" w:rsidRPr="0000235F" w:rsidRDefault="0000235F" w:rsidP="00254C48">
      <w:pPr>
        <w:autoSpaceDE w:val="0"/>
        <w:autoSpaceDN w:val="0"/>
        <w:adjustRightInd w:val="0"/>
        <w:ind w:firstLine="240"/>
        <w:jc w:val="both"/>
        <w:rPr>
          <w:rFonts w:cs="Times New Roman"/>
          <w:sz w:val="18"/>
          <w:szCs w:val="18"/>
          <w:lang w:eastAsia="ru-RU"/>
        </w:rPr>
      </w:pPr>
    </w:p>
    <w:p w14:paraId="40F39320" w14:textId="77777777" w:rsidR="002E537A" w:rsidRDefault="002E537A" w:rsidP="00254C48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14:paraId="5B601BBF" w14:textId="77777777" w:rsidR="009346F2" w:rsidRDefault="009346F2" w:rsidP="00254C48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14:paraId="11156886" w14:textId="77777777" w:rsidR="0000235F" w:rsidRPr="0000235F" w:rsidRDefault="0000235F" w:rsidP="00254C48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00235F">
        <w:rPr>
          <w:rFonts w:cs="Times New Roman"/>
          <w:szCs w:val="28"/>
        </w:rPr>
        <w:t xml:space="preserve">Должностные оклады с учетом коэффициентов </w:t>
      </w:r>
      <w:r w:rsidRPr="006910FD">
        <w:rPr>
          <w:rFonts w:cs="Times New Roman"/>
          <w:szCs w:val="28"/>
        </w:rPr>
        <w:t>(5296 ×</w:t>
      </w:r>
      <w:r w:rsidRPr="0000235F">
        <w:rPr>
          <w:rFonts w:cs="Times New Roman"/>
          <w:szCs w:val="28"/>
        </w:rPr>
        <w:t xml:space="preserve"> (</w:t>
      </w:r>
      <w:proofErr w:type="spellStart"/>
      <w:r w:rsidRPr="0000235F">
        <w:rPr>
          <w:rFonts w:cs="Times New Roman"/>
          <w:szCs w:val="28"/>
        </w:rPr>
        <w:t>Кугр</w:t>
      </w:r>
      <w:proofErr w:type="spellEnd"/>
      <w:r w:rsidRPr="0000235F">
        <w:rPr>
          <w:rFonts w:cs="Times New Roman"/>
          <w:szCs w:val="28"/>
        </w:rPr>
        <w:t xml:space="preserve"> + </w:t>
      </w:r>
      <w:proofErr w:type="spellStart"/>
      <w:r w:rsidRPr="0000235F">
        <w:rPr>
          <w:rFonts w:cs="Times New Roman"/>
          <w:szCs w:val="28"/>
        </w:rPr>
        <w:t>Ккву</w:t>
      </w:r>
      <w:proofErr w:type="spellEnd"/>
      <w:r w:rsidRPr="0000235F">
        <w:rPr>
          <w:rFonts w:cs="Times New Roman"/>
          <w:szCs w:val="28"/>
        </w:rPr>
        <w:t>))</w:t>
      </w:r>
    </w:p>
    <w:p w14:paraId="7D579300" w14:textId="77777777" w:rsidR="0000235F" w:rsidRPr="0000235F" w:rsidRDefault="0000235F" w:rsidP="00254C48">
      <w:pPr>
        <w:ind w:firstLine="0"/>
        <w:rPr>
          <w:rFonts w:cs="Times New Roman"/>
          <w:sz w:val="20"/>
          <w:szCs w:val="20"/>
        </w:rPr>
      </w:pPr>
    </w:p>
    <w:p w14:paraId="23AF5B4A" w14:textId="77777777" w:rsidR="0000235F" w:rsidRPr="0000235F" w:rsidRDefault="0000235F" w:rsidP="00254C48">
      <w:pPr>
        <w:ind w:firstLine="0"/>
        <w:jc w:val="center"/>
        <w:rPr>
          <w:rFonts w:cs="Times New Roman"/>
          <w:szCs w:val="28"/>
        </w:rPr>
      </w:pPr>
      <w:r w:rsidRPr="0000235F">
        <w:rPr>
          <w:rFonts w:cs="Times New Roman"/>
          <w:szCs w:val="28"/>
        </w:rPr>
        <w:t>Профессии рабочих первого уровня</w:t>
      </w:r>
    </w:p>
    <w:p w14:paraId="194DFC21" w14:textId="77777777" w:rsidR="0000235F" w:rsidRPr="0000235F" w:rsidRDefault="0000235F" w:rsidP="00254C48">
      <w:pPr>
        <w:jc w:val="both"/>
        <w:rPr>
          <w:rFonts w:cs="Times New Roman"/>
          <w:sz w:val="20"/>
          <w:szCs w:val="20"/>
        </w:rPr>
      </w:pPr>
    </w:p>
    <w:tbl>
      <w:tblPr>
        <w:tblStyle w:val="121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260"/>
      </w:tblGrid>
      <w:tr w:rsidR="0000235F" w:rsidRPr="0000235F" w14:paraId="185D2206" w14:textId="77777777" w:rsidTr="00254C48">
        <w:tc>
          <w:tcPr>
            <w:tcW w:w="2802" w:type="dxa"/>
          </w:tcPr>
          <w:p w14:paraId="5FCE3416" w14:textId="77777777" w:rsidR="0000235F" w:rsidRPr="0000235F" w:rsidRDefault="0000235F" w:rsidP="00254C48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00235F">
              <w:rPr>
                <w:rFonts w:cs="Times New Roman"/>
                <w:spacing w:val="2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402" w:type="dxa"/>
          </w:tcPr>
          <w:p w14:paraId="04B10F61" w14:textId="77777777" w:rsidR="0000235F" w:rsidRPr="0000235F" w:rsidRDefault="0000235F" w:rsidP="00254C48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00235F">
              <w:rPr>
                <w:rFonts w:cs="Times New Roman"/>
                <w:spacing w:val="2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260" w:type="dxa"/>
          </w:tcPr>
          <w:p w14:paraId="17A7B87C" w14:textId="77777777" w:rsidR="0000235F" w:rsidRPr="0000235F" w:rsidRDefault="0000235F" w:rsidP="00254C48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00235F">
              <w:rPr>
                <w:rFonts w:cs="Times New Roman"/>
                <w:spacing w:val="2"/>
                <w:szCs w:val="28"/>
                <w:lang w:eastAsia="ru-RU"/>
              </w:rPr>
              <w:t>Должностные оклады с</w:t>
            </w:r>
            <w:r w:rsidR="00E72770">
              <w:rPr>
                <w:rFonts w:cs="Times New Roman"/>
                <w:spacing w:val="2"/>
                <w:szCs w:val="28"/>
                <w:lang w:eastAsia="ru-RU"/>
              </w:rPr>
              <w:t> </w:t>
            </w:r>
            <w:r w:rsidRPr="0000235F">
              <w:rPr>
                <w:rFonts w:cs="Times New Roman"/>
                <w:spacing w:val="2"/>
                <w:szCs w:val="28"/>
                <w:lang w:eastAsia="ru-RU"/>
              </w:rPr>
              <w:t>учетом коэффициентов в месяц, в рублях</w:t>
            </w:r>
          </w:p>
        </w:tc>
      </w:tr>
      <w:tr w:rsidR="0000235F" w:rsidRPr="0000235F" w14:paraId="64C29979" w14:textId="77777777" w:rsidTr="00254C48">
        <w:tc>
          <w:tcPr>
            <w:tcW w:w="2802" w:type="dxa"/>
          </w:tcPr>
          <w:p w14:paraId="47EF03C4" w14:textId="77777777" w:rsidR="0000235F" w:rsidRPr="0000235F" w:rsidRDefault="0000235F" w:rsidP="00254C48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00235F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14:paraId="377049E6" w14:textId="77777777" w:rsidR="0000235F" w:rsidRPr="0000235F" w:rsidRDefault="00FB373D" w:rsidP="00254C48">
            <w:pPr>
              <w:ind w:firstLine="0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00235F">
              <w:rPr>
                <w:rFonts w:cs="Times New Roman"/>
                <w:spacing w:val="2"/>
                <w:szCs w:val="28"/>
                <w:lang w:eastAsia="ru-RU"/>
              </w:rPr>
              <w:t>Г</w:t>
            </w:r>
            <w:r w:rsidR="0000235F" w:rsidRPr="0000235F">
              <w:rPr>
                <w:rFonts w:cs="Times New Roman"/>
                <w:spacing w:val="2"/>
                <w:szCs w:val="28"/>
                <w:lang w:eastAsia="ru-RU"/>
              </w:rPr>
              <w:t>рузчик, дворник, садовник, уборщик производственных помещений, уборщик служебных помещений</w:t>
            </w:r>
          </w:p>
        </w:tc>
        <w:tc>
          <w:tcPr>
            <w:tcW w:w="3260" w:type="dxa"/>
          </w:tcPr>
          <w:p w14:paraId="69CFD245" w14:textId="77777777" w:rsidR="0000235F" w:rsidRPr="0000235F" w:rsidRDefault="0000235F" w:rsidP="00254C48">
            <w:pPr>
              <w:ind w:firstLine="0"/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00235F">
              <w:rPr>
                <w:rFonts w:cs="Times New Roman"/>
                <w:spacing w:val="2"/>
                <w:szCs w:val="28"/>
                <w:lang w:eastAsia="ru-RU"/>
              </w:rPr>
              <w:t>5</w:t>
            </w:r>
            <w:r w:rsidR="00114CE4">
              <w:rPr>
                <w:rFonts w:cs="Times New Roman"/>
                <w:spacing w:val="2"/>
                <w:szCs w:val="28"/>
                <w:lang w:eastAsia="ru-RU"/>
              </w:rPr>
              <w:t>879</w:t>
            </w:r>
          </w:p>
        </w:tc>
      </w:tr>
    </w:tbl>
    <w:p w14:paraId="561C48C8" w14:textId="77777777" w:rsidR="00A047EF" w:rsidRDefault="00A047EF" w:rsidP="00254C48">
      <w:pPr>
        <w:keepNext/>
        <w:ind w:firstLine="0"/>
        <w:jc w:val="center"/>
        <w:rPr>
          <w:rFonts w:cs="Times New Roman"/>
          <w:szCs w:val="28"/>
        </w:rPr>
      </w:pPr>
    </w:p>
    <w:p w14:paraId="0295186D" w14:textId="77777777" w:rsidR="0000235F" w:rsidRPr="0000235F" w:rsidRDefault="0000235F" w:rsidP="00254C48">
      <w:pPr>
        <w:keepNext/>
        <w:ind w:firstLine="0"/>
        <w:jc w:val="center"/>
        <w:rPr>
          <w:rFonts w:cs="Times New Roman"/>
          <w:szCs w:val="28"/>
        </w:rPr>
      </w:pPr>
      <w:r w:rsidRPr="0000235F">
        <w:rPr>
          <w:rFonts w:cs="Times New Roman"/>
          <w:szCs w:val="28"/>
        </w:rPr>
        <w:t>Профессии рабочих второго уровня</w:t>
      </w:r>
    </w:p>
    <w:p w14:paraId="2CD6B4DD" w14:textId="77777777" w:rsidR="0000235F" w:rsidRPr="0000235F" w:rsidRDefault="0000235F" w:rsidP="00254C48">
      <w:pPr>
        <w:ind w:firstLine="0"/>
        <w:rPr>
          <w:rFonts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1D3E6F80" w14:textId="77777777" w:rsidTr="00254C48">
        <w:trPr>
          <w:trHeight w:val="1374"/>
        </w:trPr>
        <w:tc>
          <w:tcPr>
            <w:tcW w:w="1560" w:type="dxa"/>
          </w:tcPr>
          <w:p w14:paraId="43E53CA8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pacing w:val="-8"/>
                <w:szCs w:val="28"/>
                <w:lang w:eastAsia="ru-RU"/>
              </w:rPr>
              <w:t>Квалифика</w:t>
            </w:r>
            <w:r w:rsidRPr="0000235F">
              <w:rPr>
                <w:rFonts w:cs="Times New Roman"/>
                <w:spacing w:val="-8"/>
                <w:szCs w:val="28"/>
                <w:lang w:eastAsia="ru-RU"/>
              </w:rPr>
              <w:softHyphen/>
              <w:t>цион</w:t>
            </w:r>
            <w:r w:rsidRPr="0000235F">
              <w:rPr>
                <w:rFonts w:cs="Times New Roman"/>
                <w:spacing w:val="-8"/>
                <w:szCs w:val="28"/>
                <w:lang w:eastAsia="ru-RU"/>
              </w:rPr>
              <w:softHyphen/>
              <w:t>ный</w:t>
            </w:r>
            <w:r w:rsidRPr="0000235F">
              <w:rPr>
                <w:rFonts w:cs="Times New Roman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5528" w:type="dxa"/>
          </w:tcPr>
          <w:p w14:paraId="4C54D69E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</w:tcPr>
          <w:p w14:paraId="6DBA4037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</w:t>
            </w:r>
            <w:r w:rsidR="00E72770">
              <w:rPr>
                <w:rFonts w:cs="Times New Roman"/>
                <w:szCs w:val="28"/>
                <w:lang w:eastAsia="ru-RU"/>
              </w:rPr>
              <w:t> </w:t>
            </w:r>
            <w:r w:rsidRPr="0000235F">
              <w:rPr>
                <w:rFonts w:cs="Times New Roman"/>
                <w:szCs w:val="28"/>
                <w:lang w:eastAsia="ru-RU"/>
              </w:rPr>
              <w:t>рублях</w:t>
            </w:r>
          </w:p>
        </w:tc>
      </w:tr>
    </w:tbl>
    <w:p w14:paraId="7F483C2A" w14:textId="77777777" w:rsidR="0000235F" w:rsidRPr="0000235F" w:rsidRDefault="0000235F" w:rsidP="00254C48">
      <w:pPr>
        <w:rPr>
          <w:sz w:val="2"/>
          <w:szCs w:val="2"/>
        </w:rPr>
      </w:pPr>
    </w:p>
    <w:p w14:paraId="11392014" w14:textId="77777777" w:rsidR="0000235F" w:rsidRPr="0000235F" w:rsidRDefault="0000235F" w:rsidP="00254C48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98691E" w:rsidRPr="0000235F" w14:paraId="62FA4FDF" w14:textId="77777777" w:rsidTr="00254C48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CD1" w14:textId="77777777" w:rsidR="0098691E" w:rsidRPr="00254C48" w:rsidRDefault="0098691E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7B0" w14:textId="77777777" w:rsidR="0098691E" w:rsidRPr="00254C48" w:rsidRDefault="0098691E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BC00" w14:textId="77777777" w:rsidR="0098691E" w:rsidRPr="00254C48" w:rsidRDefault="0098691E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3</w:t>
            </w:r>
          </w:p>
        </w:tc>
      </w:tr>
      <w:tr w:rsidR="009346F2" w:rsidRPr="0000235F" w14:paraId="29F57F90" w14:textId="77777777" w:rsidTr="00635D72">
        <w:trPr>
          <w:trHeight w:val="6771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D7123A" w14:textId="77777777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30A58" w14:textId="77777777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Наименования профессий рабочих, по которым предусмотрено присвоение 1-го – 7</w:t>
            </w:r>
            <w:r w:rsidRPr="0000235F">
              <w:rPr>
                <w:rFonts w:cs="Times New Roman"/>
                <w:szCs w:val="28"/>
                <w:lang w:eastAsia="ru-RU"/>
              </w:rPr>
              <w:noBreakHyphen/>
              <w:t xml:space="preserve">го квалификационных разрядов в соответствии с </w:t>
            </w:r>
            <w:hyperlink r:id="rId13" w:history="1">
              <w:r w:rsidRPr="0000235F">
                <w:rPr>
                  <w:rFonts w:cs="Times New Roman"/>
                  <w:szCs w:val="28"/>
                  <w:lang w:eastAsia="ru-RU"/>
                </w:rPr>
                <w:t>Единым тарифно-квалификационным справочником</w:t>
              </w:r>
            </w:hyperlink>
            <w:r w:rsidRPr="0000235F">
              <w:rPr>
                <w:rFonts w:cs="Times New Roman"/>
                <w:szCs w:val="28"/>
                <w:lang w:eastAsia="ru-RU"/>
              </w:rPr>
              <w:t xml:space="preserve"> работ и профессий рабочих (выпуск 1, раздел «Профессии рабочих, общие для всех отраслей народного хозяйства»), брошюровщик, буфетчик, возчик, гардеробщик, дезинфектор, егерь,</w:t>
            </w:r>
          </w:p>
          <w:p w14:paraId="3110B28D" w14:textId="0B4BE339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истопник, кастелянша, кладовщик, кондитер, конюх, курьер, лесовод, машинист (кочегар) котельной, машинист по стирке спецодежды, машинист швейных машин и автоматов, монтажист, няня, оператор котельной, оператор копировальных и множительных машин, парикмахер, переплетчик документов, печатник, рабочий по уходу за животными, слесарь по ремонту автомобилей, сторож (вахтер)</w:t>
            </w:r>
            <w:r w:rsidR="0044714A">
              <w:rPr>
                <w:rFonts w:cs="Times New Roman"/>
                <w:szCs w:val="28"/>
                <w:lang w:eastAsia="ru-RU"/>
              </w:rPr>
              <w:t>, подсобный рабочий, рабочий по комплексному обслуживанию зданий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9EAA3B" w14:textId="77777777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6302</w:t>
            </w:r>
            <w:r w:rsidRPr="0000235F">
              <w:rPr>
                <w:rFonts w:cs="Times New Roman"/>
                <w:szCs w:val="28"/>
                <w:lang w:eastAsia="ru-RU"/>
              </w:rPr>
              <w:t xml:space="preserve"> – 75</w:t>
            </w:r>
            <w:r>
              <w:rPr>
                <w:rFonts w:cs="Times New Roman"/>
                <w:szCs w:val="28"/>
                <w:lang w:eastAsia="ru-RU"/>
              </w:rPr>
              <w:t>73</w:t>
            </w:r>
          </w:p>
        </w:tc>
      </w:tr>
      <w:tr w:rsidR="009346F2" w:rsidRPr="0000235F" w14:paraId="7DE28D5C" w14:textId="77777777" w:rsidTr="00254C48">
        <w:trPr>
          <w:trHeight w:val="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80E4" w14:textId="77777777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2E8" w14:textId="77777777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Наименования профессий рабочих, по которым предусмотрено присвоение 8-го квалификационного разряда в соответствии с </w:t>
            </w:r>
            <w:hyperlink r:id="rId14" w:history="1">
              <w:r w:rsidRPr="0000235F">
                <w:rPr>
                  <w:rFonts w:cs="Times New Roman"/>
                  <w:szCs w:val="28"/>
                  <w:lang w:eastAsia="ru-RU"/>
                </w:rPr>
                <w:t>Единым тарифно-квалификационным справочником</w:t>
              </w:r>
            </w:hyperlink>
            <w:r w:rsidRPr="0000235F">
              <w:rPr>
                <w:rFonts w:cs="Times New Roman"/>
                <w:szCs w:val="28"/>
                <w:lang w:eastAsia="ru-RU"/>
              </w:rPr>
              <w:t xml:space="preserve"> работ и профессий рабочих (выпуск 1, раздел «Профессии рабочих, общие для всех отраслей народного хозяйства»), водитель автомобиля, водитель автобуса, механик по обслуживанию звуковой техники, тракторист, кочегар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9C8D38" w14:textId="77777777" w:rsidR="009346F2" w:rsidRPr="0000235F" w:rsidRDefault="009346F2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7652024D" w14:textId="77777777" w:rsidTr="00254C48">
        <w:trPr>
          <w:trHeight w:val="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877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BC9" w14:textId="77777777" w:rsidR="0000235F" w:rsidRPr="0000235F" w:rsidRDefault="00FB373D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аименования профессий рабочих, предусмотренных 1 – 3 квалификационными уровнями профессий рабочих, выполняющих важные (особо важные) и ответственные (особо ответственные)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3DFEB" w14:textId="77777777" w:rsidR="0000235F" w:rsidRPr="0000235F" w:rsidRDefault="00BC16F4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7150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 xml:space="preserve"> – 7</w:t>
            </w:r>
            <w:r w:rsidR="004803A1">
              <w:rPr>
                <w:rFonts w:cs="Times New Roman"/>
                <w:szCs w:val="28"/>
                <w:lang w:eastAsia="ru-RU"/>
              </w:rPr>
              <w:t>997</w:t>
            </w:r>
          </w:p>
        </w:tc>
      </w:tr>
    </w:tbl>
    <w:p w14:paraId="432F2C33" w14:textId="77777777" w:rsidR="004725AD" w:rsidRDefault="004725AD" w:rsidP="00254C48">
      <w:pPr>
        <w:ind w:firstLine="0"/>
        <w:jc w:val="center"/>
        <w:rPr>
          <w:lang w:eastAsia="ru-RU"/>
        </w:rPr>
      </w:pPr>
    </w:p>
    <w:p w14:paraId="1620F34E" w14:textId="77777777" w:rsidR="00A047EF" w:rsidRDefault="00A047EF" w:rsidP="00254C48">
      <w:pPr>
        <w:ind w:firstLine="0"/>
        <w:jc w:val="center"/>
        <w:rPr>
          <w:lang w:eastAsia="ru-RU"/>
        </w:rPr>
      </w:pPr>
    </w:p>
    <w:p w14:paraId="172D162A" w14:textId="77777777" w:rsidR="00A047EF" w:rsidRDefault="00A047EF" w:rsidP="00A047EF">
      <w:pPr>
        <w:jc w:val="center"/>
        <w:rPr>
          <w:rFonts w:cs="Times New Roman"/>
          <w:szCs w:val="28"/>
        </w:rPr>
      </w:pPr>
    </w:p>
    <w:p w14:paraId="37B7F52B" w14:textId="77777777" w:rsidR="00A047EF" w:rsidRDefault="00A047EF" w:rsidP="00A047EF">
      <w:pPr>
        <w:jc w:val="center"/>
        <w:rPr>
          <w:rFonts w:cs="Times New Roman"/>
          <w:szCs w:val="28"/>
        </w:rPr>
      </w:pPr>
    </w:p>
    <w:p w14:paraId="794238A1" w14:textId="77777777" w:rsidR="00A047EF" w:rsidRPr="008C62BC" w:rsidRDefault="00A047EF" w:rsidP="00A047E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Профессии рабочих четвертого</w:t>
      </w:r>
      <w:r w:rsidRPr="008C62BC">
        <w:rPr>
          <w:rFonts w:cs="Times New Roman"/>
          <w:szCs w:val="28"/>
        </w:rPr>
        <w:t xml:space="preserve"> уровня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084"/>
      </w:tblGrid>
      <w:tr w:rsidR="00A047EF" w:rsidRPr="008C62BC" w14:paraId="6C29AD9C" w14:textId="77777777" w:rsidTr="0061359B">
        <w:tc>
          <w:tcPr>
            <w:tcW w:w="2802" w:type="dxa"/>
          </w:tcPr>
          <w:p w14:paraId="7C8362CF" w14:textId="77777777" w:rsidR="00A047EF" w:rsidRPr="008C62BC" w:rsidRDefault="00A047EF" w:rsidP="0061359B">
            <w:pPr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78" w:type="dxa"/>
          </w:tcPr>
          <w:p w14:paraId="577295CF" w14:textId="77777777" w:rsidR="00A047EF" w:rsidRPr="008C62BC" w:rsidRDefault="00A047EF" w:rsidP="0061359B">
            <w:pPr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084" w:type="dxa"/>
          </w:tcPr>
          <w:p w14:paraId="61EA14B7" w14:textId="77777777" w:rsidR="00A047EF" w:rsidRPr="008C62BC" w:rsidRDefault="00A047EF" w:rsidP="0061359B">
            <w:pPr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A047EF" w:rsidRPr="008C62BC" w14:paraId="6857E254" w14:textId="77777777" w:rsidTr="0061359B">
        <w:tc>
          <w:tcPr>
            <w:tcW w:w="2802" w:type="dxa"/>
          </w:tcPr>
          <w:p w14:paraId="15F6208D" w14:textId="77777777" w:rsidR="00A047EF" w:rsidRPr="008C62BC" w:rsidRDefault="00A047EF" w:rsidP="0061359B">
            <w:pPr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t>1</w:t>
            </w:r>
          </w:p>
        </w:tc>
        <w:tc>
          <w:tcPr>
            <w:tcW w:w="3578" w:type="dxa"/>
          </w:tcPr>
          <w:p w14:paraId="1E4B83D6" w14:textId="77777777" w:rsidR="00A047EF" w:rsidRPr="008C62BC" w:rsidRDefault="00A047EF" w:rsidP="00056DE1">
            <w:pPr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>
              <w:rPr>
                <w:rFonts w:cs="Times New Roman"/>
                <w:spacing w:val="2"/>
                <w:szCs w:val="28"/>
                <w:lang w:eastAsia="ru-RU"/>
              </w:rPr>
              <w:t>Водитель школьного автобуса</w:t>
            </w:r>
          </w:p>
        </w:tc>
        <w:tc>
          <w:tcPr>
            <w:tcW w:w="3084" w:type="dxa"/>
          </w:tcPr>
          <w:p w14:paraId="520D6E93" w14:textId="527CC20C" w:rsidR="00A047EF" w:rsidRPr="008C62BC" w:rsidRDefault="00A047EF" w:rsidP="00A047EF">
            <w:pPr>
              <w:jc w:val="center"/>
              <w:textAlignment w:val="baseline"/>
              <w:rPr>
                <w:rFonts w:cs="Times New Roman"/>
                <w:spacing w:val="2"/>
                <w:szCs w:val="28"/>
                <w:lang w:eastAsia="ru-RU"/>
              </w:rPr>
            </w:pPr>
            <w:r>
              <w:rPr>
                <w:rFonts w:cs="Times New Roman"/>
                <w:spacing w:val="2"/>
                <w:szCs w:val="28"/>
                <w:lang w:eastAsia="ru-RU"/>
              </w:rPr>
              <w:t>12234-13083</w:t>
            </w:r>
          </w:p>
        </w:tc>
      </w:tr>
    </w:tbl>
    <w:p w14:paraId="0922B83A" w14:textId="77777777" w:rsidR="00A047EF" w:rsidRDefault="00A047EF" w:rsidP="00254C48">
      <w:pPr>
        <w:ind w:firstLine="0"/>
        <w:jc w:val="center"/>
        <w:rPr>
          <w:lang w:eastAsia="ru-RU"/>
        </w:rPr>
      </w:pPr>
    </w:p>
    <w:p w14:paraId="711925F5" w14:textId="77777777" w:rsidR="00A047EF" w:rsidRDefault="00A047EF" w:rsidP="00254C48">
      <w:pPr>
        <w:ind w:firstLine="0"/>
        <w:jc w:val="center"/>
        <w:rPr>
          <w:lang w:eastAsia="ru-RU"/>
        </w:rPr>
      </w:pPr>
    </w:p>
    <w:p w14:paraId="03BF6D7C" w14:textId="77777777" w:rsidR="0000235F" w:rsidRPr="0000235F" w:rsidRDefault="0000235F" w:rsidP="00254C48">
      <w:pPr>
        <w:ind w:firstLine="0"/>
        <w:jc w:val="center"/>
        <w:rPr>
          <w:lang w:eastAsia="ru-RU"/>
        </w:rPr>
      </w:pPr>
      <w:r w:rsidRPr="0000235F">
        <w:rPr>
          <w:lang w:eastAsia="ru-RU"/>
        </w:rPr>
        <w:t>Учебно-вспомогательный персонал первого уровня</w:t>
      </w:r>
    </w:p>
    <w:p w14:paraId="61D7D010" w14:textId="77777777" w:rsidR="0000235F" w:rsidRPr="0000235F" w:rsidRDefault="0000235F" w:rsidP="00254C48">
      <w:pPr>
        <w:ind w:firstLine="0"/>
        <w:rPr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410"/>
      </w:tblGrid>
      <w:tr w:rsidR="0000235F" w:rsidRPr="0000235F" w14:paraId="58AC521E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17C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2C90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253FA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  <w:tr w:rsidR="0000235F" w:rsidRPr="0000235F" w14:paraId="122182CF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0DB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A59" w14:textId="77777777" w:rsidR="0000235F" w:rsidRPr="0000235F" w:rsidRDefault="00FB373D" w:rsidP="00254C4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В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ожатый, помощник воспитателя, секретарь учебной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9A450" w14:textId="77777777" w:rsidR="0000235F" w:rsidRPr="0000235F" w:rsidRDefault="0000235F" w:rsidP="00254C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5</w:t>
            </w:r>
            <w:r w:rsidR="00160D6B">
              <w:rPr>
                <w:rFonts w:cs="Times New Roman"/>
                <w:szCs w:val="28"/>
                <w:lang w:eastAsia="ru-RU"/>
              </w:rPr>
              <w:t>879</w:t>
            </w:r>
            <w:r w:rsidRPr="0000235F">
              <w:rPr>
                <w:rFonts w:cs="Times New Roman"/>
                <w:szCs w:val="28"/>
                <w:lang w:eastAsia="ru-RU"/>
              </w:rPr>
              <w:t xml:space="preserve"> – </w:t>
            </w:r>
            <w:r w:rsidR="00160D6B">
              <w:rPr>
                <w:rFonts w:cs="Times New Roman"/>
                <w:szCs w:val="28"/>
                <w:lang w:eastAsia="ru-RU"/>
              </w:rPr>
              <w:t>7150</w:t>
            </w:r>
          </w:p>
        </w:tc>
      </w:tr>
    </w:tbl>
    <w:p w14:paraId="2AA3E856" w14:textId="77777777" w:rsidR="0000235F" w:rsidRPr="0000235F" w:rsidRDefault="0000235F" w:rsidP="00063B0E">
      <w:pPr>
        <w:ind w:firstLine="0"/>
        <w:rPr>
          <w:lang w:eastAsia="ru-RU"/>
        </w:rPr>
      </w:pPr>
    </w:p>
    <w:p w14:paraId="6D14FA5D" w14:textId="77777777" w:rsidR="0000235F" w:rsidRPr="0000235F" w:rsidRDefault="0000235F" w:rsidP="00254C48">
      <w:pPr>
        <w:keepNext/>
        <w:ind w:firstLine="0"/>
        <w:jc w:val="center"/>
        <w:rPr>
          <w:lang w:eastAsia="ru-RU"/>
        </w:rPr>
      </w:pPr>
      <w:r w:rsidRPr="0000235F">
        <w:rPr>
          <w:lang w:eastAsia="ru-RU"/>
        </w:rPr>
        <w:t>Учебно-вспомогательный персонал второго уровня</w:t>
      </w:r>
    </w:p>
    <w:p w14:paraId="58D5BACB" w14:textId="77777777" w:rsidR="0000235F" w:rsidRPr="0000235F" w:rsidRDefault="0000235F" w:rsidP="00254C48">
      <w:pPr>
        <w:keepNext/>
        <w:ind w:firstLine="0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25000608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513" w14:textId="77777777" w:rsidR="0000235F" w:rsidRPr="0000235F" w:rsidRDefault="0000235F" w:rsidP="00254C48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FE3" w14:textId="77777777" w:rsidR="0000235F" w:rsidRPr="0000235F" w:rsidRDefault="0000235F" w:rsidP="00254C48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703F8" w14:textId="77777777" w:rsidR="0000235F" w:rsidRPr="0000235F" w:rsidRDefault="0000235F" w:rsidP="00254C48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Должностные оклады с учетом коэффициентов в месяц, </w:t>
            </w:r>
            <w:r w:rsidR="00063B0E">
              <w:rPr>
                <w:rFonts w:cs="Times New Roman"/>
                <w:szCs w:val="28"/>
                <w:lang w:eastAsia="ru-RU"/>
              </w:rPr>
              <w:br/>
            </w:r>
            <w:r w:rsidRPr="0000235F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AC1512" w:rsidRPr="0000235F" w14:paraId="22C6B94E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895" w14:textId="77777777" w:rsidR="00AC1512" w:rsidRPr="0000235F" w:rsidRDefault="00AC151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50A" w14:textId="77777777" w:rsidR="00AC1512" w:rsidRPr="0000235F" w:rsidRDefault="00AC151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Дежурный по режиму, младший воспитатель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7C89FE" w14:textId="77777777" w:rsidR="00AC1512" w:rsidRPr="0000235F" w:rsidRDefault="00AC151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6</w:t>
            </w:r>
            <w:r>
              <w:rPr>
                <w:rFonts w:cs="Times New Roman"/>
                <w:szCs w:val="28"/>
                <w:lang w:eastAsia="ru-RU"/>
              </w:rPr>
              <w:t>726</w:t>
            </w:r>
            <w:r w:rsidRPr="0000235F">
              <w:rPr>
                <w:rFonts w:cs="Times New Roman"/>
                <w:szCs w:val="28"/>
                <w:lang w:eastAsia="ru-RU"/>
              </w:rPr>
              <w:t xml:space="preserve"> – 7</w:t>
            </w:r>
            <w:r>
              <w:rPr>
                <w:rFonts w:cs="Times New Roman"/>
                <w:szCs w:val="28"/>
                <w:lang w:eastAsia="ru-RU"/>
              </w:rPr>
              <w:t>997</w:t>
            </w:r>
          </w:p>
        </w:tc>
      </w:tr>
      <w:tr w:rsidR="00AC1512" w:rsidRPr="0000235F" w14:paraId="27DCAAC3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BB2" w14:textId="77777777" w:rsidR="00AC1512" w:rsidRPr="0000235F" w:rsidRDefault="00AC151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4A6" w14:textId="77777777" w:rsidR="00AC1512" w:rsidRPr="0000235F" w:rsidRDefault="00AC1512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Диспетчер, старший дежурный по режиму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9554A3" w14:textId="77777777" w:rsidR="00AC1512" w:rsidRPr="0000235F" w:rsidRDefault="00AC1512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578FC17F" w14:textId="77777777" w:rsidR="0000235F" w:rsidRPr="0000235F" w:rsidRDefault="0000235F" w:rsidP="00063B0E">
      <w:pPr>
        <w:autoSpaceDE w:val="0"/>
        <w:autoSpaceDN w:val="0"/>
        <w:adjustRightInd w:val="0"/>
        <w:ind w:firstLine="240"/>
        <w:jc w:val="both"/>
        <w:rPr>
          <w:rFonts w:cs="Times New Roman"/>
          <w:szCs w:val="28"/>
          <w:lang w:eastAsia="ru-RU"/>
        </w:rPr>
      </w:pPr>
    </w:p>
    <w:p w14:paraId="40FF09FE" w14:textId="77777777" w:rsidR="0000235F" w:rsidRPr="0000235F" w:rsidRDefault="0000235F" w:rsidP="00063B0E">
      <w:pPr>
        <w:ind w:firstLine="0"/>
        <w:jc w:val="center"/>
        <w:rPr>
          <w:lang w:eastAsia="ru-RU"/>
        </w:rPr>
      </w:pPr>
      <w:r w:rsidRPr="0000235F">
        <w:rPr>
          <w:lang w:eastAsia="ru-RU"/>
        </w:rPr>
        <w:t>Должности работников физической культуры и спорта первого уровня</w:t>
      </w:r>
    </w:p>
    <w:p w14:paraId="132F1B7C" w14:textId="77777777" w:rsidR="0000235F" w:rsidRPr="0000235F" w:rsidRDefault="0000235F" w:rsidP="00063B0E">
      <w:pPr>
        <w:ind w:firstLine="0"/>
        <w:jc w:val="center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275205B3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F18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944B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4BA0A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Должностные оклады с учетом коэффициентов в месяц, </w:t>
            </w:r>
            <w:r w:rsidR="00063B0E">
              <w:rPr>
                <w:rFonts w:cs="Times New Roman"/>
                <w:szCs w:val="28"/>
                <w:lang w:eastAsia="ru-RU"/>
              </w:rPr>
              <w:br/>
            </w:r>
            <w:r w:rsidRPr="0000235F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00235F" w:rsidRPr="0000235F" w14:paraId="4379AEA2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55E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99D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Инструктор по спорту, спортсмен-инструктор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E03EE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spacing w:val="2"/>
                <w:szCs w:val="28"/>
              </w:rPr>
              <w:t>5</w:t>
            </w:r>
            <w:r w:rsidR="0082575C">
              <w:rPr>
                <w:spacing w:val="2"/>
                <w:szCs w:val="28"/>
              </w:rPr>
              <w:t>879</w:t>
            </w:r>
            <w:r w:rsidRPr="0000235F">
              <w:rPr>
                <w:spacing w:val="2"/>
                <w:szCs w:val="28"/>
              </w:rPr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rPr>
                <w:spacing w:val="2"/>
                <w:szCs w:val="28"/>
              </w:rPr>
              <w:t xml:space="preserve"> </w:t>
            </w:r>
            <w:r w:rsidR="0082575C">
              <w:rPr>
                <w:spacing w:val="2"/>
                <w:szCs w:val="28"/>
              </w:rPr>
              <w:t>7150</w:t>
            </w:r>
          </w:p>
        </w:tc>
      </w:tr>
    </w:tbl>
    <w:p w14:paraId="4B321BF9" w14:textId="77777777" w:rsidR="00EB0409" w:rsidRDefault="00EB0409" w:rsidP="00063B0E">
      <w:pPr>
        <w:keepNext/>
        <w:ind w:firstLine="0"/>
        <w:jc w:val="center"/>
        <w:rPr>
          <w:lang w:eastAsia="ru-RU"/>
        </w:rPr>
      </w:pPr>
    </w:p>
    <w:p w14:paraId="3D93354F" w14:textId="03BA99A8" w:rsidR="0000235F" w:rsidRPr="0000235F" w:rsidRDefault="0000235F" w:rsidP="00063B0E">
      <w:pPr>
        <w:keepNext/>
        <w:ind w:firstLine="0"/>
        <w:jc w:val="center"/>
        <w:rPr>
          <w:lang w:eastAsia="ru-RU"/>
        </w:rPr>
      </w:pPr>
      <w:r w:rsidRPr="0000235F">
        <w:rPr>
          <w:lang w:eastAsia="ru-RU"/>
        </w:rPr>
        <w:t xml:space="preserve">Должности работников </w:t>
      </w:r>
    </w:p>
    <w:p w14:paraId="5370E2F7" w14:textId="77777777" w:rsidR="0000235F" w:rsidRPr="0000235F" w:rsidRDefault="0000235F" w:rsidP="00063B0E">
      <w:pPr>
        <w:keepNext/>
        <w:ind w:firstLine="0"/>
        <w:jc w:val="center"/>
        <w:rPr>
          <w:lang w:eastAsia="ru-RU"/>
        </w:rPr>
      </w:pPr>
      <w:r w:rsidRPr="0000235F">
        <w:rPr>
          <w:lang w:eastAsia="ru-RU"/>
        </w:rPr>
        <w:t>третьего уровня</w:t>
      </w:r>
    </w:p>
    <w:p w14:paraId="2CBFF5FF" w14:textId="77777777" w:rsidR="0000235F" w:rsidRPr="0000235F" w:rsidRDefault="0000235F" w:rsidP="00063B0E">
      <w:pPr>
        <w:keepNext/>
        <w:ind w:firstLine="0"/>
        <w:jc w:val="center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45B78025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06D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8CE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A8D31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Должностные оклады с учетом коэффициентов в месяц, в </w:t>
            </w:r>
            <w:r w:rsidRPr="0000235F">
              <w:rPr>
                <w:rFonts w:cs="Times New Roman"/>
                <w:szCs w:val="28"/>
                <w:lang w:eastAsia="ru-RU"/>
              </w:rPr>
              <w:lastRenderedPageBreak/>
              <w:t>рублях</w:t>
            </w:r>
          </w:p>
        </w:tc>
      </w:tr>
      <w:tr w:rsidR="0000235F" w:rsidRPr="0000235F" w14:paraId="4BCBCD7D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223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242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Библиотекарь, библиограф, редактор, лектор (экскурсовод), звукооператор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C5AFF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t>7</w:t>
            </w:r>
            <w:r w:rsidR="005F4EBE">
              <w:t>573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8</w:t>
            </w:r>
            <w:r w:rsidR="005F4EBE">
              <w:t>844</w:t>
            </w:r>
          </w:p>
        </w:tc>
      </w:tr>
      <w:tr w:rsidR="0000235F" w:rsidRPr="0000235F" w14:paraId="4788D58B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0FB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1E98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Заведующий библиотекой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765CA" w14:textId="77777777" w:rsidR="0000235F" w:rsidRPr="0000235F" w:rsidRDefault="005F4EBE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8421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 xml:space="preserve"> – 9</w:t>
            </w:r>
            <w:r>
              <w:rPr>
                <w:rFonts w:cs="Times New Roman"/>
                <w:szCs w:val="28"/>
                <w:lang w:eastAsia="ru-RU"/>
              </w:rPr>
              <w:t>69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</w:tr>
    </w:tbl>
    <w:p w14:paraId="67750332" w14:textId="77777777" w:rsidR="0000235F" w:rsidRPr="0000235F" w:rsidRDefault="0000235F" w:rsidP="00063B0E">
      <w:pPr>
        <w:ind w:firstLine="0"/>
        <w:rPr>
          <w:lang w:eastAsia="ru-RU"/>
        </w:rPr>
      </w:pPr>
    </w:p>
    <w:p w14:paraId="0F087CDE" w14:textId="77777777" w:rsidR="0000235F" w:rsidRPr="0000235F" w:rsidRDefault="0000235F" w:rsidP="00063B0E">
      <w:pPr>
        <w:ind w:firstLine="0"/>
        <w:jc w:val="center"/>
        <w:rPr>
          <w:lang w:eastAsia="ru-RU"/>
        </w:rPr>
      </w:pPr>
      <w:r w:rsidRPr="0000235F">
        <w:rPr>
          <w:lang w:eastAsia="ru-RU"/>
        </w:rPr>
        <w:t>Должности служащих первого уровня</w:t>
      </w:r>
    </w:p>
    <w:p w14:paraId="53AB131C" w14:textId="77777777" w:rsidR="0000235F" w:rsidRPr="0000235F" w:rsidRDefault="0000235F" w:rsidP="00063B0E">
      <w:pPr>
        <w:ind w:firstLine="0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7F43CE9E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76E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2422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BF8C8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Должностные оклады с учетом коэффициентов в месяц, </w:t>
            </w:r>
            <w:r w:rsidR="00063B0E">
              <w:rPr>
                <w:rFonts w:cs="Times New Roman"/>
                <w:szCs w:val="28"/>
                <w:lang w:eastAsia="ru-RU"/>
              </w:rPr>
              <w:br/>
            </w:r>
            <w:r w:rsidRPr="0000235F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  <w:tr w:rsidR="0000235F" w:rsidRPr="0000235F" w14:paraId="0C53B7E6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BEA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24" w:name="sub_512"/>
            <w:r w:rsidRPr="0000235F">
              <w:rPr>
                <w:rFonts w:cs="Times New Roman"/>
                <w:szCs w:val="28"/>
                <w:lang w:eastAsia="ru-RU"/>
              </w:rPr>
              <w:t>1</w:t>
            </w:r>
            <w:bookmarkEnd w:id="2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E6A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Агент, агент по закупкам, архивариус, дежурный (по общежитию и др.), делопроизводитель, кассир, комендант, машинистка, паспортист, секретарь, секретарь-машинистка, экспедитор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23C64" w14:textId="77777777" w:rsidR="0000235F" w:rsidRPr="0000235F" w:rsidRDefault="00A03655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6302</w:t>
            </w:r>
            <w:r w:rsidR="0000235F" w:rsidRPr="0000235F">
              <w:t xml:space="preserve"> 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–</w:t>
            </w:r>
            <w:r w:rsidR="0000235F" w:rsidRPr="0000235F">
              <w:t xml:space="preserve"> 7</w:t>
            </w:r>
            <w:r w:rsidR="00EB1A51">
              <w:t>573</w:t>
            </w:r>
          </w:p>
        </w:tc>
      </w:tr>
      <w:tr w:rsidR="0000235F" w:rsidRPr="0000235F" w14:paraId="5D64BFF8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7CB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3EF" w14:textId="77777777" w:rsidR="0000235F" w:rsidRP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Должности служащих первого 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4D93E" w14:textId="77777777" w:rsidR="0000235F" w:rsidRDefault="0000235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00235F">
              <w:t>651</w:t>
            </w:r>
            <w:r w:rsidR="00A91D0F">
              <w:t>4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7</w:t>
            </w:r>
            <w:r w:rsidR="00A91D0F">
              <w:t>78</w:t>
            </w:r>
            <w:r w:rsidRPr="0000235F">
              <w:t>5</w:t>
            </w:r>
          </w:p>
          <w:p w14:paraId="3BEF10D0" w14:textId="77777777" w:rsidR="00A91D0F" w:rsidRPr="0000235F" w:rsidRDefault="00A91D0F" w:rsidP="00063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7D258713" w14:textId="77777777" w:rsidR="0000235F" w:rsidRPr="0000235F" w:rsidRDefault="0000235F" w:rsidP="00063B0E">
      <w:pPr>
        <w:ind w:firstLine="0"/>
        <w:jc w:val="center"/>
        <w:rPr>
          <w:sz w:val="16"/>
          <w:szCs w:val="16"/>
          <w:lang w:eastAsia="ru-RU"/>
        </w:rPr>
      </w:pPr>
    </w:p>
    <w:p w14:paraId="23BBD904" w14:textId="77777777" w:rsidR="002E537A" w:rsidRDefault="002E537A" w:rsidP="00063B0E">
      <w:pPr>
        <w:ind w:firstLine="0"/>
        <w:jc w:val="center"/>
        <w:rPr>
          <w:lang w:eastAsia="ru-RU"/>
        </w:rPr>
      </w:pPr>
    </w:p>
    <w:p w14:paraId="788144B1" w14:textId="77777777" w:rsidR="002E537A" w:rsidRDefault="002E537A" w:rsidP="00063B0E">
      <w:pPr>
        <w:ind w:firstLine="0"/>
        <w:jc w:val="center"/>
        <w:rPr>
          <w:lang w:eastAsia="ru-RU"/>
        </w:rPr>
      </w:pPr>
    </w:p>
    <w:p w14:paraId="12353D21" w14:textId="77777777" w:rsidR="002E537A" w:rsidRDefault="002E537A" w:rsidP="00063B0E">
      <w:pPr>
        <w:ind w:firstLine="0"/>
        <w:jc w:val="center"/>
        <w:rPr>
          <w:lang w:eastAsia="ru-RU"/>
        </w:rPr>
      </w:pPr>
    </w:p>
    <w:p w14:paraId="5B3AF2FF" w14:textId="77777777" w:rsidR="0000235F" w:rsidRPr="0000235F" w:rsidRDefault="0000235F" w:rsidP="00080BB9">
      <w:pPr>
        <w:spacing w:line="235" w:lineRule="auto"/>
        <w:ind w:firstLine="0"/>
        <w:jc w:val="center"/>
        <w:rPr>
          <w:lang w:eastAsia="ru-RU"/>
        </w:rPr>
      </w:pPr>
      <w:r w:rsidRPr="0000235F">
        <w:rPr>
          <w:lang w:eastAsia="ru-RU"/>
        </w:rPr>
        <w:t>Должности служащих второго уровня</w:t>
      </w:r>
    </w:p>
    <w:p w14:paraId="7F890B55" w14:textId="77777777" w:rsidR="0000235F" w:rsidRPr="00E756D4" w:rsidRDefault="0000235F" w:rsidP="00080BB9">
      <w:pPr>
        <w:spacing w:line="235" w:lineRule="auto"/>
        <w:ind w:firstLine="0"/>
        <w:rPr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19D39637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EE5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A23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CCD79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Должностные оклады с учетом коэффициентов в месяц, </w:t>
            </w:r>
            <w:r w:rsidR="00063B0E">
              <w:rPr>
                <w:rFonts w:cs="Times New Roman"/>
                <w:szCs w:val="28"/>
                <w:lang w:eastAsia="ru-RU"/>
              </w:rPr>
              <w:br/>
            </w:r>
            <w:r w:rsidRPr="0000235F">
              <w:rPr>
                <w:rFonts w:cs="Times New Roman"/>
                <w:szCs w:val="28"/>
                <w:lang w:eastAsia="ru-RU"/>
              </w:rPr>
              <w:t>в рублях</w:t>
            </w:r>
          </w:p>
        </w:tc>
      </w:tr>
    </w:tbl>
    <w:p w14:paraId="65368E1A" w14:textId="77777777" w:rsidR="0000235F" w:rsidRPr="0000235F" w:rsidRDefault="0000235F" w:rsidP="00080BB9">
      <w:pPr>
        <w:spacing w:line="235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60BB35E0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5847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E05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Диспетчер, администратор, инспектор по кадрам, инспектор по контролю за исполнением поручений, секретарь руководителя, лаборант, повар, секретарь незрячего специалиста, техник, художник, ассистент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BF3F7" w14:textId="77777777" w:rsidR="0000235F" w:rsidRPr="0000235F" w:rsidRDefault="00FB0536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t>7150</w:t>
            </w:r>
            <w:r w:rsidR="0000235F" w:rsidRPr="0000235F">
              <w:t xml:space="preserve"> 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–</w:t>
            </w:r>
            <w:r w:rsidR="0000235F" w:rsidRPr="0000235F">
              <w:t xml:space="preserve"> </w:t>
            </w:r>
            <w:r>
              <w:t>8421</w:t>
            </w:r>
          </w:p>
        </w:tc>
      </w:tr>
      <w:tr w:rsidR="0000235F" w:rsidRPr="0000235F" w14:paraId="283C164C" w14:textId="77777777" w:rsidTr="00962D0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0EC8FD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25" w:name="sub_520"/>
            <w:r w:rsidRPr="0000235F">
              <w:rPr>
                <w:rFonts w:cs="Times New Roman"/>
                <w:szCs w:val="28"/>
                <w:lang w:eastAsia="ru-RU"/>
              </w:rPr>
              <w:t>2</w:t>
            </w:r>
            <w:bookmarkEnd w:id="2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9FE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Заведующий архивом, заведующий канцелярией, заведующий складом, заведующий хозяйством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263513" w14:textId="77777777" w:rsidR="0000235F" w:rsidRDefault="00FB0536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</w:pPr>
            <w:r>
              <w:t>736</w:t>
            </w:r>
            <w:r w:rsidR="0000235F" w:rsidRPr="0000235F">
              <w:t xml:space="preserve">1 </w:t>
            </w:r>
            <w:r w:rsidR="0000235F" w:rsidRPr="0000235F">
              <w:rPr>
                <w:rFonts w:cs="Times New Roman"/>
                <w:szCs w:val="28"/>
                <w:lang w:eastAsia="ru-RU"/>
              </w:rPr>
              <w:t>–</w:t>
            </w:r>
            <w:r w:rsidR="0000235F" w:rsidRPr="0000235F">
              <w:t xml:space="preserve"> </w:t>
            </w:r>
            <w:r>
              <w:t>8632</w:t>
            </w:r>
          </w:p>
          <w:p w14:paraId="71CEDE89" w14:textId="77777777" w:rsidR="00FB0536" w:rsidRPr="0000235F" w:rsidRDefault="00FB0536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18577D96" w14:textId="77777777" w:rsidTr="00962D07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302413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4CC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931348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0235F" w:rsidRPr="0000235F" w14:paraId="5DA88A92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175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bookmarkStart w:id="26" w:name="sub_503"/>
            <w:r w:rsidRPr="0000235F">
              <w:rPr>
                <w:rFonts w:cs="Times New Roman"/>
                <w:szCs w:val="28"/>
                <w:lang w:eastAsia="ru-RU"/>
              </w:rPr>
              <w:t>3</w:t>
            </w:r>
            <w:bookmarkEnd w:id="2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7A9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Заведующий общежитием, заведующий производством (шеф-повар), заведующий </w:t>
            </w:r>
            <w:r w:rsidRPr="0000235F">
              <w:rPr>
                <w:rFonts w:cs="Times New Roman"/>
                <w:szCs w:val="28"/>
                <w:lang w:eastAsia="ru-RU"/>
              </w:rPr>
              <w:lastRenderedPageBreak/>
              <w:t>столовой, начальник хозяйственного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B166F" w14:textId="77777777" w:rsidR="0000235F" w:rsidRPr="0000235F" w:rsidRDefault="0000235F" w:rsidP="00080BB9">
            <w:pPr>
              <w:spacing w:line="235" w:lineRule="auto"/>
              <w:ind w:firstLine="0"/>
              <w:jc w:val="center"/>
            </w:pPr>
            <w:r w:rsidRPr="0000235F">
              <w:lastRenderedPageBreak/>
              <w:t>7</w:t>
            </w:r>
            <w:r w:rsidR="00CC2583">
              <w:t>573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8</w:t>
            </w:r>
            <w:r w:rsidR="00CC2583">
              <w:t>844</w:t>
            </w:r>
          </w:p>
        </w:tc>
      </w:tr>
      <w:tr w:rsidR="0000235F" w:rsidRPr="0000235F" w14:paraId="55DF2ECC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F29C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FE9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Механик, контролер технического состояния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0AD4" w14:textId="77777777" w:rsidR="0000235F" w:rsidRPr="0000235F" w:rsidRDefault="0000235F" w:rsidP="00080BB9">
            <w:pPr>
              <w:spacing w:line="235" w:lineRule="auto"/>
              <w:ind w:firstLine="0"/>
              <w:jc w:val="center"/>
            </w:pPr>
            <w:r w:rsidRPr="0000235F">
              <w:t>7</w:t>
            </w:r>
            <w:r w:rsidR="00CC2583">
              <w:t>785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</w:t>
            </w:r>
            <w:r w:rsidR="00CC2583">
              <w:t>9056</w:t>
            </w:r>
          </w:p>
        </w:tc>
      </w:tr>
      <w:tr w:rsidR="0000235F" w:rsidRPr="0000235F" w14:paraId="62259EA3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265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82C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Начальник гаража, начальник (заведующий)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E1704" w14:textId="77777777" w:rsidR="0000235F" w:rsidRPr="0000235F" w:rsidRDefault="0000235F" w:rsidP="00080BB9">
            <w:pPr>
              <w:spacing w:line="235" w:lineRule="auto"/>
              <w:ind w:firstLine="0"/>
              <w:jc w:val="center"/>
            </w:pPr>
            <w:r w:rsidRPr="0000235F">
              <w:t>7</w:t>
            </w:r>
            <w:r w:rsidR="009E3F09">
              <w:t>997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</w:t>
            </w:r>
            <w:r w:rsidR="009E3F09">
              <w:t>9268</w:t>
            </w:r>
          </w:p>
        </w:tc>
      </w:tr>
    </w:tbl>
    <w:p w14:paraId="5843B72B" w14:textId="77777777" w:rsidR="0000235F" w:rsidRPr="0000235F" w:rsidRDefault="0000235F" w:rsidP="00080BB9">
      <w:pPr>
        <w:spacing w:line="235" w:lineRule="auto"/>
        <w:ind w:firstLine="0"/>
        <w:jc w:val="center"/>
        <w:rPr>
          <w:lang w:eastAsia="ru-RU"/>
        </w:rPr>
      </w:pPr>
    </w:p>
    <w:p w14:paraId="38D6D24D" w14:textId="77777777" w:rsidR="0000235F" w:rsidRPr="0000235F" w:rsidRDefault="0000235F" w:rsidP="00080BB9">
      <w:pPr>
        <w:spacing w:line="235" w:lineRule="auto"/>
        <w:ind w:firstLine="0"/>
        <w:jc w:val="center"/>
        <w:rPr>
          <w:lang w:eastAsia="ru-RU"/>
        </w:rPr>
      </w:pPr>
      <w:r w:rsidRPr="0000235F">
        <w:rPr>
          <w:lang w:eastAsia="ru-RU"/>
        </w:rPr>
        <w:t>Должности служащих третьего уровня</w:t>
      </w:r>
    </w:p>
    <w:p w14:paraId="244E9A1C" w14:textId="77777777" w:rsidR="0000235F" w:rsidRPr="0000235F" w:rsidRDefault="0000235F" w:rsidP="00080BB9">
      <w:pPr>
        <w:spacing w:line="235" w:lineRule="auto"/>
        <w:ind w:firstLine="0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00235F" w:rsidRPr="0000235F" w14:paraId="3F476335" w14:textId="77777777" w:rsidTr="00962D07">
        <w:tc>
          <w:tcPr>
            <w:tcW w:w="1560" w:type="dxa"/>
          </w:tcPr>
          <w:p w14:paraId="767AD83E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Квалифи</w:t>
            </w:r>
            <w:r w:rsidRPr="0000235F">
              <w:rPr>
                <w:rFonts w:cs="Times New Roman"/>
                <w:szCs w:val="28"/>
                <w:lang w:eastAsia="ru-RU"/>
              </w:rPr>
              <w:softHyphen/>
              <w:t>кационный уровень</w:t>
            </w:r>
          </w:p>
        </w:tc>
        <w:tc>
          <w:tcPr>
            <w:tcW w:w="5528" w:type="dxa"/>
          </w:tcPr>
          <w:p w14:paraId="61C6CBF1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</w:tcPr>
          <w:p w14:paraId="228ABB7D" w14:textId="77777777" w:rsidR="0000235F" w:rsidRPr="0000235F" w:rsidRDefault="0000235F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Должностные оклады с учетом коэффициентов в месяц, в рублях</w:t>
            </w:r>
          </w:p>
        </w:tc>
      </w:tr>
    </w:tbl>
    <w:p w14:paraId="30B5B5F5" w14:textId="77777777" w:rsidR="0000235F" w:rsidRPr="0000235F" w:rsidRDefault="0000235F" w:rsidP="00080BB9">
      <w:pPr>
        <w:spacing w:line="235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268"/>
      </w:tblGrid>
      <w:tr w:rsidR="00DF47F3" w:rsidRPr="0000235F" w14:paraId="63072283" w14:textId="77777777" w:rsidTr="00E756D4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957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A76E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A0538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</w:pPr>
            <w:r w:rsidRPr="0000235F">
              <w:t>3</w:t>
            </w:r>
          </w:p>
        </w:tc>
      </w:tr>
      <w:tr w:rsidR="00DF47F3" w:rsidRPr="0000235F" w14:paraId="63ACAA45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E62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392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 xml:space="preserve">Аналитик, аудитор, бухгалтер, бухгалтер-ревизор, </w:t>
            </w:r>
            <w:proofErr w:type="spellStart"/>
            <w:r w:rsidRPr="0000235F">
              <w:rPr>
                <w:rFonts w:cs="Times New Roman"/>
                <w:szCs w:val="28"/>
                <w:lang w:eastAsia="ru-RU"/>
              </w:rPr>
              <w:t>документовед</w:t>
            </w:r>
            <w:proofErr w:type="spellEnd"/>
            <w:r w:rsidRPr="0000235F">
              <w:rPr>
                <w:rFonts w:cs="Times New Roman"/>
                <w:szCs w:val="28"/>
                <w:lang w:eastAsia="ru-RU"/>
              </w:rPr>
              <w:t xml:space="preserve">, инженер, инженер по надзору за строительством, инженер-программист (программист), инженер-электроник (электроник), менеджер, </w:t>
            </w:r>
            <w:r w:rsidR="009346F2" w:rsidRPr="0000235F">
              <w:rPr>
                <w:rFonts w:cs="Times New Roman"/>
                <w:szCs w:val="28"/>
                <w:lang w:eastAsia="ru-RU"/>
              </w:rPr>
              <w:t>переводчик, психолог, специалист по</w:t>
            </w:r>
            <w:r w:rsidR="00080BB9">
              <w:rPr>
                <w:rFonts w:cs="Times New Roman"/>
                <w:szCs w:val="28"/>
                <w:lang w:eastAsia="ru-RU"/>
              </w:rPr>
              <w:t xml:space="preserve"> </w:t>
            </w:r>
            <w:r w:rsidR="00080BB9" w:rsidRPr="0000235F">
              <w:rPr>
                <w:rFonts w:cs="Times New Roman"/>
                <w:szCs w:val="28"/>
                <w:lang w:eastAsia="ru-RU"/>
              </w:rPr>
              <w:t xml:space="preserve">защите информации, специалист по кадрам, специалист, </w:t>
            </w:r>
            <w:proofErr w:type="spellStart"/>
            <w:r w:rsidR="00080BB9" w:rsidRPr="0000235F">
              <w:rPr>
                <w:rFonts w:cs="Times New Roman"/>
                <w:szCs w:val="28"/>
                <w:lang w:eastAsia="ru-RU"/>
              </w:rPr>
              <w:t>сурдопереводчик</w:t>
            </w:r>
            <w:proofErr w:type="spellEnd"/>
            <w:r w:rsidR="00080BB9" w:rsidRPr="0000235F">
              <w:rPr>
                <w:rFonts w:cs="Times New Roman"/>
                <w:szCs w:val="28"/>
                <w:lang w:eastAsia="ru-RU"/>
              </w:rPr>
              <w:t>, экономист, экономист по бухгалтерскому учету и анализу хозяйственной деятельности, экономист по планированию, эксперт, юрисконсульт, системный администратор, 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313D5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t>7</w:t>
            </w:r>
            <w:r>
              <w:t>997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</w:t>
            </w:r>
            <w:r>
              <w:t>9268</w:t>
            </w:r>
          </w:p>
        </w:tc>
      </w:tr>
      <w:tr w:rsidR="00DF47F3" w:rsidRPr="0000235F" w14:paraId="304470C5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F560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5BAF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Должности служащих, по которым может устанавливаться производное должностное наименование «ведущий»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0337F" w14:textId="77777777" w:rsidR="00DF47F3" w:rsidRPr="0000235F" w:rsidRDefault="00DF47F3" w:rsidP="00080BB9">
            <w:pPr>
              <w:spacing w:line="235" w:lineRule="auto"/>
              <w:ind w:firstLine="0"/>
              <w:jc w:val="center"/>
            </w:pPr>
            <w:r>
              <w:t>8</w:t>
            </w:r>
            <w:r w:rsidRPr="0000235F">
              <w:t>2</w:t>
            </w:r>
            <w:r>
              <w:t>09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</w:t>
            </w:r>
            <w:r>
              <w:t>9480</w:t>
            </w:r>
          </w:p>
        </w:tc>
      </w:tr>
      <w:tr w:rsidR="00DF47F3" w:rsidRPr="0000235F" w14:paraId="4F4E6761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31E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FAA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rFonts w:cs="Times New Roman"/>
                <w:szCs w:val="28"/>
                <w:lang w:eastAsia="ru-RU"/>
              </w:rP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B9776" w14:textId="77777777" w:rsidR="00DF47F3" w:rsidRPr="0000235F" w:rsidRDefault="00DF47F3" w:rsidP="00080BB9">
            <w:pPr>
              <w:spacing w:line="235" w:lineRule="auto"/>
              <w:ind w:firstLine="0"/>
              <w:jc w:val="center"/>
            </w:pPr>
            <w:r>
              <w:t>8421</w:t>
            </w:r>
            <w:r w:rsidRPr="0000235F">
              <w:t xml:space="preserve"> </w:t>
            </w:r>
            <w:r w:rsidRPr="0000235F">
              <w:rPr>
                <w:rFonts w:cs="Times New Roman"/>
                <w:szCs w:val="28"/>
                <w:lang w:eastAsia="ru-RU"/>
              </w:rPr>
              <w:t>–</w:t>
            </w:r>
            <w:r w:rsidRPr="0000235F">
              <w:t xml:space="preserve"> </w:t>
            </w:r>
            <w:r>
              <w:t>9692</w:t>
            </w:r>
          </w:p>
        </w:tc>
      </w:tr>
      <w:tr w:rsidR="00DF47F3" w:rsidRPr="0000235F" w14:paraId="6FC01510" w14:textId="77777777" w:rsidTr="00962D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C218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BA2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0235F">
              <w:rPr>
                <w:lang w:eastAsia="ru-RU"/>
              </w:rPr>
              <w:t>Заместитель директора (начальника, заведующего) филиала</w:t>
            </w:r>
            <w:r w:rsidRPr="0000235F">
              <w:t xml:space="preserve"> (филиалом</w:t>
            </w:r>
            <w:r w:rsidRPr="0000235F">
              <w:rPr>
                <w:lang w:eastAsia="ru-RU"/>
              </w:rPr>
              <w:t xml:space="preserve">), руководителя структурного подразделения, помощник </w:t>
            </w:r>
            <w:r w:rsidRPr="0000235F">
              <w:t xml:space="preserve">руководителя (ректора, </w:t>
            </w:r>
            <w:r w:rsidRPr="0000235F">
              <w:rPr>
                <w:lang w:eastAsia="ru-RU"/>
              </w:rPr>
              <w:t>проректора</w:t>
            </w:r>
            <w:r w:rsidRPr="0000235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4F012" w14:textId="77777777" w:rsidR="00DF47F3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</w:pPr>
            <w:r w:rsidRPr="0000235F">
              <w:t>8</w:t>
            </w:r>
            <w:r>
              <w:t>844</w:t>
            </w:r>
            <w:r w:rsidRPr="0000235F">
              <w:t xml:space="preserve"> </w:t>
            </w:r>
            <w:r w:rsidRPr="0000235F">
              <w:rPr>
                <w:lang w:eastAsia="ru-RU"/>
              </w:rPr>
              <w:t>–</w:t>
            </w:r>
            <w:r w:rsidRPr="0000235F">
              <w:t xml:space="preserve"> </w:t>
            </w:r>
            <w:r>
              <w:t>10115</w:t>
            </w:r>
          </w:p>
          <w:p w14:paraId="775AC18C" w14:textId="77777777" w:rsidR="00DF47F3" w:rsidRPr="0000235F" w:rsidRDefault="00DF47F3" w:rsidP="00080BB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36F4F4BC" w14:textId="77777777" w:rsidR="00F74499" w:rsidRDefault="00F74499" w:rsidP="00080BB9">
      <w:pPr>
        <w:spacing w:line="235" w:lineRule="auto"/>
        <w:jc w:val="both"/>
      </w:pPr>
    </w:p>
    <w:p w14:paraId="2E26175F" w14:textId="77777777" w:rsidR="00A468D2" w:rsidRDefault="00A468D2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1D03DC6B" w14:textId="2FE2E2DD" w:rsidR="00A468D2" w:rsidRDefault="00A468D2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A468D2">
        <w:rPr>
          <w:rFonts w:cs="Times New Roman"/>
          <w:szCs w:val="28"/>
          <w:lang w:eastAsia="ru-RU"/>
        </w:rPr>
        <w:t xml:space="preserve"> </w:t>
      </w:r>
      <w:r w:rsidRPr="008C62BC">
        <w:rPr>
          <w:rFonts w:cs="Times New Roman"/>
          <w:szCs w:val="28"/>
          <w:lang w:eastAsia="ru-RU"/>
        </w:rPr>
        <w:t xml:space="preserve">6. Коэффициент </w:t>
      </w:r>
      <w:r>
        <w:rPr>
          <w:rFonts w:cs="Times New Roman"/>
          <w:szCs w:val="28"/>
          <w:lang w:eastAsia="ru-RU"/>
        </w:rPr>
        <w:t>муниципального</w:t>
      </w:r>
      <w:r w:rsidRPr="008C62BC">
        <w:rPr>
          <w:rFonts w:cs="Times New Roman"/>
          <w:szCs w:val="28"/>
          <w:lang w:eastAsia="ru-RU"/>
        </w:rPr>
        <w:t xml:space="preserve"> учреждения</w:t>
      </w:r>
    </w:p>
    <w:p w14:paraId="065B5E3F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14:paraId="382BB190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6.1. Коэффициент:</w:t>
      </w:r>
    </w:p>
    <w:p w14:paraId="7F47C018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pacing w:val="-8"/>
          <w:szCs w:val="28"/>
          <w:lang w:eastAsia="ru-RU"/>
        </w:rPr>
      </w:pPr>
      <w:r w:rsidRPr="008C62BC">
        <w:rPr>
          <w:rFonts w:cs="Times New Roman"/>
          <w:spacing w:val="-8"/>
          <w:szCs w:val="28"/>
          <w:lang w:eastAsia="ru-RU"/>
        </w:rPr>
        <w:t>- коэффиц</w:t>
      </w:r>
      <w:r>
        <w:rPr>
          <w:rFonts w:cs="Times New Roman"/>
          <w:spacing w:val="-8"/>
          <w:szCs w:val="28"/>
          <w:lang w:eastAsia="ru-RU"/>
        </w:rPr>
        <w:t xml:space="preserve">иент специфики работы </w:t>
      </w:r>
      <w:proofErr w:type="gramStart"/>
      <w:r w:rsidRPr="008C62BC">
        <w:rPr>
          <w:rFonts w:cs="Times New Roman"/>
          <w:spacing w:val="-8"/>
          <w:szCs w:val="28"/>
          <w:lang w:eastAsia="ru-RU"/>
        </w:rPr>
        <w:t>о</w:t>
      </w:r>
      <w:r>
        <w:rPr>
          <w:rFonts w:cs="Times New Roman"/>
          <w:spacing w:val="-8"/>
          <w:szCs w:val="28"/>
          <w:lang w:eastAsia="ru-RU"/>
        </w:rPr>
        <w:t xml:space="preserve">бразовательного </w:t>
      </w:r>
      <w:r w:rsidRPr="008C62BC">
        <w:rPr>
          <w:rFonts w:cs="Times New Roman"/>
          <w:spacing w:val="-8"/>
          <w:szCs w:val="28"/>
          <w:lang w:eastAsia="ru-RU"/>
        </w:rPr>
        <w:t xml:space="preserve"> учреждения</w:t>
      </w:r>
      <w:proofErr w:type="gramEnd"/>
      <w:r w:rsidRPr="008C62BC">
        <w:rPr>
          <w:rFonts w:cs="Times New Roman"/>
          <w:spacing w:val="-8"/>
          <w:szCs w:val="28"/>
          <w:lang w:eastAsia="ru-RU"/>
        </w:rPr>
        <w:t xml:space="preserve"> (0,1 – 0,5).</w:t>
      </w:r>
    </w:p>
    <w:p w14:paraId="7EA1504D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Коэффициент специфики работы образовательного</w:t>
      </w:r>
      <w:r w:rsidRPr="008C62BC">
        <w:rPr>
          <w:rFonts w:cs="Times New Roman"/>
          <w:szCs w:val="28"/>
          <w:lang w:eastAsia="ru-RU"/>
        </w:rPr>
        <w:t xml:space="preserve"> учреждения (Кс) включает в себя:</w:t>
      </w:r>
    </w:p>
    <w:p w14:paraId="0D929648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повышение должностных окладов (ставок заработной платы);</w:t>
      </w:r>
    </w:p>
    <w:p w14:paraId="4B9C08D2" w14:textId="77777777" w:rsidR="00A468D2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- компенсационные выплаты.</w:t>
      </w:r>
    </w:p>
    <w:p w14:paraId="3A70FF3A" w14:textId="77777777" w:rsidR="00FF6E3F" w:rsidRPr="008C62BC" w:rsidRDefault="00FF6E3F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tbl>
      <w:tblPr>
        <w:tblStyle w:val="30"/>
        <w:tblW w:w="4944" w:type="pct"/>
        <w:tblBorders>
          <w:bottom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1"/>
        <w:gridCol w:w="3452"/>
      </w:tblGrid>
      <w:tr w:rsidR="00A468D2" w:rsidRPr="008C62BC" w14:paraId="6FCCD973" w14:textId="77777777" w:rsidTr="0061359B">
        <w:tc>
          <w:tcPr>
            <w:tcW w:w="3278" w:type="pct"/>
          </w:tcPr>
          <w:p w14:paraId="3C0B30C3" w14:textId="77777777" w:rsidR="00A468D2" w:rsidRPr="008C62BC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bookmarkStart w:id="27" w:name="sub_611"/>
            <w:r w:rsidRPr="008C62BC">
              <w:rPr>
                <w:rFonts w:cs="Times New Roman"/>
                <w:spacing w:val="2"/>
                <w:szCs w:val="28"/>
              </w:rPr>
              <w:lastRenderedPageBreak/>
              <w:t>Перечень условий для повышения должностных окладов, а также виды работ, за которые установлены доплаты, надбавки</w:t>
            </w:r>
            <w:bookmarkEnd w:id="27"/>
          </w:p>
        </w:tc>
        <w:tc>
          <w:tcPr>
            <w:tcW w:w="1722" w:type="pct"/>
          </w:tcPr>
          <w:p w14:paraId="145A85D4" w14:textId="77777777" w:rsidR="00A468D2" w:rsidRPr="008C62BC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Размеры повышений, доплат и надбавок</w:t>
            </w:r>
          </w:p>
        </w:tc>
      </w:tr>
      <w:tr w:rsidR="00A468D2" w:rsidRPr="008C62BC" w14:paraId="3BF3361F" w14:textId="77777777" w:rsidTr="0061359B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3278" w:type="pct"/>
          </w:tcPr>
          <w:p w14:paraId="20BEFCE7" w14:textId="77777777" w:rsidR="00A468D2" w:rsidRPr="008C62BC" w:rsidRDefault="00A468D2" w:rsidP="0061359B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1</w:t>
            </w:r>
          </w:p>
        </w:tc>
        <w:tc>
          <w:tcPr>
            <w:tcW w:w="1722" w:type="pct"/>
          </w:tcPr>
          <w:p w14:paraId="59F8E197" w14:textId="77777777" w:rsidR="00A468D2" w:rsidRPr="008C62BC" w:rsidRDefault="00A468D2" w:rsidP="0061359B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2</w:t>
            </w:r>
          </w:p>
        </w:tc>
      </w:tr>
      <w:tr w:rsidR="00A468D2" w:rsidRPr="008C62BC" w14:paraId="73F101ED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</w:tcPr>
          <w:p w14:paraId="7C701C0C" w14:textId="77777777" w:rsidR="00A468D2" w:rsidRPr="008C62BC" w:rsidRDefault="00A468D2" w:rsidP="0061359B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1. Повышение должностных окладов </w:t>
            </w:r>
          </w:p>
        </w:tc>
      </w:tr>
      <w:tr w:rsidR="00A468D2" w:rsidRPr="008C62BC" w14:paraId="40E39F25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7FE3CDD1" w14:textId="77777777" w:rsidR="00A468D2" w:rsidRPr="008C62BC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8C62BC">
              <w:rPr>
                <w:rFonts w:cs="Times New Roman"/>
                <w:szCs w:val="28"/>
                <w:lang w:eastAsia="ru-RU"/>
              </w:rPr>
              <w:t xml:space="preserve">За работу в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учреждениях (классах, группах) для обучающихся, воспитанников с ограниченными возможностями здоровья </w:t>
            </w:r>
          </w:p>
        </w:tc>
        <w:tc>
          <w:tcPr>
            <w:tcW w:w="1722" w:type="pct"/>
          </w:tcPr>
          <w:p w14:paraId="615BBA5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15 – 20 %, </w:t>
            </w:r>
          </w:p>
          <w:p w14:paraId="17089FB5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Кс = 0,15 – 0,2</w:t>
            </w:r>
          </w:p>
        </w:tc>
      </w:tr>
      <w:tr w:rsidR="00A468D2" w:rsidRPr="008C62BC" w14:paraId="07178AE3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775D37B6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учреждениях для детей-сирот и детей, оставшихся без попечения родителей </w:t>
            </w:r>
          </w:p>
        </w:tc>
        <w:tc>
          <w:tcPr>
            <w:tcW w:w="1722" w:type="pct"/>
          </w:tcPr>
          <w:p w14:paraId="4E2F4930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20 %, Кс = 0,2 </w:t>
            </w:r>
          </w:p>
        </w:tc>
      </w:tr>
      <w:tr w:rsidR="00A468D2" w:rsidRPr="008C62BC" w14:paraId="3368F664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2D37CEC7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учреждениях при исправительных учреждениях:</w:t>
            </w:r>
          </w:p>
        </w:tc>
        <w:tc>
          <w:tcPr>
            <w:tcW w:w="1722" w:type="pct"/>
          </w:tcPr>
          <w:p w14:paraId="5104777E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</w:p>
        </w:tc>
      </w:tr>
      <w:tr w:rsidR="00A468D2" w:rsidRPr="008C62BC" w14:paraId="6D66C40E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5CC1171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- за работу в </w:t>
            </w:r>
            <w:r>
              <w:rPr>
                <w:rFonts w:cs="Times New Roman"/>
                <w:szCs w:val="28"/>
                <w:lang w:eastAsia="ru-RU"/>
              </w:rPr>
              <w:t xml:space="preserve">образовательном </w:t>
            </w:r>
            <w:r w:rsidRPr="008C62BC">
              <w:rPr>
                <w:rFonts w:cs="Times New Roman"/>
                <w:spacing w:val="2"/>
                <w:szCs w:val="28"/>
              </w:rPr>
              <w:t>учреждении при исправительном учреждении</w:t>
            </w:r>
          </w:p>
        </w:tc>
        <w:tc>
          <w:tcPr>
            <w:tcW w:w="1722" w:type="pct"/>
          </w:tcPr>
          <w:p w14:paraId="769FD97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20 %, Кс = 0,2</w:t>
            </w:r>
          </w:p>
        </w:tc>
      </w:tr>
      <w:tr w:rsidR="00A468D2" w:rsidRPr="008C62BC" w14:paraId="320EB6E0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1A7C49D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- за особые условия работы в </w:t>
            </w:r>
            <w:r>
              <w:rPr>
                <w:rFonts w:cs="Times New Roman"/>
                <w:szCs w:val="28"/>
                <w:lang w:eastAsia="ru-RU"/>
              </w:rPr>
              <w:t>образовательном</w:t>
            </w:r>
            <w:r w:rsidRPr="008C62BC">
              <w:rPr>
                <w:rFonts w:cs="Times New Roman"/>
                <w:spacing w:val="2"/>
                <w:szCs w:val="28"/>
              </w:rPr>
              <w:t xml:space="preserve"> учреждении при исправительном учреждении</w:t>
            </w:r>
          </w:p>
        </w:tc>
        <w:tc>
          <w:tcPr>
            <w:tcW w:w="1722" w:type="pct"/>
          </w:tcPr>
          <w:p w14:paraId="2D29A794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50 </w:t>
            </w:r>
            <w:proofErr w:type="gramStart"/>
            <w:r w:rsidRPr="008C62BC">
              <w:rPr>
                <w:rFonts w:cs="Times New Roman"/>
                <w:spacing w:val="2"/>
                <w:szCs w:val="28"/>
              </w:rPr>
              <w:t>% ,</w:t>
            </w:r>
            <w:proofErr w:type="gramEnd"/>
            <w:r w:rsidRPr="008C62BC">
              <w:rPr>
                <w:rFonts w:cs="Times New Roman"/>
                <w:spacing w:val="2"/>
                <w:szCs w:val="28"/>
              </w:rPr>
              <w:t xml:space="preserve"> Кс = 0,5</w:t>
            </w:r>
          </w:p>
        </w:tc>
      </w:tr>
      <w:tr w:rsidR="00A468D2" w:rsidRPr="008C62BC" w14:paraId="0AE63005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798A8E9B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- работникам, занятым обучением лиц, которым решением суда определено содержание в исправительных учреждениях строгого или особого видов режима</w:t>
            </w:r>
          </w:p>
        </w:tc>
        <w:tc>
          <w:tcPr>
            <w:tcW w:w="1722" w:type="pct"/>
          </w:tcPr>
          <w:p w14:paraId="538DCB57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10 – 15 %, </w:t>
            </w:r>
          </w:p>
          <w:p w14:paraId="01BEAC57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Кс = 0,1 – 0,15</w:t>
            </w:r>
          </w:p>
        </w:tc>
      </w:tr>
      <w:tr w:rsidR="00A468D2" w:rsidRPr="008C62BC" w14:paraId="5B01AB70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3BCCDBF4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Педагогическим работникам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учреждений, работающим в сельских населенных пунктах, рабочих поселках и малых городах Ярославской области;</w:t>
            </w:r>
          </w:p>
          <w:p w14:paraId="3D1EE996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работникам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учреждений Ярославской области, работающим в сельских населенных пунктах, рабочих поселках и малых городах Ярославской области, занимающим должности в соответствии с перечнем, определенным пунктом 6.2 раздела 6 настоящей Методики</w:t>
            </w:r>
          </w:p>
        </w:tc>
        <w:tc>
          <w:tcPr>
            <w:tcW w:w="1722" w:type="pct"/>
          </w:tcPr>
          <w:p w14:paraId="65F3F4C2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25 %, Кс = 0,25 </w:t>
            </w:r>
          </w:p>
        </w:tc>
      </w:tr>
      <w:tr w:rsidR="00A468D2" w:rsidRPr="008C62BC" w14:paraId="3EA0BE96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6A1AD64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Женщинам за работу в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учреждениях,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1722" w:type="pct"/>
          </w:tcPr>
          <w:p w14:paraId="229B65E5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30 %, Кс = 0,3</w:t>
            </w:r>
          </w:p>
        </w:tc>
      </w:tr>
      <w:tr w:rsidR="00A468D2" w:rsidRPr="008C62BC" w14:paraId="12448938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37BC4367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оздоровительных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 xml:space="preserve">учреждениях (классах, группах) для обучающихся и воспитанников, нуждающихся в длительном </w:t>
            </w:r>
            <w:proofErr w:type="gramStart"/>
            <w:r w:rsidRPr="008C62BC">
              <w:rPr>
                <w:rFonts w:cs="Times New Roman"/>
                <w:spacing w:val="2"/>
                <w:szCs w:val="28"/>
              </w:rPr>
              <w:t>лечении;</w:t>
            </w:r>
            <w:r w:rsidRPr="008C62BC">
              <w:rPr>
                <w:rFonts w:cs="Times New Roman"/>
                <w:spacing w:val="2"/>
                <w:szCs w:val="28"/>
              </w:rPr>
              <w:br/>
              <w:t>учителям</w:t>
            </w:r>
            <w:proofErr w:type="gramEnd"/>
            <w:r w:rsidRPr="008C62BC">
              <w:rPr>
                <w:rFonts w:cs="Times New Roman"/>
                <w:spacing w:val="2"/>
                <w:szCs w:val="28"/>
              </w:rPr>
              <w:t xml:space="preserve"> за индивидуальное обучение на дому детей, больных хроническими заболеваниями (при наличии соответствующего медицинского заключения); </w:t>
            </w:r>
          </w:p>
          <w:p w14:paraId="4C72A820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1722" w:type="pct"/>
          </w:tcPr>
          <w:p w14:paraId="65A8A811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20 %, Кс = 0,2</w:t>
            </w:r>
          </w:p>
        </w:tc>
      </w:tr>
      <w:tr w:rsidR="00A468D2" w:rsidRPr="008C62BC" w14:paraId="31F83B49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6A50D22D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Руководящим, педагогическим работникам и </w:t>
            </w:r>
            <w:r w:rsidRPr="008C62BC">
              <w:rPr>
                <w:rFonts w:cs="Times New Roman"/>
                <w:spacing w:val="2"/>
                <w:szCs w:val="28"/>
              </w:rPr>
              <w:lastRenderedPageBreak/>
              <w:t xml:space="preserve">другим специалистам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организаций, выполняющих функции медико-педагогических и психолого-медико-педагогических консультаций</w:t>
            </w:r>
          </w:p>
        </w:tc>
        <w:tc>
          <w:tcPr>
            <w:tcW w:w="1722" w:type="pct"/>
          </w:tcPr>
          <w:p w14:paraId="399C085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lastRenderedPageBreak/>
              <w:t>20 %, Кс = 0,2</w:t>
            </w:r>
          </w:p>
        </w:tc>
      </w:tr>
      <w:tr w:rsidR="00A468D2" w:rsidRPr="008C62BC" w14:paraId="6C657EB4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1B071EE9" w14:textId="77777777" w:rsidR="00A468D2" w:rsidRPr="008C62BC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Педагогическим и руководящим работникам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</w:rPr>
              <w:t>учреждений, имеющих статус «Базовая школа РАН»</w:t>
            </w:r>
          </w:p>
        </w:tc>
        <w:tc>
          <w:tcPr>
            <w:tcW w:w="1722" w:type="pct"/>
          </w:tcPr>
          <w:p w14:paraId="7B399DBE" w14:textId="77777777" w:rsidR="00A468D2" w:rsidRPr="008C62BC" w:rsidRDefault="00A468D2" w:rsidP="00613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15%, Кс = 0,15</w:t>
            </w:r>
          </w:p>
        </w:tc>
      </w:tr>
      <w:tr w:rsidR="00A468D2" w:rsidRPr="008C62BC" w14:paraId="0197D5C0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0CBAA2D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  <w:highlight w:val="lightGray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t xml:space="preserve">Педагогическим работникам </w:t>
            </w:r>
            <w:r>
              <w:rPr>
                <w:rFonts w:cs="Times New Roman"/>
                <w:szCs w:val="28"/>
                <w:lang w:eastAsia="ru-RU"/>
              </w:rPr>
              <w:t>образовательных</w:t>
            </w:r>
            <w:r w:rsidRPr="008C62BC">
              <w:rPr>
                <w:rFonts w:cs="Times New Roman"/>
                <w:szCs w:val="28"/>
                <w:lang w:eastAsia="ru-RU"/>
              </w:rPr>
              <w:t xml:space="preserve"> </w:t>
            </w:r>
            <w:r w:rsidRPr="008C62BC">
              <w:rPr>
                <w:rFonts w:cs="Times New Roman"/>
                <w:spacing w:val="2"/>
                <w:szCs w:val="28"/>
                <w:lang w:eastAsia="ru-RU"/>
              </w:rPr>
              <w:t>учреждений Ярославской области, впервые поступающим на работу или имеющим стаж педагогической работы менее 5 лет, заключившим трудовой договор с учреждением после окончания образовательной организации среднего профессионального или высшего образования в течение 5 лет*</w:t>
            </w:r>
          </w:p>
        </w:tc>
        <w:tc>
          <w:tcPr>
            <w:tcW w:w="1722" w:type="pct"/>
          </w:tcPr>
          <w:p w14:paraId="6F052DA0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  <w:lang w:eastAsia="ru-RU"/>
              </w:rPr>
              <w:t>30 %, Кс = 0,3</w:t>
            </w:r>
          </w:p>
          <w:p w14:paraId="34B43D1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</w:p>
        </w:tc>
      </w:tr>
      <w:tr w:rsidR="00A468D2" w:rsidRPr="008C62BC" w14:paraId="660C43CD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vAlign w:val="center"/>
          </w:tcPr>
          <w:p w14:paraId="38EFE40B" w14:textId="77777777" w:rsidR="00A468D2" w:rsidRPr="008C62BC" w:rsidRDefault="00A468D2" w:rsidP="0061359B">
            <w:pPr>
              <w:jc w:val="center"/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>2. Компенсационные выплаты</w:t>
            </w:r>
          </w:p>
        </w:tc>
      </w:tr>
      <w:tr w:rsidR="00A468D2" w:rsidRPr="008C62BC" w14:paraId="3D964CA9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7F91F18D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ночное время </w:t>
            </w:r>
          </w:p>
        </w:tc>
        <w:tc>
          <w:tcPr>
            <w:tcW w:w="1722" w:type="pct"/>
          </w:tcPr>
          <w:p w14:paraId="1CECA58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35 % часовой тарифной ставки в соответствии со статьями 149, 154 Трудового кодекса Российской Федерации </w:t>
            </w:r>
          </w:p>
        </w:tc>
      </w:tr>
      <w:tr w:rsidR="00A468D2" w:rsidRPr="008C62BC" w14:paraId="1F1873C7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4A07C077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выходные и праздничные дни </w:t>
            </w:r>
          </w:p>
        </w:tc>
        <w:tc>
          <w:tcPr>
            <w:tcW w:w="1722" w:type="pct"/>
          </w:tcPr>
          <w:p w14:paraId="266F839A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в соответствии со статьями 149, 153 Трудового кодекса Российской Федерации </w:t>
            </w:r>
          </w:p>
        </w:tc>
      </w:tr>
      <w:tr w:rsidR="00A468D2" w:rsidRPr="008C62BC" w14:paraId="0A64BD80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081E620D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За работу в неблагоприятных условиях труда </w:t>
            </w:r>
          </w:p>
        </w:tc>
        <w:tc>
          <w:tcPr>
            <w:tcW w:w="1722" w:type="pct"/>
          </w:tcPr>
          <w:p w14:paraId="10A44E8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до 12 %, </w:t>
            </w:r>
            <w:proofErr w:type="gramStart"/>
            <w:r w:rsidRPr="008C62BC">
              <w:rPr>
                <w:rFonts w:cs="Times New Roman"/>
                <w:spacing w:val="2"/>
                <w:szCs w:val="28"/>
              </w:rPr>
              <w:t>К</w:t>
            </w:r>
            <w:proofErr w:type="gramEnd"/>
            <w:r w:rsidRPr="008C62BC">
              <w:rPr>
                <w:rFonts w:cs="Times New Roman"/>
                <w:spacing w:val="2"/>
                <w:szCs w:val="28"/>
              </w:rPr>
              <w:t xml:space="preserve"> = 0,12 </w:t>
            </w:r>
          </w:p>
        </w:tc>
      </w:tr>
      <w:tr w:rsidR="00A468D2" w:rsidRPr="008C62BC" w14:paraId="2621ECD1" w14:textId="77777777" w:rsidTr="006135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14:paraId="55C69D08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Воспитателям, помощникам воспитателей за переработку рабочего времени, работу, выполняемую за пределами рабочего времени, установленного графиками работ </w:t>
            </w:r>
          </w:p>
        </w:tc>
        <w:tc>
          <w:tcPr>
            <w:tcW w:w="1722" w:type="pct"/>
          </w:tcPr>
          <w:p w14:paraId="3F832B53" w14:textId="77777777" w:rsidR="00A468D2" w:rsidRPr="008C62BC" w:rsidRDefault="00A468D2" w:rsidP="0061359B">
            <w:pPr>
              <w:rPr>
                <w:rFonts w:cs="Times New Roman"/>
                <w:spacing w:val="2"/>
                <w:szCs w:val="28"/>
              </w:rPr>
            </w:pPr>
            <w:r w:rsidRPr="008C62BC">
              <w:rPr>
                <w:rFonts w:cs="Times New Roman"/>
                <w:spacing w:val="2"/>
                <w:szCs w:val="28"/>
              </w:rPr>
              <w:t xml:space="preserve">в соответствии со статьями 149, 152 Трудового кодекса Российской Федерации </w:t>
            </w:r>
          </w:p>
        </w:tc>
      </w:tr>
    </w:tbl>
    <w:p w14:paraId="7E86C359" w14:textId="77777777" w:rsidR="00A468D2" w:rsidRPr="008C62BC" w:rsidRDefault="00A468D2" w:rsidP="00A468D2">
      <w:pPr>
        <w:jc w:val="both"/>
        <w:rPr>
          <w:rFonts w:cs="Times New Roman"/>
          <w:szCs w:val="28"/>
        </w:rPr>
      </w:pPr>
    </w:p>
    <w:p w14:paraId="13011ABB" w14:textId="77777777" w:rsidR="00A468D2" w:rsidRPr="008C62BC" w:rsidRDefault="00A468D2" w:rsidP="00A468D2">
      <w:pPr>
        <w:jc w:val="both"/>
        <w:rPr>
          <w:rFonts w:cs="Times New Roman"/>
          <w:szCs w:val="28"/>
        </w:rPr>
      </w:pPr>
      <w:r w:rsidRPr="008C62BC">
        <w:rPr>
          <w:rFonts w:cs="Times New Roman"/>
          <w:szCs w:val="28"/>
        </w:rPr>
        <w:t xml:space="preserve">* Выплата повышенного должностного оклада педагогическому работнику прекращается при достижении педагогического стажа 5 лет. </w:t>
      </w:r>
    </w:p>
    <w:p w14:paraId="2C6B32E7" w14:textId="77777777" w:rsidR="00A468D2" w:rsidRPr="008C62BC" w:rsidRDefault="00A468D2" w:rsidP="00A468D2">
      <w:pPr>
        <w:jc w:val="both"/>
        <w:rPr>
          <w:rFonts w:cs="Times New Roman"/>
          <w:szCs w:val="28"/>
        </w:rPr>
      </w:pPr>
      <w:r w:rsidRPr="008C62BC">
        <w:rPr>
          <w:rFonts w:cs="Times New Roman"/>
          <w:szCs w:val="28"/>
        </w:rPr>
        <w:t xml:space="preserve">В случаях, когда работникам предусмотрено повышение должностных окладов (ставок заработной платы) по двум основаниям и более,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основаниям, за исключением условий установления надбавок за работу 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</w:t>
      </w:r>
      <w:r w:rsidRPr="008C62BC">
        <w:rPr>
          <w:rFonts w:cs="Times New Roman"/>
          <w:szCs w:val="28"/>
        </w:rPr>
        <w:t>учреждениях при исправительных учреждениях.</w:t>
      </w:r>
    </w:p>
    <w:p w14:paraId="278C9FE3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6.2. Перечень должностей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учреждений, расположенных в </w:t>
      </w:r>
      <w:r>
        <w:rPr>
          <w:rFonts w:cs="Times New Roman"/>
          <w:szCs w:val="28"/>
          <w:lang w:eastAsia="ru-RU"/>
        </w:rPr>
        <w:t>Пошехонском муниципальном районе</w:t>
      </w:r>
      <w:r w:rsidRPr="008C62BC">
        <w:rPr>
          <w:rFonts w:cs="Times New Roman"/>
          <w:szCs w:val="28"/>
          <w:lang w:eastAsia="ru-RU"/>
        </w:rPr>
        <w:t>, имеющих право на повышение базового оклада на 25 процентов:</w:t>
      </w:r>
    </w:p>
    <w:p w14:paraId="58DE8461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6.2.1. Руководитель</w:t>
      </w:r>
    </w:p>
    <w:p w14:paraId="6B8970ED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6.2.2. Заместитель руководителя, деятельность которого не связана с образовательным процессом (заместитель руководителя по обеспечению безопасности, заместитель руководителя по административно-хозяйственной работе, заместитель руководителя по научной работе и другие)</w:t>
      </w:r>
    </w:p>
    <w:p w14:paraId="12BE1F53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lastRenderedPageBreak/>
        <w:t>6.2.3. Главный специалист (главный бухгалтер, главный инженер и другие)</w:t>
      </w:r>
    </w:p>
    <w:p w14:paraId="22C463EF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6.2.4. Руководитель структурного подразделения, деятельность которого не связана с образовательным процессом (начальник хозяйственного отдела, начальник отдела кадров, заведующий библиотекой и другие)</w:t>
      </w:r>
    </w:p>
    <w:p w14:paraId="633A84D0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 Специалисты всех категорий</w:t>
      </w:r>
    </w:p>
    <w:p w14:paraId="57061A38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6.2.5.1. Врач-специалист</w:t>
      </w:r>
    </w:p>
    <w:p w14:paraId="2028BD73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6.2.5.2. Психолог</w:t>
      </w:r>
    </w:p>
    <w:p w14:paraId="55F895DB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6.2.5.3. Логопед</w:t>
      </w:r>
    </w:p>
    <w:p w14:paraId="3C99CB6D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6.2.5.4. Дежурный по режиму (включая старшего)</w:t>
      </w:r>
    </w:p>
    <w:p w14:paraId="731DD868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6.2.5.5. Механик, техник</w:t>
      </w:r>
    </w:p>
    <w:p w14:paraId="5B03F661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6.2.5.6. Дежурный по общежитию</w:t>
      </w:r>
    </w:p>
    <w:p w14:paraId="420FD6F5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6.2.5.7. Бухгалтер</w:t>
      </w:r>
    </w:p>
    <w:p w14:paraId="74B6482C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6.2.5.8. Экономист</w:t>
      </w:r>
    </w:p>
    <w:p w14:paraId="0FFBB1A7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6.2.5.9. Инженер</w:t>
      </w:r>
    </w:p>
    <w:p w14:paraId="45DB1C46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6.2.5.10. Программист</w:t>
      </w:r>
    </w:p>
    <w:p w14:paraId="01D883A6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6.2.5.11. Юрисконсульт</w:t>
      </w:r>
    </w:p>
    <w:p w14:paraId="6A3F1F17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6.2.5.12. Художник</w:t>
      </w:r>
    </w:p>
    <w:p w14:paraId="1298A082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6.2.5.13. Аккомпаниатор, </w:t>
      </w:r>
      <w:proofErr w:type="spellStart"/>
      <w:r w:rsidRPr="008C62BC">
        <w:rPr>
          <w:rFonts w:cs="Times New Roman"/>
          <w:szCs w:val="28"/>
          <w:lang w:eastAsia="ru-RU"/>
        </w:rPr>
        <w:t>культорганизатор</w:t>
      </w:r>
      <w:proofErr w:type="spellEnd"/>
    </w:p>
    <w:p w14:paraId="04525BF8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6.2.5.14. Экскурсовод</w:t>
      </w:r>
    </w:p>
    <w:p w14:paraId="669EEA2B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6.2.5.15. Управляющий учебным хозяйством</w:t>
      </w:r>
    </w:p>
    <w:p w14:paraId="798A72D9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6.2.5.16. Комендант</w:t>
      </w:r>
    </w:p>
    <w:p w14:paraId="4F64D901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6.2.5.17. Специалист по кадровой работе, инспектор по кадрам</w:t>
      </w:r>
    </w:p>
    <w:p w14:paraId="6AE5E409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6.2.5.18. Библиотекарь</w:t>
      </w:r>
    </w:p>
    <w:p w14:paraId="106A23F6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6.2.5.19. Зубной врач</w:t>
      </w:r>
    </w:p>
    <w:p w14:paraId="52F23D0D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6.2.5.20. Фельдшер, инструктор по лечебной физкультуре, медицинская сестра, диетсестра</w:t>
      </w:r>
    </w:p>
    <w:p w14:paraId="321D0DC4" w14:textId="77777777" w:rsidR="00A468D2" w:rsidRPr="008C62BC" w:rsidRDefault="00A468D2" w:rsidP="00A468D2">
      <w:pPr>
        <w:contextualSpacing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6.2.5.21. Секретарь учебной части (диспетчер).</w:t>
      </w:r>
    </w:p>
    <w:p w14:paraId="1FA5DD37" w14:textId="77777777" w:rsidR="00A468D2" w:rsidRPr="008C62BC" w:rsidRDefault="00A468D2" w:rsidP="00A468D2">
      <w:pPr>
        <w:ind w:left="709"/>
        <w:contextualSpacing/>
        <w:jc w:val="both"/>
        <w:rPr>
          <w:rFonts w:cs="Times New Roman"/>
          <w:szCs w:val="28"/>
        </w:rPr>
      </w:pPr>
    </w:p>
    <w:p w14:paraId="3924459F" w14:textId="77777777" w:rsidR="00A468D2" w:rsidRPr="008C62BC" w:rsidRDefault="00A468D2" w:rsidP="00A468D2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7. Минимальный уровень заработной платы работников </w:t>
      </w:r>
    </w:p>
    <w:p w14:paraId="3F8FB8E8" w14:textId="77777777" w:rsidR="00A468D2" w:rsidRPr="008C62BC" w:rsidRDefault="00A468D2" w:rsidP="00A468D2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</w:t>
      </w:r>
    </w:p>
    <w:p w14:paraId="07B57573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</w:rPr>
        <w:t xml:space="preserve">Месячная заработная плата </w:t>
      </w:r>
      <w:r>
        <w:rPr>
          <w:rFonts w:cs="Times New Roman"/>
          <w:szCs w:val="28"/>
          <w:lang w:eastAsia="ru-RU"/>
        </w:rPr>
        <w:t>работников 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</w:t>
      </w:r>
      <w:r w:rsidRPr="008C62BC">
        <w:rPr>
          <w:rFonts w:cs="Times New Roman"/>
          <w:szCs w:val="28"/>
        </w:rPr>
        <w:t>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</w:t>
      </w:r>
      <w:r w:rsidRPr="008C62BC">
        <w:rPr>
          <w:rFonts w:cs="Times New Roman"/>
          <w:szCs w:val="28"/>
          <w:lang w:eastAsia="ru-RU"/>
        </w:rPr>
        <w:t>, установленного федеральным законом.</w:t>
      </w:r>
    </w:p>
    <w:p w14:paraId="57677619" w14:textId="77777777" w:rsidR="00A468D2" w:rsidRPr="008C62BC" w:rsidRDefault="00A468D2" w:rsidP="00A468D2">
      <w:pPr>
        <w:ind w:left="709"/>
        <w:contextualSpacing/>
        <w:jc w:val="both"/>
        <w:rPr>
          <w:rFonts w:cs="Times New Roman"/>
          <w:szCs w:val="28"/>
        </w:rPr>
      </w:pPr>
    </w:p>
    <w:p w14:paraId="372A7533" w14:textId="77777777" w:rsidR="00A468D2" w:rsidRPr="008C62BC" w:rsidRDefault="00A468D2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8. Порядок и условия почасовой оплаты труда</w:t>
      </w:r>
    </w:p>
    <w:p w14:paraId="72DEF061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225"/>
        <w:jc w:val="both"/>
        <w:rPr>
          <w:rFonts w:cs="Times New Roman"/>
          <w:szCs w:val="28"/>
          <w:lang w:eastAsia="ru-RU"/>
        </w:rPr>
      </w:pPr>
    </w:p>
    <w:p w14:paraId="6DB8A4AF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8.1. Почасовая оплата труда педагогических работников </w:t>
      </w:r>
      <w:r>
        <w:rPr>
          <w:rFonts w:cs="Times New Roman"/>
          <w:szCs w:val="28"/>
          <w:lang w:eastAsia="ru-RU"/>
        </w:rPr>
        <w:t>образовательных</w:t>
      </w:r>
      <w:r w:rsidRPr="008C62BC">
        <w:rPr>
          <w:rFonts w:cs="Times New Roman"/>
          <w:szCs w:val="28"/>
          <w:lang w:eastAsia="ru-RU"/>
        </w:rPr>
        <w:t xml:space="preserve"> учреждений применяется при оплате:</w:t>
      </w:r>
    </w:p>
    <w:p w14:paraId="5F92B9B2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8.1.1. За часы, отработанные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месяцев.</w:t>
      </w:r>
    </w:p>
    <w:p w14:paraId="1AEABFB4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8.1.2. За часы педагогической работы, отработанные учителями при работе с заочниками и детьми, находящимися на длительном лечении в медицинской организации, сверх объема, установленного им при тарификации.</w:t>
      </w:r>
    </w:p>
    <w:p w14:paraId="3AC90E4B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8.1.3. За педагогическую работу специалистов, привлекаемых для педагогической работы.</w:t>
      </w:r>
    </w:p>
    <w:p w14:paraId="4E362C09" w14:textId="77777777" w:rsidR="00A468D2" w:rsidRPr="008C62BC" w:rsidRDefault="00A468D2" w:rsidP="00A468D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 xml:space="preserve">8.2. Размер оплаты за один час педагогической работы в месяц определяется </w:t>
      </w:r>
      <w:r w:rsidRPr="008C62BC">
        <w:rPr>
          <w:rFonts w:cs="Times New Roman"/>
          <w:szCs w:val="28"/>
          <w:lang w:eastAsia="ru-RU"/>
        </w:rPr>
        <w:lastRenderedPageBreak/>
        <w:t>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14:paraId="0F44387A" w14:textId="77777777" w:rsidR="00A468D2" w:rsidRPr="008C62BC" w:rsidRDefault="00A468D2" w:rsidP="00A468D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C62BC">
        <w:rPr>
          <w:rFonts w:cs="Times New Roman"/>
          <w:szCs w:val="28"/>
          <w:lang w:eastAsia="ru-RU"/>
        </w:rP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14:paraId="473766AE" w14:textId="77777777" w:rsidR="00A468D2" w:rsidRPr="008C62BC" w:rsidRDefault="00A468D2" w:rsidP="00A468D2">
      <w:pPr>
        <w:ind w:left="709"/>
        <w:contextualSpacing/>
        <w:jc w:val="both"/>
        <w:rPr>
          <w:rFonts w:cs="Times New Roman"/>
          <w:szCs w:val="28"/>
        </w:rPr>
        <w:sectPr w:rsidR="00A468D2" w:rsidRPr="008C62BC" w:rsidSect="0061359B">
          <w:headerReference w:type="first" r:id="rId15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14:paraId="336AEA31" w14:textId="77777777" w:rsidR="00A468D2" w:rsidRPr="004145EF" w:rsidRDefault="00A468D2" w:rsidP="00A468D2">
      <w:pPr>
        <w:keepNext/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4145EF">
        <w:rPr>
          <w:rFonts w:cs="Times New Roman"/>
          <w:szCs w:val="28"/>
          <w:lang w:eastAsia="ru-RU"/>
        </w:rPr>
        <w:lastRenderedPageBreak/>
        <w:t xml:space="preserve">9. Оплата труда в </w:t>
      </w:r>
      <w:r>
        <w:rPr>
          <w:rFonts w:cs="Times New Roman"/>
          <w:szCs w:val="28"/>
          <w:lang w:eastAsia="ru-RU"/>
        </w:rPr>
        <w:t>образовательных</w:t>
      </w:r>
      <w:r w:rsidRPr="004145EF">
        <w:rPr>
          <w:rFonts w:cs="Times New Roman"/>
          <w:szCs w:val="28"/>
          <w:lang w:eastAsia="ru-RU"/>
        </w:rPr>
        <w:t xml:space="preserve"> учреждениях дополнительного образования детей спортивной направленности</w:t>
      </w:r>
      <w:r>
        <w:rPr>
          <w:rFonts w:cs="Times New Roman"/>
          <w:szCs w:val="28"/>
          <w:lang w:eastAsia="ru-RU"/>
        </w:rPr>
        <w:t xml:space="preserve"> Пошехонского муниципального </w:t>
      </w:r>
      <w:proofErr w:type="gramStart"/>
      <w:r>
        <w:rPr>
          <w:rFonts w:cs="Times New Roman"/>
          <w:szCs w:val="28"/>
          <w:lang w:eastAsia="ru-RU"/>
        </w:rPr>
        <w:t xml:space="preserve">района </w:t>
      </w:r>
      <w:r w:rsidRPr="004145EF">
        <w:rPr>
          <w:rFonts w:cs="Times New Roman"/>
          <w:szCs w:val="28"/>
          <w:lang w:eastAsia="ru-RU"/>
        </w:rPr>
        <w:t xml:space="preserve"> Ярославской</w:t>
      </w:r>
      <w:proofErr w:type="gramEnd"/>
      <w:r w:rsidRPr="004145EF">
        <w:rPr>
          <w:rFonts w:cs="Times New Roman"/>
          <w:szCs w:val="28"/>
          <w:lang w:eastAsia="ru-RU"/>
        </w:rPr>
        <w:t xml:space="preserve"> области для </w:t>
      </w:r>
      <w:r w:rsidRPr="004145EF">
        <w:rPr>
          <w:rFonts w:cs="Times New Roman"/>
          <w:szCs w:val="28"/>
        </w:rPr>
        <w:t>командных и игровых видов спорта (футбол, баскетбол и другие)</w:t>
      </w:r>
    </w:p>
    <w:p w14:paraId="27A7307F" w14:textId="77777777" w:rsidR="00A468D2" w:rsidRPr="00EB0409" w:rsidRDefault="00A468D2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4145EF">
        <w:rPr>
          <w:rFonts w:cs="Times New Roman"/>
          <w:szCs w:val="28"/>
          <w:lang w:eastAsia="ru-RU"/>
        </w:rPr>
        <w:t xml:space="preserve">Норматив оплаты труда тренера-преподавателя по спорту за подготовку одного занимающегося </w:t>
      </w:r>
      <w:r>
        <w:rPr>
          <w:rFonts w:cs="Times New Roman"/>
          <w:szCs w:val="28"/>
          <w:lang w:eastAsia="ru-RU"/>
        </w:rPr>
        <w:t xml:space="preserve">                                                </w:t>
      </w:r>
      <w:proofErr w:type="gramStart"/>
      <w:r>
        <w:rPr>
          <w:rFonts w:cs="Times New Roman"/>
          <w:szCs w:val="28"/>
          <w:lang w:eastAsia="ru-RU"/>
        </w:rPr>
        <w:t xml:space="preserve">   </w:t>
      </w:r>
      <w:r w:rsidRPr="004145EF">
        <w:rPr>
          <w:rFonts w:cs="Times New Roman"/>
          <w:szCs w:val="28"/>
          <w:lang w:eastAsia="ru-RU"/>
        </w:rPr>
        <w:t>(</w:t>
      </w:r>
      <w:proofErr w:type="gramEnd"/>
      <w:r w:rsidRPr="004145EF">
        <w:rPr>
          <w:rFonts w:cs="Times New Roman"/>
          <w:szCs w:val="28"/>
          <w:lang w:eastAsia="ru-RU"/>
        </w:rPr>
        <w:t>в процентах от должностного оклада (ставки заработной платы))</w:t>
      </w:r>
    </w:p>
    <w:p w14:paraId="3FFE5F1C" w14:textId="77777777" w:rsidR="00746B3C" w:rsidRPr="00EB0409" w:rsidRDefault="00746B3C" w:rsidP="00A468D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564"/>
        <w:gridCol w:w="2843"/>
        <w:gridCol w:w="2035"/>
        <w:gridCol w:w="2147"/>
        <w:gridCol w:w="2292"/>
      </w:tblGrid>
      <w:tr w:rsidR="00A468D2" w:rsidRPr="008E3103" w14:paraId="674B10FA" w14:textId="77777777" w:rsidTr="0061359B">
        <w:trPr>
          <w:trHeight w:val="2022"/>
        </w:trPr>
        <w:tc>
          <w:tcPr>
            <w:tcW w:w="1076" w:type="pct"/>
            <w:tcBorders>
              <w:top w:val="single" w:sz="4" w:space="0" w:color="auto"/>
              <w:right w:val="single" w:sz="4" w:space="0" w:color="auto"/>
            </w:tcBorders>
          </w:tcPr>
          <w:p w14:paraId="53FC31A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Этапы подготовки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ACD3C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Период обучения, лет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</w:tcPr>
          <w:p w14:paraId="72703549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 xml:space="preserve">Норматив оплаты труда тренера-преподавателя по спорту за подготовку одного занимающегося, в процентах к должностному окладу (ставке заработной </w:t>
            </w:r>
            <w:proofErr w:type="gramStart"/>
            <w:r w:rsidRPr="008E3103">
              <w:rPr>
                <w:rFonts w:cs="Times New Roman"/>
                <w:szCs w:val="28"/>
              </w:rPr>
              <w:t>платы)*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14:paraId="55B91E1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Нормативная наполняемость группы, человек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</w:tcPr>
          <w:p w14:paraId="39C439D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Максимальная наполняемость группы, человек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</w:tcPr>
          <w:p w14:paraId="37EBACA5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Максимальный объем тренировочной нагрузки, часов в неделю</w:t>
            </w:r>
          </w:p>
        </w:tc>
      </w:tr>
      <w:tr w:rsidR="00A468D2" w:rsidRPr="008E3103" w14:paraId="19F1FF96" w14:textId="77777777" w:rsidTr="0061359B">
        <w:trPr>
          <w:tblHeader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B42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72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5CDC1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31EE2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49FAA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E1541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A468D2" w:rsidRPr="008E3103" w14:paraId="59504E22" w14:textId="77777777" w:rsidTr="0061359B"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CDF8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Спортивно-оздоровительный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7F0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весь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FA45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2,2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064B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4826B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C16B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A468D2" w:rsidRPr="008E3103" w14:paraId="26A09310" w14:textId="77777777" w:rsidTr="0061359B">
        <w:tc>
          <w:tcPr>
            <w:tcW w:w="10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D25E84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Начальной подготовки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AEF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 год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1ABC4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748FC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A9A9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4A87C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6</w:t>
            </w:r>
          </w:p>
        </w:tc>
      </w:tr>
      <w:tr w:rsidR="00A468D2" w:rsidRPr="008E3103" w14:paraId="1DA66502" w14:textId="77777777" w:rsidTr="0061359B">
        <w:tc>
          <w:tcPr>
            <w:tcW w:w="107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368395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2DD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1 года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61C50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915B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2A922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F31C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</w:tr>
      <w:tr w:rsidR="00A468D2" w:rsidRPr="008E3103" w14:paraId="60A7051F" w14:textId="77777777" w:rsidTr="0061359B">
        <w:tc>
          <w:tcPr>
            <w:tcW w:w="10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7DC7E9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Учебно-тренировочный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260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 – 2 год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B6793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13F0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CEF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C62CD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10,5</w:t>
            </w:r>
          </w:p>
        </w:tc>
      </w:tr>
      <w:tr w:rsidR="00A468D2" w:rsidRPr="008E3103" w14:paraId="71D7272C" w14:textId="77777777" w:rsidTr="0061359B">
        <w:trPr>
          <w:trHeight w:val="563"/>
        </w:trPr>
        <w:tc>
          <w:tcPr>
            <w:tcW w:w="10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7C6E60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2D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2 лет обучения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7BF1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BC50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2834C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3C7DD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15</w:t>
            </w:r>
          </w:p>
        </w:tc>
      </w:tr>
      <w:tr w:rsidR="00A468D2" w:rsidRPr="008E3103" w14:paraId="46631D36" w14:textId="77777777" w:rsidTr="0061359B">
        <w:trPr>
          <w:trHeight w:val="305"/>
        </w:trPr>
        <w:tc>
          <w:tcPr>
            <w:tcW w:w="10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06C489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lastRenderedPageBreak/>
              <w:t>Спортивного совершенствования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36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до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3B8C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C4C3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5ACF5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902F4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20</w:t>
            </w:r>
          </w:p>
        </w:tc>
      </w:tr>
      <w:tr w:rsidR="00A468D2" w:rsidRPr="008E3103" w14:paraId="37E39AF5" w14:textId="77777777" w:rsidTr="0061359B">
        <w:trPr>
          <w:trHeight w:val="355"/>
        </w:trPr>
        <w:tc>
          <w:tcPr>
            <w:tcW w:w="10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6480E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10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свыше года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A65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0F953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9B4F3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FB94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23</w:t>
            </w:r>
          </w:p>
        </w:tc>
      </w:tr>
      <w:tr w:rsidR="00A468D2" w:rsidRPr="008E3103" w14:paraId="4C325B4C" w14:textId="77777777" w:rsidTr="0061359B">
        <w:trPr>
          <w:trHeight w:val="523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B77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Высшего спортивного мастерства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27E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весь период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7B296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ACA8F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98DEB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637AA" w14:textId="77777777" w:rsidR="00A468D2" w:rsidRPr="008E3103" w:rsidRDefault="00A468D2" w:rsidP="00613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8E3103">
              <w:rPr>
                <w:rFonts w:cs="Times New Roman"/>
                <w:szCs w:val="28"/>
              </w:rPr>
              <w:t>23</w:t>
            </w:r>
          </w:p>
        </w:tc>
      </w:tr>
    </w:tbl>
    <w:p w14:paraId="42E54F5F" w14:textId="77777777" w:rsidR="00A468D2" w:rsidRPr="008E3103" w:rsidRDefault="00A468D2" w:rsidP="00A468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r w:rsidRPr="0069705C">
        <w:rPr>
          <w:rFonts w:cs="Times New Roman"/>
          <w:szCs w:val="28"/>
          <w:lang w:eastAsia="ru-RU"/>
        </w:rPr>
        <w:t>* В случае превышения нормативной наполняемости группы в зависимости от этапов обучения должностной оклад тренера-преподавателя (включая старшего) повышается исходя из нормативов оплаты труда за каждого занимающегося сверх нормативной наполняемости группы.</w:t>
      </w:r>
    </w:p>
    <w:p w14:paraId="7222C467" w14:textId="77777777" w:rsidR="00A468D2" w:rsidRPr="003D1E8D" w:rsidRDefault="00A468D2" w:rsidP="00A468D2">
      <w:pPr>
        <w:jc w:val="both"/>
      </w:pPr>
      <w:r>
        <w:br/>
      </w:r>
    </w:p>
    <w:p w14:paraId="4C9F96FF" w14:textId="77777777" w:rsidR="00A047EF" w:rsidRDefault="00A047EF" w:rsidP="00080BB9">
      <w:pPr>
        <w:spacing w:line="235" w:lineRule="auto"/>
        <w:jc w:val="both"/>
      </w:pPr>
    </w:p>
    <w:sectPr w:rsidR="00A047EF" w:rsidSect="00746B3C">
      <w:headerReference w:type="default" r:id="rId16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40120" w14:textId="77777777" w:rsidR="00EB42D7" w:rsidRDefault="00EB42D7" w:rsidP="00E30EA9">
      <w:r>
        <w:separator/>
      </w:r>
    </w:p>
  </w:endnote>
  <w:endnote w:type="continuationSeparator" w:id="0">
    <w:p w14:paraId="1D1D0BD7" w14:textId="77777777" w:rsidR="00EB42D7" w:rsidRDefault="00EB42D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38D83" w14:textId="77777777" w:rsidR="00EB42D7" w:rsidRDefault="00EB42D7" w:rsidP="00E30EA9">
      <w:r>
        <w:separator/>
      </w:r>
    </w:p>
  </w:footnote>
  <w:footnote w:type="continuationSeparator" w:id="0">
    <w:p w14:paraId="7DA6A51A" w14:textId="77777777" w:rsidR="00EB42D7" w:rsidRDefault="00EB42D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9BE7" w14:textId="77777777" w:rsidR="009B4055" w:rsidRDefault="009B4055" w:rsidP="0061359B">
    <w:pPr>
      <w:pStyle w:val="a3"/>
      <w:ind w:firstLine="0"/>
    </w:pPr>
  </w:p>
  <w:p w14:paraId="2FCAC9C1" w14:textId="77777777" w:rsidR="009B4055" w:rsidRDefault="009B4055" w:rsidP="0061359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Content>
      <w:p w14:paraId="73B3AF34" w14:textId="77777777" w:rsidR="009B4055" w:rsidRDefault="009B4055" w:rsidP="00254C48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372">
          <w:rPr>
            <w:noProof/>
          </w:rPr>
          <w:t>2</w:t>
        </w:r>
        <w:r>
          <w:fldChar w:fldCharType="end"/>
        </w:r>
      </w:p>
    </w:sdtContent>
  </w:sdt>
  <w:p w14:paraId="4F555C38" w14:textId="77777777" w:rsidR="009B4055" w:rsidRPr="00532191" w:rsidRDefault="009B4055" w:rsidP="00327DA0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662E468A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E6612A2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5F"/>
    <w:rsid w:val="000158F5"/>
    <w:rsid w:val="00042C5E"/>
    <w:rsid w:val="000462D6"/>
    <w:rsid w:val="00056DE1"/>
    <w:rsid w:val="00063B0E"/>
    <w:rsid w:val="00064332"/>
    <w:rsid w:val="00064F97"/>
    <w:rsid w:val="00080BB9"/>
    <w:rsid w:val="00084B13"/>
    <w:rsid w:val="00095CC5"/>
    <w:rsid w:val="000A3AF2"/>
    <w:rsid w:val="00114845"/>
    <w:rsid w:val="00114CE4"/>
    <w:rsid w:val="00125C44"/>
    <w:rsid w:val="00131808"/>
    <w:rsid w:val="00144DC0"/>
    <w:rsid w:val="00160D6B"/>
    <w:rsid w:val="00162AD1"/>
    <w:rsid w:val="00170245"/>
    <w:rsid w:val="00170452"/>
    <w:rsid w:val="00172823"/>
    <w:rsid w:val="00174E82"/>
    <w:rsid w:val="0018055C"/>
    <w:rsid w:val="00182698"/>
    <w:rsid w:val="00193115"/>
    <w:rsid w:val="00195B5E"/>
    <w:rsid w:val="001A1B38"/>
    <w:rsid w:val="001B0E1B"/>
    <w:rsid w:val="001C78DA"/>
    <w:rsid w:val="001D11F9"/>
    <w:rsid w:val="001D246F"/>
    <w:rsid w:val="00207CD7"/>
    <w:rsid w:val="002306C4"/>
    <w:rsid w:val="00234D3B"/>
    <w:rsid w:val="00243A10"/>
    <w:rsid w:val="00254C48"/>
    <w:rsid w:val="00271B5A"/>
    <w:rsid w:val="00282EE5"/>
    <w:rsid w:val="002D15FA"/>
    <w:rsid w:val="002E537A"/>
    <w:rsid w:val="002F65FE"/>
    <w:rsid w:val="00300C01"/>
    <w:rsid w:val="00304CC8"/>
    <w:rsid w:val="00310625"/>
    <w:rsid w:val="00327DA0"/>
    <w:rsid w:val="00370848"/>
    <w:rsid w:val="0038047A"/>
    <w:rsid w:val="00382781"/>
    <w:rsid w:val="003A2DCC"/>
    <w:rsid w:val="003A7D0D"/>
    <w:rsid w:val="003C1141"/>
    <w:rsid w:val="003C3FAE"/>
    <w:rsid w:val="003C573E"/>
    <w:rsid w:val="003D1E8D"/>
    <w:rsid w:val="003E436A"/>
    <w:rsid w:val="0040397D"/>
    <w:rsid w:val="0040656C"/>
    <w:rsid w:val="00411FE2"/>
    <w:rsid w:val="00415ABE"/>
    <w:rsid w:val="00416977"/>
    <w:rsid w:val="00431FEF"/>
    <w:rsid w:val="00432F2F"/>
    <w:rsid w:val="00446108"/>
    <w:rsid w:val="0044714A"/>
    <w:rsid w:val="004725AD"/>
    <w:rsid w:val="004803A1"/>
    <w:rsid w:val="004973C6"/>
    <w:rsid w:val="004B1F80"/>
    <w:rsid w:val="004B2530"/>
    <w:rsid w:val="004C077F"/>
    <w:rsid w:val="004C2C5F"/>
    <w:rsid w:val="004D10C0"/>
    <w:rsid w:val="004D262F"/>
    <w:rsid w:val="00512E02"/>
    <w:rsid w:val="00516EBD"/>
    <w:rsid w:val="00521837"/>
    <w:rsid w:val="00544401"/>
    <w:rsid w:val="0059586C"/>
    <w:rsid w:val="005973A3"/>
    <w:rsid w:val="005A131F"/>
    <w:rsid w:val="005E3946"/>
    <w:rsid w:val="005E5245"/>
    <w:rsid w:val="005F4EBE"/>
    <w:rsid w:val="006051C3"/>
    <w:rsid w:val="0061359B"/>
    <w:rsid w:val="00615201"/>
    <w:rsid w:val="0061566D"/>
    <w:rsid w:val="00635D72"/>
    <w:rsid w:val="00643FB5"/>
    <w:rsid w:val="006548C8"/>
    <w:rsid w:val="00672C55"/>
    <w:rsid w:val="00674953"/>
    <w:rsid w:val="00675657"/>
    <w:rsid w:val="006910FD"/>
    <w:rsid w:val="00697C6D"/>
    <w:rsid w:val="006C1DF6"/>
    <w:rsid w:val="006D4720"/>
    <w:rsid w:val="006E1C6A"/>
    <w:rsid w:val="006E58FF"/>
    <w:rsid w:val="006F4676"/>
    <w:rsid w:val="00742D9F"/>
    <w:rsid w:val="00744872"/>
    <w:rsid w:val="00746B3C"/>
    <w:rsid w:val="0077354F"/>
    <w:rsid w:val="00777AEE"/>
    <w:rsid w:val="00781604"/>
    <w:rsid w:val="00786315"/>
    <w:rsid w:val="007D7072"/>
    <w:rsid w:val="007E7F29"/>
    <w:rsid w:val="00804511"/>
    <w:rsid w:val="008047B1"/>
    <w:rsid w:val="008075B7"/>
    <w:rsid w:val="00813303"/>
    <w:rsid w:val="0082575C"/>
    <w:rsid w:val="00835235"/>
    <w:rsid w:val="00835612"/>
    <w:rsid w:val="008366E2"/>
    <w:rsid w:val="008845DD"/>
    <w:rsid w:val="00886EB0"/>
    <w:rsid w:val="008B1999"/>
    <w:rsid w:val="008D49CD"/>
    <w:rsid w:val="008D7EE5"/>
    <w:rsid w:val="00904AED"/>
    <w:rsid w:val="009066E2"/>
    <w:rsid w:val="00927057"/>
    <w:rsid w:val="00927323"/>
    <w:rsid w:val="009346F2"/>
    <w:rsid w:val="00947F67"/>
    <w:rsid w:val="009512EE"/>
    <w:rsid w:val="00962D07"/>
    <w:rsid w:val="0098691E"/>
    <w:rsid w:val="009961A0"/>
    <w:rsid w:val="009974CA"/>
    <w:rsid w:val="009B4055"/>
    <w:rsid w:val="009C7DE8"/>
    <w:rsid w:val="009D2EB0"/>
    <w:rsid w:val="009D41F7"/>
    <w:rsid w:val="009D63FD"/>
    <w:rsid w:val="009D7896"/>
    <w:rsid w:val="009E3F09"/>
    <w:rsid w:val="009F2DE8"/>
    <w:rsid w:val="00A0351A"/>
    <w:rsid w:val="00A03655"/>
    <w:rsid w:val="00A047EF"/>
    <w:rsid w:val="00A2497C"/>
    <w:rsid w:val="00A417AD"/>
    <w:rsid w:val="00A459DC"/>
    <w:rsid w:val="00A468D2"/>
    <w:rsid w:val="00A52082"/>
    <w:rsid w:val="00A54115"/>
    <w:rsid w:val="00A64C68"/>
    <w:rsid w:val="00A7412E"/>
    <w:rsid w:val="00A900AF"/>
    <w:rsid w:val="00A91D0F"/>
    <w:rsid w:val="00AA1FB1"/>
    <w:rsid w:val="00AA726B"/>
    <w:rsid w:val="00AB5D93"/>
    <w:rsid w:val="00AC1512"/>
    <w:rsid w:val="00AC37CA"/>
    <w:rsid w:val="00AC6E18"/>
    <w:rsid w:val="00AE107A"/>
    <w:rsid w:val="00AE3646"/>
    <w:rsid w:val="00AF1459"/>
    <w:rsid w:val="00B04962"/>
    <w:rsid w:val="00B161D0"/>
    <w:rsid w:val="00B351CD"/>
    <w:rsid w:val="00B512CF"/>
    <w:rsid w:val="00B766F4"/>
    <w:rsid w:val="00B807ED"/>
    <w:rsid w:val="00BB1812"/>
    <w:rsid w:val="00BB6C72"/>
    <w:rsid w:val="00BC16F4"/>
    <w:rsid w:val="00BC6680"/>
    <w:rsid w:val="00BF6466"/>
    <w:rsid w:val="00C067DB"/>
    <w:rsid w:val="00C1441C"/>
    <w:rsid w:val="00C459CC"/>
    <w:rsid w:val="00C50BC8"/>
    <w:rsid w:val="00C54C51"/>
    <w:rsid w:val="00C5579D"/>
    <w:rsid w:val="00C6108D"/>
    <w:rsid w:val="00C63EDC"/>
    <w:rsid w:val="00C64188"/>
    <w:rsid w:val="00C70E6D"/>
    <w:rsid w:val="00C75D6A"/>
    <w:rsid w:val="00C800D1"/>
    <w:rsid w:val="00C8244A"/>
    <w:rsid w:val="00C859EE"/>
    <w:rsid w:val="00C909D4"/>
    <w:rsid w:val="00CA3297"/>
    <w:rsid w:val="00CC2583"/>
    <w:rsid w:val="00CE4AA0"/>
    <w:rsid w:val="00D00EFB"/>
    <w:rsid w:val="00D16421"/>
    <w:rsid w:val="00D204B4"/>
    <w:rsid w:val="00D217F2"/>
    <w:rsid w:val="00D30126"/>
    <w:rsid w:val="00D329D2"/>
    <w:rsid w:val="00D366B5"/>
    <w:rsid w:val="00D62D0D"/>
    <w:rsid w:val="00D648D0"/>
    <w:rsid w:val="00D72C55"/>
    <w:rsid w:val="00D740A3"/>
    <w:rsid w:val="00D74C5C"/>
    <w:rsid w:val="00D8706C"/>
    <w:rsid w:val="00D93C3C"/>
    <w:rsid w:val="00D9661E"/>
    <w:rsid w:val="00DA293B"/>
    <w:rsid w:val="00DA7D47"/>
    <w:rsid w:val="00DB174C"/>
    <w:rsid w:val="00DB5723"/>
    <w:rsid w:val="00DB6E9C"/>
    <w:rsid w:val="00DE405A"/>
    <w:rsid w:val="00DE67D4"/>
    <w:rsid w:val="00DE71B2"/>
    <w:rsid w:val="00DF47F3"/>
    <w:rsid w:val="00DF61A1"/>
    <w:rsid w:val="00E013E1"/>
    <w:rsid w:val="00E01F2F"/>
    <w:rsid w:val="00E10888"/>
    <w:rsid w:val="00E1407E"/>
    <w:rsid w:val="00E30EA9"/>
    <w:rsid w:val="00E33D5B"/>
    <w:rsid w:val="00E342AB"/>
    <w:rsid w:val="00E72770"/>
    <w:rsid w:val="00E756D4"/>
    <w:rsid w:val="00E80A08"/>
    <w:rsid w:val="00E82EF7"/>
    <w:rsid w:val="00E87958"/>
    <w:rsid w:val="00EB0409"/>
    <w:rsid w:val="00EB1A51"/>
    <w:rsid w:val="00EB42D7"/>
    <w:rsid w:val="00EC092A"/>
    <w:rsid w:val="00EC1372"/>
    <w:rsid w:val="00ED5FF5"/>
    <w:rsid w:val="00EF2A1B"/>
    <w:rsid w:val="00EF42B3"/>
    <w:rsid w:val="00F23172"/>
    <w:rsid w:val="00F31C68"/>
    <w:rsid w:val="00F43F33"/>
    <w:rsid w:val="00F45D76"/>
    <w:rsid w:val="00F610AF"/>
    <w:rsid w:val="00F61DA6"/>
    <w:rsid w:val="00F74499"/>
    <w:rsid w:val="00F75F58"/>
    <w:rsid w:val="00F9041E"/>
    <w:rsid w:val="00F92300"/>
    <w:rsid w:val="00FB0536"/>
    <w:rsid w:val="00FB373D"/>
    <w:rsid w:val="00FB740F"/>
    <w:rsid w:val="00FE688D"/>
    <w:rsid w:val="00FE7E9C"/>
    <w:rsid w:val="00FF070C"/>
    <w:rsid w:val="00FF624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A1C1"/>
  <w15:docId w15:val="{8F83AB6E-169E-4DB7-AEDD-FA5B66A5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4">
    <w:name w:val="Сетка таблицы4"/>
    <w:basedOn w:val="a1"/>
    <w:next w:val="a8"/>
    <w:uiPriority w:val="59"/>
    <w:rsid w:val="006E58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E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C7DE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23172"/>
  </w:style>
  <w:style w:type="table" w:customStyle="1" w:styleId="10">
    <w:name w:val="Сетка таблицы1"/>
    <w:basedOn w:val="a1"/>
    <w:next w:val="a8"/>
    <w:uiPriority w:val="59"/>
    <w:rsid w:val="00F2317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unhideWhenUsed/>
    <w:rsid w:val="00F23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23172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1"/>
    <w:basedOn w:val="a1"/>
    <w:next w:val="a8"/>
    <w:uiPriority w:val="59"/>
    <w:rsid w:val="00F2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2317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F2317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2317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2317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customStyle="1" w:styleId="41">
    <w:name w:val="Сетка таблицы41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23172"/>
    <w:rPr>
      <w:rFonts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23172"/>
  </w:style>
  <w:style w:type="paragraph" w:customStyle="1" w:styleId="Heading">
    <w:name w:val="Heading"/>
    <w:uiPriority w:val="99"/>
    <w:rsid w:val="00F23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F23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F23172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F23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F23172"/>
    <w:pPr>
      <w:ind w:left="720" w:firstLine="0"/>
      <w:contextualSpacing/>
    </w:pPr>
    <w:rPr>
      <w:rFonts w:eastAsia="Calibri" w:cs="Times New Roman"/>
      <w:sz w:val="24"/>
      <w:szCs w:val="24"/>
      <w:lang w:val="en-US" w:eastAsia="ru-RU"/>
    </w:rPr>
  </w:style>
  <w:style w:type="paragraph" w:styleId="ad">
    <w:name w:val="Body Text Indent"/>
    <w:basedOn w:val="a"/>
    <w:link w:val="ae"/>
    <w:rsid w:val="00F23172"/>
    <w:pPr>
      <w:ind w:left="1980" w:firstLine="0"/>
      <w:jc w:val="both"/>
    </w:pPr>
    <w:rPr>
      <w:rFonts w:cs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2317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F23172"/>
  </w:style>
  <w:style w:type="character" w:styleId="af">
    <w:name w:val="annotation reference"/>
    <w:uiPriority w:val="99"/>
    <w:unhideWhenUsed/>
    <w:rsid w:val="00F2317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23172"/>
    <w:pPr>
      <w:ind w:firstLine="0"/>
    </w:pPr>
    <w:rPr>
      <w:rFonts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23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F2317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F231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10">
    <w:name w:val="Сетка таблицы111"/>
    <w:basedOn w:val="a1"/>
    <w:next w:val="a8"/>
    <w:rsid w:val="00F231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23172"/>
  </w:style>
  <w:style w:type="numbering" w:customStyle="1" w:styleId="1111">
    <w:name w:val="Нет списка1111"/>
    <w:next w:val="a2"/>
    <w:uiPriority w:val="99"/>
    <w:semiHidden/>
    <w:unhideWhenUsed/>
    <w:rsid w:val="00F23172"/>
  </w:style>
  <w:style w:type="numbering" w:customStyle="1" w:styleId="3">
    <w:name w:val="Нет списка3"/>
    <w:next w:val="a2"/>
    <w:uiPriority w:val="99"/>
    <w:semiHidden/>
    <w:unhideWhenUsed/>
    <w:rsid w:val="00F23172"/>
  </w:style>
  <w:style w:type="table" w:customStyle="1" w:styleId="20">
    <w:name w:val="Сетка таблицы2"/>
    <w:basedOn w:val="a1"/>
    <w:next w:val="a8"/>
    <w:uiPriority w:val="99"/>
    <w:rsid w:val="00F2317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23172"/>
  </w:style>
  <w:style w:type="paragraph" w:styleId="af4">
    <w:name w:val="Revision"/>
    <w:hidden/>
    <w:uiPriority w:val="99"/>
    <w:semiHidden/>
    <w:rsid w:val="00F2317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1110">
    <w:name w:val="Сетка таблицы1111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23172"/>
  </w:style>
  <w:style w:type="table" w:customStyle="1" w:styleId="6">
    <w:name w:val="Сетка таблицы6"/>
    <w:basedOn w:val="a1"/>
    <w:next w:val="a8"/>
    <w:uiPriority w:val="59"/>
    <w:rsid w:val="00F231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ормальный (таблица)"/>
    <w:basedOn w:val="a"/>
    <w:next w:val="a"/>
    <w:uiPriority w:val="99"/>
    <w:rsid w:val="00F23172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F23172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F23172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table" w:customStyle="1" w:styleId="121">
    <w:name w:val="Сетка таблицы12"/>
    <w:basedOn w:val="a1"/>
    <w:next w:val="a8"/>
    <w:uiPriority w:val="59"/>
    <w:rsid w:val="0000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garantF1://8186.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garantF1://8186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5EBDE71A-4F1B-4C83-9922-97482E7B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265</TotalTime>
  <Pages>1</Pages>
  <Words>7467</Words>
  <Characters>42562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Экономист</cp:lastModifiedBy>
  <cp:revision>16</cp:revision>
  <cp:lastPrinted>2022-02-08T12:56:00Z</cp:lastPrinted>
  <dcterms:created xsi:type="dcterms:W3CDTF">2022-02-07T02:41:00Z</dcterms:created>
  <dcterms:modified xsi:type="dcterms:W3CDTF">2022-02-08T12:59:00Z</dcterms:modified>
</cp:coreProperties>
</file>