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20"/>
        <w:gridCol w:w="533"/>
        <w:gridCol w:w="4354"/>
      </w:tblGrid>
      <w:tr w:rsidR="00FD0787" w:rsidTr="00BF4733">
        <w:trPr>
          <w:trHeight w:hRule="exact" w:val="1135"/>
          <w:jc w:val="center"/>
        </w:trPr>
        <w:tc>
          <w:tcPr>
            <w:tcW w:w="2478" w:type="pct"/>
          </w:tcPr>
          <w:p w:rsidR="00FD0787" w:rsidRPr="00FC664D" w:rsidRDefault="00FD0787" w:rsidP="00FC664D">
            <w:pPr>
              <w:jc w:val="center"/>
              <w:rPr>
                <w:b/>
                <w:sz w:val="22"/>
              </w:rPr>
            </w:pPr>
          </w:p>
        </w:tc>
        <w:tc>
          <w:tcPr>
            <w:tcW w:w="10" w:type="pct"/>
          </w:tcPr>
          <w:p w:rsidR="00FD0787" w:rsidRPr="00FB6CA2" w:rsidRDefault="00FD0787" w:rsidP="00FC6F70"/>
        </w:tc>
        <w:tc>
          <w:tcPr>
            <w:tcW w:w="274" w:type="pct"/>
          </w:tcPr>
          <w:p w:rsidR="00FD0787" w:rsidRPr="00FB6CA2" w:rsidRDefault="00FD0787" w:rsidP="00FC6F70"/>
        </w:tc>
        <w:tc>
          <w:tcPr>
            <w:tcW w:w="2238" w:type="pct"/>
          </w:tcPr>
          <w:p w:rsidR="00FD0787" w:rsidRDefault="00FD0787" w:rsidP="002E2A8F"/>
        </w:tc>
      </w:tr>
    </w:tbl>
    <w:p w:rsidR="00BF4733" w:rsidRPr="00C81558" w:rsidRDefault="00BF4733" w:rsidP="00BF4733">
      <w:pPr>
        <w:suppressAutoHyphens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BF4733" w:rsidRPr="00FC3C7E" w:rsidRDefault="00BF4733" w:rsidP="00BF473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</w:t>
      </w:r>
      <w:r>
        <w:t xml:space="preserve"> </w:t>
      </w:r>
      <w:r w:rsidRPr="00FC3C7E">
        <w:rPr>
          <w:b/>
          <w:szCs w:val="28"/>
        </w:rPr>
        <w:t xml:space="preserve">проведении регионального этапа </w:t>
      </w:r>
      <w:r>
        <w:rPr>
          <w:b/>
          <w:szCs w:val="28"/>
        </w:rPr>
        <w:t>Международного</w:t>
      </w:r>
      <w:r w:rsidRPr="00FC3C7E">
        <w:rPr>
          <w:b/>
          <w:szCs w:val="28"/>
        </w:rPr>
        <w:t xml:space="preserve"> конкурса</w:t>
      </w:r>
    </w:p>
    <w:p w:rsidR="00BF4733" w:rsidRPr="00FC3C7E" w:rsidRDefault="00BF4733" w:rsidP="00BF4733">
      <w:pPr>
        <w:suppressAutoHyphens/>
        <w:jc w:val="center"/>
        <w:rPr>
          <w:b/>
          <w:szCs w:val="28"/>
        </w:rPr>
      </w:pPr>
      <w:r w:rsidRPr="00FC3C7E">
        <w:rPr>
          <w:b/>
          <w:szCs w:val="28"/>
        </w:rPr>
        <w:t xml:space="preserve">«Письмо солдату. </w:t>
      </w:r>
      <w:r>
        <w:rPr>
          <w:b/>
          <w:szCs w:val="28"/>
        </w:rPr>
        <w:t>Победа без границ</w:t>
      </w:r>
      <w:r w:rsidRPr="00FC3C7E">
        <w:rPr>
          <w:b/>
          <w:szCs w:val="28"/>
        </w:rPr>
        <w:t>»,</w:t>
      </w:r>
      <w:r>
        <w:rPr>
          <w:b/>
          <w:szCs w:val="28"/>
        </w:rPr>
        <w:t xml:space="preserve"> </w:t>
      </w:r>
      <w:r w:rsidRPr="00FC3C7E">
        <w:rPr>
          <w:b/>
          <w:szCs w:val="28"/>
        </w:rPr>
        <w:t>пос</w:t>
      </w:r>
      <w:r>
        <w:rPr>
          <w:b/>
          <w:szCs w:val="28"/>
        </w:rPr>
        <w:t xml:space="preserve">вященного 76-й годовщине Победы в </w:t>
      </w:r>
      <w:r w:rsidRPr="00FC3C7E">
        <w:rPr>
          <w:b/>
          <w:szCs w:val="28"/>
        </w:rPr>
        <w:t>Великой Отечественной войне</w:t>
      </w:r>
    </w:p>
    <w:p w:rsidR="00BF4733" w:rsidRPr="00C71535" w:rsidRDefault="00BF4733" w:rsidP="00BF4733">
      <w:pPr>
        <w:rPr>
          <w:b/>
          <w:szCs w:val="28"/>
        </w:rPr>
      </w:pPr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0" w:name="bookmark2"/>
      <w:r w:rsidRPr="00FC3C7E">
        <w:rPr>
          <w:b/>
        </w:rPr>
        <w:t>Общие положения</w:t>
      </w:r>
      <w:bookmarkEnd w:id="0"/>
    </w:p>
    <w:p w:rsidR="00BF4733" w:rsidRDefault="00BF4733" w:rsidP="00BF4733">
      <w:pPr>
        <w:pStyle w:val="aa"/>
        <w:numPr>
          <w:ilvl w:val="1"/>
          <w:numId w:val="2"/>
        </w:numPr>
        <w:ind w:left="0" w:firstLine="720"/>
        <w:jc w:val="both"/>
      </w:pPr>
      <w:r w:rsidRPr="00FC3C7E">
        <w:t>Настоящее Положение разработано в целях</w:t>
      </w:r>
      <w:r>
        <w:t xml:space="preserve"> организации и проведения Международного</w:t>
      </w:r>
      <w:r w:rsidRPr="00FC3C7E">
        <w:t xml:space="preserve"> конкурса «Письмо солдату. </w:t>
      </w:r>
      <w:r>
        <w:t>Победа без границ</w:t>
      </w:r>
      <w:r w:rsidRPr="00FC3C7E">
        <w:t>» (далее - Конкурс) по инициативе Уполномоченного при Президенте Российской Федерации по правам ребенка и Всероссийского военно-патриотического общественного движения «Ю</w:t>
      </w:r>
      <w:r>
        <w:t>НАРМИЯ</w:t>
      </w:r>
      <w:r w:rsidRPr="00FC3C7E">
        <w:t>» (далее - ВВПОД «Ю</w:t>
      </w:r>
      <w:r>
        <w:t>НАРМИЯ</w:t>
      </w:r>
      <w:r w:rsidRPr="00FC3C7E">
        <w:t>»).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20"/>
        <w:jc w:val="both"/>
      </w:pPr>
      <w:r w:rsidRPr="00FC3C7E">
        <w:t>Организаторами Конкурса являются</w:t>
      </w:r>
      <w:bookmarkStart w:id="1" w:name="_GoBack"/>
      <w:bookmarkEnd w:id="1"/>
      <w:r w:rsidRPr="00FC3C7E">
        <w:t xml:space="preserve"> Уполномоченный при Президенте Российской Федерации по правам ребенка и ВВПОД «</w:t>
      </w:r>
      <w:r>
        <w:t>ЮНАРМИЯ</w:t>
      </w:r>
      <w:r w:rsidRPr="00FC3C7E">
        <w:t xml:space="preserve">» </w:t>
      </w:r>
      <w:r>
        <w:t xml:space="preserve"> при поддержке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– «</w:t>
      </w:r>
      <w:proofErr w:type="spellStart"/>
      <w:r>
        <w:t>Россотрудничество</w:t>
      </w:r>
      <w:proofErr w:type="spellEnd"/>
      <w:r>
        <w:t xml:space="preserve">») </w:t>
      </w:r>
      <w:r w:rsidRPr="00FC3C7E">
        <w:t>(далее - Организаторы).</w:t>
      </w:r>
    </w:p>
    <w:p w:rsidR="00BF4733" w:rsidRPr="00FC3C7E" w:rsidRDefault="00BF4733" w:rsidP="00BF4733">
      <w:pPr>
        <w:pStyle w:val="aa"/>
        <w:jc w:val="both"/>
      </w:pPr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2" w:name="bookmark3"/>
      <w:r w:rsidRPr="00FC3C7E">
        <w:rPr>
          <w:b/>
        </w:rPr>
        <w:t>Цели и задачи Конкурса</w:t>
      </w:r>
      <w:bookmarkEnd w:id="2"/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Содействие сохранению памяти о Великой Отечественной войне в детской и молодежной среде.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Р</w:t>
      </w:r>
      <w:r w:rsidRPr="00FC3C7E">
        <w:t xml:space="preserve">азвитие и укрепление культурных связей между </w:t>
      </w:r>
      <w:r>
        <w:t>представителями народов стран СНГ на основе общей истории и сохранения памяти о Великой Победе</w:t>
      </w:r>
      <w:r w:rsidRPr="00FC3C7E"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Содействие сохранению и развитию преемственности поколений.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 xml:space="preserve">Привлечение внимания современных детей и молодежи к </w:t>
      </w:r>
      <w:proofErr w:type="spellStart"/>
      <w:r w:rsidRPr="00FC3C7E">
        <w:t>военно</w:t>
      </w:r>
      <w:r w:rsidRPr="00FC3C7E">
        <w:softHyphen/>
        <w:t>историческому</w:t>
      </w:r>
      <w:proofErr w:type="spellEnd"/>
      <w:r w:rsidRPr="00FC3C7E">
        <w:t xml:space="preserve"> наследию стран</w:t>
      </w:r>
      <w:r>
        <w:t xml:space="preserve"> СНГ</w:t>
      </w:r>
      <w:r w:rsidRPr="00FC3C7E"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Приобщение детей к исследовательской деятельности.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Развитие творческого потенциала и креативного мышления участников.</w:t>
      </w:r>
    </w:p>
    <w:p w:rsidR="00BF4733" w:rsidRDefault="00BF4733" w:rsidP="00BF4733">
      <w:pPr>
        <w:jc w:val="both"/>
      </w:pPr>
      <w:bookmarkStart w:id="3" w:name="bookmark4"/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FC3C7E">
        <w:rPr>
          <w:b/>
        </w:rPr>
        <w:t>Участники Конкурса</w:t>
      </w:r>
      <w:bookmarkEnd w:id="3"/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 xml:space="preserve">К участию в Конкурсе приглашаются дети </w:t>
      </w:r>
      <w:r>
        <w:t xml:space="preserve">из Российской Федерации и зарубежных государств </w:t>
      </w:r>
      <w:r w:rsidRPr="00FC3C7E">
        <w:t>в возрасте от 7 до 17 лет (включительно).</w:t>
      </w:r>
      <w:bookmarkStart w:id="4" w:name="bookmark5"/>
    </w:p>
    <w:p w:rsidR="00BF4733" w:rsidRPr="00FC3C7E" w:rsidRDefault="00BF4733" w:rsidP="00BF4733">
      <w:pPr>
        <w:jc w:val="both"/>
      </w:pPr>
    </w:p>
    <w:p w:rsidR="00BF4733" w:rsidRPr="00E869F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E869F3">
        <w:rPr>
          <w:b/>
        </w:rPr>
        <w:t>Условия и порядок проведения Конкурса</w:t>
      </w:r>
      <w:bookmarkEnd w:id="4"/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Конкурс проводится в период с 2</w:t>
      </w:r>
      <w:r>
        <w:t>3</w:t>
      </w:r>
      <w:r w:rsidRPr="00FC3C7E">
        <w:t xml:space="preserve"> февраля 202</w:t>
      </w:r>
      <w:r>
        <w:t>1</w:t>
      </w:r>
      <w:r w:rsidRPr="00FC3C7E">
        <w:t xml:space="preserve"> года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Рабочий язык Конкурса – русский.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lastRenderedPageBreak/>
        <w:t>Конкурсные р</w:t>
      </w:r>
      <w:r w:rsidRPr="00FC3C7E">
        <w:t xml:space="preserve">аботы </w:t>
      </w:r>
      <w:r>
        <w:t xml:space="preserve">автоматически </w:t>
      </w:r>
      <w:r w:rsidRPr="00FC3C7E">
        <w:t xml:space="preserve">направляются в адрес Организаторов и конкурсных комиссий </w:t>
      </w:r>
      <w:r>
        <w:t xml:space="preserve">после заполнения участниками специальной формы на сайте </w:t>
      </w:r>
      <w:hyperlink r:id="rId8" w:history="1">
        <w:r w:rsidRPr="00F55E05">
          <w:rPr>
            <w:rStyle w:val="a4"/>
          </w:rPr>
          <w:t>http</w:t>
        </w:r>
        <w:r w:rsidRPr="00F55E05">
          <w:rPr>
            <w:rStyle w:val="a4"/>
            <w:lang w:val="en-US"/>
          </w:rPr>
          <w:t>s</w:t>
        </w:r>
        <w:r w:rsidRPr="00F55E05">
          <w:rPr>
            <w:rStyle w:val="a4"/>
          </w:rPr>
          <w:t>://письмо-солдату.рус</w:t>
        </w:r>
      </w:hyperlink>
      <w:r w:rsidRPr="00CE4023">
        <w:rPr>
          <w:rStyle w:val="a4"/>
        </w:rPr>
        <w:t>/</w:t>
      </w:r>
      <w:r w:rsidRPr="00FC3C7E">
        <w:t>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</w:pPr>
      <w:r w:rsidRPr="00FC3C7E">
        <w:t>Конкурс проходит в два этапа.</w:t>
      </w:r>
    </w:p>
    <w:p w:rsidR="00BF4733" w:rsidRPr="00FC3C7E" w:rsidRDefault="00BF4733" w:rsidP="00BF4733">
      <w:pPr>
        <w:pStyle w:val="aa"/>
        <w:numPr>
          <w:ilvl w:val="2"/>
          <w:numId w:val="2"/>
        </w:numPr>
        <w:ind w:left="0" w:firstLine="709"/>
        <w:jc w:val="both"/>
      </w:pPr>
      <w:r w:rsidRPr="00FC3C7E">
        <w:t>Первый этап проводится на территории регионов участников с 2</w:t>
      </w:r>
      <w:r>
        <w:t>3</w:t>
      </w:r>
      <w:r w:rsidRPr="00FC3C7E">
        <w:t xml:space="preserve"> февраля </w:t>
      </w:r>
      <w:r>
        <w:t>по 15 апреля 2021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 xml:space="preserve">Для приема, оценки и отбора работ Уполномоченным по правам ребенка в </w:t>
      </w:r>
      <w:r>
        <w:t xml:space="preserve">Ярославской области </w:t>
      </w:r>
      <w:r w:rsidRPr="00FC3C7E">
        <w:t>организуется региональная конкурсная комиссия (далее - Региональная комиссия), состоящая из представителей организаций-партнеров Конкурса, в количестве не менее четырех человек. Прием работ осуществляется до 6 апреля 202</w:t>
      </w:r>
      <w:r>
        <w:t>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В обязательный состав</w:t>
      </w:r>
      <w:r>
        <w:t xml:space="preserve"> Региональной комиссии входят: У</w:t>
      </w:r>
      <w:r w:rsidRPr="00FC3C7E">
        <w:t xml:space="preserve">полномоченный по правам ребенка в </w:t>
      </w:r>
      <w:r>
        <w:t>Ярославской области</w:t>
      </w:r>
      <w:r w:rsidRPr="00FC3C7E">
        <w:t xml:space="preserve"> (представитель), представитель регионального штаба ВВПОД «Ю</w:t>
      </w:r>
      <w:r>
        <w:t>НАРМИЯ</w:t>
      </w:r>
      <w:r w:rsidRPr="00FC3C7E">
        <w:t xml:space="preserve">», </w:t>
      </w:r>
      <w:r>
        <w:t>представитель Общественного Совета отцов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, представитель Дет</w:t>
      </w:r>
      <w:r>
        <w:t>ского общественного совета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>
        <w:t>По усмотрению У</w:t>
      </w:r>
      <w:r w:rsidRPr="00FC3C7E">
        <w:t xml:space="preserve">полномоченного по правам ребенка в </w:t>
      </w:r>
      <w:r>
        <w:t xml:space="preserve">Ярославской области, </w:t>
      </w:r>
      <w:r w:rsidRPr="00FC3C7E">
        <w:t>в состав Региональной комиссии дополнительно могут быть включены представители иных общественных, государственных организаций и объединений, представителей органов исполнительной власти осуществляющих деятельность в сфере работы с детьми, защиты их прав и законных интересов. При этом общее количество членов Региональной комиссии не может превышать семи человек.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После окончания приема работ, Региональная комиссия, в период с 06 по 10 апреля 202</w:t>
      </w:r>
      <w:r>
        <w:t>1</w:t>
      </w:r>
      <w:r w:rsidRPr="00FC3C7E">
        <w:t xml:space="preserve"> года, подводит итоги Конкурса и передает их в отдел по обеспечению деятельности Уполномоченного при Президенте Российской Федерации по правам ребенка в срок до 15 апреля 202</w:t>
      </w:r>
      <w:r>
        <w:t>1</w:t>
      </w:r>
      <w:r w:rsidRPr="00FC3C7E">
        <w:t xml:space="preserve"> года.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 итогам проведения первого этапа Конкурса в каждой номинации</w:t>
      </w:r>
      <w:r>
        <w:t>, возрастной категории и жанре</w:t>
      </w:r>
      <w:r w:rsidRPr="00FC3C7E">
        <w:t xml:space="preserve"> (см. п. 5) выбирается</w:t>
      </w:r>
      <w:r>
        <w:t xml:space="preserve"> по</w:t>
      </w:r>
      <w:r w:rsidRPr="00FC3C7E">
        <w:t xml:space="preserve"> 1</w:t>
      </w:r>
      <w:r>
        <w:t xml:space="preserve"> (одному)</w:t>
      </w:r>
      <w:r w:rsidRPr="00FC3C7E">
        <w:t xml:space="preserve"> победител</w:t>
      </w:r>
      <w:r>
        <w:t>ю</w:t>
      </w:r>
      <w:r w:rsidRPr="00FC3C7E">
        <w:t xml:space="preserve">. </w:t>
      </w:r>
    </w:p>
    <w:p w:rsidR="00BF4733" w:rsidRPr="00FC3C7E" w:rsidRDefault="00BF4733" w:rsidP="00BF4733">
      <w:pPr>
        <w:pStyle w:val="aa"/>
        <w:numPr>
          <w:ilvl w:val="2"/>
          <w:numId w:val="2"/>
        </w:numPr>
        <w:ind w:left="0" w:firstLine="709"/>
        <w:jc w:val="both"/>
      </w:pPr>
      <w:r w:rsidRPr="00FC3C7E">
        <w:t>Второй этап Конкурса проводится центральной конкурсной комиссией (далее - Центральная комиссия), которая формируется и</w:t>
      </w:r>
      <w:r>
        <w:t xml:space="preserve"> </w:t>
      </w:r>
      <w:r w:rsidRPr="00FC3C7E">
        <w:t>возглавляется Уполномоченным при Президенте Российской Федерации по правам ребенка</w:t>
      </w:r>
      <w:r>
        <w:t xml:space="preserve"> и руководителем центрального штаба </w:t>
      </w:r>
      <w:r w:rsidRPr="00FC3C7E">
        <w:t>ВВПОД «Ю</w:t>
      </w:r>
      <w:r>
        <w:t>НАРМИЯ</w:t>
      </w:r>
      <w:r w:rsidRPr="00FC3C7E">
        <w:t>». Сро</w:t>
      </w:r>
      <w:r>
        <w:t>к проведения второго этапа: с 16</w:t>
      </w:r>
      <w:r w:rsidRPr="00FC3C7E">
        <w:t xml:space="preserve">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В состав Центральной комиссии входят: Уполномоченный при Президенте Российской Федерации по правам ребенка, руководитель центрального штаба ВВПОД «Ю</w:t>
      </w:r>
      <w:r>
        <w:t>НАРМИЯ</w:t>
      </w:r>
      <w:r w:rsidRPr="00FC3C7E">
        <w:t>», представитель юнармейского отряда ВВПОД «Ю</w:t>
      </w:r>
      <w:r>
        <w:t>НАРМИЯ</w:t>
      </w:r>
      <w:r w:rsidRPr="00FC3C7E">
        <w:t>», представитель Экспертного совета при Уполномоченном при Президенте Российской Федерации по правам ребенка по развитию позитивного детского контента, представитель Совета отцов при Уполномоченном при Президенте Российской Федерации по правам ребенка</w:t>
      </w:r>
      <w:r>
        <w:t>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lastRenderedPageBreak/>
        <w:t>По усмотрению Уполномоченного при Президенте Российской Федерации по правам ребенка</w:t>
      </w:r>
      <w:r>
        <w:t xml:space="preserve"> и руководителя центрального штаба </w:t>
      </w:r>
      <w:r w:rsidRPr="00FC3C7E">
        <w:t>ВВПОД «Ю</w:t>
      </w:r>
      <w:r>
        <w:t>НАРМИЯ</w:t>
      </w:r>
      <w:r w:rsidRPr="00FC3C7E">
        <w:t>», в состав Центральной комиссии дополнительно могут быть включены представители иных общественных и государственных организаций и объединений, осуществляющих деятельность в сфере работы с детьми, защиты их прав и законных интересов. При этом общее количество членов Центральной комиссии не может превышать десяти человек.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 xml:space="preserve">По итогам проведения второго этапа Конкурса в каждой </w:t>
      </w:r>
      <w:proofErr w:type="spellStart"/>
      <w:r>
        <w:t>под</w:t>
      </w:r>
      <w:r w:rsidRPr="00FC3C7E">
        <w:t>номинации</w:t>
      </w:r>
      <w:proofErr w:type="spellEnd"/>
      <w:r w:rsidRPr="00FC3C7E">
        <w:t xml:space="preserve"> </w:t>
      </w:r>
      <w:r>
        <w:t xml:space="preserve">и возрастной категории </w:t>
      </w:r>
      <w:r w:rsidRPr="00FC3C7E">
        <w:t xml:space="preserve">выбирается по </w:t>
      </w:r>
      <w:r>
        <w:t xml:space="preserve">3 (три) </w:t>
      </w:r>
      <w:r w:rsidRPr="00FC3C7E">
        <w:t>победител</w:t>
      </w:r>
      <w:r>
        <w:t>я</w:t>
      </w:r>
      <w:r w:rsidRPr="00FC3C7E">
        <w:t xml:space="preserve">. </w:t>
      </w:r>
    </w:p>
    <w:p w:rsidR="00BF4733" w:rsidRPr="00FC3C7E" w:rsidRDefault="00BF4733" w:rsidP="00BF4733">
      <w:pPr>
        <w:pStyle w:val="aa"/>
        <w:ind w:left="1789"/>
        <w:jc w:val="both"/>
      </w:pPr>
    </w:p>
    <w:p w:rsidR="00BF4733" w:rsidRPr="00E869F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5" w:name="bookmark6"/>
      <w:r w:rsidRPr="00E869F3">
        <w:rPr>
          <w:b/>
        </w:rPr>
        <w:t>Требования к содержанию и оформлению конкурсных работ</w:t>
      </w:r>
      <w:bookmarkEnd w:id="5"/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Работы принимаются по трем номинациям: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>«Письмо». В номинацию входят</w:t>
      </w:r>
      <w:r>
        <w:t xml:space="preserve"> работы участников в текстовом виде, посвященные тематике Великой Отечественной войны. В работах внутри данной номинации участники обращаются к участникам Великой Отечественной войны, труженикам тыла, детям войны и т.д.</w:t>
      </w:r>
    </w:p>
    <w:p w:rsidR="00BF4733" w:rsidRDefault="00BF4733" w:rsidP="00BF4733">
      <w:pPr>
        <w:ind w:left="708"/>
        <w:jc w:val="both"/>
      </w:pPr>
      <w:proofErr w:type="spellStart"/>
      <w:r w:rsidRPr="00F8417A">
        <w:rPr>
          <w:u w:val="single"/>
        </w:rPr>
        <w:t>Подноминации</w:t>
      </w:r>
      <w:proofErr w:type="spellEnd"/>
      <w:r>
        <w:t xml:space="preserve">: </w:t>
      </w:r>
    </w:p>
    <w:p w:rsidR="00BF4733" w:rsidRDefault="00BF4733" w:rsidP="00BF4733">
      <w:pPr>
        <w:ind w:left="708"/>
        <w:jc w:val="both"/>
      </w:pPr>
      <w:r w:rsidRPr="00F8417A">
        <w:t xml:space="preserve">1) </w:t>
      </w:r>
      <w:r>
        <w:t>стихотворение;</w:t>
      </w:r>
    </w:p>
    <w:p w:rsidR="00BF4733" w:rsidRDefault="00BF4733" w:rsidP="00BF4733">
      <w:pPr>
        <w:ind w:left="708"/>
        <w:jc w:val="both"/>
      </w:pPr>
      <w:r>
        <w:t>2) проза.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 xml:space="preserve"> «Рисунок». В номинацию входят </w:t>
      </w:r>
      <w:r>
        <w:t>работы участников, выполненные в любой технике, раскрывающие тематику Великой Отечественной войны.</w:t>
      </w:r>
    </w:p>
    <w:p w:rsidR="00BF4733" w:rsidRDefault="00BF4733" w:rsidP="00BF4733">
      <w:pPr>
        <w:jc w:val="both"/>
      </w:pPr>
      <w:proofErr w:type="spellStart"/>
      <w:r w:rsidRPr="00F8417A">
        <w:rPr>
          <w:u w:val="single"/>
        </w:rPr>
        <w:t>Подноминации</w:t>
      </w:r>
      <w:proofErr w:type="spellEnd"/>
      <w:r>
        <w:t xml:space="preserve">: </w:t>
      </w:r>
    </w:p>
    <w:p w:rsidR="00BF4733" w:rsidRDefault="00BF4733" w:rsidP="00BF4733">
      <w:pPr>
        <w:jc w:val="both"/>
      </w:pPr>
      <w:r w:rsidRPr="00F8417A">
        <w:t xml:space="preserve">1) </w:t>
      </w:r>
      <w:r>
        <w:t>портрет;</w:t>
      </w:r>
    </w:p>
    <w:p w:rsidR="00BF4733" w:rsidRDefault="00BF4733" w:rsidP="00BF4733">
      <w:pPr>
        <w:jc w:val="both"/>
      </w:pPr>
      <w:r>
        <w:t>2) пейзаж;</w:t>
      </w:r>
    </w:p>
    <w:p w:rsidR="00BF4733" w:rsidRDefault="00BF4733" w:rsidP="00BF4733">
      <w:pPr>
        <w:jc w:val="both"/>
      </w:pPr>
      <w:r>
        <w:t>3) натюрморт.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 xml:space="preserve"> «Видео». В номинацию входят видеоролики, снятые участниками самостоятельно, посвященные тематике Великой Отечественной войны. </w:t>
      </w:r>
    </w:p>
    <w:p w:rsidR="00BF4733" w:rsidRDefault="00BF4733" w:rsidP="00BF4733">
      <w:pPr>
        <w:jc w:val="both"/>
      </w:pPr>
      <w:proofErr w:type="spellStart"/>
      <w:r w:rsidRPr="001D14B3">
        <w:rPr>
          <w:u w:val="single"/>
        </w:rPr>
        <w:t>Подноминации</w:t>
      </w:r>
      <w:proofErr w:type="spellEnd"/>
      <w:r>
        <w:t xml:space="preserve">: </w:t>
      </w:r>
    </w:p>
    <w:p w:rsidR="00BF4733" w:rsidRDefault="00BF4733" w:rsidP="00BF4733">
      <w:pPr>
        <w:jc w:val="both"/>
      </w:pPr>
      <w:r w:rsidRPr="00F8417A">
        <w:t xml:space="preserve">1) </w:t>
      </w:r>
      <w:r>
        <w:t>интервью;</w:t>
      </w:r>
    </w:p>
    <w:p w:rsidR="00BF4733" w:rsidRDefault="00BF4733" w:rsidP="00BF4733">
      <w:pPr>
        <w:jc w:val="both"/>
      </w:pPr>
      <w:r>
        <w:t>2) мультфильм;</w:t>
      </w:r>
    </w:p>
    <w:p w:rsidR="00BF4733" w:rsidRDefault="00BF4733" w:rsidP="00BF4733">
      <w:pPr>
        <w:jc w:val="both"/>
      </w:pPr>
      <w:r>
        <w:t>3) творческий номер;</w:t>
      </w:r>
    </w:p>
    <w:p w:rsidR="00BF4733" w:rsidRDefault="00BF4733" w:rsidP="00BF4733">
      <w:pPr>
        <w:jc w:val="both"/>
      </w:pPr>
      <w:r>
        <w:t>4) рассказ.</w:t>
      </w:r>
    </w:p>
    <w:p w:rsidR="00BF4733" w:rsidRDefault="00BF4733" w:rsidP="00BF4733">
      <w:pPr>
        <w:jc w:val="both"/>
      </w:pPr>
      <w:r>
        <w:t xml:space="preserve">5.1.1. Работы оцениваются отдельно в каждой номинации. Внутри </w:t>
      </w:r>
      <w:proofErr w:type="spellStart"/>
      <w:r>
        <w:t>подноминации</w:t>
      </w:r>
      <w:proofErr w:type="spellEnd"/>
      <w:r>
        <w:t xml:space="preserve"> отдельно также оцениваются работы разных возрастных категорий – младшей (7-10 лет), средней (11-14 лет), старшей (15-17 лет).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Требования к оформлению материалов:</w:t>
      </w:r>
    </w:p>
    <w:p w:rsidR="00BF4733" w:rsidRPr="00E869F3" w:rsidRDefault="00BF4733" w:rsidP="00BF4733">
      <w:pPr>
        <w:jc w:val="both"/>
      </w:pPr>
      <w:r>
        <w:t xml:space="preserve">- </w:t>
      </w:r>
      <w:r w:rsidRPr="00FC3C7E">
        <w:t>материалы предоставляются в электронном виде через специаль</w:t>
      </w:r>
      <w:r>
        <w:t xml:space="preserve">ную форму на сайте </w:t>
      </w:r>
      <w:hyperlink r:id="rId9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</w:t>
        </w:r>
        <w:proofErr w:type="spellStart"/>
        <w:r w:rsidRPr="00F55E05">
          <w:rPr>
            <w:rStyle w:val="a4"/>
          </w:rPr>
          <w:t>солдату.рус</w:t>
        </w:r>
        <w:proofErr w:type="spellEnd"/>
      </w:hyperlink>
      <w:r w:rsidRPr="003859A6">
        <w:rPr>
          <w:rStyle w:val="a4"/>
        </w:rPr>
        <w:t>/</w:t>
      </w:r>
      <w:r w:rsidRPr="00E869F3">
        <w:t>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не допускается использование в материалах информации и контента экстремистской направленности, пропагандирующих употребление </w:t>
      </w:r>
      <w:proofErr w:type="spellStart"/>
      <w:r w:rsidRPr="00FC3C7E">
        <w:t>психоактивных</w:t>
      </w:r>
      <w:proofErr w:type="spellEnd"/>
      <w:r w:rsidRPr="00FC3C7E">
        <w:t xml:space="preserve"> веществ, призывающих к суицидальному и агрессивному </w:t>
      </w:r>
      <w:r w:rsidRPr="00FC3C7E">
        <w:lastRenderedPageBreak/>
        <w:t>поведению</w:t>
      </w:r>
      <w:r>
        <w:t>, содержащие ненормативную лексику.</w:t>
      </w:r>
      <w:r w:rsidRPr="00FC3C7E">
        <w:t xml:space="preserve"> В случае несоблюдения данного условия, материал отстраняется от участия в конкурсе;</w:t>
      </w:r>
    </w:p>
    <w:p w:rsidR="00BF4733" w:rsidRPr="00E46D9A" w:rsidRDefault="00BF4733" w:rsidP="00BF4733">
      <w:pPr>
        <w:jc w:val="both"/>
      </w:pPr>
      <w:r>
        <w:t>- работы в номинации «письмо» п</w:t>
      </w:r>
      <w:r w:rsidRPr="00FC3C7E">
        <w:t xml:space="preserve">редставляются в виде электронного документа, в форматах </w:t>
      </w:r>
      <w:r>
        <w:rPr>
          <w:lang w:val="en-US"/>
        </w:rPr>
        <w:t>doc</w:t>
      </w:r>
      <w:r>
        <w:t>,</w:t>
      </w:r>
      <w:r w:rsidRPr="00E869F3">
        <w:t xml:space="preserve"> </w:t>
      </w:r>
      <w:proofErr w:type="spellStart"/>
      <w:r>
        <w:rPr>
          <w:lang w:val="en-US"/>
        </w:rPr>
        <w:t>docx</w:t>
      </w:r>
      <w:proofErr w:type="spellEnd"/>
      <w:r>
        <w:t>,</w:t>
      </w:r>
      <w:r w:rsidRPr="00E869F3">
        <w:t xml:space="preserve"> </w:t>
      </w:r>
      <w:r>
        <w:rPr>
          <w:lang w:val="en-US"/>
        </w:rPr>
        <w:t>txt</w:t>
      </w:r>
      <w:r w:rsidRPr="00E869F3">
        <w:t>;</w:t>
      </w:r>
    </w:p>
    <w:p w:rsidR="00BF4733" w:rsidRPr="00E869F3" w:rsidRDefault="00BF4733" w:rsidP="00BF4733">
      <w:pPr>
        <w:jc w:val="both"/>
      </w:pPr>
      <w:r>
        <w:t xml:space="preserve">- </w:t>
      </w:r>
      <w:r w:rsidRPr="00FC3C7E">
        <w:t xml:space="preserve">рисунки принимаются в формате </w:t>
      </w:r>
      <w:r>
        <w:rPr>
          <w:lang w:val="en-US"/>
        </w:rPr>
        <w:t>JPEG</w:t>
      </w:r>
      <w:r>
        <w:t>,</w:t>
      </w:r>
      <w:r w:rsidRPr="00E869F3">
        <w:t xml:space="preserve"> </w:t>
      </w:r>
      <w:r>
        <w:rPr>
          <w:lang w:val="en-US"/>
        </w:rPr>
        <w:t>PDF</w:t>
      </w:r>
      <w:r>
        <w:t>,</w:t>
      </w:r>
      <w:r w:rsidRPr="00E869F3">
        <w:t xml:space="preserve"> </w:t>
      </w:r>
      <w:r>
        <w:rPr>
          <w:lang w:val="en-US"/>
        </w:rPr>
        <w:t>PNG</w:t>
      </w:r>
      <w:r w:rsidRPr="00E869F3">
        <w:t>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хронометраж видеороликов не должен превышать 3 минут;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минимальное разрешение видео - 1280 х 720 пикселей;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для производства видеороликов подходят смартфоны, планшеты, видеокамеры и </w:t>
      </w:r>
      <w:r>
        <w:t>т.д.</w:t>
      </w:r>
      <w:r w:rsidRPr="00FC3C7E">
        <w:t xml:space="preserve"> Использование при монтаже и съёмке специальных программ и инструментов - на усмотрение участника;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конкурсные видеоматериалы не должны содержать рекламных блоков;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видеоролик должен быть размещен в облачном хранилище (Яндекс. Диск, Облако </w:t>
      </w:r>
      <w:r>
        <w:rPr>
          <w:lang w:val="en-US"/>
        </w:rPr>
        <w:t>Mail</w:t>
      </w:r>
      <w:r w:rsidRPr="00E869F3">
        <w:t>.</w:t>
      </w:r>
      <w:proofErr w:type="spellStart"/>
      <w:r>
        <w:rPr>
          <w:lang w:val="en-US"/>
        </w:rPr>
        <w:t>ru</w:t>
      </w:r>
      <w:proofErr w:type="spellEnd"/>
      <w:r>
        <w:t>,</w:t>
      </w:r>
      <w:r w:rsidRPr="00E869F3">
        <w:t xml:space="preserve"> </w:t>
      </w:r>
      <w:r>
        <w:rPr>
          <w:lang w:val="en-US"/>
        </w:rPr>
        <w:t>Google</w:t>
      </w:r>
      <w:r w:rsidRPr="00E869F3">
        <w:t xml:space="preserve"> </w:t>
      </w:r>
      <w:r w:rsidRPr="00FC3C7E">
        <w:t>Диск</w:t>
      </w:r>
      <w:r>
        <w:t xml:space="preserve"> и др.</w:t>
      </w:r>
      <w:r w:rsidRPr="00FC3C7E">
        <w:t>) с минимальным сроком размещения - до 1 июля 202</w:t>
      </w:r>
      <w:r>
        <w:t>1</w:t>
      </w:r>
      <w:r w:rsidRPr="00FC3C7E">
        <w:t xml:space="preserve"> года. При этом, данные, загруженные в облачное хранилище должны быть доступны для просмотра и скачивания. В форме на сайте </w:t>
      </w:r>
      <w:hyperlink r:id="rId10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</w:t>
        </w:r>
        <w:proofErr w:type="spellStart"/>
        <w:r w:rsidRPr="00F55E05">
          <w:rPr>
            <w:rStyle w:val="a4"/>
          </w:rPr>
          <w:t>солдату.рус</w:t>
        </w:r>
        <w:proofErr w:type="spellEnd"/>
      </w:hyperlink>
      <w:r w:rsidRPr="003859A6">
        <w:rPr>
          <w:rStyle w:val="a4"/>
        </w:rPr>
        <w:t>/</w:t>
      </w:r>
      <w:r w:rsidRPr="00E869F3">
        <w:t xml:space="preserve"> </w:t>
      </w:r>
      <w:r w:rsidRPr="00FC3C7E">
        <w:t>указывается ссылка на скачивание данного видеоматериала.</w:t>
      </w:r>
    </w:p>
    <w:p w:rsidR="00BF4733" w:rsidRPr="00FC3C7E" w:rsidRDefault="00BF4733" w:rsidP="00BF4733">
      <w:pPr>
        <w:jc w:val="both"/>
      </w:pPr>
      <w:r w:rsidRPr="00FC3C7E">
        <w:t>В случае возможных вопросов и требований, касающихся авторских прав на музыку и иные составляющие видеороликов, участники должны заменить данные компоненты в своей работе.</w:t>
      </w:r>
    </w:p>
    <w:p w:rsidR="00BF4733" w:rsidRPr="00FC3C7E" w:rsidRDefault="00BF4733" w:rsidP="00BF4733">
      <w:pPr>
        <w:jc w:val="both"/>
      </w:pPr>
      <w:r w:rsidRPr="00FC3C7E">
        <w:t>Члены конкурсной комиссии вправе отклонить присланные материалы, если они не соответствуют условиям настоящего Положения.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В подписи к работе должны быть указаны: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почтовый индекс и адрес образовательного учреждения, телефон;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сведения об авторе: фамилия, имя, отчество, возраст, контактный телефон (родителя или законного представителя ребенка).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Контактные данные участников хранятся и используются Организаторами для обеспечения возможности связи с победителями Конкурса, а также для указания авторства при печати и размещении конкурсных работ.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Присланные на Конкурс работы не рецензируются и не возвращаются, а также могут использоваться в дальнейшем Органи</w:t>
      </w:r>
      <w:r>
        <w:t>заторами по их усмотрению.</w:t>
      </w:r>
    </w:p>
    <w:p w:rsidR="00BF4733" w:rsidRDefault="00BF4733" w:rsidP="00BF4733">
      <w:pPr>
        <w:pStyle w:val="aa"/>
        <w:ind w:left="1429"/>
        <w:jc w:val="both"/>
      </w:pPr>
    </w:p>
    <w:p w:rsidR="00BF473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E869F3">
        <w:rPr>
          <w:b/>
        </w:rPr>
        <w:t>Критерии оценки конкурсных работ</w:t>
      </w:r>
    </w:p>
    <w:p w:rsidR="00BF4733" w:rsidRPr="00E869F3" w:rsidRDefault="00BF4733" w:rsidP="00BF4733">
      <w:pPr>
        <w:pStyle w:val="aa"/>
        <w:numPr>
          <w:ilvl w:val="1"/>
          <w:numId w:val="2"/>
        </w:numPr>
        <w:ind w:left="0" w:firstLine="709"/>
        <w:jc w:val="both"/>
        <w:rPr>
          <w:b/>
        </w:rPr>
      </w:pPr>
      <w:r w:rsidRPr="00FC3C7E">
        <w:t>Работы оцениваются по следующим критериям: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 xml:space="preserve">соответствие конкурсного материала заявленной теме, цели и задачам </w:t>
      </w:r>
      <w:r>
        <w:t>к</w:t>
      </w:r>
      <w:r w:rsidRPr="00FC3C7E">
        <w:t>онкурса;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>грамотность, точность и доходчивость преподнесения материала</w:t>
      </w:r>
      <w:r>
        <w:t>, умение раскрыть заявленную тему</w:t>
      </w:r>
      <w:r w:rsidRPr="00FC3C7E">
        <w:t>;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>эмоциональный аспект (воздействие) конкурсного материала.</w:t>
      </w:r>
    </w:p>
    <w:p w:rsidR="00BF4733" w:rsidRPr="005F6E58" w:rsidRDefault="00BF4733" w:rsidP="00BF4733">
      <w:pPr>
        <w:jc w:val="both"/>
      </w:pPr>
      <w:r w:rsidRPr="00FC3C7E">
        <w:t xml:space="preserve">Конкурсные материалы оцениваются по балльной системе членами конкурсной комиссии - по шкале от 1 до 10 баллов по каждому из критериев. </w:t>
      </w:r>
      <w:r w:rsidRPr="00FC3C7E">
        <w:lastRenderedPageBreak/>
        <w:t>Итоговое решение основывается на среднем балле, полученн</w:t>
      </w:r>
      <w:r>
        <w:t>ом участником по итогам оценки.</w:t>
      </w:r>
    </w:p>
    <w:p w:rsidR="00BF4733" w:rsidRPr="005F6E58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5F6E58">
        <w:rPr>
          <w:b/>
        </w:rPr>
        <w:t>Итоги Конкурса</w:t>
      </w:r>
    </w:p>
    <w:p w:rsidR="00BF4733" w:rsidRPr="005F6E58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 xml:space="preserve">Итоги Конкурса публикуются на сайте проекта </w:t>
      </w:r>
      <w:hyperlink r:id="rId11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://письмо-солдату.рус</w:t>
        </w:r>
      </w:hyperlink>
      <w:r w:rsidRPr="003859A6">
        <w:rPr>
          <w:rStyle w:val="a4"/>
        </w:rPr>
        <w:t>/</w:t>
      </w:r>
      <w:r>
        <w:t xml:space="preserve">, </w:t>
      </w:r>
      <w:r w:rsidRPr="00FC3C7E">
        <w:t xml:space="preserve">а также сайтах </w:t>
      </w:r>
      <w:r>
        <w:t xml:space="preserve">Организаторов </w:t>
      </w:r>
      <w:hyperlink r:id="rId12" w:history="1">
        <w:r w:rsidRPr="00F55E05">
          <w:rPr>
            <w:rStyle w:val="a4"/>
            <w:lang w:val="en-US"/>
          </w:rPr>
          <w:t>http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deti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55E05">
          <w:rPr>
            <w:rStyle w:val="a4"/>
          </w:rPr>
          <w:t>/</w:t>
        </w:r>
      </w:hyperlink>
      <w:r>
        <w:rPr>
          <w:rStyle w:val="a4"/>
        </w:rPr>
        <w:t>,</w:t>
      </w:r>
      <w:r w:rsidRPr="00F312A6">
        <w:rPr>
          <w:rStyle w:val="a4"/>
        </w:rPr>
        <w:t xml:space="preserve"> </w:t>
      </w:r>
      <w:r w:rsidRPr="005F6E58">
        <w:t xml:space="preserve"> </w:t>
      </w:r>
      <w:hyperlink r:id="rId13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yunarmy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312A6">
          <w:rPr>
            <w:rStyle w:val="a4"/>
          </w:rPr>
          <w:t>/</w:t>
        </w:r>
      </w:hyperlink>
      <w:r w:rsidRPr="00F312A6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F312A6">
        <w:rPr>
          <w:rStyle w:val="a4"/>
        </w:rPr>
        <w:t>и</w:t>
      </w:r>
      <w:r>
        <w:rPr>
          <w:rStyle w:val="a4"/>
        </w:rPr>
        <w:t xml:space="preserve"> </w:t>
      </w:r>
      <w:hyperlink r:id="rId14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rs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55E05">
          <w:rPr>
            <w:rStyle w:val="a4"/>
          </w:rPr>
          <w:t>/</w:t>
        </w:r>
      </w:hyperlink>
      <w:r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П</w:t>
      </w:r>
      <w:r w:rsidRPr="00FC3C7E">
        <w:t>обедител</w:t>
      </w:r>
      <w:r>
        <w:t>и</w:t>
      </w:r>
      <w:r w:rsidRPr="00FC3C7E">
        <w:t xml:space="preserve"> Конкурса награждаются дипломами.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Организаторы оставляют за собой право присуждения дополнительных наград и призов. Формат проведения награждения победителей определяется Организаторами и доводится до победителей дополнительно.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Работы-победители могут быть использованы для работы Уполномоченного при Президенте Российской Федерации по правам ребенка, ВВПОД «Ю</w:t>
      </w:r>
      <w:r>
        <w:t>НАРМИЯ</w:t>
      </w:r>
      <w:r w:rsidRPr="00FC3C7E">
        <w:t>» в презентационных материалах, а кроме этого будут опубликованы в федеральном издании сборника «Письмо солдату. О детях войны».</w:t>
      </w:r>
    </w:p>
    <w:p w:rsidR="00BF4733" w:rsidRDefault="00BF4733" w:rsidP="00BF4733">
      <w:pPr>
        <w:jc w:val="both"/>
      </w:pPr>
    </w:p>
    <w:p w:rsidR="00BF4733" w:rsidRPr="005F6E58" w:rsidRDefault="00BF4733" w:rsidP="00BF4733">
      <w:pPr>
        <w:jc w:val="both"/>
        <w:rPr>
          <w:b/>
        </w:rPr>
      </w:pPr>
      <w:r>
        <w:rPr>
          <w:b/>
        </w:rPr>
        <w:t>Контактные лица</w:t>
      </w:r>
      <w:r w:rsidRPr="005F6E58">
        <w:rPr>
          <w:b/>
        </w:rPr>
        <w:t xml:space="preserve"> по вопросам организации и проведения Конкурса:</w:t>
      </w:r>
    </w:p>
    <w:p w:rsidR="00BF4733" w:rsidRDefault="00BF4733" w:rsidP="00BF4733">
      <w:pPr>
        <w:jc w:val="both"/>
        <w:rPr>
          <w:rStyle w:val="a4"/>
        </w:rPr>
      </w:pPr>
      <w:r w:rsidRPr="005F6E58">
        <w:rPr>
          <w:b/>
        </w:rPr>
        <w:t>Родин Никита Витальевич</w:t>
      </w:r>
      <w:r w:rsidRPr="00FC3C7E">
        <w:t xml:space="preserve">, сотрудник отдела по обеспечению деятельности Уполномоченного при Президенте Российской Федерации по правам ребенка, тел.: +7 (495) 221-70-65, </w:t>
      </w:r>
      <w:r>
        <w:rPr>
          <w:lang w:val="en-US"/>
        </w:rPr>
        <w:t>e</w:t>
      </w:r>
      <w:r w:rsidRPr="005F6E58">
        <w:t>-</w:t>
      </w:r>
      <w:r>
        <w:rPr>
          <w:lang w:val="en-US"/>
        </w:rPr>
        <w:t>mail</w:t>
      </w:r>
      <w:r w:rsidRPr="005F6E58">
        <w:t>:</w:t>
      </w:r>
      <w:r>
        <w:t xml:space="preserve"> </w:t>
      </w:r>
      <w:hyperlink r:id="rId15" w:history="1">
        <w:r w:rsidRPr="00F55E05">
          <w:rPr>
            <w:rStyle w:val="a4"/>
            <w:lang w:val="en-US"/>
          </w:rPr>
          <w:t>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rodin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rt</w:t>
        </w:r>
        <w:r w:rsidRPr="00F55E05">
          <w:rPr>
            <w:rStyle w:val="a4"/>
          </w:rPr>
          <w:t>@</w:t>
        </w:r>
        <w:r w:rsidRPr="00F55E05">
          <w:rPr>
            <w:rStyle w:val="a4"/>
            <w:lang w:val="en-US"/>
          </w:rPr>
          <w:t>deti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proofErr w:type="spellStart"/>
        <w:r w:rsidRPr="00F55E05">
          <w:rPr>
            <w:rStyle w:val="a4"/>
            <w:lang w:val="en-US"/>
          </w:rPr>
          <w:t>ru</w:t>
        </w:r>
        <w:proofErr w:type="spellEnd"/>
      </w:hyperlink>
      <w:r w:rsidRPr="00FA7BD8">
        <w:rPr>
          <w:rStyle w:val="a4"/>
        </w:rPr>
        <w:t>;</w:t>
      </w:r>
    </w:p>
    <w:p w:rsidR="00BF4733" w:rsidRPr="00D27037" w:rsidRDefault="00BF4733" w:rsidP="00BF4733">
      <w:pPr>
        <w:jc w:val="both"/>
      </w:pPr>
      <w:r>
        <w:rPr>
          <w:b/>
        </w:rPr>
        <w:t>Казакова Светлана Сергеевна</w:t>
      </w:r>
      <w:r>
        <w:t>, начальник организационного отдела аппарата Уполномоченного по правам ребенка в Ярославской области, тел.</w:t>
      </w:r>
      <w:r w:rsidRPr="00FA7BD8">
        <w:t>:</w:t>
      </w:r>
      <w:r>
        <w:t xml:space="preserve"> (4852) 400-962, </w:t>
      </w:r>
      <w:r>
        <w:rPr>
          <w:lang w:val="en-US"/>
        </w:rPr>
        <w:t>e</w:t>
      </w:r>
      <w:r w:rsidRPr="00FA7BD8">
        <w:t>-</w:t>
      </w:r>
      <w:r>
        <w:rPr>
          <w:lang w:val="en-US"/>
        </w:rPr>
        <w:t>mail</w:t>
      </w:r>
      <w:r w:rsidRPr="00FA7BD8">
        <w:t>:</w:t>
      </w:r>
      <w:r>
        <w:t xml:space="preserve"> </w:t>
      </w:r>
      <w:hyperlink r:id="rId16" w:history="1">
        <w:r w:rsidRPr="00F55E05">
          <w:rPr>
            <w:rStyle w:val="a4"/>
            <w:lang w:val="en-US"/>
          </w:rPr>
          <w:t>KazakovaSS</w:t>
        </w:r>
        <w:r w:rsidRPr="00F55E05">
          <w:rPr>
            <w:rStyle w:val="a4"/>
          </w:rPr>
          <w:t>@</w:t>
        </w:r>
        <w:r w:rsidRPr="00F55E05">
          <w:rPr>
            <w:rStyle w:val="a4"/>
            <w:lang w:val="en-US"/>
          </w:rPr>
          <w:t>yarregion</w:t>
        </w:r>
        <w:r w:rsidRPr="00F55E05">
          <w:rPr>
            <w:rStyle w:val="a4"/>
          </w:rPr>
          <w:t>.</w:t>
        </w:r>
        <w:proofErr w:type="spellStart"/>
        <w:r w:rsidRPr="00F55E05">
          <w:rPr>
            <w:rStyle w:val="a4"/>
            <w:lang w:val="en-US"/>
          </w:rPr>
          <w:t>ru</w:t>
        </w:r>
        <w:proofErr w:type="spellEnd"/>
      </w:hyperlink>
      <w:r>
        <w:t xml:space="preserve">. </w:t>
      </w:r>
    </w:p>
    <w:p w:rsidR="00BF4733" w:rsidRPr="00BF4733" w:rsidRDefault="00BF4733" w:rsidP="00BF4733">
      <w:pPr>
        <w:jc w:val="right"/>
        <w:rPr>
          <w:sz w:val="24"/>
          <w:szCs w:val="24"/>
        </w:rPr>
      </w:pPr>
    </w:p>
    <w:sectPr w:rsidR="00BF4733" w:rsidRPr="00BF4733" w:rsidSect="00BF47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567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B1" w:rsidRDefault="00022FB1">
      <w:r>
        <w:separator/>
      </w:r>
    </w:p>
  </w:endnote>
  <w:endnote w:type="continuationSeparator" w:id="0">
    <w:p w:rsidR="00022FB1" w:rsidRDefault="0002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5A" w:rsidRDefault="00603A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674940" w:rsidP="00352147">
    <w:pPr>
      <w:pStyle w:val="a8"/>
      <w:rPr>
        <w:sz w:val="16"/>
        <w:lang w:val="en-US"/>
      </w:rPr>
    </w:pPr>
    <w:fldSimple w:instr=" DOCPROPERTY &quot;ИД&quot; \* MERGEFORMAT ">
      <w:r w:rsidR="00997000" w:rsidRPr="00997000">
        <w:rPr>
          <w:sz w:val="16"/>
        </w:rPr>
        <w:t>176787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F7339" w:rsidP="00A33B5F">
    <w:pPr>
      <w:pStyle w:val="a8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B1" w:rsidRDefault="00022FB1">
      <w:r>
        <w:separator/>
      </w:r>
    </w:p>
  </w:footnote>
  <w:footnote w:type="continuationSeparator" w:id="0">
    <w:p w:rsidR="00022FB1" w:rsidRDefault="00022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2098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4F5"/>
    <w:multiLevelType w:val="multilevel"/>
    <w:tmpl w:val="F41A1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5F8541C3"/>
    <w:multiLevelType w:val="hybridMultilevel"/>
    <w:tmpl w:val="1D860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2FB1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012F"/>
    <w:rsid w:val="001D7C14"/>
    <w:rsid w:val="001E0E71"/>
    <w:rsid w:val="001F14D1"/>
    <w:rsid w:val="001F1F55"/>
    <w:rsid w:val="00210AE7"/>
    <w:rsid w:val="00220987"/>
    <w:rsid w:val="0022272F"/>
    <w:rsid w:val="002321FE"/>
    <w:rsid w:val="002326E3"/>
    <w:rsid w:val="00247871"/>
    <w:rsid w:val="00247B75"/>
    <w:rsid w:val="00251BA2"/>
    <w:rsid w:val="00267EF0"/>
    <w:rsid w:val="00282F59"/>
    <w:rsid w:val="0028500D"/>
    <w:rsid w:val="0029507F"/>
    <w:rsid w:val="002B5112"/>
    <w:rsid w:val="002E2A8F"/>
    <w:rsid w:val="002E71DD"/>
    <w:rsid w:val="003027D2"/>
    <w:rsid w:val="00311956"/>
    <w:rsid w:val="0032234F"/>
    <w:rsid w:val="00347C06"/>
    <w:rsid w:val="00352147"/>
    <w:rsid w:val="0035432A"/>
    <w:rsid w:val="0035489C"/>
    <w:rsid w:val="00360FDC"/>
    <w:rsid w:val="003616BE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7235C"/>
    <w:rsid w:val="00674940"/>
    <w:rsid w:val="0069635A"/>
    <w:rsid w:val="006A0365"/>
    <w:rsid w:val="006C3294"/>
    <w:rsid w:val="006E074B"/>
    <w:rsid w:val="006E2583"/>
    <w:rsid w:val="00710083"/>
    <w:rsid w:val="00710884"/>
    <w:rsid w:val="00737D9D"/>
    <w:rsid w:val="00741987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97000"/>
    <w:rsid w:val="009A74D1"/>
    <w:rsid w:val="009B12E4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246D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5D86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4733"/>
    <w:rsid w:val="00C15BBD"/>
    <w:rsid w:val="00C3328E"/>
    <w:rsid w:val="00C5025A"/>
    <w:rsid w:val="00C5140E"/>
    <w:rsid w:val="00C516AF"/>
    <w:rsid w:val="00C619EB"/>
    <w:rsid w:val="00CA2B1F"/>
    <w:rsid w:val="00CC7262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35A7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A7806"/>
    <w:rsid w:val="00EB0237"/>
    <w:rsid w:val="00EB3469"/>
    <w:rsid w:val="00EB5250"/>
    <w:rsid w:val="00ED7F0D"/>
    <w:rsid w:val="00EF6139"/>
    <w:rsid w:val="00EF6631"/>
    <w:rsid w:val="00F000AF"/>
    <w:rsid w:val="00F126B1"/>
    <w:rsid w:val="00F24E07"/>
    <w:rsid w:val="00F431FB"/>
    <w:rsid w:val="00F523D2"/>
    <w:rsid w:val="00F60984"/>
    <w:rsid w:val="00F629F1"/>
    <w:rsid w:val="00F70F16"/>
    <w:rsid w:val="00F714BC"/>
    <w:rsid w:val="00F81637"/>
    <w:rsid w:val="00F857B0"/>
    <w:rsid w:val="00F93CAA"/>
    <w:rsid w:val="00F96592"/>
    <w:rsid w:val="00FA1D99"/>
    <w:rsid w:val="00FA5911"/>
    <w:rsid w:val="00FB6CA2"/>
    <w:rsid w:val="00FC664D"/>
    <w:rsid w:val="00FC6F70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0;&#1089;&#1100;&#1084;&#1086;-&#1089;&#1086;&#1083;&#1076;&#1072;&#1090;&#1091;.&#1088;&#1091;&#1089;" TargetMode="External"/><Relationship Id="rId13" Type="http://schemas.openxmlformats.org/officeDocument/2006/relationships/hyperlink" Target="https://yunarmy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deti.gov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azakovaSS@yarregion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&#1087;&#1080;&#1089;&#1100;&#1084;&#1086;-&#1089;&#1086;&#1083;&#1076;&#1072;&#1090;&#1091;.&#1088;&#1091;&#1089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.rodin.rt@det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&#1087;&#1080;&#1089;&#1100;&#1084;&#1086;-&#1089;&#1086;&#1083;&#1076;&#1072;&#1090;&#1091;.&#1088;&#1091;&#1089;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87;&#1080;&#1089;&#1100;&#1084;&#1086;-&#1089;&#1086;&#1083;&#1076;&#1072;&#1090;&#1091;.&#1088;&#1091;&#1089;" TargetMode="External"/><Relationship Id="rId14" Type="http://schemas.openxmlformats.org/officeDocument/2006/relationships/hyperlink" Target="https://rs.gov.ru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Pochta</cp:lastModifiedBy>
  <cp:revision>2</cp:revision>
  <cp:lastPrinted>2011-06-07T12:47:00Z</cp:lastPrinted>
  <dcterms:created xsi:type="dcterms:W3CDTF">2021-03-12T05:11:00Z</dcterms:created>
  <dcterms:modified xsi:type="dcterms:W3CDTF">2021-03-12T05:11:00Z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DIRECTUMUPR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1</vt:lpwstr>
  </property>
  <property fmtid="{D5CDD505-2E9C-101B-9397-08002B2CF9AE}" pid="12" name="ИД">
    <vt:lpwstr>176787</vt:lpwstr>
  </property>
</Properties>
</file>